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983FF7" w:rsidP="00983FF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4C5998" w:rsidRDefault="004C5998" w:rsidP="004C5998">
      <w:pPr>
        <w:numPr>
          <w:ilvl w:val="1"/>
          <w:numId w:val="25"/>
        </w:numPr>
        <w:jc w:val="both"/>
      </w:pPr>
      <w:r>
        <w:t>XXX</w:t>
      </w:r>
    </w:p>
    <w:p w:rsidR="004C5998" w:rsidRDefault="004C5998" w:rsidP="004C5998">
      <w:pPr>
        <w:numPr>
          <w:ilvl w:val="1"/>
          <w:numId w:val="25"/>
        </w:numPr>
        <w:jc w:val="both"/>
      </w:pPr>
      <w:r>
        <w:t>XXX</w:t>
      </w:r>
    </w:p>
    <w:p w:rsidR="004C5998" w:rsidRDefault="004C5998" w:rsidP="004C5998">
      <w:pPr>
        <w:numPr>
          <w:ilvl w:val="1"/>
          <w:numId w:val="25"/>
        </w:numPr>
        <w:jc w:val="both"/>
      </w:pPr>
      <w:r>
        <w:t xml:space="preserve">XXX </w:t>
      </w:r>
      <w:bookmarkStart w:id="0" w:name="_GoBack"/>
      <w:bookmarkEnd w:id="0"/>
    </w:p>
    <w:p w:rsidR="004C5998" w:rsidRDefault="004C5998" w:rsidP="004C5998">
      <w:pPr>
        <w:numPr>
          <w:ilvl w:val="1"/>
          <w:numId w:val="25"/>
        </w:numPr>
        <w:spacing w:before="120" w:after="0" w:line="240" w:lineRule="auto"/>
        <w:jc w:val="both"/>
      </w:pPr>
      <w:r>
        <w:t xml:space="preserve">XXX </w:t>
      </w:r>
    </w:p>
    <w:p w:rsidR="004C5998" w:rsidRDefault="004C5998" w:rsidP="004C5998">
      <w:pPr>
        <w:numPr>
          <w:ilvl w:val="1"/>
          <w:numId w:val="25"/>
        </w:numPr>
        <w:spacing w:before="120" w:after="0" w:line="240" w:lineRule="auto"/>
        <w:jc w:val="both"/>
      </w:pPr>
      <w:r>
        <w:t xml:space="preserve">XXX </w:t>
      </w:r>
    </w:p>
    <w:p w:rsidR="004C5998" w:rsidRDefault="004C5998" w:rsidP="004C5998">
      <w:pPr>
        <w:numPr>
          <w:ilvl w:val="1"/>
          <w:numId w:val="25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1" w:history="1">
        <w:r w:rsidRPr="00EE7C5A">
          <w:rPr>
            <w:rStyle w:val="Hypertextovodkaz"/>
          </w:rPr>
          <w:t>http://www.ceskaposta.cz/</w:t>
        </w:r>
      </w:hyperlink>
      <w:r>
        <w:t xml:space="preserve">. </w:t>
      </w:r>
    </w:p>
    <w:p w:rsidR="004C5998" w:rsidRDefault="004C5998" w:rsidP="004C5998">
      <w:pPr>
        <w:numPr>
          <w:ilvl w:val="0"/>
          <w:numId w:val="0"/>
        </w:numPr>
        <w:spacing w:before="120"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before="120"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before="120"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  <w:sectPr w:rsidR="004C5998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Ústí nad Labem dne 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both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  <w:r>
        <w:t>Ing. Libor Plzák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SČ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XXX dne 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</w:p>
    <w:p w:rsidR="004C5998" w:rsidRDefault="004C5998" w:rsidP="004C5998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983FF7" w:rsidRPr="00983FF7" w:rsidRDefault="004C5998" w:rsidP="004C5998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sectPr w:rsidR="00983FF7" w:rsidRPr="00983FF7" w:rsidSect="00983FF7">
      <w:headerReference w:type="even" r:id="rId15"/>
      <w:headerReference w:type="default" r:id="rId16"/>
      <w:footerReference w:type="default" r:id="rId17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DB" w:rsidRDefault="00C83BDB">
      <w:r>
        <w:separator/>
      </w:r>
    </w:p>
  </w:endnote>
  <w:endnote w:type="continuationSeparator" w:id="0">
    <w:p w:rsidR="00C83BDB" w:rsidRDefault="00C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98" w:rsidRPr="00F81E1F" w:rsidRDefault="004C5998" w:rsidP="00EC161C">
    <w:pPr>
      <w:pStyle w:val="Zpat"/>
      <w:ind w:left="68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C599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C5998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DB" w:rsidRDefault="00C83BDB">
      <w:r>
        <w:separator/>
      </w:r>
    </w:p>
  </w:footnote>
  <w:footnote w:type="continuationSeparator" w:id="0">
    <w:p w:rsidR="00C83BDB" w:rsidRDefault="00C8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98" w:rsidRDefault="004C5998" w:rsidP="00F52235">
    <w:pPr>
      <w:pStyle w:val="Zhlav"/>
      <w:numPr>
        <w:ilvl w:val="0"/>
        <w:numId w:val="24"/>
      </w:numPr>
    </w:pPr>
  </w:p>
  <w:p w:rsidR="004C5998" w:rsidRDefault="004C5998" w:rsidP="00F52235">
    <w:pPr>
      <w:numPr>
        <w:ilvl w:val="0"/>
        <w:numId w:val="25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98" w:rsidRPr="00D0232D" w:rsidRDefault="004C5998" w:rsidP="00EC161C">
    <w:pPr>
      <w:pStyle w:val="Zhlav"/>
      <w:spacing w:before="40" w:after="10"/>
      <w:ind w:left="1831" w:firstLine="0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>
      <w:rPr>
        <w:noProof/>
      </w:rPr>
      <w:drawing>
        <wp:anchor distT="0" distB="0" distL="114300" distR="114300" simplePos="0" relativeHeight="251664384" behindDoc="1" locked="0" layoutInCell="1" allowOverlap="1" wp14:anchorId="0F63286A" wp14:editId="6A1224C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998" w:rsidRDefault="004C5998" w:rsidP="00EC161C">
    <w:pPr>
      <w:pStyle w:val="Zhlav"/>
      <w:spacing w:after="10"/>
      <w:ind w:left="1831" w:firstLine="0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</w:t>
    </w:r>
    <w:r>
      <w:rPr>
        <w:rFonts w:ascii="Arial" w:hAnsi="Arial" w:cs="Arial"/>
        <w:szCs w:val="22"/>
      </w:rPr>
      <w:t>790</w:t>
    </w:r>
    <w:r>
      <w:rPr>
        <w:rFonts w:ascii="Arial" w:hAnsi="Arial" w:cs="Arial"/>
        <w:szCs w:val="22"/>
      </w:rPr>
      <w:t xml:space="preserve">/2016 - Příloha č. </w:t>
    </w:r>
    <w:r>
      <w:rPr>
        <w:rFonts w:ascii="Arial" w:hAnsi="Arial" w:cs="Arial"/>
        <w:szCs w:val="22"/>
      </w:rPr>
      <w:t>2</w:t>
    </w:r>
  </w:p>
  <w:p w:rsidR="004C5998" w:rsidRPr="00C1096D" w:rsidRDefault="004C5998" w:rsidP="00EC161C">
    <w:pPr>
      <w:pStyle w:val="Zhlav"/>
      <w:spacing w:after="0"/>
      <w:ind w:left="1831" w:firstLine="0"/>
      <w:jc w:val="both"/>
      <w:rPr>
        <w:rFonts w:ascii="Arial" w:hAnsi="Arial" w:cs="Arial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51AB273" wp14:editId="7C3CC7C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31E3B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6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83FF7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83FF7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982407-0790/2016 - Příloha č. 2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90AD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0E164FD"/>
    <w:multiLevelType w:val="multilevel"/>
    <w:tmpl w:val="6ED6659E"/>
    <w:numStyleLink w:val="Styl1"/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C6184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67A85E24"/>
    <w:multiLevelType w:val="multilevel"/>
    <w:tmpl w:val="6ED6659E"/>
    <w:numStyleLink w:val="Styl1"/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05A21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21"/>
  </w:num>
  <w:num w:numId="22">
    <w:abstractNumId w:val="15"/>
  </w:num>
  <w:num w:numId="23">
    <w:abstractNumId w:val="11"/>
  </w:num>
  <w:num w:numId="24">
    <w:abstractNumId w:val="24"/>
  </w:num>
  <w:num w:numId="2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06C9"/>
    <w:rsid w:val="002F6472"/>
    <w:rsid w:val="0030483F"/>
    <w:rsid w:val="00305553"/>
    <w:rsid w:val="003162D4"/>
    <w:rsid w:val="00323B4B"/>
    <w:rsid w:val="00324A88"/>
    <w:rsid w:val="00331E3B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C5998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3FF7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1F05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3BDB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B2D079-49D0-4B3B-8FD8-590571F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CB5BED-52EC-44FC-9CB8-15C16B6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2017-01-10T11:34:00Z</dcterms:created>
  <dcterms:modified xsi:type="dcterms:W3CDTF">2017-01-10T11:34:00Z</dcterms:modified>
</cp:coreProperties>
</file>