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57"/>
        <w:gridCol w:w="44"/>
        <w:gridCol w:w="1843"/>
        <w:gridCol w:w="709"/>
        <w:gridCol w:w="785"/>
        <w:gridCol w:w="1058"/>
        <w:gridCol w:w="1701"/>
        <w:gridCol w:w="2324"/>
        <w:gridCol w:w="76"/>
      </w:tblGrid>
      <w:tr w:rsidR="00C26BCB" w:rsidRPr="00E61F4E" w:rsidTr="00910ECF">
        <w:tc>
          <w:tcPr>
            <w:tcW w:w="1657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381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CF1071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1701" w:type="dxa"/>
            <w:gridSpan w:val="2"/>
          </w:tcPr>
          <w:p w:rsidR="00C26BCB" w:rsidRPr="00CF1071" w:rsidRDefault="00CF1071" w:rsidP="006A7BEA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F1071">
              <w:rPr>
                <w:rFonts w:ascii="Arial" w:hAnsi="Arial" w:cs="Arial"/>
              </w:rPr>
              <w:t>Objednávka č.: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1071" w:rsidRPr="00E61F4E" w:rsidRDefault="00CF1071" w:rsidP="00CF1071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60/2017/00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Text26"/>
            <w:r>
              <w:rPr>
                <w:rFonts w:ascii="Arial" w:hAnsi="Arial" w:cs="Arial"/>
                <w:b/>
              </w:rPr>
              <w:t>O/60/2017/0010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5137026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25137026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5137026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CZ25137026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C26BCB" w:rsidRPr="00CF1071" w:rsidRDefault="00CF1071" w:rsidP="006A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F1071">
              <w:rPr>
                <w:rFonts w:ascii="Arial" w:hAnsi="Arial" w:cs="Arial"/>
              </w:rPr>
              <w:t xml:space="preserve">yřizuje: </w:t>
            </w:r>
            <w:r w:rsidRPr="00CF107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Ryšavá Jana"/>
                  </w:textInput>
                </w:ffData>
              </w:fldChar>
            </w:r>
            <w:r w:rsidRPr="00CF1071">
              <w:rPr>
                <w:rFonts w:ascii="Arial" w:hAnsi="Arial" w:cs="Arial"/>
              </w:rPr>
              <w:instrText xml:space="preserve"> FORMTEXT </w:instrText>
            </w:r>
            <w:r w:rsidRPr="00CF1071">
              <w:rPr>
                <w:rFonts w:ascii="Arial" w:hAnsi="Arial" w:cs="Arial"/>
              </w:rPr>
            </w:r>
            <w:r w:rsidRPr="00CF1071">
              <w:rPr>
                <w:rFonts w:ascii="Arial" w:hAnsi="Arial" w:cs="Arial"/>
              </w:rPr>
              <w:fldChar w:fldCharType="separate"/>
            </w:r>
            <w:bookmarkStart w:id="2" w:name="Text27"/>
            <w:r w:rsidRPr="00CF1071">
              <w:rPr>
                <w:rFonts w:ascii="Arial" w:hAnsi="Arial" w:cs="Arial"/>
              </w:rPr>
              <w:t>Ryšavá Jana</w:t>
            </w:r>
            <w:r w:rsidRPr="00CF107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ZAPA beton a.s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ZAPA beton a.s.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C26BCB" w:rsidRPr="00CF1071" w:rsidRDefault="00CF1071" w:rsidP="006A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.SML_HLA_VYR_TEL"/>
                  <w:textInput>
                    <w:default w:val="271 071 69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Text28"/>
            <w:r>
              <w:rPr>
                <w:rFonts w:ascii="Arial" w:hAnsi="Arial" w:cs="Arial"/>
              </w:rPr>
              <w:t>271 071 690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C26BCB" w:rsidRPr="00E61F4E" w:rsidTr="00CF1071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3"/>
          </w:tcPr>
          <w:p w:rsidR="00C26BCB" w:rsidRPr="00CF1071" w:rsidRDefault="00CF1071" w:rsidP="00496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ind w:left="-213" w:firstLine="213"/>
              <w:rPr>
                <w:rFonts w:ascii="Arial" w:hAnsi="Arial" w:cs="Arial"/>
                <w:b/>
                <w:szCs w:val="22"/>
              </w:rPr>
            </w:pPr>
          </w:p>
        </w:tc>
        <w:bookmarkStart w:id="4" w:name="Text2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.SML_HLA_DOD_ULI"/>
                  <w:textInput>
                    <w:default w:val="Vídeňská 495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Vídeňská 495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vMerge w:val="restart"/>
            <w:tcBorders>
              <w:right w:val="single" w:sz="4" w:space="0" w:color="auto"/>
            </w:tcBorders>
          </w:tcPr>
          <w:p w:rsidR="00C26BCB" w:rsidRPr="00CF1071" w:rsidRDefault="004962BD" w:rsidP="00CF1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VYR_MAIL"/>
                  <w:textInput>
                    <w:default w:val="Jana_Rysava@pocernice.cz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Text31"/>
            <w:r>
              <w:rPr>
                <w:rFonts w:ascii="Arial" w:hAnsi="Arial" w:cs="Arial"/>
              </w:rPr>
              <w:t>Jana_Rysava@pocernice.cz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4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142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6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7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 4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 4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>.</w:t>
      </w:r>
      <w:r w:rsidRPr="00E61F4E">
        <w:rPr>
          <w:rFonts w:ascii="Arial" w:hAnsi="Arial" w:cs="Arial"/>
        </w:rPr>
        <w:tab/>
      </w:r>
    </w:p>
    <w:p w:rsidR="00C26BCB" w:rsidRPr="00E61F4E" w:rsidRDefault="00C26BCB" w:rsidP="00C26BCB">
      <w:pPr>
        <w:jc w:val="right"/>
        <w:rPr>
          <w:rFonts w:ascii="Arial" w:hAnsi="Arial" w:cs="Arial"/>
          <w:b/>
          <w:sz w:val="12"/>
          <w:szCs w:val="12"/>
        </w:rPr>
      </w:pPr>
      <w:r w:rsidRPr="00E61F4E">
        <w:rPr>
          <w:rFonts w:ascii="Arial" w:hAnsi="Arial" w:cs="Arial"/>
        </w:rPr>
        <w:t>V </w:t>
      </w:r>
      <w:r w:rsidR="00CF1071">
        <w:rPr>
          <w:rFonts w:ascii="Arial" w:hAnsi="Arial" w:cs="Arial"/>
        </w:rPr>
        <w:t>Praze</w:t>
      </w:r>
      <w:r w:rsidRPr="00E61F4E">
        <w:rPr>
          <w:rFonts w:ascii="Arial" w:hAnsi="Arial" w:cs="Arial"/>
        </w:rPr>
        <w:t xml:space="preserve"> </w:t>
      </w:r>
      <w:bookmarkStart w:id="8" w:name="Text20"/>
      <w:r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5.1.2017"/>
            </w:textInput>
          </w:ffData>
        </w:fldChar>
      </w:r>
      <w:r w:rsidRPr="00E61F4E">
        <w:rPr>
          <w:rFonts w:ascii="Arial" w:hAnsi="Arial" w:cs="Arial"/>
        </w:rPr>
        <w:instrText xml:space="preserve">FORMTEXT </w:instrText>
      </w:r>
      <w:r w:rsidRPr="00E61F4E">
        <w:rPr>
          <w:rFonts w:ascii="Arial" w:hAnsi="Arial" w:cs="Arial"/>
        </w:rPr>
      </w:r>
      <w:r w:rsidRPr="00E61F4E">
        <w:rPr>
          <w:rFonts w:ascii="Arial" w:hAnsi="Arial" w:cs="Arial"/>
        </w:rPr>
        <w:fldChar w:fldCharType="separate"/>
      </w:r>
      <w:r w:rsidRPr="00E61F4E">
        <w:rPr>
          <w:rFonts w:ascii="Arial" w:hAnsi="Arial" w:cs="Arial"/>
        </w:rPr>
        <w:t>5.1.2017</w:t>
      </w:r>
      <w:r w:rsidRPr="00E61F4E">
        <w:rPr>
          <w:rFonts w:ascii="Arial" w:hAnsi="Arial" w:cs="Arial"/>
        </w:rPr>
        <w:fldChar w:fldCharType="end"/>
      </w:r>
      <w:bookmarkEnd w:id="8"/>
    </w:p>
    <w:p w:rsidR="00C26BCB" w:rsidRPr="00E61F4E" w:rsidRDefault="00C26BCB" w:rsidP="00C26BCB">
      <w:pPr>
        <w:rPr>
          <w:rFonts w:ascii="Arial" w:hAnsi="Arial" w:cs="Arial"/>
          <w:b/>
          <w:sz w:val="26"/>
          <w:szCs w:val="26"/>
        </w:rPr>
      </w:pPr>
      <w:r w:rsidRPr="00E61F4E">
        <w:rPr>
          <w:rFonts w:ascii="Arial" w:hAnsi="Arial" w:cs="Arial"/>
          <w:b/>
          <w:sz w:val="26"/>
          <w:szCs w:val="26"/>
        </w:rPr>
        <w:t>Objednávka</w:t>
      </w:r>
      <w:r w:rsidR="00CF1071">
        <w:rPr>
          <w:rFonts w:ascii="Arial" w:hAnsi="Arial" w:cs="Arial"/>
          <w:b/>
          <w:sz w:val="26"/>
          <w:szCs w:val="26"/>
        </w:rPr>
        <w:t xml:space="preserve"> - </w:t>
      </w:r>
      <w:r w:rsidR="00CF1071">
        <w:rPr>
          <w:rFonts w:ascii="Arial" w:hAnsi="Arial" w:cs="Arial"/>
          <w:b/>
          <w:sz w:val="26"/>
          <w:szCs w:val="26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dovoz štěrku  4-8  v roce 2017"/>
            </w:textInput>
          </w:ffData>
        </w:fldChar>
      </w:r>
      <w:r w:rsidR="00CF1071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CF1071">
        <w:rPr>
          <w:rFonts w:ascii="Arial" w:hAnsi="Arial" w:cs="Arial"/>
          <w:b/>
          <w:sz w:val="26"/>
          <w:szCs w:val="26"/>
        </w:rPr>
      </w:r>
      <w:r w:rsidR="00CF1071">
        <w:rPr>
          <w:rFonts w:ascii="Arial" w:hAnsi="Arial" w:cs="Arial"/>
          <w:b/>
          <w:sz w:val="26"/>
          <w:szCs w:val="26"/>
        </w:rPr>
        <w:fldChar w:fldCharType="separate"/>
      </w:r>
      <w:bookmarkStart w:id="9" w:name="Text30"/>
      <w:r w:rsidR="00CF1071">
        <w:rPr>
          <w:rFonts w:ascii="Arial" w:hAnsi="Arial" w:cs="Arial"/>
          <w:b/>
          <w:sz w:val="26"/>
          <w:szCs w:val="26"/>
        </w:rPr>
        <w:t>dovoz štěrku  4-8  v roce 2017</w:t>
      </w:r>
      <w:r w:rsidR="00CF1071">
        <w:rPr>
          <w:rFonts w:ascii="Arial" w:hAnsi="Arial" w:cs="Arial"/>
          <w:b/>
          <w:sz w:val="26"/>
          <w:szCs w:val="26"/>
        </w:rPr>
        <w:fldChar w:fldCharType="end"/>
      </w:r>
      <w:bookmarkEnd w:id="9"/>
      <w:r w:rsidRPr="00E61F4E">
        <w:rPr>
          <w:rFonts w:ascii="Arial" w:hAnsi="Arial" w:cs="Arial"/>
          <w:b/>
          <w:sz w:val="26"/>
          <w:szCs w:val="26"/>
        </w:rPr>
        <w:t xml:space="preserve"> </w:t>
      </w:r>
      <w:bookmarkStart w:id="10" w:name="Text12"/>
      <w:r w:rsidRPr="00E61F4E">
        <w:rPr>
          <w:rFonts w:ascii="Arial" w:hAnsi="Arial" w:cs="Arial"/>
          <w:b/>
          <w:sz w:val="26"/>
          <w:szCs w:val="26"/>
        </w:rPr>
        <w:t xml:space="preserve">  </w:t>
      </w:r>
    </w:p>
    <w:bookmarkStart w:id="11" w:name="Text13"/>
    <w:bookmarkEnd w:id="10"/>
    <w:p w:rsidR="00C26BCB" w:rsidRPr="00E61F4E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Objednáváme u Vás&#10;dovoz štěrku frakce 4-8 mm dle dohody s panem Báčkem"/>
            </w:textInput>
          </w:ffData>
        </w:fldChar>
      </w:r>
      <w:r w:rsidRPr="00E61F4E">
        <w:rPr>
          <w:rFonts w:ascii="Arial" w:hAnsi="Arial" w:cs="Arial"/>
        </w:rPr>
        <w:instrText xml:space="preserve">FORMTEXT </w:instrText>
      </w:r>
      <w:r w:rsidRPr="00E61F4E">
        <w:rPr>
          <w:rFonts w:ascii="Arial" w:hAnsi="Arial" w:cs="Arial"/>
        </w:rPr>
      </w:r>
      <w:r w:rsidRPr="00E61F4E">
        <w:rPr>
          <w:rFonts w:ascii="Arial" w:hAnsi="Arial" w:cs="Arial"/>
        </w:rPr>
        <w:fldChar w:fldCharType="separate"/>
      </w:r>
      <w:r w:rsidRPr="00E61F4E">
        <w:rPr>
          <w:rFonts w:ascii="Arial" w:hAnsi="Arial" w:cs="Arial"/>
        </w:rPr>
        <w:t>Objednáváme u Vás</w:t>
      </w:r>
    </w:p>
    <w:p w:rsidR="00C26BCB" w:rsidRPr="00E61F4E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t>dovoz štěrku frakce 4-8 mm dle dohody s panem Báčkem</w:t>
      </w:r>
      <w:r w:rsidRPr="00E61F4E">
        <w:rPr>
          <w:rFonts w:ascii="Arial" w:hAnsi="Arial" w:cs="Arial"/>
        </w:rPr>
        <w:fldChar w:fldCharType="end"/>
      </w:r>
      <w:bookmarkEnd w:id="11"/>
    </w:p>
    <w:p w:rsidR="00C26BCB" w:rsidRPr="00E61F4E" w:rsidRDefault="00C26BCB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280"/>
      </w:tblGrid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2" w:name="Text14"/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  <w:b/>
                <w:i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35 000,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  <w:i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  <w:i/>
              </w:rPr>
            </w:r>
            <w:r w:rsidRPr="00E61F4E">
              <w:rPr>
                <w:rFonts w:ascii="Arial" w:hAnsi="Arial" w:cs="Arial"/>
                <w:b/>
                <w:i/>
              </w:rPr>
              <w:fldChar w:fldCharType="separate"/>
            </w:r>
            <w:r w:rsidRPr="00E61F4E">
              <w:rPr>
                <w:rFonts w:ascii="Arial" w:hAnsi="Arial" w:cs="Arial"/>
                <w:b/>
                <w:i/>
              </w:rPr>
              <w:t>35 000,00</w:t>
            </w:r>
            <w:r w:rsidRPr="00E61F4E">
              <w:rPr>
                <w:rFonts w:ascii="Arial" w:hAnsi="Arial" w:cs="Arial"/>
                <w:b/>
                <w:i/>
              </w:rPr>
              <w:fldChar w:fldCharType="end"/>
            </w:r>
            <w:bookmarkEnd w:id="12"/>
            <w:r w:rsidRPr="00E61F4E">
              <w:rPr>
                <w:rFonts w:ascii="Arial" w:hAnsi="Arial" w:cs="Arial"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t>Kč</w:t>
            </w:r>
          </w:p>
        </w:tc>
      </w:tr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tabs>
                <w:tab w:val="clear" w:pos="5160"/>
                <w:tab w:val="left" w:pos="5793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3" w:name="Text15"/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E61F4E"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default w:val="31.prosinec 2017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  <w:szCs w:val="22"/>
              </w:rPr>
            </w:r>
            <w:r w:rsidRPr="00E61F4E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61F4E">
              <w:rPr>
                <w:rFonts w:ascii="Arial" w:hAnsi="Arial" w:cs="Arial"/>
                <w:b/>
                <w:szCs w:val="22"/>
              </w:rPr>
              <w:t>31.prosinec 2017</w:t>
            </w:r>
            <w:r w:rsidRPr="00E61F4E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3"/>
          </w:p>
        </w:tc>
      </w:tr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tabs>
                <w:tab w:val="clear" w:pos="5160"/>
                <w:tab w:val="left" w:pos="5793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013810">
      <w:pPr>
        <w:spacing w:line="240" w:lineRule="auto"/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>Způsob platby: převodním příkazem – na dobírku – v hotovosti při dodání</w:t>
      </w:r>
    </w:p>
    <w:p w:rsidR="00C26BCB" w:rsidRPr="00E61F4E" w:rsidRDefault="00C26BCB" w:rsidP="00013810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016B2D">
        <w:rPr>
          <w:rFonts w:ascii="Arial" w:hAnsi="Arial" w:cs="Arial"/>
          <w:szCs w:val="22"/>
        </w:rPr>
        <w:t>….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E61F4E" w:rsidRDefault="00C26BCB" w:rsidP="00013810">
      <w:pPr>
        <w:spacing w:line="240" w:lineRule="auto"/>
        <w:rPr>
          <w:rFonts w:ascii="Arial" w:hAnsi="Arial" w:cs="Arial"/>
          <w:b/>
        </w:rPr>
      </w:pPr>
    </w:p>
    <w:p w:rsidR="00C26BCB" w:rsidRPr="00E61F4E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Zboží dodejte na adresu </w:t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Městská část Praha 20</w:t>
      </w:r>
    </w:p>
    <w:p w:rsidR="00C26BCB" w:rsidRPr="00E61F4E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Jívanská 647</w:t>
      </w:r>
    </w:p>
    <w:p w:rsidR="00C26BCB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193</w:t>
      </w:r>
      <w:r w:rsidRPr="00E61F4E">
        <w:rPr>
          <w:rFonts w:ascii="Arial" w:hAnsi="Arial" w:cs="Arial"/>
        </w:rPr>
        <w:t xml:space="preserve"> 2</w:t>
      </w:r>
      <w:r w:rsidR="00564E65">
        <w:rPr>
          <w:rFonts w:ascii="Arial" w:hAnsi="Arial" w:cs="Arial"/>
        </w:rPr>
        <w:t>1</w:t>
      </w:r>
      <w:r w:rsidRPr="00E61F4E">
        <w:rPr>
          <w:rFonts w:ascii="Arial" w:hAnsi="Arial" w:cs="Arial"/>
        </w:rPr>
        <w:t xml:space="preserve">  </w:t>
      </w:r>
      <w:r w:rsidR="00564E65">
        <w:rPr>
          <w:rFonts w:ascii="Arial" w:hAnsi="Arial" w:cs="Arial"/>
        </w:rPr>
        <w:t>Praha – Horní Počernice</w:t>
      </w:r>
    </w:p>
    <w:p w:rsidR="00013810" w:rsidRPr="00B247B6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013810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Fakturujte na adresu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Měst</w:t>
      </w:r>
      <w:r w:rsidR="00564E65">
        <w:rPr>
          <w:rFonts w:ascii="Arial" w:hAnsi="Arial" w:cs="Arial"/>
        </w:rPr>
        <w:t>ská část Praha 20</w:t>
      </w:r>
    </w:p>
    <w:p w:rsidR="00013810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E65">
        <w:rPr>
          <w:rFonts w:ascii="Arial" w:hAnsi="Arial" w:cs="Arial"/>
        </w:rPr>
        <w:t>Jívanská 647</w:t>
      </w:r>
    </w:p>
    <w:p w:rsidR="00013810" w:rsidRDefault="00564E65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="0001381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  <w:r w:rsidR="000138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Horní Počernice</w:t>
      </w:r>
    </w:p>
    <w:p w:rsidR="00013810" w:rsidRPr="00B247B6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C26BCB">
      <w:pPr>
        <w:widowControl w:val="0"/>
        <w:tabs>
          <w:tab w:val="clear" w:pos="516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bookmarkStart w:id="14" w:name="Text21"/>
    <w:p w:rsidR="00932A2B" w:rsidRDefault="00227946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Píša Jaroslav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Píša Jaroslav</w:t>
      </w:r>
      <w:r>
        <w:rPr>
          <w:rFonts w:ascii="Arial" w:hAnsi="Arial" w:cs="Arial"/>
          <w:b/>
        </w:rPr>
        <w:fldChar w:fldCharType="end"/>
      </w:r>
      <w:bookmarkEnd w:id="14"/>
      <w:r w:rsidR="007E61D4">
        <w:rPr>
          <w:rFonts w:ascii="Arial" w:hAnsi="Arial" w:cs="Arial"/>
          <w:b/>
        </w:rPr>
        <w:t xml:space="preserve"> </w:t>
      </w:r>
    </w:p>
    <w:p w:rsidR="00932A2B" w:rsidRDefault="00227946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vedoucí odboru</w:t>
      </w:r>
    </w:p>
    <w:p w:rsidR="00CF1071" w:rsidRDefault="00CF1071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4962BD" w:rsidRDefault="00CF1071" w:rsidP="004962BD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  <w:r w:rsidR="004962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 faktuře i v dodacím listě musí být uvedeno celé číslo naší objednávky! </w:t>
      </w:r>
    </w:p>
    <w:p w:rsidR="00CF1071" w:rsidRDefault="00CF1071" w:rsidP="004962BD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je vystavena v rámci ekonomické činnosti podléhající režimu přenesené daňové povinnosti.</w:t>
      </w:r>
      <w:r w:rsidR="004962BD">
        <w:rPr>
          <w:rFonts w:ascii="Arial" w:hAnsi="Arial" w:cs="Arial"/>
          <w:b/>
        </w:rPr>
        <w:t xml:space="preserve"> </w:t>
      </w:r>
    </w:p>
    <w:p w:rsidR="00932A2B" w:rsidRDefault="00932A2B" w:rsidP="00932A2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2"/>
        </w:rPr>
      </w:pPr>
    </w:p>
    <w:sectPr w:rsidR="00932A2B" w:rsidSect="000258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DC" w:rsidRDefault="00315DDC">
      <w:pPr>
        <w:spacing w:line="240" w:lineRule="auto"/>
      </w:pPr>
      <w:r>
        <w:separator/>
      </w:r>
    </w:p>
  </w:endnote>
  <w:endnote w:type="continuationSeparator" w:id="0">
    <w:p w:rsidR="00315DDC" w:rsidRDefault="0031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>Česká spořitelna</w:t>
    </w:r>
    <w:r w:rsidR="00564E65">
      <w:rPr>
        <w:rFonts w:ascii="Arial" w:hAnsi="Arial" w:cs="Arial"/>
        <w:sz w:val="20"/>
      </w:rPr>
      <w:t>,</w:t>
    </w:r>
    <w:r w:rsidRPr="00AB7F7A">
      <w:rPr>
        <w:rFonts w:ascii="Arial" w:hAnsi="Arial" w:cs="Arial"/>
        <w:sz w:val="20"/>
      </w:rPr>
      <w:t xml:space="preserve"> a.s., číslo účtu 27-</w:t>
    </w:r>
    <w:r w:rsidR="00564E65">
      <w:rPr>
        <w:rFonts w:ascii="Arial" w:hAnsi="Arial" w:cs="Arial"/>
        <w:sz w:val="20"/>
      </w:rPr>
      <w:t>2000923349</w:t>
    </w:r>
    <w:r w:rsidRPr="00AB7F7A">
      <w:rPr>
        <w:rFonts w:ascii="Arial" w:hAnsi="Arial" w:cs="Arial"/>
        <w:sz w:val="20"/>
      </w:rPr>
      <w:t>/0800</w:t>
    </w:r>
  </w:p>
  <w:p w:rsidR="00FA0568" w:rsidRDefault="00133FAB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 w:rsidRPr="00AB7F7A">
      <w:rPr>
        <w:rFonts w:ascii="Arial" w:hAnsi="Arial" w:cs="Arial"/>
        <w:sz w:val="20"/>
      </w:rPr>
      <w:t>IČO: 0024</w:t>
    </w:r>
    <w:r w:rsidR="00564E65">
      <w:rPr>
        <w:rFonts w:ascii="Arial" w:hAnsi="Arial" w:cs="Arial"/>
        <w:sz w:val="20"/>
      </w:rPr>
      <w:t>0</w:t>
    </w:r>
    <w:r w:rsidRPr="00AB7F7A">
      <w:rPr>
        <w:rFonts w:ascii="Arial" w:hAnsi="Arial" w:cs="Arial"/>
        <w:sz w:val="20"/>
      </w:rPr>
      <w:t>1</w:t>
    </w:r>
    <w:r w:rsidR="00564E65">
      <w:rPr>
        <w:rFonts w:ascii="Arial" w:hAnsi="Arial" w:cs="Arial"/>
        <w:sz w:val="20"/>
      </w:rPr>
      <w:t>92</w:t>
    </w:r>
  </w:p>
  <w:p w:rsidR="00AD40E3" w:rsidRPr="008C4342" w:rsidRDefault="00AD40E3" w:rsidP="003D1406">
    <w:pPr>
      <w:pStyle w:val="mal"/>
      <w:framePr w:w="9286" w:h="571" w:hRule="exact" w:wrap="around" w:hAnchor="page" w:x="1141" w:y="15061"/>
      <w:spacing w:before="120"/>
      <w:ind w:left="-57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DC" w:rsidRDefault="00315DDC">
      <w:pPr>
        <w:spacing w:line="240" w:lineRule="auto"/>
      </w:pPr>
      <w:r>
        <w:separator/>
      </w:r>
    </w:p>
  </w:footnote>
  <w:footnote w:type="continuationSeparator" w:id="0">
    <w:p w:rsidR="00315DDC" w:rsidRDefault="00315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9923"/>
    </w:tblGrid>
    <w:tr w:rsidR="00F92663" w:rsidTr="00F92663">
      <w:tc>
        <w:tcPr>
          <w:tcW w:w="9923" w:type="dxa"/>
        </w:tcPr>
        <w:p w:rsidR="00F5770F" w:rsidRPr="00F5770F" w:rsidRDefault="00F5770F" w:rsidP="00F92663">
          <w:pPr>
            <w:pStyle w:val="Nadpis2"/>
            <w:rPr>
              <w:rFonts w:ascii="Arial" w:hAnsi="Arial" w:cs="Arial"/>
              <w:sz w:val="22"/>
              <w:szCs w:val="22"/>
            </w:rPr>
          </w:pPr>
          <w:r w:rsidRPr="00F5770F">
            <w:rPr>
              <w:rFonts w:ascii="Arial" w:hAnsi="Arial" w:cs="Arial"/>
              <w:sz w:val="22"/>
              <w:szCs w:val="22"/>
            </w:rPr>
            <w:t>IČ: 00240192, DIČ: CZ00240192</w:t>
          </w:r>
        </w:p>
        <w:p w:rsidR="00F92663" w:rsidRPr="005859FA" w:rsidRDefault="00942737" w:rsidP="00F92663">
          <w:pPr>
            <w:pStyle w:val="Nadpis2"/>
            <w:rPr>
              <w:rFonts w:ascii="Arial" w:hAnsi="Arial" w:cs="Arial"/>
              <w:sz w:val="30"/>
              <w:szCs w:val="30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07720" cy="937895"/>
                <wp:effectExtent l="0" t="0" r="0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4E65">
            <w:rPr>
              <w:rFonts w:ascii="Arial" w:hAnsi="Arial" w:cs="Arial"/>
              <w:sz w:val="30"/>
              <w:szCs w:val="30"/>
              <w:u w:val="single"/>
            </w:rPr>
            <w:t>Městská část Praha 20</w:t>
          </w:r>
        </w:p>
        <w:p w:rsidR="00F92663" w:rsidRPr="005859FA" w:rsidRDefault="00564E65" w:rsidP="00F92663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Jívanská 647, 193 21</w:t>
          </w:r>
          <w:r w:rsidR="00F5770F">
            <w:rPr>
              <w:rFonts w:ascii="Arial" w:hAnsi="Arial" w:cs="Arial"/>
              <w:b/>
            </w:rPr>
            <w:t xml:space="preserve">  </w:t>
          </w:r>
          <w:r>
            <w:rPr>
              <w:rFonts w:ascii="Arial" w:hAnsi="Arial" w:cs="Arial"/>
              <w:b/>
            </w:rPr>
            <w:t xml:space="preserve"> Praha – Horní Počernice</w:t>
          </w:r>
        </w:p>
        <w:p w:rsidR="00F92663" w:rsidRPr="003B7927" w:rsidRDefault="00F92663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942737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45480138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3810"/>
    <w:rsid w:val="00014214"/>
    <w:rsid w:val="000147B5"/>
    <w:rsid w:val="000148AA"/>
    <w:rsid w:val="00015633"/>
    <w:rsid w:val="00016B2D"/>
    <w:rsid w:val="00017253"/>
    <w:rsid w:val="000258E8"/>
    <w:rsid w:val="00037707"/>
    <w:rsid w:val="0005045D"/>
    <w:rsid w:val="000533F2"/>
    <w:rsid w:val="000539AF"/>
    <w:rsid w:val="000546B5"/>
    <w:rsid w:val="000565AD"/>
    <w:rsid w:val="000567DD"/>
    <w:rsid w:val="0006113C"/>
    <w:rsid w:val="0006297D"/>
    <w:rsid w:val="00066666"/>
    <w:rsid w:val="000718AC"/>
    <w:rsid w:val="00074433"/>
    <w:rsid w:val="00080FB7"/>
    <w:rsid w:val="000813CD"/>
    <w:rsid w:val="00087295"/>
    <w:rsid w:val="000918F6"/>
    <w:rsid w:val="00095141"/>
    <w:rsid w:val="000A0EF4"/>
    <w:rsid w:val="000A7CB6"/>
    <w:rsid w:val="000C2DCB"/>
    <w:rsid w:val="000D1AD6"/>
    <w:rsid w:val="000D2144"/>
    <w:rsid w:val="000E602B"/>
    <w:rsid w:val="000F4D37"/>
    <w:rsid w:val="000F74CA"/>
    <w:rsid w:val="000F7877"/>
    <w:rsid w:val="000F7922"/>
    <w:rsid w:val="00104019"/>
    <w:rsid w:val="00104A89"/>
    <w:rsid w:val="00113281"/>
    <w:rsid w:val="001168E8"/>
    <w:rsid w:val="0012429C"/>
    <w:rsid w:val="00130DBD"/>
    <w:rsid w:val="00131F35"/>
    <w:rsid w:val="00132BC3"/>
    <w:rsid w:val="00133FAB"/>
    <w:rsid w:val="001479AE"/>
    <w:rsid w:val="00150C2E"/>
    <w:rsid w:val="001630EB"/>
    <w:rsid w:val="00166A9C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C768F"/>
    <w:rsid w:val="001D2558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27946"/>
    <w:rsid w:val="002335DC"/>
    <w:rsid w:val="00255A4A"/>
    <w:rsid w:val="0025628B"/>
    <w:rsid w:val="00257D7E"/>
    <w:rsid w:val="0026219A"/>
    <w:rsid w:val="00265925"/>
    <w:rsid w:val="002679B4"/>
    <w:rsid w:val="0028213B"/>
    <w:rsid w:val="00284E69"/>
    <w:rsid w:val="002860F0"/>
    <w:rsid w:val="00287BBF"/>
    <w:rsid w:val="00290426"/>
    <w:rsid w:val="002935B7"/>
    <w:rsid w:val="002A2423"/>
    <w:rsid w:val="002A509B"/>
    <w:rsid w:val="002A571C"/>
    <w:rsid w:val="002A78FE"/>
    <w:rsid w:val="002D0D80"/>
    <w:rsid w:val="002D1917"/>
    <w:rsid w:val="002D5E51"/>
    <w:rsid w:val="002D7A63"/>
    <w:rsid w:val="002F51F5"/>
    <w:rsid w:val="003007D9"/>
    <w:rsid w:val="00301149"/>
    <w:rsid w:val="0030163C"/>
    <w:rsid w:val="00310DBD"/>
    <w:rsid w:val="003115EE"/>
    <w:rsid w:val="00314590"/>
    <w:rsid w:val="00315DDC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300C"/>
    <w:rsid w:val="00364721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A107D"/>
    <w:rsid w:val="003A3A6D"/>
    <w:rsid w:val="003A5B6E"/>
    <w:rsid w:val="003B15E8"/>
    <w:rsid w:val="003B2F22"/>
    <w:rsid w:val="003B3C59"/>
    <w:rsid w:val="003B3FB3"/>
    <w:rsid w:val="003B7927"/>
    <w:rsid w:val="003C1A98"/>
    <w:rsid w:val="003D1406"/>
    <w:rsid w:val="003D1FC4"/>
    <w:rsid w:val="003D3F54"/>
    <w:rsid w:val="003D50D1"/>
    <w:rsid w:val="003D58E2"/>
    <w:rsid w:val="003E0368"/>
    <w:rsid w:val="003E0C8C"/>
    <w:rsid w:val="003E53C7"/>
    <w:rsid w:val="003E6A9C"/>
    <w:rsid w:val="003F14DD"/>
    <w:rsid w:val="00401455"/>
    <w:rsid w:val="00415FD8"/>
    <w:rsid w:val="00417A8F"/>
    <w:rsid w:val="00434A81"/>
    <w:rsid w:val="00437B56"/>
    <w:rsid w:val="00440A6F"/>
    <w:rsid w:val="00441A46"/>
    <w:rsid w:val="00444B38"/>
    <w:rsid w:val="00446615"/>
    <w:rsid w:val="00450FEE"/>
    <w:rsid w:val="00460B38"/>
    <w:rsid w:val="004634B4"/>
    <w:rsid w:val="00463C0E"/>
    <w:rsid w:val="0046468E"/>
    <w:rsid w:val="00472438"/>
    <w:rsid w:val="00477E10"/>
    <w:rsid w:val="00480E4E"/>
    <w:rsid w:val="004814D2"/>
    <w:rsid w:val="00492244"/>
    <w:rsid w:val="004923BB"/>
    <w:rsid w:val="00493BBF"/>
    <w:rsid w:val="00495918"/>
    <w:rsid w:val="004962BD"/>
    <w:rsid w:val="00497204"/>
    <w:rsid w:val="004A5562"/>
    <w:rsid w:val="004A5983"/>
    <w:rsid w:val="004B09E9"/>
    <w:rsid w:val="004B67C0"/>
    <w:rsid w:val="004C058A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64E65"/>
    <w:rsid w:val="0058155E"/>
    <w:rsid w:val="00584D6D"/>
    <w:rsid w:val="005859FA"/>
    <w:rsid w:val="00592E9C"/>
    <w:rsid w:val="005931A6"/>
    <w:rsid w:val="005A4A77"/>
    <w:rsid w:val="005B2082"/>
    <w:rsid w:val="005B5054"/>
    <w:rsid w:val="005C052E"/>
    <w:rsid w:val="005D0F2B"/>
    <w:rsid w:val="005F15BF"/>
    <w:rsid w:val="005F2744"/>
    <w:rsid w:val="005F285F"/>
    <w:rsid w:val="005F32C9"/>
    <w:rsid w:val="005F4142"/>
    <w:rsid w:val="00602160"/>
    <w:rsid w:val="00602411"/>
    <w:rsid w:val="00610B8B"/>
    <w:rsid w:val="00611114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37EE"/>
    <w:rsid w:val="006738AF"/>
    <w:rsid w:val="006779D2"/>
    <w:rsid w:val="006863E4"/>
    <w:rsid w:val="00687C56"/>
    <w:rsid w:val="00691810"/>
    <w:rsid w:val="00692A8F"/>
    <w:rsid w:val="0069372D"/>
    <w:rsid w:val="0069583A"/>
    <w:rsid w:val="00697441"/>
    <w:rsid w:val="006A36C4"/>
    <w:rsid w:val="006A7335"/>
    <w:rsid w:val="006A74DA"/>
    <w:rsid w:val="006A7BEA"/>
    <w:rsid w:val="006D3802"/>
    <w:rsid w:val="006E17FC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305E3"/>
    <w:rsid w:val="0073108C"/>
    <w:rsid w:val="00734931"/>
    <w:rsid w:val="00741811"/>
    <w:rsid w:val="00743696"/>
    <w:rsid w:val="0074598D"/>
    <w:rsid w:val="00750459"/>
    <w:rsid w:val="007538D2"/>
    <w:rsid w:val="007542C7"/>
    <w:rsid w:val="0076319E"/>
    <w:rsid w:val="00763225"/>
    <w:rsid w:val="007675A3"/>
    <w:rsid w:val="00770231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350F0"/>
    <w:rsid w:val="00840C96"/>
    <w:rsid w:val="008557A5"/>
    <w:rsid w:val="00866B96"/>
    <w:rsid w:val="00867874"/>
    <w:rsid w:val="00872023"/>
    <w:rsid w:val="00873196"/>
    <w:rsid w:val="0088185B"/>
    <w:rsid w:val="00881D77"/>
    <w:rsid w:val="0088592D"/>
    <w:rsid w:val="008A492B"/>
    <w:rsid w:val="008A4CA1"/>
    <w:rsid w:val="008B0C0B"/>
    <w:rsid w:val="008B6AFC"/>
    <w:rsid w:val="008C25F8"/>
    <w:rsid w:val="008C3DB6"/>
    <w:rsid w:val="008C4342"/>
    <w:rsid w:val="008C6594"/>
    <w:rsid w:val="008C6A71"/>
    <w:rsid w:val="008D2039"/>
    <w:rsid w:val="008D3B72"/>
    <w:rsid w:val="008D61B8"/>
    <w:rsid w:val="008E22FD"/>
    <w:rsid w:val="008E33F7"/>
    <w:rsid w:val="008E59D9"/>
    <w:rsid w:val="008F58AF"/>
    <w:rsid w:val="008F68EB"/>
    <w:rsid w:val="00910ECF"/>
    <w:rsid w:val="009166BC"/>
    <w:rsid w:val="009238EF"/>
    <w:rsid w:val="00923D23"/>
    <w:rsid w:val="00931CA0"/>
    <w:rsid w:val="00932A2B"/>
    <w:rsid w:val="00934019"/>
    <w:rsid w:val="00934DED"/>
    <w:rsid w:val="00934EA2"/>
    <w:rsid w:val="009361D8"/>
    <w:rsid w:val="00937A63"/>
    <w:rsid w:val="00942737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C5BE3"/>
    <w:rsid w:val="009D0312"/>
    <w:rsid w:val="009D59C8"/>
    <w:rsid w:val="009E43BE"/>
    <w:rsid w:val="009F4A0E"/>
    <w:rsid w:val="009F56E8"/>
    <w:rsid w:val="009F5AEC"/>
    <w:rsid w:val="009F740C"/>
    <w:rsid w:val="00A12149"/>
    <w:rsid w:val="00A138B4"/>
    <w:rsid w:val="00A16D20"/>
    <w:rsid w:val="00A23A59"/>
    <w:rsid w:val="00A25763"/>
    <w:rsid w:val="00A3066A"/>
    <w:rsid w:val="00A31910"/>
    <w:rsid w:val="00A36E8C"/>
    <w:rsid w:val="00A42986"/>
    <w:rsid w:val="00A43085"/>
    <w:rsid w:val="00A4315F"/>
    <w:rsid w:val="00A43F66"/>
    <w:rsid w:val="00A46667"/>
    <w:rsid w:val="00A525C8"/>
    <w:rsid w:val="00A54AA6"/>
    <w:rsid w:val="00A6083C"/>
    <w:rsid w:val="00A6164D"/>
    <w:rsid w:val="00A620E4"/>
    <w:rsid w:val="00A665AC"/>
    <w:rsid w:val="00A74147"/>
    <w:rsid w:val="00A75AB3"/>
    <w:rsid w:val="00A76BDA"/>
    <w:rsid w:val="00A8466E"/>
    <w:rsid w:val="00A900B4"/>
    <w:rsid w:val="00A91CB0"/>
    <w:rsid w:val="00A92215"/>
    <w:rsid w:val="00A957E7"/>
    <w:rsid w:val="00AA3C59"/>
    <w:rsid w:val="00AA5DED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AF7470"/>
    <w:rsid w:val="00B0262A"/>
    <w:rsid w:val="00B10D57"/>
    <w:rsid w:val="00B12C24"/>
    <w:rsid w:val="00B20213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3262"/>
    <w:rsid w:val="00B44D91"/>
    <w:rsid w:val="00B44E3C"/>
    <w:rsid w:val="00B4644A"/>
    <w:rsid w:val="00B7179A"/>
    <w:rsid w:val="00B7410F"/>
    <w:rsid w:val="00B74BF6"/>
    <w:rsid w:val="00B813BC"/>
    <w:rsid w:val="00B85424"/>
    <w:rsid w:val="00B87C16"/>
    <w:rsid w:val="00B900ED"/>
    <w:rsid w:val="00B9355F"/>
    <w:rsid w:val="00BA0409"/>
    <w:rsid w:val="00BA15B5"/>
    <w:rsid w:val="00BA5400"/>
    <w:rsid w:val="00BA6191"/>
    <w:rsid w:val="00BB0848"/>
    <w:rsid w:val="00BB1F2F"/>
    <w:rsid w:val="00BC09BE"/>
    <w:rsid w:val="00BC1370"/>
    <w:rsid w:val="00BC1873"/>
    <w:rsid w:val="00BC1DAB"/>
    <w:rsid w:val="00BC48B5"/>
    <w:rsid w:val="00BD63F5"/>
    <w:rsid w:val="00BD7095"/>
    <w:rsid w:val="00BD7DB9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5880"/>
    <w:rsid w:val="00C26BCB"/>
    <w:rsid w:val="00C30434"/>
    <w:rsid w:val="00C33B6B"/>
    <w:rsid w:val="00C37913"/>
    <w:rsid w:val="00C40C85"/>
    <w:rsid w:val="00C45D42"/>
    <w:rsid w:val="00C50BD8"/>
    <w:rsid w:val="00C62944"/>
    <w:rsid w:val="00C652FB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1071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974F0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5357"/>
    <w:rsid w:val="00E36AC2"/>
    <w:rsid w:val="00E44EC2"/>
    <w:rsid w:val="00E519B6"/>
    <w:rsid w:val="00E53F90"/>
    <w:rsid w:val="00E56DC4"/>
    <w:rsid w:val="00E61E27"/>
    <w:rsid w:val="00E61F4E"/>
    <w:rsid w:val="00E645C5"/>
    <w:rsid w:val="00E65132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31CE"/>
    <w:rsid w:val="00F301A7"/>
    <w:rsid w:val="00F3139A"/>
    <w:rsid w:val="00F34010"/>
    <w:rsid w:val="00F4064C"/>
    <w:rsid w:val="00F43EC0"/>
    <w:rsid w:val="00F51D2C"/>
    <w:rsid w:val="00F56518"/>
    <w:rsid w:val="00F5770F"/>
    <w:rsid w:val="00F6206D"/>
    <w:rsid w:val="00F62EDF"/>
    <w:rsid w:val="00F669BB"/>
    <w:rsid w:val="00F71623"/>
    <w:rsid w:val="00F72CFC"/>
    <w:rsid w:val="00F74DB2"/>
    <w:rsid w:val="00F92663"/>
    <w:rsid w:val="00F948B5"/>
    <w:rsid w:val="00F95D9E"/>
    <w:rsid w:val="00FA0568"/>
    <w:rsid w:val="00FA569C"/>
    <w:rsid w:val="00FA77CE"/>
    <w:rsid w:val="00FA7FA0"/>
    <w:rsid w:val="00FB23F8"/>
    <w:rsid w:val="00FC5692"/>
    <w:rsid w:val="00FC5F92"/>
    <w:rsid w:val="00FC67D6"/>
    <w:rsid w:val="00FC73BC"/>
    <w:rsid w:val="00FD519C"/>
    <w:rsid w:val="00FE048F"/>
    <w:rsid w:val="00FE2177"/>
    <w:rsid w:val="00FE327A"/>
    <w:rsid w:val="00FE5C53"/>
    <w:rsid w:val="00FE6ADB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92663"/>
    <w:rPr>
      <w:rFonts w:cs="Times New Roman"/>
      <w:b/>
      <w:sz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92663"/>
    <w:rPr>
      <w:rFonts w:cs="Times New Roman"/>
      <w:b/>
      <w:sz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390C-242C-4134-929D-8AEFF332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ReDesign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Dorňáková Irena</cp:lastModifiedBy>
  <cp:revision>2</cp:revision>
  <dcterms:created xsi:type="dcterms:W3CDTF">2017-01-09T14:16:00Z</dcterms:created>
  <dcterms:modified xsi:type="dcterms:W3CDTF">2017-01-09T14:16:00Z</dcterms:modified>
</cp:coreProperties>
</file>