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EB102" w14:textId="58B35E36"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28738B">
        <w:t>1</w:t>
      </w:r>
      <w:r w:rsidR="0028738B" w:rsidRPr="00A466FE">
        <w:t xml:space="preserve"> </w:t>
      </w:r>
      <w:r w:rsidRPr="00A466FE">
        <w:t>- Cena za službu</w:t>
      </w:r>
    </w:p>
    <w:p w14:paraId="0DE97358" w14:textId="7A39CB64" w:rsidR="00732CFD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od </w:t>
      </w:r>
      <w:r w:rsidR="0074693B">
        <w:t>1.1.2020</w:t>
      </w:r>
      <w:r w:rsidR="0028738B" w:rsidRPr="00A466FE">
        <w:t xml:space="preserve"> </w:t>
      </w:r>
      <w:r w:rsidR="00FC06F5" w:rsidRPr="00A466FE">
        <w:t xml:space="preserve">do </w:t>
      </w:r>
      <w:r w:rsidR="0074693B">
        <w:t>31.12.2020</w:t>
      </w:r>
    </w:p>
    <w:p w14:paraId="4FFAB3BC" w14:textId="77777777" w:rsidR="00C91F5C" w:rsidRPr="004C39CF" w:rsidRDefault="00C91F5C" w:rsidP="00FC06F5">
      <w:pPr>
        <w:pStyle w:val="cpNzevsmlouvy"/>
        <w:spacing w:after="0"/>
      </w:pPr>
    </w:p>
    <w:p w14:paraId="5FCE190C" w14:textId="73334F76" w:rsidR="007372EA" w:rsidRDefault="002E0F6A" w:rsidP="005564E7">
      <w:pPr>
        <w:pStyle w:val="cpodstavecslovan1"/>
      </w:pPr>
      <w:r>
        <w:t>Tato P</w:t>
      </w:r>
      <w:r w:rsidR="003E2D12">
        <w:t>říloha č.</w:t>
      </w:r>
      <w:r w:rsidR="005564E7" w:rsidRPr="005564E7">
        <w:t xml:space="preserve"> </w:t>
      </w:r>
      <w:r w:rsidR="0028738B">
        <w:t xml:space="preserve">1 </w:t>
      </w:r>
      <w:r w:rsidR="005564E7">
        <w:t>(dále jen „Příloha“)</w:t>
      </w:r>
      <w:r w:rsidR="005564E7" w:rsidRPr="005564E7">
        <w:t xml:space="preserve"> </w:t>
      </w:r>
      <w:r w:rsidR="0028738B">
        <w:t>Smlouvy</w:t>
      </w:r>
      <w:r w:rsidR="0028738B" w:rsidRPr="005564E7">
        <w:t xml:space="preserve"> </w:t>
      </w:r>
      <w:r w:rsidR="005564E7" w:rsidRPr="005564E7">
        <w:t xml:space="preserve">o podmínkách </w:t>
      </w:r>
      <w:r w:rsidR="007372EA">
        <w:t>podávání poštovních zásilek Obchodní psaní</w:t>
      </w:r>
      <w:r w:rsidR="005564E7" w:rsidRPr="005564E7">
        <w:t xml:space="preserve"> Číslo </w:t>
      </w:r>
      <w:r w:rsidR="0028738B">
        <w:t>2010/0013</w:t>
      </w:r>
      <w:r w:rsidR="0028738B" w:rsidRPr="005564E7">
        <w:t xml:space="preserve"> </w:t>
      </w:r>
      <w:r w:rsidR="005564E7" w:rsidRPr="005564E7">
        <w:t>(dále jen „</w:t>
      </w:r>
      <w:r w:rsidR="005B0A5A">
        <w:t>Dohoda</w:t>
      </w:r>
      <w:r w:rsidR="005564E7" w:rsidRPr="005564E7">
        <w:t xml:space="preserve">“) </w:t>
      </w:r>
      <w:r w:rsidR="003E2D12">
        <w:t xml:space="preserve">stanoví ceny pro všechny </w:t>
      </w:r>
      <w:r w:rsidR="000736B4">
        <w:t>zásilky</w:t>
      </w:r>
      <w:r w:rsidR="003E2D12" w:rsidRPr="0028669D">
        <w:t xml:space="preserve"> </w:t>
      </w:r>
      <w:r w:rsidR="003E2D12">
        <w:t xml:space="preserve">Obchodní psaní podané </w:t>
      </w:r>
      <w:r w:rsidR="00140CAF">
        <w:t xml:space="preserve">Podavatelem </w:t>
      </w:r>
      <w:r w:rsidR="003E2D12">
        <w:t xml:space="preserve">dle Dohody v </w:t>
      </w:r>
      <w:r w:rsidR="00EB05B5">
        <w:t xml:space="preserve">období </w:t>
      </w:r>
      <w:r w:rsidR="005564E7" w:rsidRPr="005564E7">
        <w:t xml:space="preserve">od </w:t>
      </w:r>
      <w:r w:rsidR="0074693B">
        <w:t>1.1.2020</w:t>
      </w:r>
      <w:r w:rsidR="0028738B" w:rsidRPr="004C39CF">
        <w:t xml:space="preserve"> </w:t>
      </w:r>
      <w:r w:rsidR="005564E7" w:rsidRPr="005564E7">
        <w:t xml:space="preserve">do </w:t>
      </w:r>
      <w:r w:rsidR="0074693B">
        <w:t>31.12.2020</w:t>
      </w:r>
      <w:r w:rsidR="0028738B" w:rsidRPr="005564E7">
        <w:t xml:space="preserve"> </w:t>
      </w:r>
      <w:r w:rsidR="005564E7" w:rsidRPr="005564E7">
        <w:t>(dále jen „</w:t>
      </w:r>
      <w:r w:rsidR="003E2D12">
        <w:t>S</w:t>
      </w:r>
      <w:r w:rsidR="005564E7" w:rsidRPr="005564E7">
        <w:t>jednané období“)</w:t>
      </w:r>
      <w:r w:rsidR="003E2D12">
        <w:t xml:space="preserve">. Cena je stanovena </w:t>
      </w:r>
      <w:r w:rsidR="003E2D12" w:rsidRPr="00EA3A18">
        <w:t>v souladu s</w:t>
      </w:r>
      <w:r w:rsidR="003E2D12">
        <w:t> </w:t>
      </w:r>
      <w:r w:rsidR="003E2D12" w:rsidRPr="00EA3A18">
        <w:t>Poštovními podmínkami České pošty, s.p. – Ceník základních poštovních služeb a ostatních služeb (dále jen „Ceník“)</w:t>
      </w:r>
      <w:r w:rsidR="003E2D12">
        <w:t>.</w:t>
      </w:r>
    </w:p>
    <w:p w14:paraId="00A3D4D4" w14:textId="2B990525" w:rsidR="007372EA" w:rsidRPr="00140CAF" w:rsidRDefault="00BF6E72" w:rsidP="00A466FE">
      <w:pPr>
        <w:pStyle w:val="cpodstavecslovan1"/>
      </w:pPr>
      <w:r>
        <w:t xml:space="preserve">V případě nespecifikované zakázky </w:t>
      </w:r>
      <w:r w:rsidR="002C0842">
        <w:t xml:space="preserve">v objemu </w:t>
      </w:r>
      <w:r>
        <w:t xml:space="preserve">podání </w:t>
      </w:r>
      <w:r w:rsidR="002C0842">
        <w:t xml:space="preserve">nad </w:t>
      </w:r>
      <w:r w:rsidR="003E6AF2">
        <w:t>xxx</w:t>
      </w:r>
      <w:r w:rsidR="002C0842">
        <w:t xml:space="preserve"> ročně, se použije cena uvedená </w:t>
      </w:r>
      <w:r w:rsidR="00402768">
        <w:t xml:space="preserve">v prvním sloupci tabulky připojené níže </w:t>
      </w:r>
      <w:r w:rsidR="002C0842">
        <w:t xml:space="preserve">v tomto bodě. </w:t>
      </w:r>
      <w:r w:rsidR="007372EA" w:rsidRPr="00A466FE">
        <w:t xml:space="preserve">Jelikož předpokládaný objem </w:t>
      </w:r>
      <w:r w:rsidR="003E2D12">
        <w:t>z</w:t>
      </w:r>
      <w:r w:rsidR="00D52347">
        <w:t>ásil</w:t>
      </w:r>
      <w:r w:rsidR="007372EA" w:rsidRPr="00A466FE">
        <w:t xml:space="preserve">ek </w:t>
      </w:r>
      <w:r w:rsidR="00EB05B5">
        <w:t>Obchodní psaní (dále jen „Zásilky“)</w:t>
      </w:r>
      <w:r w:rsidR="007372EA" w:rsidRPr="00A466FE">
        <w:t xml:space="preserve"> podaných </w:t>
      </w:r>
      <w:r w:rsidR="00140CAF">
        <w:t xml:space="preserve">Podavatelem </w:t>
      </w:r>
      <w:r w:rsidR="002A17A3">
        <w:t xml:space="preserve">v rámci nespecifikované zakázky </w:t>
      </w:r>
      <w:r w:rsidR="007372EA" w:rsidRPr="00A466FE">
        <w:t xml:space="preserve">v </w:t>
      </w:r>
      <w:r w:rsidR="003E2D12">
        <w:t>S</w:t>
      </w:r>
      <w:r w:rsidR="003E2D12" w:rsidRPr="00A466FE">
        <w:t xml:space="preserve">jednaném </w:t>
      </w:r>
      <w:r w:rsidR="007372EA" w:rsidRPr="00A466FE">
        <w:t xml:space="preserve">období je nad </w:t>
      </w:r>
      <w:r w:rsidR="003E6AF2">
        <w:t>xxx</w:t>
      </w:r>
      <w:r w:rsidR="007372EA" w:rsidRPr="00A466FE">
        <w:t>, je pro průběž</w:t>
      </w:r>
      <w:r w:rsidR="003E2D12">
        <w:t>n</w:t>
      </w:r>
      <w:r w:rsidR="007372EA" w:rsidRPr="00A466FE">
        <w:t xml:space="preserve">é účtování ceny </w:t>
      </w:r>
      <w:r w:rsidR="007372EA" w:rsidRPr="00140CAF">
        <w:t xml:space="preserve">služeb </w:t>
      </w:r>
      <w:r w:rsidR="00AC79FB" w:rsidRPr="00595108">
        <w:t>v případě nespecifikované zakázky</w:t>
      </w:r>
      <w:r w:rsidR="00BC0A9E" w:rsidRPr="00140CAF">
        <w:t xml:space="preserve"> </w:t>
      </w:r>
      <w:r w:rsidR="00AC79FB" w:rsidRPr="00595108">
        <w:t>(zakázky, která nesplňuje podmínky uvedené v bodě 1.4.1</w:t>
      </w:r>
      <w:r w:rsidR="0074693B">
        <w:t xml:space="preserve"> a 1.4.3</w:t>
      </w:r>
      <w:r w:rsidR="00AC79FB" w:rsidRPr="00595108">
        <w:t>)</w:t>
      </w:r>
      <w:r w:rsidR="00140CAF">
        <w:t xml:space="preserve"> </w:t>
      </w:r>
      <w:r w:rsidR="007372EA" w:rsidRPr="00140CAF">
        <w:t xml:space="preserve">základem cena uvedená </w:t>
      </w:r>
      <w:r w:rsidR="00402768">
        <w:t xml:space="preserve">v druhém sloupci tabulky připojené níže </w:t>
      </w:r>
      <w:r w:rsidR="00A466FE" w:rsidRPr="00140CAF">
        <w:t>v tomto bodě</w:t>
      </w:r>
      <w:r w:rsidR="00402768">
        <w:t>.</w:t>
      </w:r>
      <w:r w:rsidR="007372EA" w:rsidRPr="00140CAF">
        <w:t xml:space="preserve"> </w:t>
      </w:r>
      <w:r w:rsidR="00D52347" w:rsidRPr="00140CAF">
        <w:t xml:space="preserve"> </w:t>
      </w:r>
    </w:p>
    <w:p w14:paraId="282878F9" w14:textId="79F8058C" w:rsidR="00A466FE" w:rsidRDefault="00A466FE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 w:rsidRPr="00A466FE">
        <w:rPr>
          <w:bCs/>
          <w:sz w:val="22"/>
          <w:szCs w:val="22"/>
        </w:rPr>
        <w:t xml:space="preserve">Ceny v </w:t>
      </w:r>
      <w:r w:rsidR="003E6AF2">
        <w:rPr>
          <w:bCs/>
          <w:sz w:val="22"/>
          <w:szCs w:val="22"/>
        </w:rPr>
        <w:t>xx</w:t>
      </w:r>
      <w:r w:rsidRPr="00A466FE">
        <w:rPr>
          <w:bCs/>
          <w:sz w:val="22"/>
          <w:szCs w:val="22"/>
        </w:rPr>
        <w:t xml:space="preserve"> za</w:t>
      </w:r>
      <w:r>
        <w:rPr>
          <w:bCs/>
          <w:sz w:val="22"/>
          <w:szCs w:val="22"/>
        </w:rPr>
        <w:t xml:space="preserve"> službu</w:t>
      </w:r>
      <w:r w:rsidRPr="00A466FE">
        <w:rPr>
          <w:bCs/>
          <w:sz w:val="22"/>
          <w:szCs w:val="22"/>
        </w:rPr>
        <w:t xml:space="preserve"> Obchodní psaní dle hmotnostních pásem</w:t>
      </w:r>
      <w:r w:rsidR="002E0F6A">
        <w:rPr>
          <w:bCs/>
          <w:sz w:val="22"/>
          <w:szCs w:val="22"/>
        </w:rPr>
        <w:t>:</w:t>
      </w:r>
    </w:p>
    <w:p w14:paraId="33B5A587" w14:textId="7D21C905" w:rsidR="00646EB2" w:rsidRPr="004E3C23" w:rsidRDefault="00646EB2" w:rsidP="0028738B">
      <w:pPr>
        <w:pStyle w:val="P-NORMAL-TEXT"/>
        <w:ind w:left="616"/>
        <w:rPr>
          <w:rFonts w:ascii="Times New Roman" w:hAnsi="Times New Roman"/>
          <w:sz w:val="22"/>
          <w:szCs w:val="22"/>
        </w:rPr>
      </w:pPr>
    </w:p>
    <w:tbl>
      <w:tblPr>
        <w:tblW w:w="3892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9"/>
        <w:gridCol w:w="1276"/>
        <w:gridCol w:w="1417"/>
      </w:tblGrid>
      <w:tr w:rsidR="00646EB2" w:rsidRPr="004E3C23" w14:paraId="39E9977A" w14:textId="77777777" w:rsidTr="0028738B">
        <w:trPr>
          <w:trHeight w:val="250"/>
        </w:trPr>
        <w:tc>
          <w:tcPr>
            <w:tcW w:w="1199" w:type="dxa"/>
            <w:tcBorders>
              <w:bottom w:val="nil"/>
            </w:tcBorders>
            <w:shd w:val="clear" w:color="auto" w:fill="F2F2F2"/>
          </w:tcPr>
          <w:p w14:paraId="5A9BEC71" w14:textId="77777777" w:rsidR="00646EB2" w:rsidRPr="004E3C23" w:rsidRDefault="00646EB2" w:rsidP="002C0842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 xml:space="preserve">Hmotnost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ACA9CAE" w14:textId="77777777" w:rsidR="00646EB2" w:rsidRPr="007D1749" w:rsidRDefault="00646EB2" w:rsidP="002C0842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Cena v Kč/1 ks</w:t>
            </w:r>
            <w:r>
              <w:rPr>
                <w:sz w:val="22"/>
                <w:szCs w:val="22"/>
              </w:rPr>
              <w:t xml:space="preserve"> (bez DPH)</w:t>
            </w:r>
            <w:r w:rsidRPr="007D1749">
              <w:rPr>
                <w:sz w:val="22"/>
                <w:szCs w:val="22"/>
              </w:rPr>
              <w:t xml:space="preserve"> </w:t>
            </w:r>
          </w:p>
        </w:tc>
      </w:tr>
      <w:tr w:rsidR="00646EB2" w:rsidRPr="004E3C23" w14:paraId="398CD290" w14:textId="77777777" w:rsidTr="0028738B">
        <w:trPr>
          <w:trHeight w:val="232"/>
        </w:trPr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14:paraId="5164FC1C" w14:textId="77777777" w:rsidR="00646EB2" w:rsidRPr="004E3C23" w:rsidRDefault="00646EB2" w:rsidP="002C0842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od - do (g)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2A28A161" w14:textId="15D2E487" w:rsidR="00646EB2" w:rsidRPr="007D1749" w:rsidRDefault="00646EB2" w:rsidP="003E6AF2">
            <w:pPr>
              <w:jc w:val="center"/>
              <w:rPr>
                <w:sz w:val="22"/>
                <w:szCs w:val="22"/>
              </w:rPr>
            </w:pPr>
            <w:r w:rsidRPr="007D1749">
              <w:rPr>
                <w:sz w:val="22"/>
                <w:szCs w:val="22"/>
              </w:rPr>
              <w:t xml:space="preserve">nad </w:t>
            </w:r>
            <w:r w:rsidR="003E6AF2">
              <w:rPr>
                <w:sz w:val="22"/>
                <w:szCs w:val="22"/>
              </w:rPr>
              <w:t>xxx</w:t>
            </w:r>
            <w:r w:rsidRPr="007D1749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73C3CC98" w14:textId="5E72B768" w:rsidR="00646EB2" w:rsidRPr="007D1749" w:rsidRDefault="00646EB2" w:rsidP="003E6AF2">
            <w:pPr>
              <w:jc w:val="center"/>
              <w:rPr>
                <w:sz w:val="22"/>
                <w:szCs w:val="22"/>
              </w:rPr>
            </w:pPr>
            <w:r w:rsidRPr="007D1749">
              <w:rPr>
                <w:sz w:val="22"/>
                <w:szCs w:val="22"/>
              </w:rPr>
              <w:t xml:space="preserve">nad </w:t>
            </w:r>
            <w:r w:rsidR="003E6AF2">
              <w:rPr>
                <w:sz w:val="22"/>
                <w:szCs w:val="22"/>
              </w:rPr>
              <w:t>xx</w:t>
            </w:r>
            <w:r w:rsidRPr="007D1749">
              <w:rPr>
                <w:sz w:val="22"/>
                <w:szCs w:val="22"/>
              </w:rPr>
              <w:t xml:space="preserve"> ks</w:t>
            </w:r>
          </w:p>
        </w:tc>
      </w:tr>
      <w:tr w:rsidR="00E90CBC" w:rsidRPr="004E3C23" w14:paraId="4295C440" w14:textId="77777777" w:rsidTr="0028738B">
        <w:trPr>
          <w:trHeight w:val="235"/>
        </w:trPr>
        <w:tc>
          <w:tcPr>
            <w:tcW w:w="1199" w:type="dxa"/>
            <w:tcBorders>
              <w:top w:val="double" w:sz="4" w:space="0" w:color="auto"/>
            </w:tcBorders>
          </w:tcPr>
          <w:p w14:paraId="6A76B527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do 50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7108703" w14:textId="2D68AE8C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14:paraId="001862DF" w14:textId="301CC8AF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E90CBC" w:rsidRPr="004E3C23" w14:paraId="369D94C8" w14:textId="77777777" w:rsidTr="0028738B">
        <w:trPr>
          <w:trHeight w:val="235"/>
        </w:trPr>
        <w:tc>
          <w:tcPr>
            <w:tcW w:w="1199" w:type="dxa"/>
          </w:tcPr>
          <w:p w14:paraId="0696B0C8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51-100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E08AE7D" w14:textId="50437B19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14:paraId="0E1AD658" w14:textId="4DEC7BB2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90CBC" w:rsidRPr="008172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90CBC" w:rsidRPr="004E3C23" w14:paraId="5A0BCD7B" w14:textId="77777777" w:rsidTr="0028738B">
        <w:trPr>
          <w:trHeight w:val="235"/>
        </w:trPr>
        <w:tc>
          <w:tcPr>
            <w:tcW w:w="1199" w:type="dxa"/>
          </w:tcPr>
          <w:p w14:paraId="566199F1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101-200 g</w:t>
            </w:r>
            <w:r w:rsidRPr="002866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14:paraId="795B91DB" w14:textId="3FD39989" w:rsidR="00E90CBC" w:rsidRPr="00E90CBC" w:rsidRDefault="003E6AF2" w:rsidP="00F2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14:paraId="48F7808F" w14:textId="59C4DA2C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E90CBC" w:rsidRPr="004E3C23" w14:paraId="2754A0A8" w14:textId="77777777" w:rsidTr="0028738B">
        <w:trPr>
          <w:trHeight w:val="235"/>
        </w:trPr>
        <w:tc>
          <w:tcPr>
            <w:tcW w:w="1199" w:type="dxa"/>
          </w:tcPr>
          <w:p w14:paraId="11D6D83B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201-300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A31FC2A" w14:textId="1312D9F1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14:paraId="6AA3C1F4" w14:textId="6029FB43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90CBC" w:rsidRPr="008172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90CBC" w:rsidRPr="004E3C23" w14:paraId="26D6F2F9" w14:textId="77777777" w:rsidTr="0028738B">
        <w:trPr>
          <w:trHeight w:val="235"/>
        </w:trPr>
        <w:tc>
          <w:tcPr>
            <w:tcW w:w="1199" w:type="dxa"/>
          </w:tcPr>
          <w:p w14:paraId="74A41FE6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301-400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768B6B6" w14:textId="524CFDBF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14:paraId="67363D34" w14:textId="1F902A5B" w:rsidR="00E90CBC" w:rsidRPr="00E90CBC" w:rsidRDefault="003E6AF2" w:rsidP="00F215D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90CBC" w:rsidRPr="008172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90CBC" w:rsidRPr="004E3C23" w14:paraId="3D9A9FC2" w14:textId="77777777" w:rsidTr="0028738B">
        <w:trPr>
          <w:trHeight w:val="235"/>
        </w:trPr>
        <w:tc>
          <w:tcPr>
            <w:tcW w:w="1199" w:type="dxa"/>
          </w:tcPr>
          <w:p w14:paraId="1F33F055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401-500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697B75C" w14:textId="53900D03" w:rsidR="00E90CBC" w:rsidRPr="00E90CBC" w:rsidRDefault="003E6AF2" w:rsidP="00F21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14:paraId="25620D08" w14:textId="4D432DC5" w:rsidR="00E90CBC" w:rsidRPr="00E90CBC" w:rsidRDefault="003E6AF2" w:rsidP="00F215D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90CBC" w:rsidRPr="008172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90CBC" w:rsidRPr="004E3C23" w14:paraId="101AD04C" w14:textId="77777777" w:rsidTr="0028738B">
        <w:trPr>
          <w:trHeight w:val="235"/>
        </w:trPr>
        <w:tc>
          <w:tcPr>
            <w:tcW w:w="1199" w:type="dxa"/>
          </w:tcPr>
          <w:p w14:paraId="6FEFA3A0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501-600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7651C45" w14:textId="4240F2EA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14:paraId="5CFA79AD" w14:textId="701C80C3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90CBC" w:rsidRPr="008172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90CBC" w:rsidRPr="004E3C23" w14:paraId="7472B3DB" w14:textId="77777777" w:rsidTr="0028738B">
        <w:trPr>
          <w:trHeight w:val="235"/>
        </w:trPr>
        <w:tc>
          <w:tcPr>
            <w:tcW w:w="1199" w:type="dxa"/>
          </w:tcPr>
          <w:p w14:paraId="6FB59D0B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601-700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55699FF" w14:textId="4D287AB7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14:paraId="065E8DCD" w14:textId="064D7E13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90CBC" w:rsidRPr="008172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90CBC" w:rsidRPr="004E3C23" w14:paraId="477B725A" w14:textId="77777777" w:rsidTr="0028738B">
        <w:trPr>
          <w:trHeight w:val="235"/>
        </w:trPr>
        <w:tc>
          <w:tcPr>
            <w:tcW w:w="1199" w:type="dxa"/>
          </w:tcPr>
          <w:p w14:paraId="6F6AD636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701-800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0A8C6FB" w14:textId="5EB1137E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14:paraId="15E684A5" w14:textId="0852EB6C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90CBC" w:rsidRPr="008172E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90CBC" w:rsidRPr="004E3C23" w14:paraId="651F0572" w14:textId="77777777" w:rsidTr="0028738B">
        <w:trPr>
          <w:trHeight w:val="235"/>
        </w:trPr>
        <w:tc>
          <w:tcPr>
            <w:tcW w:w="1199" w:type="dxa"/>
          </w:tcPr>
          <w:p w14:paraId="65DEBA50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801-900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C9E842D" w14:textId="5E077B69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14:paraId="58418884" w14:textId="3C2A9A0B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E90CBC" w:rsidRPr="004E3C23" w14:paraId="520E0EF9" w14:textId="77777777" w:rsidTr="0028738B">
        <w:trPr>
          <w:trHeight w:val="235"/>
        </w:trPr>
        <w:tc>
          <w:tcPr>
            <w:tcW w:w="1199" w:type="dxa"/>
          </w:tcPr>
          <w:p w14:paraId="7220C9EB" w14:textId="77777777" w:rsidR="00E90CBC" w:rsidRDefault="00E90CBC" w:rsidP="00E90C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901-1000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EEF1E99" w14:textId="6D404D64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bottom"/>
          </w:tcPr>
          <w:p w14:paraId="6675D8E1" w14:textId="43F7AF13" w:rsidR="00E90CBC" w:rsidRPr="00E90CBC" w:rsidRDefault="003E6AF2" w:rsidP="00E90CB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14:paraId="196D22D9" w14:textId="35AD1B77" w:rsidR="00402768" w:rsidRDefault="00402768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/>
          <w:bCs/>
          <w:sz w:val="22"/>
          <w:szCs w:val="22"/>
          <w:highlight w:val="lightGray"/>
        </w:rPr>
      </w:pPr>
    </w:p>
    <w:p w14:paraId="0ADEA6B1" w14:textId="11F025B7" w:rsidR="00A466FE" w:rsidRPr="00A466FE" w:rsidRDefault="00140CAF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Podavatel</w:t>
      </w:r>
      <w:r w:rsidRPr="00A466FE">
        <w:rPr>
          <w:bCs/>
          <w:sz w:val="22"/>
          <w:szCs w:val="22"/>
        </w:rPr>
        <w:t xml:space="preserve"> </w:t>
      </w:r>
      <w:r w:rsidR="00A466FE" w:rsidRPr="00A466FE">
        <w:rPr>
          <w:bCs/>
          <w:sz w:val="22"/>
          <w:szCs w:val="22"/>
        </w:rPr>
        <w:t>má nárok na ceny uvedené v</w:t>
      </w:r>
      <w:r w:rsidR="00A466FE">
        <w:rPr>
          <w:bCs/>
          <w:sz w:val="22"/>
          <w:szCs w:val="22"/>
        </w:rPr>
        <w:t> tomto bodu</w:t>
      </w:r>
      <w:r w:rsidR="00A466FE" w:rsidRPr="00A466FE">
        <w:rPr>
          <w:bCs/>
          <w:sz w:val="22"/>
          <w:szCs w:val="22"/>
        </w:rPr>
        <w:t xml:space="preserve"> za splnění podmínky podání </w:t>
      </w:r>
      <w:r w:rsidR="00B633DF">
        <w:rPr>
          <w:bCs/>
          <w:sz w:val="22"/>
          <w:szCs w:val="22"/>
        </w:rPr>
        <w:t>100</w:t>
      </w:r>
      <w:r w:rsidR="00B633DF" w:rsidRPr="0028669D">
        <w:rPr>
          <w:bCs/>
          <w:sz w:val="22"/>
          <w:szCs w:val="22"/>
        </w:rPr>
        <w:t xml:space="preserve"> </w:t>
      </w:r>
      <w:r w:rsidR="004749DA" w:rsidRPr="0028669D">
        <w:rPr>
          <w:bCs/>
          <w:sz w:val="22"/>
          <w:szCs w:val="22"/>
          <w:lang w:val="en-US"/>
        </w:rPr>
        <w:t>%</w:t>
      </w:r>
      <w:r w:rsidR="00A466FE" w:rsidRPr="00A466FE">
        <w:rPr>
          <w:bCs/>
          <w:sz w:val="22"/>
          <w:szCs w:val="22"/>
        </w:rPr>
        <w:t xml:space="preserve"> </w:t>
      </w:r>
      <w:r w:rsidR="00D52347">
        <w:rPr>
          <w:bCs/>
          <w:sz w:val="22"/>
          <w:szCs w:val="22"/>
        </w:rPr>
        <w:t>Zásil</w:t>
      </w:r>
      <w:r w:rsidR="00A466FE" w:rsidRPr="00A466FE">
        <w:rPr>
          <w:bCs/>
          <w:sz w:val="22"/>
          <w:szCs w:val="22"/>
        </w:rPr>
        <w:t xml:space="preserve">ek na SPU </w:t>
      </w:r>
      <w:r w:rsidR="002E0F6A">
        <w:rPr>
          <w:bCs/>
          <w:sz w:val="22"/>
          <w:szCs w:val="22"/>
        </w:rPr>
        <w:t xml:space="preserve">(sběrný přepravní uzel) </w:t>
      </w:r>
      <w:r w:rsidR="00A466FE" w:rsidRPr="00A466FE">
        <w:rPr>
          <w:bCs/>
          <w:sz w:val="22"/>
          <w:szCs w:val="22"/>
        </w:rPr>
        <w:t xml:space="preserve">za </w:t>
      </w:r>
      <w:r w:rsidR="002E0F6A">
        <w:rPr>
          <w:bCs/>
          <w:sz w:val="22"/>
          <w:szCs w:val="22"/>
        </w:rPr>
        <w:t>S</w:t>
      </w:r>
      <w:r w:rsidR="002E0F6A" w:rsidRPr="00A466FE">
        <w:rPr>
          <w:bCs/>
          <w:sz w:val="22"/>
          <w:szCs w:val="22"/>
        </w:rPr>
        <w:t xml:space="preserve">jednané </w:t>
      </w:r>
      <w:r w:rsidR="00A466FE" w:rsidRPr="00A466FE">
        <w:rPr>
          <w:bCs/>
          <w:sz w:val="22"/>
          <w:szCs w:val="22"/>
        </w:rPr>
        <w:t>období, v termínech předem odsouhlasených ČP.</w:t>
      </w:r>
    </w:p>
    <w:p w14:paraId="1AAD8F32" w14:textId="5F71B463" w:rsidR="00CB160D" w:rsidRPr="00D22F00" w:rsidRDefault="00A466FE" w:rsidP="00CB160D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rFonts w:eastAsia="Calibri"/>
          <w:sz w:val="22"/>
          <w:szCs w:val="22"/>
        </w:rPr>
      </w:pPr>
      <w:r w:rsidRPr="00D22F00">
        <w:rPr>
          <w:rFonts w:eastAsia="Calibri"/>
          <w:sz w:val="22"/>
          <w:szCs w:val="22"/>
        </w:rPr>
        <w:t xml:space="preserve">Cena při nesplnění této podmínky bude navýšena </w:t>
      </w:r>
      <w:r w:rsidR="003E6AF2">
        <w:rPr>
          <w:rFonts w:eastAsia="Calibri"/>
          <w:sz w:val="22"/>
          <w:szCs w:val="22"/>
        </w:rPr>
        <w:t>xx</w:t>
      </w:r>
      <w:r w:rsidRPr="00D22F00">
        <w:rPr>
          <w:rFonts w:eastAsia="Calibri"/>
          <w:sz w:val="22"/>
          <w:szCs w:val="22"/>
        </w:rPr>
        <w:t xml:space="preserve"> oproti ceně uvedené v tomto bodu.</w:t>
      </w:r>
    </w:p>
    <w:p w14:paraId="0F5B422A" w14:textId="77777777" w:rsidR="00FB1FA9" w:rsidRDefault="00FB1FA9" w:rsidP="0028738B">
      <w:pPr>
        <w:pStyle w:val="cpodstavecslovan1"/>
        <w:numPr>
          <w:ilvl w:val="0"/>
          <w:numId w:val="0"/>
        </w:numPr>
        <w:ind w:left="624"/>
      </w:pPr>
    </w:p>
    <w:p w14:paraId="3B06064C" w14:textId="4DFCF3DC" w:rsidR="007372EA" w:rsidRDefault="005B0A5A" w:rsidP="00FE47EE">
      <w:pPr>
        <w:pStyle w:val="cpodstavecslovan1"/>
      </w:pPr>
      <w:r>
        <w:t>Strany Dohody</w:t>
      </w:r>
      <w:r w:rsidR="007372EA" w:rsidRPr="00A466FE">
        <w:t xml:space="preserve"> se dohodly, že po skončení </w:t>
      </w:r>
      <w:r w:rsidR="002E0F6A">
        <w:t>S</w:t>
      </w:r>
      <w:r w:rsidR="002E0F6A" w:rsidRPr="00A466FE">
        <w:t xml:space="preserve">jednaného </w:t>
      </w:r>
      <w:r w:rsidR="007372EA" w:rsidRPr="00A466FE">
        <w:t xml:space="preserve">období proběhne vyúčtování dle skutečně </w:t>
      </w:r>
      <w:r w:rsidR="00140CAF">
        <w:t>Podavatelem</w:t>
      </w:r>
      <w:r w:rsidR="00140CAF" w:rsidRPr="00A466FE">
        <w:t xml:space="preserve"> </w:t>
      </w:r>
      <w:r w:rsidR="007372EA" w:rsidRPr="00A466FE">
        <w:t xml:space="preserve">realizovaného objemu podání </w:t>
      </w:r>
      <w:r w:rsidR="00D52347">
        <w:t>Zásil</w:t>
      </w:r>
      <w:r w:rsidR="007372EA" w:rsidRPr="00A466FE">
        <w:t xml:space="preserve">ek </w:t>
      </w:r>
      <w:r w:rsidR="002A17A3">
        <w:t>v rámci nespecifikované zakázky</w:t>
      </w:r>
      <w:r w:rsidR="007372EA" w:rsidRPr="00A466FE">
        <w:t xml:space="preserve"> ve </w:t>
      </w:r>
      <w:r w:rsidR="002E0F6A">
        <w:t>S</w:t>
      </w:r>
      <w:r w:rsidR="002E0F6A" w:rsidRPr="00A466FE">
        <w:t xml:space="preserve">jednaném </w:t>
      </w:r>
      <w:r w:rsidR="007372EA" w:rsidRPr="00A466FE">
        <w:t xml:space="preserve">období. V případě nedodržení minimálního objemu podání </w:t>
      </w:r>
      <w:r w:rsidR="002A17A3">
        <w:t>v rámci nespecifikované zakázky</w:t>
      </w:r>
      <w:r w:rsidR="002A17A3" w:rsidRPr="00A466FE">
        <w:t xml:space="preserve"> </w:t>
      </w:r>
      <w:r w:rsidR="007372EA" w:rsidRPr="00A466FE">
        <w:t xml:space="preserve">za </w:t>
      </w:r>
      <w:r w:rsidR="002E0F6A">
        <w:t>S</w:t>
      </w:r>
      <w:r w:rsidR="002E0F6A" w:rsidRPr="00A466FE">
        <w:t xml:space="preserve">jednané </w:t>
      </w:r>
      <w:r w:rsidR="007372EA" w:rsidRPr="00A466FE">
        <w:t xml:space="preserve">období nad </w:t>
      </w:r>
      <w:r w:rsidR="003E6AF2">
        <w:t>xxx</w:t>
      </w:r>
      <w:r w:rsidR="007372EA" w:rsidRPr="00A466FE">
        <w:t xml:space="preserve"> </w:t>
      </w:r>
      <w:r w:rsidR="00D52347">
        <w:t>Zásil</w:t>
      </w:r>
      <w:r w:rsidR="007372EA" w:rsidRPr="00A466FE">
        <w:t>ek bude u </w:t>
      </w:r>
      <w:r w:rsidR="00D52347">
        <w:t>Zásil</w:t>
      </w:r>
      <w:r w:rsidR="007372EA" w:rsidRPr="00A466FE">
        <w:t xml:space="preserve">ek zpoplatněných dle </w:t>
      </w:r>
      <w:r w:rsidR="00A466FE" w:rsidRPr="00A466FE">
        <w:t>této Přílohy</w:t>
      </w:r>
      <w:r w:rsidR="007372EA" w:rsidRPr="00A466FE">
        <w:t xml:space="preserve"> provedeno vyúčtování do výše ceny dle Ceníku platného ke dni podání </w:t>
      </w:r>
      <w:r w:rsidR="00D52347">
        <w:t>Zásil</w:t>
      </w:r>
      <w:r w:rsidR="007372EA" w:rsidRPr="00A466FE">
        <w:t>ky. Vy</w:t>
      </w:r>
      <w:r w:rsidR="007372EA" w:rsidRPr="00A466FE" w:rsidDel="00681D7D">
        <w:t xml:space="preserve">účtování bude provedeno formou </w:t>
      </w:r>
      <w:r w:rsidR="007372EA" w:rsidRPr="00A466FE">
        <w:t xml:space="preserve">faktury – opravného daňového dokladu do </w:t>
      </w:r>
      <w:r w:rsidR="007372EA" w:rsidRPr="00A466FE" w:rsidDel="00681D7D">
        <w:t>15.</w:t>
      </w:r>
      <w:r w:rsidR="007372EA" w:rsidRPr="00A466FE">
        <w:t xml:space="preserve"> dne druhého měsíce následujícího po skončení </w:t>
      </w:r>
      <w:r w:rsidR="002E0F6A">
        <w:t>S</w:t>
      </w:r>
      <w:r w:rsidR="002E0F6A" w:rsidRPr="00A466FE">
        <w:t xml:space="preserve">jednaného </w:t>
      </w:r>
      <w:r w:rsidR="007372EA" w:rsidRPr="00A466FE">
        <w:t xml:space="preserve">období </w:t>
      </w:r>
      <w:r w:rsidR="007372EA" w:rsidRPr="00A466FE" w:rsidDel="00681D7D">
        <w:t xml:space="preserve">se splatností </w:t>
      </w:r>
      <w:r w:rsidR="007372EA" w:rsidRPr="00A466FE">
        <w:t>14</w:t>
      </w:r>
      <w:r w:rsidR="007372EA" w:rsidRPr="00A466FE" w:rsidDel="00681D7D">
        <w:t xml:space="preserve"> dn</w:t>
      </w:r>
      <w:r w:rsidR="007372EA" w:rsidRPr="00A466FE">
        <w:t>ů</w:t>
      </w:r>
      <w:r w:rsidR="007372EA" w:rsidRPr="00A466FE" w:rsidDel="00681D7D">
        <w:t xml:space="preserve"> od data </w:t>
      </w:r>
      <w:r w:rsidR="007372EA" w:rsidRPr="00A466FE">
        <w:t>vystavení.</w:t>
      </w:r>
    </w:p>
    <w:p w14:paraId="4E3482B1" w14:textId="493BB911" w:rsidR="007372EA" w:rsidRPr="004253C9" w:rsidRDefault="007372EA" w:rsidP="004253C9">
      <w:pPr>
        <w:pStyle w:val="cpodstavecslovan1"/>
      </w:pPr>
      <w:r w:rsidRPr="004253C9">
        <w:lastRenderedPageBreak/>
        <w:t xml:space="preserve">Jelikož předpokládaný objem </w:t>
      </w:r>
      <w:r w:rsidR="00D52347">
        <w:t>Zásil</w:t>
      </w:r>
      <w:r w:rsidRPr="004253C9">
        <w:t xml:space="preserve">ek podaných </w:t>
      </w:r>
      <w:r w:rsidR="00140CAF">
        <w:t>Podavatelem</w:t>
      </w:r>
      <w:r w:rsidR="00140CAF" w:rsidRPr="004253C9">
        <w:t xml:space="preserve"> </w:t>
      </w:r>
      <w:r w:rsidR="00D52347">
        <w:t xml:space="preserve">v rámci specifikované zakázky (zakázky splňující podmínky uvedené v bodu 1.4.1) </w:t>
      </w:r>
      <w:r w:rsidRPr="004253C9">
        <w:t xml:space="preserve">ve </w:t>
      </w:r>
      <w:r w:rsidR="002E0F6A">
        <w:t>S</w:t>
      </w:r>
      <w:r w:rsidR="002E0F6A" w:rsidRPr="004253C9">
        <w:t xml:space="preserve">jednaném </w:t>
      </w:r>
      <w:r w:rsidRPr="004253C9">
        <w:t>období je ve výši</w:t>
      </w:r>
      <w:r w:rsidR="004253C9">
        <w:t xml:space="preserve"> </w:t>
      </w:r>
      <w:r w:rsidR="003E6AF2">
        <w:t>xxx</w:t>
      </w:r>
      <w:r w:rsidRPr="004253C9">
        <w:t xml:space="preserve"> </w:t>
      </w:r>
      <w:r w:rsidR="00D52347">
        <w:t>Zásil</w:t>
      </w:r>
      <w:r w:rsidRPr="004253C9">
        <w:t xml:space="preserve">ek a </w:t>
      </w:r>
      <w:r w:rsidR="00140CAF">
        <w:t>Podavatel</w:t>
      </w:r>
      <w:r w:rsidR="00140CAF" w:rsidRPr="004253C9">
        <w:t xml:space="preserve"> </w:t>
      </w:r>
      <w:r w:rsidRPr="004253C9">
        <w:t>se zavazuje dodržet podmínky uvedené v bodu 1.</w:t>
      </w:r>
      <w:r w:rsidR="00331376">
        <w:t>4</w:t>
      </w:r>
      <w:r w:rsidRPr="004253C9">
        <w:t xml:space="preserve">.1, </w:t>
      </w:r>
      <w:r w:rsidR="00366EC9" w:rsidRPr="005A4E68">
        <w:t>je</w:t>
      </w:r>
      <w:r w:rsidR="00366EC9" w:rsidRPr="004253C9">
        <w:t xml:space="preserve"> </w:t>
      </w:r>
      <w:r w:rsidRPr="004253C9">
        <w:t>základem</w:t>
      </w:r>
      <w:r w:rsidRPr="005A4E68">
        <w:t xml:space="preserve"> pro průběžné účtování ceny služeb dle této </w:t>
      </w:r>
      <w:r w:rsidR="005B0A5A">
        <w:t>Přílohy</w:t>
      </w:r>
      <w:r w:rsidRPr="005A4E68">
        <w:t xml:space="preserve"> </w:t>
      </w:r>
      <w:r w:rsidR="00D52347">
        <w:t>v případě specifikované zakázky</w:t>
      </w:r>
      <w:r w:rsidRPr="005A4E68">
        <w:t xml:space="preserve"> cena příslušející dle bodu </w:t>
      </w:r>
      <w:r>
        <w:t>1.</w:t>
      </w:r>
      <w:r w:rsidR="00331376">
        <w:t>4</w:t>
      </w:r>
      <w:r w:rsidRPr="005A4E68">
        <w:t xml:space="preserve">.2 specifikovaná zakázka o objemu podání </w:t>
      </w:r>
      <w:r w:rsidR="003E6AF2">
        <w:t>xxx</w:t>
      </w:r>
    </w:p>
    <w:p w14:paraId="4F86AC1F" w14:textId="77777777" w:rsidR="004253C9" w:rsidRPr="0028669D" w:rsidRDefault="00140CAF" w:rsidP="004253C9">
      <w:pPr>
        <w:pStyle w:val="cpodstavecslovan2"/>
        <w:rPr>
          <w:sz w:val="22"/>
        </w:rPr>
      </w:pPr>
      <w:r>
        <w:rPr>
          <w:sz w:val="22"/>
        </w:rPr>
        <w:t>Podavatel</w:t>
      </w:r>
      <w:r w:rsidRPr="004253C9">
        <w:rPr>
          <w:sz w:val="22"/>
        </w:rPr>
        <w:t xml:space="preserve"> </w:t>
      </w:r>
      <w:r w:rsidR="004253C9" w:rsidRPr="004253C9">
        <w:rPr>
          <w:sz w:val="22"/>
        </w:rPr>
        <w:t>má nárok na ceny uvedené v bodu 1.</w:t>
      </w:r>
      <w:r w:rsidR="00331376">
        <w:rPr>
          <w:sz w:val="22"/>
        </w:rPr>
        <w:t>4</w:t>
      </w:r>
      <w:r w:rsidR="00E41AF5">
        <w:rPr>
          <w:sz w:val="22"/>
        </w:rPr>
        <w:t>.2</w:t>
      </w:r>
      <w:r w:rsidR="004253C9" w:rsidRPr="004253C9">
        <w:rPr>
          <w:sz w:val="22"/>
        </w:rPr>
        <w:t xml:space="preserve"> za splnění těchto podmínek: </w:t>
      </w:r>
    </w:p>
    <w:p w14:paraId="7C8609B5" w14:textId="5D4A9A6A" w:rsidR="00693FA4" w:rsidRDefault="003E6AF2">
      <w:pPr>
        <w:pStyle w:val="cpodrky1"/>
        <w:numPr>
          <w:ilvl w:val="0"/>
          <w:numId w:val="24"/>
        </w:numPr>
        <w:tabs>
          <w:tab w:val="left" w:pos="1418"/>
        </w:tabs>
      </w:pPr>
      <w:r>
        <w:rPr>
          <w:b/>
        </w:rPr>
        <w:t>xxx</w:t>
      </w:r>
      <w:r w:rsidR="007A121D">
        <w:t xml:space="preserve"> </w:t>
      </w:r>
      <w:r w:rsidR="00E265AC">
        <w:t xml:space="preserve">(toto ID sdělí </w:t>
      </w:r>
      <w:r w:rsidR="00140CAF">
        <w:t xml:space="preserve">Podavatel </w:t>
      </w:r>
      <w:r w:rsidR="00E265AC">
        <w:t>ČP při podání)</w:t>
      </w:r>
    </w:p>
    <w:p w14:paraId="3D2F6CE6" w14:textId="5EE43009" w:rsidR="00693FA4" w:rsidRDefault="004253C9">
      <w:pPr>
        <w:pStyle w:val="cpodrky1"/>
        <w:numPr>
          <w:ilvl w:val="0"/>
          <w:numId w:val="24"/>
        </w:numPr>
        <w:tabs>
          <w:tab w:val="left" w:pos="1418"/>
        </w:tabs>
      </w:pPr>
      <w:r w:rsidRPr="00396DDB">
        <w:t xml:space="preserve">periodicita podání: </w:t>
      </w:r>
      <w:r w:rsidR="00AC0ABF">
        <w:t>průměrně 1x týdně</w:t>
      </w:r>
    </w:p>
    <w:p w14:paraId="5F718F0A" w14:textId="7D0BD07B" w:rsidR="00693FA4" w:rsidRDefault="003E6AF2">
      <w:pPr>
        <w:pStyle w:val="cpodrky1"/>
        <w:numPr>
          <w:ilvl w:val="0"/>
          <w:numId w:val="24"/>
        </w:numPr>
        <w:tabs>
          <w:tab w:val="left" w:pos="1418"/>
        </w:tabs>
      </w:pPr>
      <w:r>
        <w:t>xxx</w:t>
      </w:r>
    </w:p>
    <w:p w14:paraId="22896A85" w14:textId="6945D785" w:rsidR="00693FA4" w:rsidRDefault="003E6AF2">
      <w:pPr>
        <w:pStyle w:val="cpodrky1"/>
        <w:numPr>
          <w:ilvl w:val="0"/>
          <w:numId w:val="24"/>
        </w:numPr>
        <w:tabs>
          <w:tab w:val="left" w:pos="1418"/>
        </w:tabs>
      </w:pPr>
      <w:r>
        <w:t>xxx</w:t>
      </w:r>
    </w:p>
    <w:p w14:paraId="0CC83BC6" w14:textId="13E6FC90" w:rsidR="001D4F9F" w:rsidRDefault="001D4F9F" w:rsidP="00DB76BF">
      <w:pPr>
        <w:pStyle w:val="cpodrky1"/>
        <w:numPr>
          <w:ilvl w:val="0"/>
          <w:numId w:val="24"/>
        </w:numPr>
        <w:tabs>
          <w:tab w:val="left" w:pos="1418"/>
        </w:tabs>
      </w:pPr>
      <w:r w:rsidRPr="004E3C23">
        <w:t xml:space="preserve">roční objem podání dané specifikované zakázky </w:t>
      </w:r>
      <w:r>
        <w:t xml:space="preserve">je vyšší než </w:t>
      </w:r>
      <w:r w:rsidR="003E6AF2">
        <w:t>xxx</w:t>
      </w:r>
    </w:p>
    <w:p w14:paraId="78A9CB08" w14:textId="01B774C9" w:rsidR="00693FA4" w:rsidRDefault="007A121D">
      <w:pPr>
        <w:pStyle w:val="cpodrky1"/>
        <w:numPr>
          <w:ilvl w:val="0"/>
          <w:numId w:val="24"/>
        </w:numPr>
        <w:tabs>
          <w:tab w:val="left" w:pos="1418"/>
        </w:tabs>
      </w:pPr>
      <w:r w:rsidRPr="001A0890">
        <w:t>100%</w:t>
      </w:r>
      <w:r w:rsidR="004253C9" w:rsidRPr="00396DDB">
        <w:t xml:space="preserve"> </w:t>
      </w:r>
      <w:r w:rsidR="00D52347">
        <w:t>Zásil</w:t>
      </w:r>
      <w:r w:rsidR="004253C9" w:rsidRPr="00396DDB">
        <w:t>ek je podáno na SPU v termínech předem odsouhlasených ČP</w:t>
      </w:r>
    </w:p>
    <w:p w14:paraId="15C1C787" w14:textId="7635F4DA" w:rsidR="00646EB2" w:rsidRDefault="00646EB2" w:rsidP="005221D1">
      <w:pPr>
        <w:pStyle w:val="cpodrky1"/>
        <w:numPr>
          <w:ilvl w:val="0"/>
          <w:numId w:val="0"/>
        </w:numPr>
        <w:tabs>
          <w:tab w:val="left" w:pos="1418"/>
        </w:tabs>
        <w:ind w:left="1637"/>
      </w:pPr>
    </w:p>
    <w:p w14:paraId="46104A61" w14:textId="3965160A" w:rsidR="004253C9" w:rsidRDefault="004253C9" w:rsidP="004253C9">
      <w:pPr>
        <w:pStyle w:val="cpodstavecslovan2"/>
        <w:spacing w:after="120" w:line="260" w:lineRule="exact"/>
        <w:jc w:val="both"/>
        <w:rPr>
          <w:sz w:val="22"/>
        </w:rPr>
      </w:pPr>
      <w:r w:rsidRPr="004253C9">
        <w:rPr>
          <w:sz w:val="22"/>
        </w:rPr>
        <w:t xml:space="preserve">Ceny v Kč/ks za Obchodní psaní specifikovaná zakázka - </w:t>
      </w:r>
      <w:r w:rsidR="003E6AF2">
        <w:rPr>
          <w:b/>
          <w:sz w:val="22"/>
        </w:rPr>
        <w:t>xxx</w:t>
      </w:r>
      <w:r w:rsidR="007A121D" w:rsidRPr="004253C9">
        <w:rPr>
          <w:sz w:val="22"/>
        </w:rPr>
        <w:t xml:space="preserve"> </w:t>
      </w:r>
      <w:r w:rsidRPr="004253C9">
        <w:rPr>
          <w:sz w:val="22"/>
        </w:rPr>
        <w:t xml:space="preserve">dle hmotnostních pásem a dosaženého objemu </w:t>
      </w:r>
      <w:r w:rsidR="00D52347">
        <w:rPr>
          <w:sz w:val="22"/>
        </w:rPr>
        <w:t>Zásil</w:t>
      </w:r>
      <w:r w:rsidRPr="004253C9">
        <w:rPr>
          <w:sz w:val="22"/>
        </w:rPr>
        <w:t xml:space="preserve">ek Obchodní psaní podaných </w:t>
      </w:r>
      <w:r w:rsidR="00140CAF">
        <w:rPr>
          <w:sz w:val="22"/>
        </w:rPr>
        <w:t>Podavatelem</w:t>
      </w:r>
      <w:r w:rsidR="00140CAF" w:rsidRPr="004253C9">
        <w:rPr>
          <w:sz w:val="22"/>
        </w:rPr>
        <w:t xml:space="preserve"> </w:t>
      </w:r>
      <w:r w:rsidRPr="004253C9">
        <w:rPr>
          <w:sz w:val="22"/>
        </w:rPr>
        <w:t xml:space="preserve">v období od </w:t>
      </w:r>
      <w:r w:rsidR="007A121D">
        <w:rPr>
          <w:sz w:val="22"/>
        </w:rPr>
        <w:t>1.1.2019</w:t>
      </w:r>
      <w:r w:rsidR="007A121D" w:rsidRPr="004253C9">
        <w:rPr>
          <w:sz w:val="22"/>
        </w:rPr>
        <w:t xml:space="preserve"> </w:t>
      </w:r>
      <w:r w:rsidRPr="004253C9">
        <w:rPr>
          <w:sz w:val="22"/>
        </w:rPr>
        <w:t xml:space="preserve">do </w:t>
      </w:r>
      <w:r w:rsidR="007A121D">
        <w:rPr>
          <w:sz w:val="22"/>
        </w:rPr>
        <w:t>31.12.2019</w:t>
      </w:r>
      <w:r w:rsidR="007A121D" w:rsidRPr="004253C9">
        <w:rPr>
          <w:sz w:val="22"/>
        </w:rPr>
        <w:t>.</w:t>
      </w:r>
    </w:p>
    <w:p w14:paraId="4226F8B3" w14:textId="7B265536" w:rsidR="00A63DFF" w:rsidRDefault="007F32A5" w:rsidP="00123FD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F32A5">
        <w:rPr>
          <w:sz w:val="22"/>
          <w:szCs w:val="22"/>
        </w:rPr>
        <w:t>Cena specifikované zakázky v jednotlivých objemových kategoriích a váhových pásmech</w:t>
      </w:r>
      <w:r w:rsidR="00E265AC">
        <w:rPr>
          <w:sz w:val="22"/>
          <w:szCs w:val="22"/>
        </w:rPr>
        <w:t>:</w:t>
      </w:r>
      <w:r w:rsidR="00A63DFF" w:rsidRPr="007F32A5" w:rsidDel="00A63DFF">
        <w:rPr>
          <w:sz w:val="22"/>
          <w:szCs w:val="22"/>
        </w:rPr>
        <w:t xml:space="preserve"> </w:t>
      </w:r>
    </w:p>
    <w:p w14:paraId="6C1FC0F8" w14:textId="77777777" w:rsidR="0096657C" w:rsidRPr="004E3C23" w:rsidRDefault="0096657C" w:rsidP="0096657C">
      <w:pPr>
        <w:pStyle w:val="P-NORMAL-TEXT"/>
        <w:rPr>
          <w:rFonts w:ascii="Times New Roman" w:hAnsi="Times New Roman"/>
          <w:sz w:val="22"/>
          <w:szCs w:val="22"/>
        </w:rPr>
      </w:pPr>
    </w:p>
    <w:tbl>
      <w:tblPr>
        <w:tblW w:w="8712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9"/>
        <w:gridCol w:w="1276"/>
        <w:gridCol w:w="1276"/>
        <w:gridCol w:w="1276"/>
        <w:gridCol w:w="1240"/>
        <w:gridCol w:w="35"/>
        <w:gridCol w:w="1134"/>
        <w:gridCol w:w="1241"/>
        <w:gridCol w:w="35"/>
      </w:tblGrid>
      <w:tr w:rsidR="0096657C" w:rsidRPr="004E3C23" w14:paraId="0D1A6E8A" w14:textId="77777777" w:rsidTr="009C173F">
        <w:trPr>
          <w:gridAfter w:val="1"/>
          <w:wAfter w:w="35" w:type="dxa"/>
          <w:trHeight w:val="250"/>
        </w:trPr>
        <w:tc>
          <w:tcPr>
            <w:tcW w:w="1199" w:type="dxa"/>
            <w:tcBorders>
              <w:bottom w:val="nil"/>
            </w:tcBorders>
            <w:shd w:val="clear" w:color="auto" w:fill="F2F2F2"/>
          </w:tcPr>
          <w:p w14:paraId="193AD10C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 xml:space="preserve">Hmotnost 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00728305" w14:textId="77777777" w:rsidR="0096657C" w:rsidRPr="007D1749" w:rsidRDefault="0096657C" w:rsidP="009C173F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Cena v Kč/1 ks</w:t>
            </w:r>
            <w:r>
              <w:rPr>
                <w:sz w:val="22"/>
                <w:szCs w:val="22"/>
              </w:rPr>
              <w:t xml:space="preserve"> (bez DPH)</w:t>
            </w:r>
            <w:r w:rsidRPr="007D17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4418F922" w14:textId="77777777" w:rsidR="0096657C" w:rsidRPr="007D1749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</w:tr>
      <w:tr w:rsidR="0096657C" w:rsidRPr="004E3C23" w14:paraId="47CF4D21" w14:textId="77777777" w:rsidTr="009C173F">
        <w:trPr>
          <w:trHeight w:val="604"/>
        </w:trPr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14:paraId="4A0F5343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od - do (g)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48FA14D8" w14:textId="1BB45856" w:rsidR="0096657C" w:rsidRPr="007D174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96657C" w:rsidRPr="007D1749">
              <w:rPr>
                <w:sz w:val="22"/>
                <w:szCs w:val="22"/>
              </w:rPr>
              <w:t xml:space="preserve"> tis. ks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3CFE84B3" w14:textId="14742575" w:rsidR="0096657C" w:rsidRPr="007D174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96657C" w:rsidRPr="007D1749">
              <w:rPr>
                <w:sz w:val="22"/>
                <w:szCs w:val="22"/>
              </w:rPr>
              <w:t>. Ks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0B35A5E4" w14:textId="53AB8D5B" w:rsidR="0096657C" w:rsidRPr="0028669D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  <w:r w:rsidR="0096657C" w:rsidRPr="0028669D">
              <w:rPr>
                <w:sz w:val="22"/>
                <w:szCs w:val="22"/>
              </w:rPr>
              <w:t xml:space="preserve">. </w:t>
            </w:r>
          </w:p>
          <w:p w14:paraId="2429CDA8" w14:textId="77777777" w:rsidR="0096657C" w:rsidRPr="007D1749" w:rsidRDefault="0096657C" w:rsidP="009C173F">
            <w:pPr>
              <w:jc w:val="center"/>
              <w:rPr>
                <w:sz w:val="22"/>
                <w:szCs w:val="22"/>
              </w:rPr>
            </w:pPr>
            <w:r w:rsidRPr="007D1749">
              <w:rPr>
                <w:sz w:val="22"/>
                <w:szCs w:val="22"/>
              </w:rPr>
              <w:t>ks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72C377DA" w14:textId="4F9A3FA4" w:rsidR="0096657C" w:rsidRPr="007D174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96657C" w:rsidRPr="007D1749">
              <w:rPr>
                <w:sz w:val="22"/>
                <w:szCs w:val="22"/>
              </w:rPr>
              <w:t>. ks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4FD9CD85" w14:textId="77777777" w:rsidR="0096657C" w:rsidRPr="007D1749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71AE53BC" w14:textId="77777777" w:rsidR="0096657C" w:rsidRPr="007D1749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</w:tr>
      <w:tr w:rsidR="0096657C" w:rsidRPr="004E3C23" w14:paraId="2416B224" w14:textId="77777777" w:rsidTr="009C173F">
        <w:trPr>
          <w:trHeight w:val="235"/>
        </w:trPr>
        <w:tc>
          <w:tcPr>
            <w:tcW w:w="1199" w:type="dxa"/>
            <w:tcBorders>
              <w:top w:val="double" w:sz="4" w:space="0" w:color="auto"/>
            </w:tcBorders>
          </w:tcPr>
          <w:p w14:paraId="76CED250" w14:textId="77777777" w:rsidR="0096657C" w:rsidRDefault="0096657C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do 50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7673368" w14:textId="4E6A03C0" w:rsidR="0096657C" w:rsidRPr="004E3C23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D2C0FCC" w14:textId="3743300B" w:rsidR="0096657C" w:rsidRPr="004E3C23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E66D80E" w14:textId="7D3C4478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3A7B6DD9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C31F2BA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14:paraId="13399BB2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</w:tr>
      <w:tr w:rsidR="0096657C" w:rsidRPr="004E3C23" w14:paraId="522011D9" w14:textId="77777777" w:rsidTr="009C173F">
        <w:trPr>
          <w:trHeight w:val="235"/>
        </w:trPr>
        <w:tc>
          <w:tcPr>
            <w:tcW w:w="1199" w:type="dxa"/>
          </w:tcPr>
          <w:p w14:paraId="15BCC494" w14:textId="77777777" w:rsidR="0096657C" w:rsidRDefault="0096657C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51-100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05CE2FC5" w14:textId="520013C5" w:rsidR="0096657C" w:rsidRPr="004E3C23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520B4F6A" w14:textId="776918E8" w:rsidR="0096657C" w:rsidRPr="004E3C23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16F26DDA" w14:textId="56F2CF95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6D6CFD97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4968F1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04BAC5B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</w:tr>
      <w:tr w:rsidR="0096657C" w:rsidRPr="004E3C23" w14:paraId="20F547C0" w14:textId="77777777" w:rsidTr="009C173F">
        <w:trPr>
          <w:trHeight w:val="235"/>
        </w:trPr>
        <w:tc>
          <w:tcPr>
            <w:tcW w:w="1199" w:type="dxa"/>
          </w:tcPr>
          <w:p w14:paraId="3359962A" w14:textId="77777777" w:rsidR="0096657C" w:rsidRDefault="0096657C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101-200 g</w:t>
            </w:r>
            <w:r w:rsidRPr="002866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14:paraId="0EE2850E" w14:textId="58CEB224" w:rsidR="0096657C" w:rsidRPr="004E3C23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23171B9E" w14:textId="1D956E59" w:rsidR="0096657C" w:rsidRPr="004E3C23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488B3259" w14:textId="2F43BD5E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F1751C8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A92A24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60C281AA" w14:textId="77777777" w:rsidR="0096657C" w:rsidRPr="004E3C23" w:rsidRDefault="0096657C" w:rsidP="009C173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FEB006" w14:textId="77777777" w:rsidR="00A63DFF" w:rsidRDefault="00A63DFF" w:rsidP="00123FD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31B3BCFC" w14:textId="77777777" w:rsidR="00A63DFF" w:rsidRPr="007F32A5" w:rsidRDefault="00A63DFF" w:rsidP="00123FD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5765CB1D" w14:textId="77777777" w:rsidR="004253C9" w:rsidRPr="004E3C23" w:rsidRDefault="004253C9" w:rsidP="0028738B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772E00E2" w14:textId="77777777" w:rsidR="004253C9" w:rsidRDefault="004253C9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  <w:r w:rsidRPr="004E3C23">
        <w:rPr>
          <w:rFonts w:ascii="Times New Roman" w:hAnsi="Times New Roman"/>
          <w:sz w:val="22"/>
          <w:szCs w:val="22"/>
        </w:rPr>
        <w:t xml:space="preserve">Uvedené ceny jsou platné při splnění všech podmínek uvedených v bodě </w:t>
      </w:r>
      <w:r>
        <w:rPr>
          <w:rFonts w:ascii="Times New Roman" w:hAnsi="Times New Roman"/>
          <w:sz w:val="22"/>
          <w:szCs w:val="22"/>
        </w:rPr>
        <w:t>1.</w:t>
      </w:r>
      <w:r w:rsidR="00E41AF5">
        <w:rPr>
          <w:rFonts w:ascii="Times New Roman" w:hAnsi="Times New Roman"/>
          <w:sz w:val="22"/>
          <w:szCs w:val="22"/>
        </w:rPr>
        <w:t>4.1</w:t>
      </w:r>
      <w:r w:rsidRPr="004E3C23">
        <w:rPr>
          <w:rFonts w:ascii="Times New Roman" w:hAnsi="Times New Roman"/>
          <w:sz w:val="22"/>
          <w:szCs w:val="22"/>
        </w:rPr>
        <w:t>.</w:t>
      </w:r>
    </w:p>
    <w:p w14:paraId="3AE4C6C7" w14:textId="77777777" w:rsidR="004253C9" w:rsidRPr="004E3C23" w:rsidRDefault="004253C9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</w:p>
    <w:p w14:paraId="75AA90B0" w14:textId="52CFE9F6" w:rsidR="004253C9" w:rsidRDefault="006E3B86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4253C9" w:rsidRPr="00D22F00">
        <w:rPr>
          <w:rFonts w:ascii="Times New Roman" w:hAnsi="Times New Roman"/>
          <w:sz w:val="22"/>
          <w:szCs w:val="22"/>
        </w:rPr>
        <w:t>okud neb</w:t>
      </w:r>
      <w:r w:rsidR="00DB76BF" w:rsidRPr="00D22F00">
        <w:rPr>
          <w:rFonts w:ascii="Times New Roman" w:hAnsi="Times New Roman"/>
          <w:sz w:val="22"/>
          <w:szCs w:val="22"/>
        </w:rPr>
        <w:t>ude</w:t>
      </w:r>
      <w:r w:rsidR="00620D28" w:rsidRPr="00D22F00">
        <w:rPr>
          <w:rFonts w:ascii="Times New Roman" w:hAnsi="Times New Roman"/>
          <w:sz w:val="22"/>
          <w:szCs w:val="22"/>
        </w:rPr>
        <w:t xml:space="preserve"> splněna </w:t>
      </w:r>
      <w:r w:rsidR="00DB76BF" w:rsidRPr="00D22F00">
        <w:rPr>
          <w:rFonts w:ascii="Times New Roman" w:hAnsi="Times New Roman"/>
          <w:sz w:val="22"/>
          <w:szCs w:val="22"/>
        </w:rPr>
        <w:t>podmínka č. 6.</w:t>
      </w:r>
      <w:r w:rsidR="004253C9" w:rsidRPr="00D22F00">
        <w:rPr>
          <w:rFonts w:ascii="Times New Roman" w:hAnsi="Times New Roman"/>
          <w:sz w:val="22"/>
          <w:szCs w:val="22"/>
        </w:rPr>
        <w:t>, bude cena uvedená v bodě 1.</w:t>
      </w:r>
      <w:r w:rsidR="00E41AF5" w:rsidRPr="00D22F00">
        <w:rPr>
          <w:rFonts w:ascii="Times New Roman" w:hAnsi="Times New Roman"/>
          <w:sz w:val="22"/>
          <w:szCs w:val="22"/>
        </w:rPr>
        <w:t>4.2</w:t>
      </w:r>
      <w:r w:rsidR="004253C9" w:rsidRPr="00D22F00">
        <w:rPr>
          <w:rFonts w:ascii="Times New Roman" w:hAnsi="Times New Roman"/>
          <w:sz w:val="22"/>
          <w:szCs w:val="22"/>
        </w:rPr>
        <w:t xml:space="preserve"> navýšena o </w:t>
      </w:r>
      <w:r w:rsidR="003E6AF2">
        <w:rPr>
          <w:rFonts w:ascii="Times New Roman" w:hAnsi="Times New Roman"/>
          <w:sz w:val="22"/>
          <w:szCs w:val="22"/>
        </w:rPr>
        <w:t>x</w:t>
      </w:r>
    </w:p>
    <w:p w14:paraId="69148C86" w14:textId="13BB8A56" w:rsidR="00DF7F47" w:rsidRDefault="00DF7F47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</w:p>
    <w:p w14:paraId="1CB6BC3E" w14:textId="77777777" w:rsidR="00DF7F47" w:rsidRDefault="00DF7F47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</w:p>
    <w:p w14:paraId="19EBDE84" w14:textId="5A39DB2E" w:rsidR="00DF7F47" w:rsidRPr="0028669D" w:rsidRDefault="00DF7F47" w:rsidP="00DF7F47">
      <w:pPr>
        <w:pStyle w:val="cpodstavecslovan2"/>
        <w:rPr>
          <w:sz w:val="22"/>
        </w:rPr>
      </w:pPr>
      <w:r>
        <w:rPr>
          <w:sz w:val="22"/>
        </w:rPr>
        <w:t>Podavatel</w:t>
      </w:r>
      <w:r w:rsidRPr="004253C9">
        <w:rPr>
          <w:sz w:val="22"/>
        </w:rPr>
        <w:t xml:space="preserve"> má nárok na ceny uvedené v bodu 1.</w:t>
      </w:r>
      <w:r>
        <w:rPr>
          <w:sz w:val="22"/>
        </w:rPr>
        <w:t>4.4</w:t>
      </w:r>
      <w:r w:rsidRPr="004253C9">
        <w:rPr>
          <w:sz w:val="22"/>
        </w:rPr>
        <w:t xml:space="preserve"> za splnění těchto podmínek: </w:t>
      </w:r>
    </w:p>
    <w:p w14:paraId="08C4361D" w14:textId="6BFC20F0" w:rsidR="00DF7F47" w:rsidRDefault="00DF7F47" w:rsidP="00DF7F47">
      <w:pPr>
        <w:pStyle w:val="cpodrky1"/>
        <w:numPr>
          <w:ilvl w:val="0"/>
          <w:numId w:val="0"/>
        </w:numPr>
        <w:tabs>
          <w:tab w:val="left" w:pos="1418"/>
        </w:tabs>
        <w:ind w:left="1277"/>
      </w:pPr>
      <w:r w:rsidRPr="007A07B5">
        <w:t>1</w:t>
      </w:r>
      <w:r>
        <w:rPr>
          <w:b/>
        </w:rPr>
        <w:t xml:space="preserve">. </w:t>
      </w:r>
      <w:r w:rsidR="003E6AF2">
        <w:rPr>
          <w:b/>
        </w:rPr>
        <w:t>x</w:t>
      </w:r>
      <w:r>
        <w:t xml:space="preserve"> (toto ID sdělí Podavatel ČP při podání)</w:t>
      </w:r>
    </w:p>
    <w:p w14:paraId="6A5CA6F0" w14:textId="210F88DE" w:rsidR="00DF7F47" w:rsidRDefault="007A07B5" w:rsidP="007A07B5">
      <w:pPr>
        <w:pStyle w:val="cpodrky1"/>
        <w:numPr>
          <w:ilvl w:val="0"/>
          <w:numId w:val="27"/>
        </w:numPr>
        <w:tabs>
          <w:tab w:val="left" w:pos="1418"/>
        </w:tabs>
      </w:pPr>
      <w:r>
        <w:t>.</w:t>
      </w:r>
      <w:r>
        <w:tab/>
      </w:r>
      <w:r w:rsidR="00DF7F47" w:rsidRPr="00396DDB">
        <w:t xml:space="preserve">periodicita podání: </w:t>
      </w:r>
      <w:r w:rsidR="00DF7F47">
        <w:t>4 x ročně</w:t>
      </w:r>
    </w:p>
    <w:p w14:paraId="7F7D2C0F" w14:textId="5F81AFD8" w:rsidR="00DF7F47" w:rsidRDefault="007A07B5" w:rsidP="007A07B5">
      <w:pPr>
        <w:pStyle w:val="cpodrky1"/>
        <w:numPr>
          <w:ilvl w:val="0"/>
          <w:numId w:val="27"/>
        </w:numPr>
        <w:tabs>
          <w:tab w:val="left" w:pos="1418"/>
        </w:tabs>
      </w:pPr>
      <w:r>
        <w:t>.</w:t>
      </w:r>
      <w:r>
        <w:tab/>
      </w:r>
      <w:r w:rsidR="003E6AF2">
        <w:t>x</w:t>
      </w:r>
    </w:p>
    <w:p w14:paraId="00104AB7" w14:textId="66B24080" w:rsidR="00DF7F47" w:rsidRDefault="007A07B5" w:rsidP="007A07B5">
      <w:pPr>
        <w:pStyle w:val="cpodrky1"/>
        <w:numPr>
          <w:ilvl w:val="0"/>
          <w:numId w:val="27"/>
        </w:numPr>
        <w:tabs>
          <w:tab w:val="left" w:pos="1418"/>
        </w:tabs>
      </w:pPr>
      <w:r>
        <w:t>.</w:t>
      </w:r>
      <w:r>
        <w:tab/>
      </w:r>
      <w:r w:rsidR="003E6AF2">
        <w:t>x</w:t>
      </w:r>
    </w:p>
    <w:p w14:paraId="0C0F0D59" w14:textId="1FFD746E" w:rsidR="00DF7F47" w:rsidRDefault="007A07B5" w:rsidP="007A07B5">
      <w:pPr>
        <w:pStyle w:val="cpodrky1"/>
        <w:numPr>
          <w:ilvl w:val="0"/>
          <w:numId w:val="27"/>
        </w:numPr>
        <w:tabs>
          <w:tab w:val="left" w:pos="1418"/>
        </w:tabs>
      </w:pPr>
      <w:r>
        <w:t>.</w:t>
      </w:r>
      <w:r>
        <w:tab/>
      </w:r>
      <w:r w:rsidR="00DF7F47" w:rsidRPr="004E3C23">
        <w:t xml:space="preserve">roční objem podání dané specifikované zakázky </w:t>
      </w:r>
      <w:r w:rsidR="00DF7F47">
        <w:t xml:space="preserve">je vyšší než </w:t>
      </w:r>
      <w:r w:rsidR="003E6AF2">
        <w:t>xxx</w:t>
      </w:r>
    </w:p>
    <w:p w14:paraId="387FD205" w14:textId="67434846" w:rsidR="00DF7F47" w:rsidRDefault="007A07B5" w:rsidP="007A07B5">
      <w:pPr>
        <w:pStyle w:val="cpodrky1"/>
        <w:numPr>
          <w:ilvl w:val="0"/>
          <w:numId w:val="27"/>
        </w:numPr>
        <w:tabs>
          <w:tab w:val="left" w:pos="1418"/>
        </w:tabs>
      </w:pPr>
      <w:r>
        <w:t>.</w:t>
      </w:r>
      <w:r>
        <w:tab/>
      </w:r>
      <w:r w:rsidR="00DF7F47" w:rsidRPr="001A0890">
        <w:t>100%</w:t>
      </w:r>
      <w:r w:rsidR="00DF7F47" w:rsidRPr="00396DDB">
        <w:t xml:space="preserve"> </w:t>
      </w:r>
      <w:r w:rsidR="00DF7F47">
        <w:t>Zásil</w:t>
      </w:r>
      <w:r w:rsidR="00DF7F47" w:rsidRPr="00396DDB">
        <w:t>ek je podáno na SPU v termínech předem odsouhlasených ČP</w:t>
      </w:r>
    </w:p>
    <w:p w14:paraId="5C366FF1" w14:textId="777BF57A" w:rsidR="006E3B86" w:rsidRDefault="006E3B86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</w:p>
    <w:p w14:paraId="5E2E01F9" w14:textId="396A4D2F" w:rsidR="00E41AF5" w:rsidRDefault="00E41AF5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</w:p>
    <w:p w14:paraId="352B9B20" w14:textId="408DCC0D" w:rsidR="00DF7F47" w:rsidRDefault="00DF7F47" w:rsidP="0074693B">
      <w:pPr>
        <w:pStyle w:val="cpodstavecslovan2"/>
        <w:spacing w:after="120" w:line="260" w:lineRule="exact"/>
        <w:rPr>
          <w:sz w:val="22"/>
        </w:rPr>
      </w:pPr>
      <w:r w:rsidRPr="004253C9">
        <w:rPr>
          <w:sz w:val="22"/>
        </w:rPr>
        <w:lastRenderedPageBreak/>
        <w:t xml:space="preserve">Ceny v Kč/ks za Obchodní psaní specifikovaná zakázka - </w:t>
      </w:r>
      <w:r w:rsidR="003E6AF2">
        <w:rPr>
          <w:b/>
          <w:sz w:val="22"/>
        </w:rPr>
        <w:t>x</w:t>
      </w:r>
      <w:r w:rsidRPr="004253C9">
        <w:rPr>
          <w:sz w:val="22"/>
        </w:rPr>
        <w:t xml:space="preserve"> dle hmotnostních pásem a dosaženého objemu </w:t>
      </w:r>
      <w:r>
        <w:rPr>
          <w:sz w:val="22"/>
        </w:rPr>
        <w:t>Zásil</w:t>
      </w:r>
      <w:r w:rsidRPr="004253C9">
        <w:rPr>
          <w:sz w:val="22"/>
        </w:rPr>
        <w:t xml:space="preserve">ek Obchodní psaní podaných </w:t>
      </w:r>
      <w:r>
        <w:rPr>
          <w:sz w:val="22"/>
        </w:rPr>
        <w:t>Podavatelem</w:t>
      </w:r>
      <w:r w:rsidRPr="004253C9">
        <w:rPr>
          <w:sz w:val="22"/>
        </w:rPr>
        <w:t xml:space="preserve"> v období od </w:t>
      </w:r>
      <w:r w:rsidR="0074693B">
        <w:rPr>
          <w:sz w:val="22"/>
        </w:rPr>
        <w:t>1.1.2020</w:t>
      </w:r>
      <w:r w:rsidRPr="004253C9">
        <w:rPr>
          <w:sz w:val="22"/>
        </w:rPr>
        <w:t xml:space="preserve"> do </w:t>
      </w:r>
      <w:r w:rsidR="0074693B">
        <w:rPr>
          <w:sz w:val="22"/>
        </w:rPr>
        <w:t>31.12.2020</w:t>
      </w:r>
      <w:r w:rsidRPr="004253C9">
        <w:rPr>
          <w:sz w:val="22"/>
        </w:rPr>
        <w:t>.</w:t>
      </w:r>
    </w:p>
    <w:p w14:paraId="64EAF570" w14:textId="77777777" w:rsidR="00DF7F47" w:rsidRDefault="00DF7F47" w:rsidP="00DF7F47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7F32A5">
        <w:rPr>
          <w:sz w:val="22"/>
          <w:szCs w:val="22"/>
        </w:rPr>
        <w:t>Cena specifikované zakázky v jednotlivých objemových kategoriích a váhových pásmech</w:t>
      </w:r>
      <w:r>
        <w:rPr>
          <w:sz w:val="22"/>
          <w:szCs w:val="22"/>
        </w:rPr>
        <w:t>:</w:t>
      </w:r>
      <w:r w:rsidRPr="007F32A5" w:rsidDel="00A63DFF">
        <w:rPr>
          <w:sz w:val="22"/>
          <w:szCs w:val="22"/>
        </w:rPr>
        <w:t xml:space="preserve"> </w:t>
      </w:r>
    </w:p>
    <w:p w14:paraId="24D6A939" w14:textId="77777777" w:rsidR="00DF7F47" w:rsidRPr="004E3C23" w:rsidRDefault="00DF7F47" w:rsidP="00DF7F47">
      <w:pPr>
        <w:pStyle w:val="P-NORMAL-TEXT"/>
        <w:rPr>
          <w:rFonts w:ascii="Times New Roman" w:hAnsi="Times New Roman"/>
          <w:sz w:val="22"/>
          <w:szCs w:val="22"/>
        </w:rPr>
      </w:pPr>
    </w:p>
    <w:tbl>
      <w:tblPr>
        <w:tblW w:w="8712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9"/>
        <w:gridCol w:w="1276"/>
        <w:gridCol w:w="1276"/>
        <w:gridCol w:w="1276"/>
        <w:gridCol w:w="1240"/>
        <w:gridCol w:w="35"/>
        <w:gridCol w:w="1134"/>
        <w:gridCol w:w="1241"/>
        <w:gridCol w:w="35"/>
      </w:tblGrid>
      <w:tr w:rsidR="00DF7F47" w:rsidRPr="004E3C23" w14:paraId="637B10F4" w14:textId="77777777" w:rsidTr="00414ACA">
        <w:trPr>
          <w:gridAfter w:val="1"/>
          <w:wAfter w:w="35" w:type="dxa"/>
          <w:trHeight w:val="250"/>
        </w:trPr>
        <w:tc>
          <w:tcPr>
            <w:tcW w:w="1199" w:type="dxa"/>
            <w:tcBorders>
              <w:bottom w:val="nil"/>
            </w:tcBorders>
            <w:shd w:val="clear" w:color="auto" w:fill="F2F2F2"/>
          </w:tcPr>
          <w:p w14:paraId="5A26B9E3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 xml:space="preserve">Hmotnost 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1AB60C90" w14:textId="77777777" w:rsidR="00DF7F47" w:rsidRPr="007D1749" w:rsidRDefault="00DF7F47" w:rsidP="00414ACA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Cena v Kč/1 ks</w:t>
            </w:r>
            <w:r>
              <w:rPr>
                <w:sz w:val="22"/>
                <w:szCs w:val="22"/>
              </w:rPr>
              <w:t xml:space="preserve"> (bez DPH)</w:t>
            </w:r>
            <w:r w:rsidRPr="007D17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550CB4A5" w14:textId="77777777" w:rsidR="00DF7F47" w:rsidRPr="007D1749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</w:tr>
      <w:tr w:rsidR="00DF7F47" w:rsidRPr="004E3C23" w14:paraId="2AFEAD59" w14:textId="77777777" w:rsidTr="00414ACA">
        <w:trPr>
          <w:trHeight w:val="604"/>
        </w:trPr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14:paraId="034659E1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od - do (g)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3CF2BC2B" w14:textId="090F8912" w:rsidR="00DF7F47" w:rsidRPr="007D1749" w:rsidRDefault="00DF7F47" w:rsidP="003E6AF2">
            <w:pPr>
              <w:jc w:val="center"/>
              <w:rPr>
                <w:sz w:val="22"/>
                <w:szCs w:val="22"/>
              </w:rPr>
            </w:pPr>
            <w:r w:rsidRPr="007D1749">
              <w:rPr>
                <w:sz w:val="22"/>
                <w:szCs w:val="22"/>
              </w:rPr>
              <w:t xml:space="preserve">nad </w:t>
            </w:r>
            <w:r w:rsidR="003E6AF2">
              <w:rPr>
                <w:sz w:val="22"/>
                <w:szCs w:val="22"/>
              </w:rPr>
              <w:t>x</w:t>
            </w:r>
            <w:r w:rsidRPr="007D1749">
              <w:rPr>
                <w:sz w:val="22"/>
                <w:szCs w:val="22"/>
              </w:rPr>
              <w:t>. ks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472996A3" w14:textId="66E2DA4E" w:rsidR="00DF7F47" w:rsidRPr="007D1749" w:rsidRDefault="00DF7F47" w:rsidP="003E6AF2">
            <w:pPr>
              <w:jc w:val="center"/>
              <w:rPr>
                <w:sz w:val="22"/>
                <w:szCs w:val="22"/>
              </w:rPr>
            </w:pPr>
            <w:r w:rsidRPr="007D1749">
              <w:rPr>
                <w:sz w:val="22"/>
                <w:szCs w:val="22"/>
              </w:rPr>
              <w:t xml:space="preserve">nad </w:t>
            </w:r>
            <w:r w:rsidR="003E6AF2">
              <w:rPr>
                <w:sz w:val="22"/>
                <w:szCs w:val="22"/>
              </w:rPr>
              <w:t>x</w:t>
            </w:r>
            <w:r w:rsidRPr="007D1749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2184D3F7" w14:textId="153E1879" w:rsidR="00DF7F47" w:rsidRPr="0028669D" w:rsidRDefault="003E6AF2" w:rsidP="00414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7FC48205" w14:textId="77777777" w:rsidR="00DF7F47" w:rsidRPr="007D1749" w:rsidRDefault="00DF7F47" w:rsidP="00414ACA">
            <w:pPr>
              <w:jc w:val="center"/>
              <w:rPr>
                <w:sz w:val="22"/>
                <w:szCs w:val="22"/>
              </w:rPr>
            </w:pPr>
            <w:r w:rsidRPr="007D1749">
              <w:rPr>
                <w:sz w:val="22"/>
                <w:szCs w:val="22"/>
              </w:rPr>
              <w:t>ks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30BCEB1C" w14:textId="04E53142" w:rsidR="00DF7F47" w:rsidRPr="007D1749" w:rsidRDefault="003E6AF2" w:rsidP="00414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5A945D39" w14:textId="77777777" w:rsidR="00DF7F47" w:rsidRPr="007D1749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08C93B90" w14:textId="77777777" w:rsidR="00DF7F47" w:rsidRPr="007D1749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</w:tr>
      <w:tr w:rsidR="00DF7F47" w:rsidRPr="004E3C23" w14:paraId="66F70EEF" w14:textId="77777777" w:rsidTr="00414ACA">
        <w:trPr>
          <w:trHeight w:val="235"/>
        </w:trPr>
        <w:tc>
          <w:tcPr>
            <w:tcW w:w="1199" w:type="dxa"/>
            <w:tcBorders>
              <w:top w:val="double" w:sz="4" w:space="0" w:color="auto"/>
            </w:tcBorders>
          </w:tcPr>
          <w:p w14:paraId="074D055A" w14:textId="77777777" w:rsidR="00DF7F47" w:rsidRDefault="00DF7F47" w:rsidP="00414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do 50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0D31541" w14:textId="08A08822" w:rsidR="00DF7F47" w:rsidRPr="004E3C23" w:rsidRDefault="003E6AF2" w:rsidP="00414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CE32400" w14:textId="05CA085E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0E8CF1F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</w:tcPr>
          <w:p w14:paraId="1E5E97CE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DF26E83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14:paraId="488665AA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</w:tr>
      <w:tr w:rsidR="00DF7F47" w:rsidRPr="004E3C23" w14:paraId="5D8AA0BF" w14:textId="77777777" w:rsidTr="00414ACA">
        <w:trPr>
          <w:trHeight w:val="235"/>
        </w:trPr>
        <w:tc>
          <w:tcPr>
            <w:tcW w:w="1199" w:type="dxa"/>
          </w:tcPr>
          <w:p w14:paraId="2F04E169" w14:textId="77777777" w:rsidR="00DF7F47" w:rsidRDefault="00DF7F47" w:rsidP="00414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51-100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94832E9" w14:textId="5678FF2F" w:rsidR="00DF7F47" w:rsidRPr="004E3C23" w:rsidRDefault="003E6AF2" w:rsidP="00414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11D61693" w14:textId="17BDDE1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2CB787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789A3BE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5B6081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4A91FC58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</w:tr>
      <w:tr w:rsidR="00DF7F47" w:rsidRPr="004E3C23" w14:paraId="3ED8024B" w14:textId="77777777" w:rsidTr="00414ACA">
        <w:trPr>
          <w:trHeight w:val="235"/>
        </w:trPr>
        <w:tc>
          <w:tcPr>
            <w:tcW w:w="1199" w:type="dxa"/>
          </w:tcPr>
          <w:p w14:paraId="2A45A4FE" w14:textId="0C98623C" w:rsidR="00DF7F47" w:rsidRDefault="00DF7F47" w:rsidP="00414A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D76370" w14:textId="4EF79EEA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0E9E3E" w14:textId="6E36FF93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D9B992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68B0D20E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774FE1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640610E" w14:textId="77777777" w:rsidR="00DF7F47" w:rsidRPr="004E3C23" w:rsidRDefault="00DF7F47" w:rsidP="00414AC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DCD786" w14:textId="77777777" w:rsidR="00DF7F47" w:rsidRDefault="00DF7F47" w:rsidP="00DF7F47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56453F8A" w14:textId="77777777" w:rsidR="00DF7F47" w:rsidRPr="007F32A5" w:rsidRDefault="00DF7F47" w:rsidP="00DF7F47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39A387BF" w14:textId="77777777" w:rsidR="00DF7F47" w:rsidRPr="004E3C23" w:rsidRDefault="00DF7F47" w:rsidP="00DF7F47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519B7278" w14:textId="368CCB5B" w:rsidR="00DF7F47" w:rsidRDefault="00DF7F47" w:rsidP="00DF7F47">
      <w:pPr>
        <w:pStyle w:val="P-NORMAL-TEXT"/>
        <w:ind w:left="680"/>
        <w:rPr>
          <w:rFonts w:ascii="Times New Roman" w:hAnsi="Times New Roman"/>
          <w:sz w:val="22"/>
          <w:szCs w:val="22"/>
        </w:rPr>
      </w:pPr>
      <w:r w:rsidRPr="004E3C23">
        <w:rPr>
          <w:rFonts w:ascii="Times New Roman" w:hAnsi="Times New Roman"/>
          <w:sz w:val="22"/>
          <w:szCs w:val="22"/>
        </w:rPr>
        <w:t xml:space="preserve">Uvedené ceny jsou platné při splnění všech podmínek uvedených v bodě </w:t>
      </w:r>
      <w:r>
        <w:rPr>
          <w:rFonts w:ascii="Times New Roman" w:hAnsi="Times New Roman"/>
          <w:sz w:val="22"/>
          <w:szCs w:val="22"/>
        </w:rPr>
        <w:t>1.</w:t>
      </w:r>
      <w:r w:rsidR="007A07B5">
        <w:rPr>
          <w:rFonts w:ascii="Times New Roman" w:hAnsi="Times New Roman"/>
          <w:sz w:val="22"/>
          <w:szCs w:val="22"/>
        </w:rPr>
        <w:t>4.3</w:t>
      </w:r>
      <w:r w:rsidRPr="004E3C23">
        <w:rPr>
          <w:rFonts w:ascii="Times New Roman" w:hAnsi="Times New Roman"/>
          <w:sz w:val="22"/>
          <w:szCs w:val="22"/>
        </w:rPr>
        <w:t>.</w:t>
      </w:r>
    </w:p>
    <w:p w14:paraId="53833564" w14:textId="77777777" w:rsidR="00DF7F47" w:rsidRPr="004E3C23" w:rsidRDefault="00DF7F47" w:rsidP="00DF7F47">
      <w:pPr>
        <w:pStyle w:val="P-NORMAL-TEXT"/>
        <w:ind w:left="680"/>
        <w:rPr>
          <w:rFonts w:ascii="Times New Roman" w:hAnsi="Times New Roman"/>
          <w:sz w:val="22"/>
          <w:szCs w:val="22"/>
        </w:rPr>
      </w:pPr>
    </w:p>
    <w:p w14:paraId="6BA42853" w14:textId="72C25620" w:rsidR="00DF7F47" w:rsidRDefault="00DF7F47" w:rsidP="00DF7F47">
      <w:pPr>
        <w:pStyle w:val="P-NORMAL-TEXT"/>
        <w:ind w:left="6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D22F00">
        <w:rPr>
          <w:rFonts w:ascii="Times New Roman" w:hAnsi="Times New Roman"/>
          <w:sz w:val="22"/>
          <w:szCs w:val="22"/>
        </w:rPr>
        <w:t>okud nebude splněna podmínka č. 6., bude cena uvedená v bodě 1.</w:t>
      </w:r>
      <w:r w:rsidR="007A07B5">
        <w:rPr>
          <w:rFonts w:ascii="Times New Roman" w:hAnsi="Times New Roman"/>
          <w:sz w:val="22"/>
          <w:szCs w:val="22"/>
        </w:rPr>
        <w:t>4.4</w:t>
      </w:r>
      <w:r w:rsidRPr="00D22F00">
        <w:rPr>
          <w:rFonts w:ascii="Times New Roman" w:hAnsi="Times New Roman"/>
          <w:sz w:val="22"/>
          <w:szCs w:val="22"/>
        </w:rPr>
        <w:t xml:space="preserve"> navýšena o </w:t>
      </w:r>
      <w:r w:rsidR="003E6AF2">
        <w:rPr>
          <w:rFonts w:ascii="Times New Roman" w:hAnsi="Times New Roman"/>
          <w:sz w:val="22"/>
          <w:szCs w:val="22"/>
        </w:rPr>
        <w:t>x</w:t>
      </w:r>
      <w:r w:rsidRPr="00D22F00">
        <w:rPr>
          <w:rFonts w:ascii="Times New Roman" w:hAnsi="Times New Roman"/>
          <w:sz w:val="22"/>
          <w:szCs w:val="22"/>
        </w:rPr>
        <w:t>.</w:t>
      </w:r>
    </w:p>
    <w:p w14:paraId="3E1FE28F" w14:textId="77777777" w:rsidR="00DF7F47" w:rsidRPr="007D1749" w:rsidRDefault="00DF7F47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</w:p>
    <w:p w14:paraId="260E9DC7" w14:textId="5A914814" w:rsidR="007372EA" w:rsidRPr="004253C9" w:rsidRDefault="00331376" w:rsidP="004253C9">
      <w:pPr>
        <w:pStyle w:val="cpodstavecslovan1"/>
      </w:pPr>
      <w:r>
        <w:t>Strany Dohody</w:t>
      </w:r>
      <w:r w:rsidR="007372EA" w:rsidRPr="004253C9">
        <w:t xml:space="preserve"> se dohodly, že po skončení </w:t>
      </w:r>
      <w:r w:rsidR="002E0F6A">
        <w:t>S</w:t>
      </w:r>
      <w:r w:rsidR="002E0F6A" w:rsidRPr="004253C9">
        <w:t xml:space="preserve">jednaného </w:t>
      </w:r>
      <w:r w:rsidR="007372EA" w:rsidRPr="004253C9">
        <w:t xml:space="preserve">období ČP vyhodnotí skutečně </w:t>
      </w:r>
      <w:r w:rsidR="00140CAF">
        <w:t>Podavatelem</w:t>
      </w:r>
      <w:r w:rsidR="00140CAF" w:rsidRPr="004253C9">
        <w:t xml:space="preserve"> </w:t>
      </w:r>
      <w:r w:rsidR="007372EA" w:rsidRPr="004253C9">
        <w:t xml:space="preserve">realizovaný objem podání </w:t>
      </w:r>
      <w:r w:rsidR="00D52347">
        <w:t>Zásil</w:t>
      </w:r>
      <w:r w:rsidR="007372EA" w:rsidRPr="004253C9">
        <w:t xml:space="preserve">ek ve </w:t>
      </w:r>
      <w:r w:rsidR="002E0F6A">
        <w:t>S</w:t>
      </w:r>
      <w:r w:rsidR="002E0F6A" w:rsidRPr="004253C9">
        <w:t xml:space="preserve">jednaném </w:t>
      </w:r>
      <w:r w:rsidR="007372EA" w:rsidRPr="004253C9">
        <w:t>období a splnění podmínek uvedených v bodu 1.</w:t>
      </w:r>
      <w:r w:rsidR="00E41AF5">
        <w:t>4.1</w:t>
      </w:r>
      <w:r w:rsidR="007372EA" w:rsidRPr="004253C9">
        <w:t>,</w:t>
      </w:r>
      <w:r w:rsidR="00216B83">
        <w:t xml:space="preserve"> </w:t>
      </w:r>
      <w:r w:rsidR="007A07B5">
        <w:t xml:space="preserve">1.4.3 </w:t>
      </w:r>
      <w:r w:rsidR="007372EA" w:rsidRPr="004253C9">
        <w:t>na základě čehož proběhne vyúčtování (opravný daňový doklad) dále uvedeným způsobem.</w:t>
      </w:r>
    </w:p>
    <w:p w14:paraId="19C7997C" w14:textId="77777777" w:rsidR="007372EA" w:rsidRPr="00232F78" w:rsidRDefault="00140CAF" w:rsidP="007372E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Podavatel</w:t>
      </w:r>
      <w:r w:rsidRPr="00232F78">
        <w:rPr>
          <w:bCs/>
          <w:sz w:val="22"/>
          <w:szCs w:val="22"/>
        </w:rPr>
        <w:t xml:space="preserve"> </w:t>
      </w:r>
      <w:r w:rsidR="007372EA" w:rsidRPr="00232F78">
        <w:rPr>
          <w:bCs/>
          <w:sz w:val="22"/>
          <w:szCs w:val="22"/>
        </w:rPr>
        <w:t>se zavazuje, že:</w:t>
      </w:r>
    </w:p>
    <w:p w14:paraId="1957FABF" w14:textId="215DA187" w:rsidR="007372EA" w:rsidRPr="008A6BEC" w:rsidRDefault="007372EA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 w:rsidRPr="008A6BEC">
        <w:t xml:space="preserve">v případě nedodržení minimálního objemu podání </w:t>
      </w:r>
      <w:r w:rsidR="00A616F8">
        <w:t>v rámci specifikované zakázky</w:t>
      </w:r>
      <w:r w:rsidRPr="008A6BEC">
        <w:t xml:space="preserve"> ve </w:t>
      </w:r>
      <w:r w:rsidR="002E0F6A">
        <w:t>S</w:t>
      </w:r>
      <w:r w:rsidR="002E0F6A" w:rsidRPr="008A6BEC">
        <w:t xml:space="preserve">jednaném </w:t>
      </w:r>
      <w:r w:rsidRPr="008A6BEC">
        <w:t xml:space="preserve">období ve výši nad </w:t>
      </w:r>
      <w:r w:rsidR="003E6AF2">
        <w:rPr>
          <w:b/>
        </w:rPr>
        <w:t>xxx</w:t>
      </w:r>
      <w:r w:rsidRPr="008A6BEC">
        <w:t xml:space="preserve"> </w:t>
      </w:r>
      <w:r w:rsidR="00D52347">
        <w:t>Zásil</w:t>
      </w:r>
      <w:r w:rsidRPr="008A6BEC">
        <w:t xml:space="preserve">ek </w:t>
      </w:r>
      <w:r w:rsidR="00140CAF">
        <w:t>Podavatel</w:t>
      </w:r>
      <w:r w:rsidR="00140CAF" w:rsidRPr="008A6BEC">
        <w:t xml:space="preserve"> </w:t>
      </w:r>
      <w:r w:rsidRPr="008A6BEC">
        <w:t xml:space="preserve">uhradí ČP na základě vystavené faktury </w:t>
      </w:r>
      <w:r>
        <w:t>–</w:t>
      </w:r>
      <w:r w:rsidRPr="008A6BEC">
        <w:t xml:space="preserve"> </w:t>
      </w:r>
      <w:r>
        <w:t xml:space="preserve">opravného </w:t>
      </w:r>
      <w:r w:rsidRPr="008A6BEC">
        <w:t>daňového dokladu u</w:t>
      </w:r>
      <w:r>
        <w:t> </w:t>
      </w:r>
      <w:r w:rsidR="00D52347">
        <w:t>Zásil</w:t>
      </w:r>
      <w:r w:rsidRPr="008A6BEC">
        <w:t xml:space="preserve">ek </w:t>
      </w:r>
      <w:r w:rsidR="000562EB">
        <w:t>podaných v rámci specifikované zakázky</w:t>
      </w:r>
      <w:r w:rsidRPr="008A6BEC">
        <w:t xml:space="preserve"> zpo</w:t>
      </w:r>
      <w:r w:rsidR="00331376">
        <w:t>platněných dle této Přílohy</w:t>
      </w:r>
      <w:r w:rsidRPr="008A6BEC">
        <w:t xml:space="preserve"> rozdíl mezi základem pro průběžné účtování a cenou dle Ceníku platného ke dni podání </w:t>
      </w:r>
      <w:r w:rsidR="00D52347">
        <w:t>Zásil</w:t>
      </w:r>
      <w:r w:rsidRPr="008A6BEC">
        <w:t>ek,</w:t>
      </w:r>
    </w:p>
    <w:p w14:paraId="7E9CBA71" w14:textId="3FEADDA5" w:rsidR="009C173F" w:rsidRPr="007A07B5" w:rsidRDefault="007372EA" w:rsidP="007A07B5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 w:rsidRPr="008A6BEC">
        <w:t xml:space="preserve">v případě dodržení minimálního objemu podání </w:t>
      </w:r>
      <w:r w:rsidR="00A616F8">
        <w:t>v rámci specifikované zakázky</w:t>
      </w:r>
      <w:r w:rsidR="00A616F8" w:rsidRPr="008A6BEC">
        <w:t xml:space="preserve"> </w:t>
      </w:r>
      <w:r w:rsidRPr="008A6BEC">
        <w:t xml:space="preserve">ve </w:t>
      </w:r>
      <w:r w:rsidR="002E0F6A">
        <w:t>S</w:t>
      </w:r>
      <w:r w:rsidR="002E0F6A" w:rsidRPr="008A6BEC">
        <w:t xml:space="preserve">jednaném </w:t>
      </w:r>
      <w:r w:rsidRPr="008A6BEC">
        <w:t xml:space="preserve">období ve výši nad </w:t>
      </w:r>
      <w:r w:rsidR="003E6AF2">
        <w:rPr>
          <w:b/>
        </w:rPr>
        <w:t>xxx</w:t>
      </w:r>
      <w:r w:rsidRPr="008A6BEC">
        <w:t xml:space="preserve"> </w:t>
      </w:r>
      <w:r w:rsidR="00D52347">
        <w:t>Zásil</w:t>
      </w:r>
      <w:r w:rsidRPr="008A6BEC">
        <w:t xml:space="preserve">ek a nesplnění některé z prvních </w:t>
      </w:r>
      <w:r w:rsidR="0058113D">
        <w:t>pěti</w:t>
      </w:r>
      <w:r w:rsidRPr="008A6BEC">
        <w:t xml:space="preserve"> podmínek specifikace uvedených v bodě </w:t>
      </w:r>
      <w:r>
        <w:t>1.</w:t>
      </w:r>
      <w:r w:rsidR="00E41AF5">
        <w:t>4</w:t>
      </w:r>
      <w:r w:rsidRPr="008A6BEC">
        <w:t>.1</w:t>
      </w:r>
      <w:r w:rsidR="00AC0ABF">
        <w:t>.</w:t>
      </w:r>
      <w:r w:rsidR="007A07B5">
        <w:t xml:space="preserve">, 1.4.3 </w:t>
      </w:r>
      <w:r w:rsidR="00140CAF">
        <w:t>Podavatel</w:t>
      </w:r>
      <w:r w:rsidR="00140CAF" w:rsidRPr="008A6BEC">
        <w:t xml:space="preserve"> </w:t>
      </w:r>
      <w:r w:rsidRPr="008A6BEC">
        <w:t xml:space="preserve">uhradí ČP na základě vystavené faktury </w:t>
      </w:r>
      <w:r>
        <w:t>–</w:t>
      </w:r>
      <w:r w:rsidRPr="008A6BEC">
        <w:t xml:space="preserve"> </w:t>
      </w:r>
      <w:r>
        <w:t xml:space="preserve">opravného </w:t>
      </w:r>
      <w:r w:rsidRPr="008A6BEC">
        <w:t>daňového dokladu u</w:t>
      </w:r>
      <w:r>
        <w:t> </w:t>
      </w:r>
      <w:r w:rsidR="00D52347">
        <w:t>Zásil</w:t>
      </w:r>
      <w:r w:rsidRPr="008A6BEC">
        <w:t xml:space="preserve">ek </w:t>
      </w:r>
      <w:r w:rsidR="000562EB">
        <w:t>podaných v rámci specifikované zakázky</w:t>
      </w:r>
      <w:r w:rsidR="00331376">
        <w:t xml:space="preserve"> zpoplatněných dle této Přílohy </w:t>
      </w:r>
      <w:r w:rsidRPr="008A6BEC">
        <w:t>rozdíl mezi základem pro průběžné účtování a cenou</w:t>
      </w:r>
      <w:r w:rsidR="00402768">
        <w:t xml:space="preserve"> stanovenou</w:t>
      </w:r>
      <w:r w:rsidRPr="008A6BEC">
        <w:t xml:space="preserve"> </w:t>
      </w:r>
      <w:r w:rsidR="009C173F">
        <w:t>dle následující tabulky</w:t>
      </w:r>
      <w:r w:rsidR="00402768">
        <w:t>:</w:t>
      </w:r>
    </w:p>
    <w:tbl>
      <w:tblPr>
        <w:tblW w:w="3892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9"/>
        <w:gridCol w:w="2693"/>
      </w:tblGrid>
      <w:tr w:rsidR="009C173F" w:rsidRPr="004E3C23" w14:paraId="3D461F50" w14:textId="77777777" w:rsidTr="0028738B">
        <w:trPr>
          <w:trHeight w:val="250"/>
        </w:trPr>
        <w:tc>
          <w:tcPr>
            <w:tcW w:w="1199" w:type="dxa"/>
            <w:tcBorders>
              <w:bottom w:val="nil"/>
            </w:tcBorders>
            <w:shd w:val="clear" w:color="auto" w:fill="F2F2F2"/>
          </w:tcPr>
          <w:p w14:paraId="5DA96E4B" w14:textId="77777777" w:rsidR="009C173F" w:rsidRPr="004E3C23" w:rsidRDefault="009C173F" w:rsidP="009C173F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 xml:space="preserve">Hmotnost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</w:tcPr>
          <w:p w14:paraId="47F92D27" w14:textId="77777777" w:rsidR="009C173F" w:rsidRPr="007D1749" w:rsidRDefault="009C173F" w:rsidP="009C173F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Cena v Kč/1 ks</w:t>
            </w:r>
            <w:r>
              <w:rPr>
                <w:sz w:val="22"/>
                <w:szCs w:val="22"/>
              </w:rPr>
              <w:t xml:space="preserve"> (bez DPH)</w:t>
            </w:r>
            <w:r w:rsidRPr="007D1749">
              <w:rPr>
                <w:sz w:val="22"/>
                <w:szCs w:val="22"/>
              </w:rPr>
              <w:t xml:space="preserve"> </w:t>
            </w:r>
          </w:p>
        </w:tc>
      </w:tr>
      <w:tr w:rsidR="009C173F" w:rsidRPr="004E3C23" w14:paraId="6993E996" w14:textId="77777777" w:rsidTr="0028738B">
        <w:trPr>
          <w:trHeight w:val="232"/>
        </w:trPr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14:paraId="462C1A5A" w14:textId="77777777" w:rsidR="009C173F" w:rsidRPr="004E3C23" w:rsidRDefault="009C173F" w:rsidP="009C173F">
            <w:pPr>
              <w:jc w:val="center"/>
              <w:rPr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od - do (g)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14:paraId="24FBC3D1" w14:textId="110EC965" w:rsidR="009C173F" w:rsidRPr="007D1749" w:rsidRDefault="009C173F" w:rsidP="003E6AF2">
            <w:pPr>
              <w:jc w:val="center"/>
              <w:rPr>
                <w:sz w:val="22"/>
                <w:szCs w:val="22"/>
              </w:rPr>
            </w:pPr>
            <w:r w:rsidRPr="007D1749">
              <w:rPr>
                <w:sz w:val="22"/>
                <w:szCs w:val="22"/>
              </w:rPr>
              <w:t xml:space="preserve">nad </w:t>
            </w:r>
            <w:r w:rsidR="003E6AF2">
              <w:rPr>
                <w:sz w:val="22"/>
                <w:szCs w:val="22"/>
              </w:rPr>
              <w:t>xxxx</w:t>
            </w:r>
          </w:p>
        </w:tc>
      </w:tr>
      <w:tr w:rsidR="009C173F" w:rsidRPr="004E3C23" w14:paraId="2B9D254D" w14:textId="77777777" w:rsidTr="0028738B">
        <w:trPr>
          <w:trHeight w:val="235"/>
        </w:trPr>
        <w:tc>
          <w:tcPr>
            <w:tcW w:w="1199" w:type="dxa"/>
            <w:tcBorders>
              <w:top w:val="double" w:sz="4" w:space="0" w:color="auto"/>
            </w:tcBorders>
          </w:tcPr>
          <w:p w14:paraId="6A751654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do 50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28E67181" w14:textId="494E727C" w:rsidR="009C173F" w:rsidRPr="00FB1FA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C173F" w:rsidRPr="004E3C23" w14:paraId="521E597D" w14:textId="77777777" w:rsidTr="0028738B">
        <w:trPr>
          <w:trHeight w:val="235"/>
        </w:trPr>
        <w:tc>
          <w:tcPr>
            <w:tcW w:w="1199" w:type="dxa"/>
          </w:tcPr>
          <w:p w14:paraId="46ACC0BB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51-100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6C6AA3E4" w14:textId="45AAA8CC" w:rsidR="009C173F" w:rsidRPr="00FB1FA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C173F" w:rsidRPr="004E3C23" w14:paraId="503E1888" w14:textId="77777777" w:rsidTr="0028738B">
        <w:trPr>
          <w:trHeight w:val="235"/>
        </w:trPr>
        <w:tc>
          <w:tcPr>
            <w:tcW w:w="1199" w:type="dxa"/>
          </w:tcPr>
          <w:p w14:paraId="715BED65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101-200 g</w:t>
            </w:r>
            <w:r w:rsidRPr="002866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</w:tcPr>
          <w:p w14:paraId="6EAF257D" w14:textId="7D6D1871" w:rsidR="009C173F" w:rsidRPr="00FB1FA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C173F" w:rsidRPr="004E3C23" w14:paraId="1608365E" w14:textId="77777777" w:rsidTr="0028738B">
        <w:trPr>
          <w:trHeight w:val="235"/>
        </w:trPr>
        <w:tc>
          <w:tcPr>
            <w:tcW w:w="1199" w:type="dxa"/>
          </w:tcPr>
          <w:p w14:paraId="793FF770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201-300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6048251" w14:textId="31FA773E" w:rsidR="009C173F" w:rsidRPr="00FB1FA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C173F" w:rsidRPr="004E3C23" w14:paraId="44FBAD7F" w14:textId="77777777" w:rsidTr="0028738B">
        <w:trPr>
          <w:trHeight w:val="235"/>
        </w:trPr>
        <w:tc>
          <w:tcPr>
            <w:tcW w:w="1199" w:type="dxa"/>
          </w:tcPr>
          <w:p w14:paraId="541A7EED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301-400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17842E94" w14:textId="54FF6D6D" w:rsidR="009C173F" w:rsidRPr="00FB1FA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C173F" w:rsidRPr="004E3C23" w14:paraId="20E2AC09" w14:textId="77777777" w:rsidTr="0028738B">
        <w:trPr>
          <w:trHeight w:val="235"/>
        </w:trPr>
        <w:tc>
          <w:tcPr>
            <w:tcW w:w="1199" w:type="dxa"/>
          </w:tcPr>
          <w:p w14:paraId="063BB0CA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401-500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AF9EC15" w14:textId="43FAA6B1" w:rsidR="009C173F" w:rsidRPr="00FB1FA9" w:rsidRDefault="003E6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C173F" w:rsidRPr="004E3C23" w14:paraId="19901B2D" w14:textId="77777777" w:rsidTr="0028738B">
        <w:trPr>
          <w:trHeight w:val="235"/>
        </w:trPr>
        <w:tc>
          <w:tcPr>
            <w:tcW w:w="1199" w:type="dxa"/>
          </w:tcPr>
          <w:p w14:paraId="32EE96E8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501-600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620209F" w14:textId="52345D64" w:rsidR="009C173F" w:rsidRPr="00FB1FA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C173F" w:rsidRPr="004E3C23" w14:paraId="14EE3726" w14:textId="77777777" w:rsidTr="0028738B">
        <w:trPr>
          <w:trHeight w:val="235"/>
        </w:trPr>
        <w:tc>
          <w:tcPr>
            <w:tcW w:w="1199" w:type="dxa"/>
          </w:tcPr>
          <w:p w14:paraId="486F55A7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601-700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7235CC5E" w14:textId="054E9501" w:rsidR="009C173F" w:rsidRPr="00FB1FA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C173F" w:rsidRPr="004E3C23" w14:paraId="4FB2FE3A" w14:textId="77777777" w:rsidTr="0028738B">
        <w:trPr>
          <w:trHeight w:val="235"/>
        </w:trPr>
        <w:tc>
          <w:tcPr>
            <w:tcW w:w="1199" w:type="dxa"/>
          </w:tcPr>
          <w:p w14:paraId="11C6702B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701-800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04C9E06A" w14:textId="3415ACB9" w:rsidR="009C173F" w:rsidRPr="00FB1FA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C173F" w:rsidRPr="004E3C23" w14:paraId="2E575FD4" w14:textId="77777777" w:rsidTr="0028738B">
        <w:trPr>
          <w:trHeight w:val="235"/>
        </w:trPr>
        <w:tc>
          <w:tcPr>
            <w:tcW w:w="1199" w:type="dxa"/>
          </w:tcPr>
          <w:p w14:paraId="20CFC7FF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801-900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5E383BB4" w14:textId="10F26570" w:rsidR="009C173F" w:rsidRPr="00FB1FA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9C173F" w:rsidRPr="004E3C23" w14:paraId="5B005ED8" w14:textId="77777777" w:rsidTr="0028738B">
        <w:trPr>
          <w:trHeight w:val="235"/>
        </w:trPr>
        <w:tc>
          <w:tcPr>
            <w:tcW w:w="1199" w:type="dxa"/>
          </w:tcPr>
          <w:p w14:paraId="69041005" w14:textId="77777777" w:rsidR="009C173F" w:rsidRDefault="009C173F" w:rsidP="009C173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3C23">
              <w:rPr>
                <w:sz w:val="22"/>
                <w:szCs w:val="22"/>
              </w:rPr>
              <w:t>901-1000 g</w:t>
            </w:r>
            <w:r w:rsidRPr="00286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5BE77F02" w14:textId="367E022E" w:rsidR="009C173F" w:rsidRPr="00FB1FA9" w:rsidRDefault="003E6AF2" w:rsidP="009C1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38436C9F" w14:textId="77777777" w:rsidR="00DF39BA" w:rsidRDefault="00DF39BA" w:rsidP="00DF39B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/>
          <w:bCs/>
          <w:sz w:val="22"/>
          <w:szCs w:val="22"/>
          <w:highlight w:val="lightGray"/>
        </w:rPr>
      </w:pPr>
    </w:p>
    <w:p w14:paraId="0DAAD5AC" w14:textId="34F6C5F1" w:rsidR="00DF39BA" w:rsidRPr="00A466FE" w:rsidRDefault="00DF39BA" w:rsidP="00DF39B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Podavatel</w:t>
      </w:r>
      <w:r w:rsidRPr="00A466FE">
        <w:rPr>
          <w:bCs/>
          <w:sz w:val="22"/>
          <w:szCs w:val="22"/>
        </w:rPr>
        <w:t xml:space="preserve"> má nárok na ceny uvedené v</w:t>
      </w:r>
      <w:r>
        <w:rPr>
          <w:bCs/>
          <w:sz w:val="22"/>
          <w:szCs w:val="22"/>
        </w:rPr>
        <w:t> tomto bodu</w:t>
      </w:r>
      <w:r w:rsidRPr="00A466FE">
        <w:rPr>
          <w:bCs/>
          <w:sz w:val="22"/>
          <w:szCs w:val="22"/>
        </w:rPr>
        <w:t xml:space="preserve"> za splnění podmínky podání</w:t>
      </w:r>
      <w:r w:rsidR="00B633DF">
        <w:rPr>
          <w:bCs/>
          <w:sz w:val="22"/>
          <w:szCs w:val="22"/>
        </w:rPr>
        <w:t xml:space="preserve"> 100</w:t>
      </w:r>
      <w:r w:rsidRPr="0028669D">
        <w:rPr>
          <w:bCs/>
          <w:sz w:val="22"/>
          <w:szCs w:val="22"/>
        </w:rPr>
        <w:t xml:space="preserve"> </w:t>
      </w:r>
      <w:r w:rsidRPr="0028669D">
        <w:rPr>
          <w:bCs/>
          <w:sz w:val="22"/>
          <w:szCs w:val="22"/>
          <w:lang w:val="en-US"/>
        </w:rPr>
        <w:t>%</w:t>
      </w:r>
      <w:r w:rsidRPr="00A466F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Zásil</w:t>
      </w:r>
      <w:r w:rsidRPr="00A466FE">
        <w:rPr>
          <w:bCs/>
          <w:sz w:val="22"/>
          <w:szCs w:val="22"/>
        </w:rPr>
        <w:t xml:space="preserve">ek na SPU </w:t>
      </w:r>
      <w:r>
        <w:rPr>
          <w:bCs/>
          <w:sz w:val="22"/>
          <w:szCs w:val="22"/>
        </w:rPr>
        <w:t xml:space="preserve">(sběrný přepravní uzel) </w:t>
      </w:r>
      <w:r w:rsidRPr="00A466FE">
        <w:rPr>
          <w:bCs/>
          <w:sz w:val="22"/>
          <w:szCs w:val="22"/>
        </w:rPr>
        <w:t xml:space="preserve">za </w:t>
      </w:r>
      <w:r>
        <w:rPr>
          <w:bCs/>
          <w:sz w:val="22"/>
          <w:szCs w:val="22"/>
        </w:rPr>
        <w:t>S</w:t>
      </w:r>
      <w:r w:rsidRPr="00A466FE">
        <w:rPr>
          <w:bCs/>
          <w:sz w:val="22"/>
          <w:szCs w:val="22"/>
        </w:rPr>
        <w:t>jednané období, v termínech předem odsouhlasených ČP.</w:t>
      </w:r>
    </w:p>
    <w:p w14:paraId="6DD3ED04" w14:textId="28E58714" w:rsidR="00DF39BA" w:rsidRPr="00D22F00" w:rsidRDefault="00DF39BA" w:rsidP="00DF39B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rFonts w:eastAsia="Calibri"/>
          <w:sz w:val="22"/>
          <w:szCs w:val="22"/>
        </w:rPr>
      </w:pPr>
      <w:r w:rsidRPr="00D22F00">
        <w:rPr>
          <w:rFonts w:eastAsia="Calibri"/>
          <w:sz w:val="22"/>
          <w:szCs w:val="22"/>
        </w:rPr>
        <w:t xml:space="preserve">Cena při nesplnění této podmínky bude navýšena o </w:t>
      </w:r>
      <w:r w:rsidR="003E6AF2">
        <w:rPr>
          <w:rFonts w:eastAsia="Calibri"/>
          <w:sz w:val="22"/>
          <w:szCs w:val="22"/>
        </w:rPr>
        <w:t>x</w:t>
      </w:r>
      <w:r w:rsidRPr="00D22F00">
        <w:rPr>
          <w:rFonts w:eastAsia="Calibri"/>
          <w:sz w:val="22"/>
          <w:szCs w:val="22"/>
        </w:rPr>
        <w:t xml:space="preserve"> oproti ceně uvedené v tomto bodu.</w:t>
      </w:r>
    </w:p>
    <w:p w14:paraId="7638A1DE" w14:textId="77777777" w:rsidR="009C173F" w:rsidRPr="008A6BEC" w:rsidRDefault="009C173F" w:rsidP="0028738B">
      <w:pPr>
        <w:pStyle w:val="cpodrky1"/>
        <w:numPr>
          <w:ilvl w:val="0"/>
          <w:numId w:val="0"/>
        </w:numPr>
        <w:tabs>
          <w:tab w:val="left" w:pos="1418"/>
        </w:tabs>
        <w:ind w:left="1418"/>
      </w:pPr>
    </w:p>
    <w:p w14:paraId="75A6C5BE" w14:textId="37EA5631" w:rsidR="007372EA" w:rsidRPr="008A6BEC" w:rsidRDefault="007372EA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 w:rsidRPr="008A6BEC">
        <w:t xml:space="preserve">v případě splnění podmínek </w:t>
      </w:r>
      <w:r w:rsidR="0030746B">
        <w:t xml:space="preserve">č. 1 – 5 </w:t>
      </w:r>
      <w:r w:rsidRPr="008A6BEC">
        <w:t xml:space="preserve">specifikace uvedených v bodu </w:t>
      </w:r>
      <w:r>
        <w:t>1.</w:t>
      </w:r>
      <w:r w:rsidR="00E41AF5">
        <w:t>4</w:t>
      </w:r>
      <w:r w:rsidRPr="008A6BEC">
        <w:t>.1</w:t>
      </w:r>
      <w:r w:rsidR="007A07B5">
        <w:t>, 1.4.3</w:t>
      </w:r>
      <w:r w:rsidRPr="008A6BEC">
        <w:t xml:space="preserve"> a nedosažení objemu podání nad </w:t>
      </w:r>
      <w:r w:rsidR="003E6AF2">
        <w:rPr>
          <w:b/>
        </w:rPr>
        <w:t>xx</w:t>
      </w:r>
      <w:r w:rsidR="004932E1" w:rsidRPr="0028669D">
        <w:t xml:space="preserve"> </w:t>
      </w:r>
      <w:r w:rsidR="00D52347">
        <w:t>Zásil</w:t>
      </w:r>
      <w:r w:rsidRPr="008A6BEC">
        <w:t xml:space="preserve">ek </w:t>
      </w:r>
      <w:r w:rsidR="00140CAF">
        <w:t>Podavatel</w:t>
      </w:r>
      <w:r w:rsidR="00140CAF" w:rsidRPr="008A6BEC">
        <w:t xml:space="preserve"> </w:t>
      </w:r>
      <w:r w:rsidRPr="008A6BEC">
        <w:t>uhradí ČP na základě vystavené faktury</w:t>
      </w:r>
      <w:r>
        <w:t xml:space="preserve"> –</w:t>
      </w:r>
      <w:r w:rsidRPr="008A6BEC">
        <w:t xml:space="preserve"> </w:t>
      </w:r>
      <w:r>
        <w:t xml:space="preserve">opravného </w:t>
      </w:r>
      <w:r w:rsidRPr="008A6BEC">
        <w:t xml:space="preserve">daňového dokladu u </w:t>
      </w:r>
      <w:r w:rsidR="00D52347">
        <w:t>Zásil</w:t>
      </w:r>
      <w:r w:rsidRPr="008A6BEC">
        <w:t xml:space="preserve">ek </w:t>
      </w:r>
      <w:r w:rsidR="000562EB">
        <w:t>podaných v rámci specifikované zakázky</w:t>
      </w:r>
      <w:r w:rsidRPr="008A6BEC">
        <w:t xml:space="preserve"> zpoplatněných dle této </w:t>
      </w:r>
      <w:r w:rsidR="00331376">
        <w:t>Přílohy</w:t>
      </w:r>
      <w:r w:rsidRPr="008A6BEC">
        <w:t xml:space="preserve"> rozdíl mezi základem pro průběžné účtování a cenou, která dle bodu </w:t>
      </w:r>
      <w:r>
        <w:t>1.</w:t>
      </w:r>
      <w:r w:rsidR="00E41AF5">
        <w:t>4</w:t>
      </w:r>
      <w:r w:rsidRPr="008A6BEC">
        <w:t>.2</w:t>
      </w:r>
      <w:r w:rsidR="007A07B5">
        <w:t xml:space="preserve"> a 1.4.4</w:t>
      </w:r>
      <w:r w:rsidRPr="008A6BEC">
        <w:t xml:space="preserve"> odpovídá výši skutečného objemu podání ve </w:t>
      </w:r>
      <w:r w:rsidR="002E0F6A">
        <w:t>S</w:t>
      </w:r>
      <w:r w:rsidR="002E0F6A" w:rsidRPr="008A6BEC">
        <w:t xml:space="preserve">jednaném </w:t>
      </w:r>
      <w:r w:rsidRPr="008A6BEC">
        <w:t xml:space="preserve">období. </w:t>
      </w:r>
    </w:p>
    <w:p w14:paraId="19FD1338" w14:textId="77777777" w:rsidR="007372EA" w:rsidRPr="00A92A6B" w:rsidRDefault="007372EA" w:rsidP="007372EA">
      <w:pPr>
        <w:ind w:left="360"/>
        <w:jc w:val="both"/>
        <w:rPr>
          <w:bCs/>
          <w:sz w:val="22"/>
          <w:szCs w:val="22"/>
        </w:rPr>
      </w:pPr>
    </w:p>
    <w:p w14:paraId="1CD7154D" w14:textId="53FB38E8" w:rsidR="00693FA4" w:rsidRDefault="007372E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 w:rsidRPr="00A92A6B">
        <w:rPr>
          <w:bCs/>
          <w:sz w:val="22"/>
          <w:szCs w:val="22"/>
        </w:rPr>
        <w:t xml:space="preserve">ČP se zavazuje, že v případě splnění podmínek uvedených v bodu </w:t>
      </w:r>
      <w:r w:rsidRPr="004253C9">
        <w:rPr>
          <w:bCs/>
          <w:sz w:val="22"/>
          <w:szCs w:val="22"/>
        </w:rPr>
        <w:t>1.</w:t>
      </w:r>
      <w:r w:rsidR="00E41AF5">
        <w:rPr>
          <w:bCs/>
          <w:sz w:val="22"/>
          <w:szCs w:val="22"/>
        </w:rPr>
        <w:t>4</w:t>
      </w:r>
      <w:r w:rsidRPr="004253C9">
        <w:rPr>
          <w:bCs/>
          <w:sz w:val="22"/>
          <w:szCs w:val="22"/>
        </w:rPr>
        <w:t>.1</w:t>
      </w:r>
      <w:r w:rsidR="007A07B5">
        <w:rPr>
          <w:bCs/>
          <w:sz w:val="22"/>
          <w:szCs w:val="22"/>
        </w:rPr>
        <w:t>, 1.4.3</w:t>
      </w:r>
      <w:r w:rsidR="00AC0ABF">
        <w:rPr>
          <w:bCs/>
          <w:sz w:val="22"/>
          <w:szCs w:val="22"/>
        </w:rPr>
        <w:t xml:space="preserve"> </w:t>
      </w:r>
      <w:r w:rsidRPr="00A92A6B">
        <w:rPr>
          <w:bCs/>
          <w:sz w:val="22"/>
          <w:szCs w:val="22"/>
        </w:rPr>
        <w:t xml:space="preserve">a překročení objemu podání </w:t>
      </w:r>
      <w:r w:rsidR="00D52347">
        <w:rPr>
          <w:bCs/>
          <w:sz w:val="22"/>
          <w:szCs w:val="22"/>
        </w:rPr>
        <w:t>Zásil</w:t>
      </w:r>
      <w:r w:rsidRPr="00A92A6B">
        <w:rPr>
          <w:bCs/>
          <w:sz w:val="22"/>
          <w:szCs w:val="22"/>
        </w:rPr>
        <w:t xml:space="preserve">ek ve </w:t>
      </w:r>
      <w:r w:rsidR="002E0F6A">
        <w:rPr>
          <w:bCs/>
          <w:sz w:val="22"/>
          <w:szCs w:val="22"/>
        </w:rPr>
        <w:t>S</w:t>
      </w:r>
      <w:r w:rsidR="002E0F6A" w:rsidRPr="00A92A6B">
        <w:rPr>
          <w:bCs/>
          <w:sz w:val="22"/>
          <w:szCs w:val="22"/>
        </w:rPr>
        <w:t xml:space="preserve">jednaném </w:t>
      </w:r>
      <w:r w:rsidRPr="00A92A6B">
        <w:rPr>
          <w:bCs/>
          <w:sz w:val="22"/>
          <w:szCs w:val="22"/>
        </w:rPr>
        <w:t xml:space="preserve">období nad </w:t>
      </w:r>
      <w:r w:rsidR="003E6AF2">
        <w:rPr>
          <w:b/>
          <w:sz w:val="22"/>
          <w:szCs w:val="22"/>
        </w:rPr>
        <w:t>xxx</w:t>
      </w:r>
      <w:r w:rsidRPr="00A92A6B">
        <w:rPr>
          <w:bCs/>
          <w:sz w:val="22"/>
          <w:szCs w:val="22"/>
        </w:rPr>
        <w:t xml:space="preserve"> uhradí </w:t>
      </w:r>
      <w:r w:rsidR="00140CAF">
        <w:rPr>
          <w:bCs/>
          <w:sz w:val="22"/>
          <w:szCs w:val="22"/>
        </w:rPr>
        <w:t>Podava</w:t>
      </w:r>
      <w:r w:rsidR="00140CAF" w:rsidRPr="00A92A6B">
        <w:rPr>
          <w:bCs/>
          <w:sz w:val="22"/>
          <w:szCs w:val="22"/>
        </w:rPr>
        <w:t>teli</w:t>
      </w:r>
      <w:r w:rsidR="00140CAF">
        <w:rPr>
          <w:bCs/>
          <w:sz w:val="22"/>
          <w:szCs w:val="22"/>
        </w:rPr>
        <w:t xml:space="preserve"> </w:t>
      </w:r>
      <w:r w:rsidR="0030746B">
        <w:rPr>
          <w:bCs/>
          <w:sz w:val="22"/>
          <w:szCs w:val="22"/>
        </w:rPr>
        <w:t>dle bodu 1.4.2</w:t>
      </w:r>
      <w:r w:rsidR="007A07B5">
        <w:rPr>
          <w:bCs/>
          <w:sz w:val="22"/>
          <w:szCs w:val="22"/>
        </w:rPr>
        <w:t>, 1.4.4</w:t>
      </w:r>
      <w:r w:rsidR="00AC0ABF">
        <w:rPr>
          <w:bCs/>
          <w:sz w:val="22"/>
          <w:szCs w:val="22"/>
        </w:rPr>
        <w:t xml:space="preserve"> </w:t>
      </w:r>
      <w:r w:rsidR="00EA0914">
        <w:rPr>
          <w:bCs/>
          <w:sz w:val="22"/>
          <w:szCs w:val="22"/>
        </w:rPr>
        <w:t xml:space="preserve">na základě opravného daňového dokladu </w:t>
      </w:r>
      <w:r w:rsidRPr="004253C9">
        <w:rPr>
          <w:bCs/>
          <w:sz w:val="22"/>
          <w:szCs w:val="22"/>
        </w:rPr>
        <w:t>u </w:t>
      </w:r>
      <w:r w:rsidR="00D52347">
        <w:rPr>
          <w:bCs/>
          <w:sz w:val="22"/>
          <w:szCs w:val="22"/>
        </w:rPr>
        <w:t>Zásil</w:t>
      </w:r>
      <w:r w:rsidRPr="004253C9">
        <w:rPr>
          <w:bCs/>
          <w:sz w:val="22"/>
          <w:szCs w:val="22"/>
        </w:rPr>
        <w:t xml:space="preserve">ek zpoplatněných dle této </w:t>
      </w:r>
      <w:r w:rsidR="00331376">
        <w:rPr>
          <w:bCs/>
          <w:sz w:val="22"/>
          <w:szCs w:val="22"/>
        </w:rPr>
        <w:t>Přílohy</w:t>
      </w:r>
      <w:r w:rsidRPr="004253C9">
        <w:rPr>
          <w:bCs/>
          <w:sz w:val="22"/>
          <w:szCs w:val="22"/>
        </w:rPr>
        <w:t xml:space="preserve"> </w:t>
      </w:r>
      <w:r w:rsidRPr="00A92A6B">
        <w:rPr>
          <w:bCs/>
          <w:sz w:val="22"/>
          <w:szCs w:val="22"/>
        </w:rPr>
        <w:t xml:space="preserve">rozdíl mezi cenou již fakturovanou (základem pro průběžné účtování) a cenou, která dle </w:t>
      </w:r>
      <w:r>
        <w:rPr>
          <w:bCs/>
          <w:sz w:val="22"/>
          <w:szCs w:val="22"/>
        </w:rPr>
        <w:t xml:space="preserve">této </w:t>
      </w:r>
      <w:r w:rsidRPr="00A92A6B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řílohy</w:t>
      </w:r>
      <w:r w:rsidRPr="00A92A6B">
        <w:rPr>
          <w:bCs/>
          <w:sz w:val="22"/>
          <w:szCs w:val="22"/>
        </w:rPr>
        <w:t xml:space="preserve"> odpovídá výši skutečného objemu podání ve </w:t>
      </w:r>
      <w:r w:rsidR="002E0F6A">
        <w:rPr>
          <w:bCs/>
          <w:sz w:val="22"/>
          <w:szCs w:val="22"/>
        </w:rPr>
        <w:t>S</w:t>
      </w:r>
      <w:r w:rsidR="002E0F6A" w:rsidRPr="00A92A6B">
        <w:rPr>
          <w:bCs/>
          <w:sz w:val="22"/>
          <w:szCs w:val="22"/>
        </w:rPr>
        <w:t xml:space="preserve">jednaném </w:t>
      </w:r>
      <w:r w:rsidRPr="00A92A6B">
        <w:rPr>
          <w:bCs/>
          <w:sz w:val="22"/>
          <w:szCs w:val="22"/>
        </w:rPr>
        <w:t>období.</w:t>
      </w:r>
    </w:p>
    <w:p w14:paraId="27F5C0F5" w14:textId="1037CDF9" w:rsidR="00BC4584" w:rsidRPr="00215D3F" w:rsidRDefault="00140CAF" w:rsidP="00142021">
      <w:pPr>
        <w:pStyle w:val="cpodstavecslovan1"/>
        <w:rPr>
          <w:rFonts w:eastAsia="Times New Roman"/>
        </w:rPr>
      </w:pPr>
      <w:r>
        <w:rPr>
          <w:rFonts w:eastAsia="Times New Roman"/>
        </w:rPr>
        <w:t>Podavatel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se zavazuje dodržovat mlčenlivost o celém textu </w:t>
      </w:r>
      <w:r w:rsidR="00A7478C">
        <w:rPr>
          <w:rFonts w:eastAsia="Times New Roman"/>
        </w:rPr>
        <w:t xml:space="preserve">této </w:t>
      </w:r>
      <w:r w:rsidR="00BC4584" w:rsidRPr="00215D3F">
        <w:rPr>
          <w:rFonts w:eastAsia="Times New Roman"/>
        </w:rPr>
        <w:t xml:space="preserve">Přílohy (dále jen „důvěrné informace“), tj. zavazuje se nesdělit jeho obsah třetí osobě ani jinak neumožnit třetí osobě, aby měla možnost se s těmito důvěrnými informacemi seznámit. </w:t>
      </w:r>
      <w:r>
        <w:rPr>
          <w:rFonts w:eastAsia="Times New Roman"/>
        </w:rPr>
        <w:t>Podavatel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se zavazuje používat k ochraně před neoprávněným užíváním, poskytnutím, zveřejněním nebo šířením důvěrné informace přiměřené péče. </w:t>
      </w:r>
      <w:r>
        <w:rPr>
          <w:rFonts w:eastAsia="Times New Roman"/>
        </w:rPr>
        <w:t>Podavatel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se zavazuje vynaložit maximální úsilí, které lze spravedlivě požadovat, aby tajnost důvěrných informací byla důsledně dodržována jeho zaměstnanci. Porušením není zpřístupnění důvěrných informací státním orgánům, advokátovi, daňovému poradci a/nebo auditorovi. </w:t>
      </w:r>
      <w:r w:rsidR="00331376">
        <w:rPr>
          <w:rFonts w:eastAsia="Times New Roman"/>
        </w:rPr>
        <w:t>Strany Dohody</w:t>
      </w:r>
      <w:r w:rsidR="00BC4584" w:rsidRPr="00215D3F">
        <w:rPr>
          <w:rFonts w:eastAsia="Times New Roman"/>
        </w:rPr>
        <w:t xml:space="preserve"> výslovně </w:t>
      </w:r>
      <w:r w:rsidR="00C43831">
        <w:rPr>
          <w:rFonts w:eastAsia="Times New Roman"/>
        </w:rPr>
        <w:t>sjednávají</w:t>
      </w:r>
      <w:r w:rsidR="00BC4584" w:rsidRPr="00215D3F">
        <w:rPr>
          <w:rFonts w:eastAsia="Times New Roman"/>
        </w:rPr>
        <w:t xml:space="preserve">, že povinnost </w:t>
      </w:r>
      <w:r>
        <w:rPr>
          <w:rFonts w:eastAsia="Times New Roman"/>
        </w:rPr>
        <w:t>Podavatele</w:t>
      </w:r>
      <w:r w:rsidRPr="00215D3F">
        <w:rPr>
          <w:rFonts w:eastAsia="Times New Roman"/>
        </w:rPr>
        <w:t xml:space="preserve"> </w:t>
      </w:r>
      <w:r w:rsidR="00BC4584" w:rsidRPr="00215D3F">
        <w:rPr>
          <w:rFonts w:eastAsia="Times New Roman"/>
        </w:rPr>
        <w:t xml:space="preserve">chránit důvěrné informace dle této </w:t>
      </w:r>
      <w:r w:rsidR="001654C2" w:rsidRPr="00215D3F">
        <w:rPr>
          <w:rFonts w:eastAsia="Times New Roman"/>
        </w:rPr>
        <w:t>Přílohy</w:t>
      </w:r>
      <w:r w:rsidR="00BC4584" w:rsidRPr="00215D3F">
        <w:rPr>
          <w:rFonts w:eastAsia="Times New Roman"/>
        </w:rPr>
        <w:t>, jakož i nárok na zap</w:t>
      </w:r>
      <w:r w:rsidR="00010E33" w:rsidRPr="00215D3F">
        <w:rPr>
          <w:rFonts w:eastAsia="Times New Roman"/>
        </w:rPr>
        <w:t xml:space="preserve">lacení smluvní pokuty dle bodu </w:t>
      </w:r>
      <w:r w:rsidR="00A7478C" w:rsidRPr="00A7478C">
        <w:rPr>
          <w:rFonts w:eastAsia="Times New Roman"/>
        </w:rPr>
        <w:t>1.</w:t>
      </w:r>
      <w:r w:rsidR="00E24E36">
        <w:rPr>
          <w:rFonts w:eastAsia="Times New Roman"/>
        </w:rPr>
        <w:t>7</w:t>
      </w:r>
      <w:r w:rsidR="00BC4584" w:rsidRPr="00215D3F">
        <w:rPr>
          <w:rFonts w:eastAsia="Times New Roman"/>
        </w:rPr>
        <w:t xml:space="preserve">, bude trvat i po ukončení platnosti a účinnosti této </w:t>
      </w:r>
      <w:r w:rsidR="001654C2" w:rsidRPr="00215D3F">
        <w:rPr>
          <w:rFonts w:eastAsia="Times New Roman"/>
        </w:rPr>
        <w:t>Přílohy</w:t>
      </w:r>
      <w:r w:rsidR="00814B88" w:rsidRPr="00215D3F">
        <w:rPr>
          <w:rFonts w:eastAsia="Times New Roman"/>
        </w:rPr>
        <w:t>,</w:t>
      </w:r>
      <w:r w:rsidR="00BC4584" w:rsidRPr="00215D3F">
        <w:rPr>
          <w:rFonts w:eastAsia="Times New Roman"/>
        </w:rPr>
        <w:t xml:space="preserve"> a to do doby, než se informace stanou obecně známými za předpokladu, že se tak nestane v důsledku porušení povinnosti </w:t>
      </w:r>
      <w:r>
        <w:rPr>
          <w:rFonts w:eastAsia="Times New Roman"/>
        </w:rPr>
        <w:t>Podavatele</w:t>
      </w:r>
      <w:r w:rsidR="00BC4584" w:rsidRPr="00215D3F">
        <w:rPr>
          <w:rFonts w:eastAsia="Times New Roman"/>
        </w:rPr>
        <w:t>.</w:t>
      </w:r>
    </w:p>
    <w:p w14:paraId="19F84289" w14:textId="604E3C2D" w:rsidR="00BC4584" w:rsidRPr="00215D3F" w:rsidRDefault="007372EA" w:rsidP="00142021">
      <w:pPr>
        <w:pStyle w:val="cpodstavecslovan1"/>
        <w:rPr>
          <w:rFonts w:eastAsia="Times New Roman"/>
        </w:rPr>
      </w:pPr>
      <w:r w:rsidRPr="00232F78">
        <w:rPr>
          <w:bCs/>
        </w:rPr>
        <w:t xml:space="preserve">V případě porušení povinnosti dle </w:t>
      </w:r>
      <w:r w:rsidRPr="00A7478C">
        <w:rPr>
          <w:bCs/>
        </w:rPr>
        <w:t xml:space="preserve">bodu </w:t>
      </w:r>
      <w:r w:rsidR="00A7478C" w:rsidRPr="00A7478C">
        <w:rPr>
          <w:bCs/>
        </w:rPr>
        <w:t>1.</w:t>
      </w:r>
      <w:r w:rsidR="003D1039">
        <w:rPr>
          <w:bCs/>
        </w:rPr>
        <w:t>6</w:t>
      </w:r>
      <w:r w:rsidR="00E24E36">
        <w:rPr>
          <w:rFonts w:eastAsia="Times New Roman"/>
        </w:rPr>
        <w:t xml:space="preserve"> </w:t>
      </w:r>
      <w:r w:rsidRPr="00232F78">
        <w:rPr>
          <w:bCs/>
        </w:rPr>
        <w:t xml:space="preserve">je </w:t>
      </w:r>
      <w:r w:rsidR="00140CAF">
        <w:rPr>
          <w:bCs/>
        </w:rPr>
        <w:t>Podavatel</w:t>
      </w:r>
      <w:r w:rsidR="00140CAF" w:rsidRPr="00232F78">
        <w:rPr>
          <w:bCs/>
        </w:rPr>
        <w:t xml:space="preserve"> </w:t>
      </w:r>
      <w:r w:rsidRPr="00232F78">
        <w:rPr>
          <w:bCs/>
        </w:rPr>
        <w:t xml:space="preserve">povinen zaplatit ČP smluvní pokutu ve výši </w:t>
      </w:r>
      <w:r w:rsidR="003E6AF2">
        <w:rPr>
          <w:bCs/>
        </w:rPr>
        <w:t>xxx</w:t>
      </w:r>
      <w:r w:rsidRPr="00232F78">
        <w:rPr>
          <w:bCs/>
        </w:rPr>
        <w:t xml:space="preserve"> za každé takové porušení. Smluvní pokuta je splatná do 15 dnů ode dne doručení písemné výzvy k její úhradě. Tím není dotčen nebo omezen nárok na náhradu vzniklé škody.</w:t>
      </w:r>
    </w:p>
    <w:p w14:paraId="641D4FD8" w14:textId="77777777" w:rsidR="007122D8" w:rsidRPr="00A466FE" w:rsidRDefault="007122D8" w:rsidP="00142021">
      <w:pPr>
        <w:pStyle w:val="cpodstavecslovan1"/>
        <w:rPr>
          <w:rFonts w:eastAsia="Times New Roman"/>
        </w:rPr>
      </w:pPr>
      <w:r w:rsidRPr="00215D3F">
        <w:t>Pro období následují</w:t>
      </w:r>
      <w:r w:rsidR="00215D3F" w:rsidRPr="00215D3F">
        <w:t>cí po období uvedeném v bodu 1.1</w:t>
      </w:r>
      <w:r w:rsidRPr="00215D3F">
        <w:t xml:space="preserve"> této Přílohy bude uzavřena dohodou </w:t>
      </w:r>
      <w:r w:rsidR="00331376">
        <w:t>stran Dohody</w:t>
      </w:r>
      <w:r w:rsidRPr="00215D3F">
        <w:t xml:space="preserve">, dle </w:t>
      </w:r>
      <w:r w:rsidRPr="00A7478C">
        <w:t xml:space="preserve">článku </w:t>
      </w:r>
      <w:r w:rsidR="00C518C3">
        <w:t>6</w:t>
      </w:r>
      <w:r w:rsidRPr="00A7478C">
        <w:t xml:space="preserve">, bod </w:t>
      </w:r>
      <w:r w:rsidR="00C518C3">
        <w:t>6.3 Dohody</w:t>
      </w:r>
      <w:r w:rsidRPr="00A7478C">
        <w:t xml:space="preserve"> nová Příloha</w:t>
      </w:r>
      <w:r w:rsidRPr="00215D3F">
        <w:t xml:space="preserve">. V případě, že se </w:t>
      </w:r>
      <w:r w:rsidR="00331376">
        <w:t>strany Dohody</w:t>
      </w:r>
      <w:r w:rsidRPr="00215D3F">
        <w:t xml:space="preserve"> nedohodnou na uzavření nové Přílohy nejpozději do k</w:t>
      </w:r>
      <w:r w:rsidR="00215D3F" w:rsidRPr="00215D3F">
        <w:t>once období uvedeného v </w:t>
      </w:r>
      <w:r w:rsidR="003E787D" w:rsidRPr="00215D3F">
        <w:t>bodu 1.1</w:t>
      </w:r>
      <w:r w:rsidRPr="00215D3F">
        <w:t xml:space="preserve"> této Přílohy, bude pro toto následující období cena za službu účtována dle Ceníku platného v den podání, který je dostupný na všech poštách v ČR a na Internetové adrese </w:t>
      </w:r>
      <w:r w:rsidR="00A466FE" w:rsidRPr="004253C9">
        <w:t>http://www.ceskaposta.cz/</w:t>
      </w:r>
      <w:r w:rsidRPr="00215D3F">
        <w:t>.</w:t>
      </w:r>
    </w:p>
    <w:p w14:paraId="538CF5A6" w14:textId="3CFBE98B" w:rsidR="00A466FE" w:rsidRDefault="00A466FE" w:rsidP="00A466FE">
      <w:pPr>
        <w:pStyle w:val="cpodstavecslovan1"/>
      </w:pPr>
      <w:r w:rsidRPr="0004164E">
        <w:t xml:space="preserve">Ceny v textu </w:t>
      </w:r>
      <w:r>
        <w:t>této P</w:t>
      </w:r>
      <w:r w:rsidRPr="0004164E">
        <w:t xml:space="preserve">řílohy jsou uvedeny bez DPH. K ceně služby bude připočtena DPH v zákonné výši dle platných právních předpisů. </w:t>
      </w:r>
      <w:r w:rsidR="00B86521">
        <w:t>Podavatel je povinen uhradit cenu s připočítanou DPH.</w:t>
      </w:r>
    </w:p>
    <w:p w14:paraId="273B5895" w14:textId="0C635799" w:rsidR="00AE27FE" w:rsidRDefault="00AE27FE" w:rsidP="001A0890">
      <w:pPr>
        <w:pStyle w:val="cplnekslovan"/>
        <w:numPr>
          <w:ilvl w:val="0"/>
          <w:numId w:val="0"/>
        </w:numPr>
      </w:pPr>
    </w:p>
    <w:p w14:paraId="5A2435D6" w14:textId="77777777" w:rsidR="00AE27FE" w:rsidRPr="001A0890" w:rsidRDefault="00AE27FE" w:rsidP="001A0890">
      <w:pPr>
        <w:pStyle w:val="cplnekslovan"/>
        <w:numPr>
          <w:ilvl w:val="0"/>
          <w:numId w:val="0"/>
        </w:numPr>
      </w:pPr>
    </w:p>
    <w:p w14:paraId="61B8B586" w14:textId="77777777" w:rsidR="003E33C4" w:rsidRPr="004C39CF" w:rsidRDefault="003E33C4" w:rsidP="00F32F38">
      <w:pPr>
        <w:pStyle w:val="Zkladntextodsazen"/>
        <w:tabs>
          <w:tab w:val="left" w:pos="993"/>
        </w:tabs>
        <w:ind w:left="1277" w:hanging="1277"/>
        <w:rPr>
          <w:b/>
          <w:sz w:val="22"/>
          <w:szCs w:val="22"/>
          <w:u w:val="single"/>
        </w:rPr>
      </w:pPr>
    </w:p>
    <w:tbl>
      <w:tblPr>
        <w:tblW w:w="9778" w:type="dxa"/>
        <w:tblInd w:w="284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3E33C4" w:rsidRPr="002E4508" w14:paraId="15214C1E" w14:textId="77777777" w:rsidTr="00F32F38">
        <w:trPr>
          <w:trHeight w:val="709"/>
        </w:trPr>
        <w:tc>
          <w:tcPr>
            <w:tcW w:w="4889" w:type="dxa"/>
          </w:tcPr>
          <w:p w14:paraId="0618B5D1" w14:textId="1574E02A" w:rsidR="003E33C4" w:rsidRDefault="003E33C4" w:rsidP="00F02B7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F02B7D">
              <w:t>Praze</w:t>
            </w:r>
            <w:r>
              <w:t xml:space="preserve"> dne </w:t>
            </w:r>
          </w:p>
        </w:tc>
        <w:tc>
          <w:tcPr>
            <w:tcW w:w="4889" w:type="dxa"/>
          </w:tcPr>
          <w:p w14:paraId="7D03C81F" w14:textId="687CB5E3" w:rsidR="003E33C4" w:rsidRDefault="003E33C4" w:rsidP="00AC0ABF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AC0ABF">
              <w:t>Hradci Králové</w:t>
            </w:r>
            <w:r>
              <w:t xml:space="preserve"> dne </w:t>
            </w:r>
          </w:p>
        </w:tc>
      </w:tr>
      <w:tr w:rsidR="003E33C4" w:rsidRPr="002E4508" w14:paraId="64567D2A" w14:textId="77777777" w:rsidTr="00F32F38">
        <w:trPr>
          <w:trHeight w:val="703"/>
        </w:trPr>
        <w:tc>
          <w:tcPr>
            <w:tcW w:w="4889" w:type="dxa"/>
          </w:tcPr>
          <w:p w14:paraId="3971E24E" w14:textId="77777777"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  <w:r>
              <w:lastRenderedPageBreak/>
              <w:t>za ČP:</w:t>
            </w:r>
          </w:p>
        </w:tc>
        <w:tc>
          <w:tcPr>
            <w:tcW w:w="4889" w:type="dxa"/>
          </w:tcPr>
          <w:p w14:paraId="6103A825" w14:textId="77777777" w:rsidR="003E33C4" w:rsidRDefault="003E33C4" w:rsidP="00D93E96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D93E96">
              <w:t>Podavatele</w:t>
            </w:r>
            <w:r>
              <w:t>:</w:t>
            </w:r>
          </w:p>
        </w:tc>
      </w:tr>
      <w:tr w:rsidR="003E33C4" w:rsidRPr="002E4508" w14:paraId="3D3F68E7" w14:textId="77777777" w:rsidTr="00F32F38">
        <w:trPr>
          <w:trHeight w:val="583"/>
        </w:trPr>
        <w:tc>
          <w:tcPr>
            <w:tcW w:w="4889" w:type="dxa"/>
          </w:tcPr>
          <w:p w14:paraId="650C9969" w14:textId="77777777"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2F66333A" w14:textId="77777777"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14:paraId="7EC808FD" w14:textId="77777777"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14:paraId="5B0DD8B4" w14:textId="77777777"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E33C4" w:rsidRPr="002E4508" w14:paraId="277D6D94" w14:textId="77777777" w:rsidTr="00F32F38">
        <w:tc>
          <w:tcPr>
            <w:tcW w:w="4889" w:type="dxa"/>
          </w:tcPr>
          <w:p w14:paraId="44A834E4" w14:textId="1C09CFC6" w:rsidR="00AE4B82" w:rsidRDefault="00AE27FE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Mgr. Richard Gajdoš</w:t>
            </w:r>
          </w:p>
          <w:p w14:paraId="0401F9E8" w14:textId="5CB3A386" w:rsidR="003E33C4" w:rsidRDefault="00AE27FE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vedoucí odboru VIP obchod</w:t>
            </w:r>
          </w:p>
        </w:tc>
        <w:tc>
          <w:tcPr>
            <w:tcW w:w="4889" w:type="dxa"/>
          </w:tcPr>
          <w:p w14:paraId="5ADCDC0C" w14:textId="718C1B65" w:rsidR="00AE4B82" w:rsidRDefault="00AC0ABF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Ladislav Bouška</w:t>
            </w:r>
          </w:p>
          <w:p w14:paraId="47B92E4B" w14:textId="16CD7E8A" w:rsidR="003E33C4" w:rsidRDefault="00AC0ABF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jednatel</w:t>
            </w:r>
          </w:p>
          <w:p w14:paraId="0E089026" w14:textId="77777777" w:rsidR="00AE27FE" w:rsidRDefault="00AE27FE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14:paraId="7A0EA52B" w14:textId="77777777" w:rsidR="00AE27FE" w:rsidRDefault="00AE27FE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14:paraId="7EB88572" w14:textId="77777777" w:rsidR="00AE27FE" w:rsidRDefault="00AE27FE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  <w:p w14:paraId="65F29CFC" w14:textId="39705EC1" w:rsidR="00AE27FE" w:rsidRDefault="00AE27FE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14:paraId="11E18E2D" w14:textId="518FEE42" w:rsidR="003E33C4" w:rsidRDefault="003E33C4" w:rsidP="00F32F38">
      <w:pPr>
        <w:pStyle w:val="cpodstavecslovan1"/>
        <w:numPr>
          <w:ilvl w:val="0"/>
          <w:numId w:val="0"/>
        </w:numPr>
        <w:ind w:left="908"/>
      </w:pPr>
    </w:p>
    <w:p w14:paraId="19B44B59" w14:textId="2C5BD084" w:rsidR="00AE27FE" w:rsidRDefault="00AE27FE" w:rsidP="00F32F38">
      <w:pPr>
        <w:pStyle w:val="cpodstavecslovan1"/>
        <w:numPr>
          <w:ilvl w:val="0"/>
          <w:numId w:val="0"/>
        </w:numPr>
        <w:ind w:left="908"/>
      </w:pPr>
    </w:p>
    <w:p w14:paraId="595B1D7C" w14:textId="7A1E06F4" w:rsidR="00AE27FE" w:rsidRDefault="00AE27FE" w:rsidP="00F32F38">
      <w:pPr>
        <w:pStyle w:val="cpodstavecslovan1"/>
        <w:numPr>
          <w:ilvl w:val="0"/>
          <w:numId w:val="0"/>
        </w:numPr>
        <w:ind w:left="908"/>
      </w:pPr>
    </w:p>
    <w:p w14:paraId="6CFDC941" w14:textId="7F8B0B4D" w:rsidR="00AE27FE" w:rsidRDefault="00AE27FE" w:rsidP="00F32F38">
      <w:pPr>
        <w:pStyle w:val="cpodstavecslovan1"/>
        <w:numPr>
          <w:ilvl w:val="0"/>
          <w:numId w:val="0"/>
        </w:numPr>
        <w:ind w:left="908"/>
      </w:pPr>
    </w:p>
    <w:p w14:paraId="143D94B8" w14:textId="058805D8" w:rsidR="00AE27FE" w:rsidRDefault="00AE27FE" w:rsidP="00F32F38">
      <w:pPr>
        <w:pStyle w:val="cpodstavecslovan1"/>
        <w:numPr>
          <w:ilvl w:val="0"/>
          <w:numId w:val="0"/>
        </w:numPr>
        <w:ind w:left="908"/>
      </w:pPr>
    </w:p>
    <w:p w14:paraId="4E54D5FB" w14:textId="4B0C9E43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3E203A98" w14:textId="1C93E43A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70A73553" w14:textId="4B4B7F0E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2A561D58" w14:textId="0C1BEF76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26BE3DE3" w14:textId="6EC989C5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44B747D9" w14:textId="676500E8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28E0A6E3" w14:textId="6916B6AE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276B182A" w14:textId="41559329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0AFB6FDA" w14:textId="6CBDA3B8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423EC254" w14:textId="336405C2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1F3DB454" w14:textId="77777777" w:rsidR="007A07B5" w:rsidRDefault="007A07B5" w:rsidP="00F32F38">
      <w:pPr>
        <w:pStyle w:val="cpodstavecslovan1"/>
        <w:numPr>
          <w:ilvl w:val="0"/>
          <w:numId w:val="0"/>
        </w:numPr>
        <w:ind w:left="908"/>
      </w:pPr>
    </w:p>
    <w:p w14:paraId="153145E4" w14:textId="5997544D" w:rsidR="00AE27FE" w:rsidRDefault="00AE27FE" w:rsidP="00F32F38">
      <w:pPr>
        <w:pStyle w:val="cpodstavecslovan1"/>
        <w:numPr>
          <w:ilvl w:val="0"/>
          <w:numId w:val="0"/>
        </w:numPr>
        <w:ind w:left="908"/>
      </w:pPr>
    </w:p>
    <w:p w14:paraId="1D89EBDC" w14:textId="1E02166A" w:rsidR="00AE27FE" w:rsidRDefault="00AE27FE" w:rsidP="00F32F38">
      <w:pPr>
        <w:pStyle w:val="cpodstavecslovan1"/>
        <w:numPr>
          <w:ilvl w:val="0"/>
          <w:numId w:val="0"/>
        </w:numPr>
        <w:ind w:left="908"/>
      </w:pPr>
    </w:p>
    <w:p w14:paraId="512290C3" w14:textId="600D32DA" w:rsidR="00AE27FE" w:rsidRDefault="00AE27FE" w:rsidP="00F32F38">
      <w:pPr>
        <w:pStyle w:val="cpodstavecslovan1"/>
        <w:numPr>
          <w:ilvl w:val="0"/>
          <w:numId w:val="0"/>
        </w:numPr>
        <w:ind w:left="908"/>
      </w:pPr>
    </w:p>
    <w:p w14:paraId="42205461" w14:textId="15FED4E2" w:rsidR="00A1576C" w:rsidRPr="00132D41" w:rsidRDefault="00AC0ABF" w:rsidP="00A1576C">
      <w:pPr>
        <w:pStyle w:val="P-NORMAL-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A1576C" w:rsidRPr="00132D41">
        <w:rPr>
          <w:rFonts w:ascii="Times New Roman" w:hAnsi="Times New Roman"/>
        </w:rPr>
        <w:t>a formální správnost a dodržení všech interních postupů a pravidel ČP:</w:t>
      </w:r>
    </w:p>
    <w:p w14:paraId="6D51F011" w14:textId="31456DC5" w:rsidR="00A1576C" w:rsidRPr="001C2D26" w:rsidRDefault="003E6AF2" w:rsidP="00A1576C">
      <w:pPr>
        <w:pStyle w:val="P-NORMAL-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xxx</w:t>
      </w:r>
      <w:bookmarkStart w:id="0" w:name="_GoBack"/>
      <w:bookmarkEnd w:id="0"/>
      <w:r w:rsidR="00A1576C" w:rsidRPr="00132D41">
        <w:rPr>
          <w:rFonts w:ascii="Times New Roman" w:hAnsi="Times New Roman"/>
        </w:rPr>
        <w:t xml:space="preserve">, </w:t>
      </w:r>
      <w:r w:rsidR="00A1576C">
        <w:rPr>
          <w:rFonts w:ascii="Times New Roman" w:hAnsi="Times New Roman"/>
        </w:rPr>
        <w:t xml:space="preserve">KAM, </w:t>
      </w:r>
      <w:r w:rsidR="0074693B">
        <w:rPr>
          <w:rFonts w:ascii="Times New Roman" w:hAnsi="Times New Roman"/>
        </w:rPr>
        <w:t>Specializovaný útvar</w:t>
      </w:r>
      <w:r w:rsidR="00A1576C" w:rsidRPr="00132D41">
        <w:rPr>
          <w:rFonts w:ascii="Times New Roman" w:hAnsi="Times New Roman"/>
        </w:rPr>
        <w:t xml:space="preserve"> VIP obchod</w:t>
      </w:r>
    </w:p>
    <w:p w14:paraId="15180BCC" w14:textId="1B99C679" w:rsidR="003E33C4" w:rsidRDefault="003E33C4" w:rsidP="00F32F38">
      <w:pPr>
        <w:pStyle w:val="cpodstavecslovan1"/>
        <w:numPr>
          <w:ilvl w:val="0"/>
          <w:numId w:val="0"/>
        </w:numPr>
        <w:pBdr>
          <w:bottom w:val="single" w:sz="6" w:space="1" w:color="auto"/>
        </w:pBdr>
        <w:ind w:left="908" w:hanging="624"/>
      </w:pPr>
    </w:p>
    <w:p w14:paraId="755FC06F" w14:textId="53468FB5" w:rsidR="007A07B5" w:rsidRDefault="007A07B5" w:rsidP="00F32F38">
      <w:pPr>
        <w:pStyle w:val="cpodstavecslovan1"/>
        <w:numPr>
          <w:ilvl w:val="0"/>
          <w:numId w:val="0"/>
        </w:numPr>
        <w:pBdr>
          <w:bottom w:val="single" w:sz="6" w:space="1" w:color="auto"/>
        </w:pBdr>
        <w:ind w:left="908" w:hanging="624"/>
      </w:pPr>
    </w:p>
    <w:p w14:paraId="5504040B" w14:textId="244DCECD" w:rsidR="007A07B5" w:rsidRDefault="007A07B5" w:rsidP="00F32F38">
      <w:pPr>
        <w:pStyle w:val="cpodstavecslovan1"/>
        <w:numPr>
          <w:ilvl w:val="0"/>
          <w:numId w:val="0"/>
        </w:numPr>
        <w:pBdr>
          <w:bottom w:val="single" w:sz="6" w:space="1" w:color="auto"/>
        </w:pBdr>
        <w:ind w:left="908" w:hanging="624"/>
      </w:pPr>
    </w:p>
    <w:p w14:paraId="039B8C7C" w14:textId="77777777" w:rsidR="007A07B5" w:rsidRDefault="007A07B5" w:rsidP="00F32F38">
      <w:pPr>
        <w:pStyle w:val="cpodstavecslovan1"/>
        <w:numPr>
          <w:ilvl w:val="0"/>
          <w:numId w:val="0"/>
        </w:numPr>
        <w:pBdr>
          <w:bottom w:val="single" w:sz="6" w:space="1" w:color="auto"/>
        </w:pBdr>
        <w:ind w:left="908" w:hanging="624"/>
      </w:pPr>
    </w:p>
    <w:p w14:paraId="0B77D579" w14:textId="2C912A51" w:rsidR="00772894" w:rsidRPr="004E07C3" w:rsidRDefault="00772894" w:rsidP="001A0890">
      <w:pPr>
        <w:pStyle w:val="P-HLTITULEK"/>
        <w:ind w:left="2380" w:firstLine="340"/>
        <w:jc w:val="left"/>
        <w:outlineLvl w:val="0"/>
        <w:rPr>
          <w:rFonts w:ascii="Arial" w:hAnsi="Arial" w:cs="Arial"/>
          <w:sz w:val="36"/>
          <w:szCs w:val="36"/>
        </w:rPr>
      </w:pPr>
      <w:r w:rsidRPr="004E07C3">
        <w:rPr>
          <w:rFonts w:ascii="Arial" w:hAnsi="Arial" w:cs="Arial"/>
          <w:sz w:val="36"/>
          <w:szCs w:val="36"/>
        </w:rPr>
        <w:lastRenderedPageBreak/>
        <w:t>Seznam vybraných měst</w:t>
      </w:r>
    </w:p>
    <w:p w14:paraId="0F452D98" w14:textId="77777777" w:rsidR="00772894" w:rsidRPr="004E3C23" w:rsidRDefault="00772894" w:rsidP="00772894">
      <w:pPr>
        <w:pStyle w:val="P-NORMAL-TEX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772894" w:rsidRPr="00CF4EAA" w14:paraId="11FE70B3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6BF2E14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Adamov</w:t>
            </w:r>
          </w:p>
        </w:tc>
        <w:tc>
          <w:tcPr>
            <w:tcW w:w="2373" w:type="dxa"/>
            <w:vAlign w:val="center"/>
          </w:tcPr>
          <w:p w14:paraId="5FB86DE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Břidličná</w:t>
            </w:r>
          </w:p>
        </w:tc>
        <w:tc>
          <w:tcPr>
            <w:tcW w:w="2374" w:type="dxa"/>
            <w:vAlign w:val="center"/>
          </w:tcPr>
          <w:p w14:paraId="415E0BE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Domažlice</w:t>
            </w:r>
          </w:p>
        </w:tc>
        <w:tc>
          <w:tcPr>
            <w:tcW w:w="2374" w:type="dxa"/>
            <w:vAlign w:val="center"/>
          </w:tcPr>
          <w:p w14:paraId="4FFC02A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Hořice</w:t>
            </w:r>
          </w:p>
        </w:tc>
      </w:tr>
      <w:tr w:rsidR="00772894" w:rsidRPr="00CF4EAA" w14:paraId="36FEA190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6936470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Albrechtice</w:t>
            </w:r>
          </w:p>
        </w:tc>
        <w:tc>
          <w:tcPr>
            <w:tcW w:w="2373" w:type="dxa"/>
            <w:vAlign w:val="center"/>
          </w:tcPr>
          <w:p w14:paraId="625107F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Bučovice</w:t>
            </w:r>
          </w:p>
        </w:tc>
        <w:tc>
          <w:tcPr>
            <w:tcW w:w="2374" w:type="dxa"/>
            <w:vAlign w:val="center"/>
          </w:tcPr>
          <w:p w14:paraId="59AAFEF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Dubí</w:t>
            </w:r>
          </w:p>
        </w:tc>
        <w:tc>
          <w:tcPr>
            <w:tcW w:w="2374" w:type="dxa"/>
            <w:vAlign w:val="center"/>
          </w:tcPr>
          <w:p w14:paraId="100550E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Hořovice</w:t>
            </w:r>
          </w:p>
        </w:tc>
      </w:tr>
      <w:tr w:rsidR="00772894" w:rsidRPr="00CF4EAA" w14:paraId="23FE0EBB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6188E8C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Aš</w:t>
            </w:r>
          </w:p>
        </w:tc>
        <w:tc>
          <w:tcPr>
            <w:tcW w:w="2373" w:type="dxa"/>
            <w:vAlign w:val="center"/>
          </w:tcPr>
          <w:p w14:paraId="5C560CF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Budišov nad Budišovkou</w:t>
            </w:r>
          </w:p>
        </w:tc>
        <w:tc>
          <w:tcPr>
            <w:tcW w:w="2374" w:type="dxa"/>
            <w:vAlign w:val="center"/>
          </w:tcPr>
          <w:p w14:paraId="6C3CBCF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Dubňany</w:t>
            </w:r>
          </w:p>
        </w:tc>
        <w:tc>
          <w:tcPr>
            <w:tcW w:w="2374" w:type="dxa"/>
            <w:vAlign w:val="center"/>
          </w:tcPr>
          <w:p w14:paraId="712B44D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Hostinné</w:t>
            </w:r>
          </w:p>
        </w:tc>
      </w:tr>
      <w:tr w:rsidR="00772894" w:rsidRPr="00CF4EAA" w14:paraId="4BAC96E0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6487EF2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Bakov nad Jizerou</w:t>
            </w:r>
          </w:p>
        </w:tc>
        <w:tc>
          <w:tcPr>
            <w:tcW w:w="2373" w:type="dxa"/>
            <w:vAlign w:val="center"/>
          </w:tcPr>
          <w:p w14:paraId="4DEF89F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Bystřice</w:t>
            </w:r>
          </w:p>
        </w:tc>
        <w:tc>
          <w:tcPr>
            <w:tcW w:w="2374" w:type="dxa"/>
            <w:vAlign w:val="center"/>
          </w:tcPr>
          <w:p w14:paraId="798D4CF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Duchcov</w:t>
            </w:r>
          </w:p>
        </w:tc>
        <w:tc>
          <w:tcPr>
            <w:tcW w:w="2374" w:type="dxa"/>
            <w:vAlign w:val="center"/>
          </w:tcPr>
          <w:p w14:paraId="3CCE26A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Hostivice</w:t>
            </w:r>
          </w:p>
        </w:tc>
      </w:tr>
      <w:tr w:rsidR="00772894" w:rsidRPr="00CF4EAA" w14:paraId="24E29C85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3724E58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Baška</w:t>
            </w:r>
          </w:p>
        </w:tc>
        <w:tc>
          <w:tcPr>
            <w:tcW w:w="2373" w:type="dxa"/>
            <w:vAlign w:val="center"/>
          </w:tcPr>
          <w:p w14:paraId="1D86DAF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Bystřice nad Pernštejnem</w:t>
            </w:r>
          </w:p>
        </w:tc>
        <w:tc>
          <w:tcPr>
            <w:tcW w:w="2374" w:type="dxa"/>
            <w:vAlign w:val="center"/>
          </w:tcPr>
          <w:p w14:paraId="598BFF6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Dvůr Králové nad Labem</w:t>
            </w:r>
          </w:p>
        </w:tc>
        <w:tc>
          <w:tcPr>
            <w:tcW w:w="2374" w:type="dxa"/>
            <w:vAlign w:val="center"/>
          </w:tcPr>
          <w:p w14:paraId="6AD267B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Hradec Králové</w:t>
            </w:r>
          </w:p>
        </w:tc>
      </w:tr>
      <w:tr w:rsidR="00772894" w:rsidRPr="00CF4EAA" w14:paraId="636C47D8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249B72A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Bechyně</w:t>
            </w:r>
          </w:p>
        </w:tc>
        <w:tc>
          <w:tcPr>
            <w:tcW w:w="2373" w:type="dxa"/>
            <w:vAlign w:val="center"/>
          </w:tcPr>
          <w:p w14:paraId="7A8A76C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Bystřice pod Hostýnem</w:t>
            </w:r>
          </w:p>
        </w:tc>
        <w:tc>
          <w:tcPr>
            <w:tcW w:w="2374" w:type="dxa"/>
            <w:vAlign w:val="center"/>
          </w:tcPr>
          <w:p w14:paraId="2CFC027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Františkovy Lázně</w:t>
            </w:r>
          </w:p>
        </w:tc>
        <w:tc>
          <w:tcPr>
            <w:tcW w:w="2374" w:type="dxa"/>
            <w:vAlign w:val="center"/>
          </w:tcPr>
          <w:p w14:paraId="5AF77C6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Hradec nad Moravicí</w:t>
            </w:r>
          </w:p>
        </w:tc>
      </w:tr>
      <w:tr w:rsidR="00772894" w:rsidRPr="00CF4EAA" w14:paraId="0C9E92DB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4C0D0DC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Bělá pod Bezdězem</w:t>
            </w:r>
          </w:p>
        </w:tc>
        <w:tc>
          <w:tcPr>
            <w:tcW w:w="2373" w:type="dxa"/>
            <w:vAlign w:val="center"/>
          </w:tcPr>
          <w:p w14:paraId="2BD72D4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Bzenec</w:t>
            </w:r>
          </w:p>
        </w:tc>
        <w:tc>
          <w:tcPr>
            <w:tcW w:w="2374" w:type="dxa"/>
            <w:vAlign w:val="center"/>
          </w:tcPr>
          <w:p w14:paraId="78F0619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Frenštát pod Radhoštěm</w:t>
            </w:r>
          </w:p>
        </w:tc>
        <w:tc>
          <w:tcPr>
            <w:tcW w:w="2374" w:type="dxa"/>
            <w:vAlign w:val="center"/>
          </w:tcPr>
          <w:p w14:paraId="38DCE08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Hrádek nad Nisou</w:t>
            </w:r>
          </w:p>
        </w:tc>
      </w:tr>
      <w:tr w:rsidR="00772894" w:rsidRPr="00CF4EAA" w14:paraId="5D48ACE2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3A74A00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Benátky nad Jizerou</w:t>
            </w:r>
          </w:p>
        </w:tc>
        <w:tc>
          <w:tcPr>
            <w:tcW w:w="2373" w:type="dxa"/>
            <w:vAlign w:val="center"/>
          </w:tcPr>
          <w:p w14:paraId="272CA09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Cvikov</w:t>
            </w:r>
          </w:p>
        </w:tc>
        <w:tc>
          <w:tcPr>
            <w:tcW w:w="2374" w:type="dxa"/>
            <w:vAlign w:val="center"/>
          </w:tcPr>
          <w:p w14:paraId="7619651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Frýdek-Místek</w:t>
            </w:r>
          </w:p>
        </w:tc>
        <w:tc>
          <w:tcPr>
            <w:tcW w:w="2374" w:type="dxa"/>
            <w:vAlign w:val="center"/>
          </w:tcPr>
          <w:p w14:paraId="47492CC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Hranice</w:t>
            </w:r>
          </w:p>
        </w:tc>
      </w:tr>
      <w:tr w:rsidR="00772894" w:rsidRPr="00CF4EAA" w14:paraId="6F6516E4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481D2FF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Benešov</w:t>
            </w:r>
          </w:p>
        </w:tc>
        <w:tc>
          <w:tcPr>
            <w:tcW w:w="2373" w:type="dxa"/>
            <w:vAlign w:val="center"/>
          </w:tcPr>
          <w:p w14:paraId="22C61D1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Čáslav</w:t>
            </w:r>
          </w:p>
        </w:tc>
        <w:tc>
          <w:tcPr>
            <w:tcW w:w="2374" w:type="dxa"/>
            <w:vAlign w:val="center"/>
          </w:tcPr>
          <w:p w14:paraId="255655E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Frýdlant</w:t>
            </w:r>
          </w:p>
        </w:tc>
        <w:tc>
          <w:tcPr>
            <w:tcW w:w="2374" w:type="dxa"/>
            <w:vAlign w:val="center"/>
          </w:tcPr>
          <w:p w14:paraId="7C29EC8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Hronov</w:t>
            </w:r>
          </w:p>
        </w:tc>
      </w:tr>
      <w:tr w:rsidR="00772894" w:rsidRPr="00CF4EAA" w14:paraId="386532D6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142C2D3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Benešov nad Ploučnicí</w:t>
            </w:r>
          </w:p>
        </w:tc>
        <w:tc>
          <w:tcPr>
            <w:tcW w:w="2373" w:type="dxa"/>
            <w:vAlign w:val="center"/>
          </w:tcPr>
          <w:p w14:paraId="7DCFE26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Čelákovice</w:t>
            </w:r>
          </w:p>
        </w:tc>
        <w:tc>
          <w:tcPr>
            <w:tcW w:w="2374" w:type="dxa"/>
            <w:vAlign w:val="center"/>
          </w:tcPr>
          <w:p w14:paraId="2B2DB5E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Frýdlant nad Ostravicí</w:t>
            </w:r>
          </w:p>
        </w:tc>
        <w:tc>
          <w:tcPr>
            <w:tcW w:w="2374" w:type="dxa"/>
            <w:vAlign w:val="center"/>
          </w:tcPr>
          <w:p w14:paraId="13A83E2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Hrušovany nad Jevišovkou</w:t>
            </w:r>
          </w:p>
        </w:tc>
      </w:tr>
      <w:tr w:rsidR="00772894" w:rsidRPr="00CF4EAA" w14:paraId="78011E2E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1D5C1F5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Beroun</w:t>
            </w:r>
          </w:p>
        </w:tc>
        <w:tc>
          <w:tcPr>
            <w:tcW w:w="2373" w:type="dxa"/>
            <w:vAlign w:val="center"/>
          </w:tcPr>
          <w:p w14:paraId="722A75F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Černošice</w:t>
            </w:r>
          </w:p>
        </w:tc>
        <w:tc>
          <w:tcPr>
            <w:tcW w:w="2374" w:type="dxa"/>
            <w:vAlign w:val="center"/>
          </w:tcPr>
          <w:p w14:paraId="61FD45A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Fryšták</w:t>
            </w:r>
          </w:p>
        </w:tc>
        <w:tc>
          <w:tcPr>
            <w:tcW w:w="2374" w:type="dxa"/>
            <w:vAlign w:val="center"/>
          </w:tcPr>
          <w:p w14:paraId="4C65C9F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Hulín</w:t>
            </w:r>
          </w:p>
        </w:tc>
      </w:tr>
      <w:tr w:rsidR="00772894" w:rsidRPr="00CF4EAA" w14:paraId="2F0B3CAB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5DEFBFA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Bílina</w:t>
            </w:r>
          </w:p>
        </w:tc>
        <w:tc>
          <w:tcPr>
            <w:tcW w:w="2373" w:type="dxa"/>
            <w:vAlign w:val="center"/>
          </w:tcPr>
          <w:p w14:paraId="5199182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Červená Voda</w:t>
            </w:r>
          </w:p>
        </w:tc>
        <w:tc>
          <w:tcPr>
            <w:tcW w:w="2374" w:type="dxa"/>
            <w:vAlign w:val="center"/>
          </w:tcPr>
          <w:p w14:paraId="794074D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Fulnek</w:t>
            </w:r>
          </w:p>
        </w:tc>
        <w:tc>
          <w:tcPr>
            <w:tcW w:w="2374" w:type="dxa"/>
            <w:vAlign w:val="center"/>
          </w:tcPr>
          <w:p w14:paraId="38D06DA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Humpolec</w:t>
            </w:r>
          </w:p>
        </w:tc>
      </w:tr>
      <w:tr w:rsidR="00772894" w:rsidRPr="00CF4EAA" w14:paraId="4C36B254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5D232AE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Bílovec</w:t>
            </w:r>
          </w:p>
        </w:tc>
        <w:tc>
          <w:tcPr>
            <w:tcW w:w="2373" w:type="dxa"/>
            <w:vAlign w:val="center"/>
          </w:tcPr>
          <w:p w14:paraId="29320EB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Červený Kostelec</w:t>
            </w:r>
          </w:p>
        </w:tc>
        <w:tc>
          <w:tcPr>
            <w:tcW w:w="2374" w:type="dxa"/>
            <w:vAlign w:val="center"/>
          </w:tcPr>
          <w:p w14:paraId="006BC67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Habartov</w:t>
            </w:r>
          </w:p>
        </w:tc>
        <w:tc>
          <w:tcPr>
            <w:tcW w:w="2374" w:type="dxa"/>
            <w:vAlign w:val="center"/>
          </w:tcPr>
          <w:p w14:paraId="41AAB03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Hustopeče</w:t>
            </w:r>
          </w:p>
        </w:tc>
      </w:tr>
      <w:tr w:rsidR="00772894" w:rsidRPr="00CF4EAA" w14:paraId="3F20EDA0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696413F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Blansko</w:t>
            </w:r>
          </w:p>
        </w:tc>
        <w:tc>
          <w:tcPr>
            <w:tcW w:w="2373" w:type="dxa"/>
            <w:vAlign w:val="center"/>
          </w:tcPr>
          <w:p w14:paraId="3F5F91B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Kamenice</w:t>
            </w:r>
          </w:p>
        </w:tc>
        <w:tc>
          <w:tcPr>
            <w:tcW w:w="2374" w:type="dxa"/>
            <w:vAlign w:val="center"/>
          </w:tcPr>
          <w:p w14:paraId="5066449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Háj ve Slezsku</w:t>
            </w:r>
          </w:p>
        </w:tc>
        <w:tc>
          <w:tcPr>
            <w:tcW w:w="2374" w:type="dxa"/>
            <w:vAlign w:val="center"/>
          </w:tcPr>
          <w:p w14:paraId="7E63362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Cheb</w:t>
            </w:r>
          </w:p>
        </w:tc>
      </w:tr>
      <w:tr w:rsidR="00772894" w:rsidRPr="00CF4EAA" w14:paraId="3EA1D938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6D48F85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Blatná</w:t>
            </w:r>
          </w:p>
        </w:tc>
        <w:tc>
          <w:tcPr>
            <w:tcW w:w="2373" w:type="dxa"/>
            <w:vAlign w:val="center"/>
          </w:tcPr>
          <w:p w14:paraId="236C7DB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Lípa</w:t>
            </w:r>
          </w:p>
        </w:tc>
        <w:tc>
          <w:tcPr>
            <w:tcW w:w="2374" w:type="dxa"/>
            <w:vAlign w:val="center"/>
          </w:tcPr>
          <w:p w14:paraId="1420D55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Hanušovice</w:t>
            </w:r>
          </w:p>
        </w:tc>
        <w:tc>
          <w:tcPr>
            <w:tcW w:w="2374" w:type="dxa"/>
            <w:vAlign w:val="center"/>
          </w:tcPr>
          <w:p w14:paraId="4AA532F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Chlumec</w:t>
            </w:r>
          </w:p>
        </w:tc>
      </w:tr>
      <w:tr w:rsidR="00772894" w:rsidRPr="00CF4EAA" w14:paraId="1EEA7378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621713D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Blovice</w:t>
            </w:r>
          </w:p>
        </w:tc>
        <w:tc>
          <w:tcPr>
            <w:tcW w:w="2373" w:type="dxa"/>
            <w:vAlign w:val="center"/>
          </w:tcPr>
          <w:p w14:paraId="2A61A29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Skalice</w:t>
            </w:r>
          </w:p>
        </w:tc>
        <w:tc>
          <w:tcPr>
            <w:tcW w:w="2374" w:type="dxa"/>
            <w:vAlign w:val="center"/>
          </w:tcPr>
          <w:p w14:paraId="7EA708C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Havířov</w:t>
            </w:r>
          </w:p>
        </w:tc>
        <w:tc>
          <w:tcPr>
            <w:tcW w:w="2374" w:type="dxa"/>
            <w:vAlign w:val="center"/>
          </w:tcPr>
          <w:p w14:paraId="6909255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Chlumec nad Cidlinou</w:t>
            </w:r>
          </w:p>
        </w:tc>
      </w:tr>
      <w:tr w:rsidR="00772894" w:rsidRPr="00CF4EAA" w14:paraId="7F2C0DCE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235C758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Bludov</w:t>
            </w:r>
          </w:p>
        </w:tc>
        <w:tc>
          <w:tcPr>
            <w:tcW w:w="2373" w:type="dxa"/>
            <w:vAlign w:val="center"/>
          </w:tcPr>
          <w:p w14:paraId="2D16431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Třebová</w:t>
            </w:r>
          </w:p>
        </w:tc>
        <w:tc>
          <w:tcPr>
            <w:tcW w:w="2374" w:type="dxa"/>
            <w:vAlign w:val="center"/>
          </w:tcPr>
          <w:p w14:paraId="4A19A5C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Havlíčkův Brod</w:t>
            </w:r>
          </w:p>
        </w:tc>
        <w:tc>
          <w:tcPr>
            <w:tcW w:w="2374" w:type="dxa"/>
            <w:vAlign w:val="center"/>
          </w:tcPr>
          <w:p w14:paraId="54F9688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Choceň</w:t>
            </w:r>
          </w:p>
        </w:tc>
      </w:tr>
      <w:tr w:rsidR="00772894" w:rsidRPr="00CF4EAA" w14:paraId="02EE6458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581AA75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Bohumín</w:t>
            </w:r>
          </w:p>
        </w:tc>
        <w:tc>
          <w:tcPr>
            <w:tcW w:w="2373" w:type="dxa"/>
            <w:vAlign w:val="center"/>
          </w:tcPr>
          <w:p w14:paraId="1191EF0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České Budějovice</w:t>
            </w:r>
          </w:p>
        </w:tc>
        <w:tc>
          <w:tcPr>
            <w:tcW w:w="2374" w:type="dxa"/>
            <w:vAlign w:val="center"/>
          </w:tcPr>
          <w:p w14:paraId="268A904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Heřmanův Městec</w:t>
            </w:r>
          </w:p>
        </w:tc>
        <w:tc>
          <w:tcPr>
            <w:tcW w:w="2374" w:type="dxa"/>
            <w:vAlign w:val="center"/>
          </w:tcPr>
          <w:p w14:paraId="2CCE570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Chodov</w:t>
            </w:r>
          </w:p>
        </w:tc>
      </w:tr>
      <w:tr w:rsidR="00772894" w:rsidRPr="00CF4EAA" w14:paraId="314354C6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0E8C368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Bojkovice</w:t>
            </w:r>
          </w:p>
        </w:tc>
        <w:tc>
          <w:tcPr>
            <w:tcW w:w="2373" w:type="dxa"/>
            <w:vAlign w:val="center"/>
          </w:tcPr>
          <w:p w14:paraId="341563A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České Velenice</w:t>
            </w:r>
          </w:p>
        </w:tc>
        <w:tc>
          <w:tcPr>
            <w:tcW w:w="2374" w:type="dxa"/>
            <w:vAlign w:val="center"/>
          </w:tcPr>
          <w:p w14:paraId="339C5FB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Hlinsko</w:t>
            </w:r>
          </w:p>
        </w:tc>
        <w:tc>
          <w:tcPr>
            <w:tcW w:w="2374" w:type="dxa"/>
            <w:vAlign w:val="center"/>
          </w:tcPr>
          <w:p w14:paraId="111016B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Chomutov</w:t>
            </w:r>
          </w:p>
        </w:tc>
      </w:tr>
      <w:tr w:rsidR="00772894" w:rsidRPr="00CF4EAA" w14:paraId="3865E107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7F180CE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Bolatice</w:t>
            </w:r>
          </w:p>
        </w:tc>
        <w:tc>
          <w:tcPr>
            <w:tcW w:w="2373" w:type="dxa"/>
            <w:vAlign w:val="center"/>
          </w:tcPr>
          <w:p w14:paraId="58B456C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Český Brod</w:t>
            </w:r>
          </w:p>
        </w:tc>
        <w:tc>
          <w:tcPr>
            <w:tcW w:w="2374" w:type="dxa"/>
            <w:vAlign w:val="center"/>
          </w:tcPr>
          <w:p w14:paraId="197308F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Hlubočky</w:t>
            </w:r>
          </w:p>
        </w:tc>
        <w:tc>
          <w:tcPr>
            <w:tcW w:w="2374" w:type="dxa"/>
            <w:vAlign w:val="center"/>
          </w:tcPr>
          <w:p w14:paraId="6D2B7CF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Chotěboř</w:t>
            </w:r>
          </w:p>
        </w:tc>
      </w:tr>
      <w:tr w:rsidR="00772894" w:rsidRPr="00CF4EAA" w14:paraId="078F7535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3776A68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Bor</w:t>
            </w:r>
          </w:p>
        </w:tc>
        <w:tc>
          <w:tcPr>
            <w:tcW w:w="2373" w:type="dxa"/>
            <w:vAlign w:val="center"/>
          </w:tcPr>
          <w:p w14:paraId="5DDF72D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Český Krumlov</w:t>
            </w:r>
          </w:p>
        </w:tc>
        <w:tc>
          <w:tcPr>
            <w:tcW w:w="2374" w:type="dxa"/>
            <w:vAlign w:val="center"/>
          </w:tcPr>
          <w:p w14:paraId="60458E3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Hluboká nad Vltavou</w:t>
            </w:r>
          </w:p>
        </w:tc>
        <w:tc>
          <w:tcPr>
            <w:tcW w:w="2374" w:type="dxa"/>
            <w:vAlign w:val="center"/>
          </w:tcPr>
          <w:p w14:paraId="676E250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Chrast</w:t>
            </w:r>
          </w:p>
        </w:tc>
      </w:tr>
      <w:tr w:rsidR="00772894" w:rsidRPr="00CF4EAA" w14:paraId="76D3D77E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259028C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Borovany</w:t>
            </w:r>
          </w:p>
        </w:tc>
        <w:tc>
          <w:tcPr>
            <w:tcW w:w="2373" w:type="dxa"/>
            <w:vAlign w:val="center"/>
          </w:tcPr>
          <w:p w14:paraId="267A234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Český Těšín</w:t>
            </w:r>
          </w:p>
        </w:tc>
        <w:tc>
          <w:tcPr>
            <w:tcW w:w="2374" w:type="dxa"/>
            <w:vAlign w:val="center"/>
          </w:tcPr>
          <w:p w14:paraId="36A9313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Hlučín</w:t>
            </w:r>
          </w:p>
        </w:tc>
        <w:tc>
          <w:tcPr>
            <w:tcW w:w="2374" w:type="dxa"/>
            <w:vAlign w:val="center"/>
          </w:tcPr>
          <w:p w14:paraId="13D1E89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Chrastava</w:t>
            </w:r>
          </w:p>
        </w:tc>
      </w:tr>
      <w:tr w:rsidR="00772894" w:rsidRPr="00CF4EAA" w14:paraId="6BB0D8AD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37FEEE4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Boskovice</w:t>
            </w:r>
          </w:p>
        </w:tc>
        <w:tc>
          <w:tcPr>
            <w:tcW w:w="2373" w:type="dxa"/>
            <w:vAlign w:val="center"/>
          </w:tcPr>
          <w:p w14:paraId="4A086DE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Dačice</w:t>
            </w:r>
          </w:p>
        </w:tc>
        <w:tc>
          <w:tcPr>
            <w:tcW w:w="2374" w:type="dxa"/>
            <w:vAlign w:val="center"/>
          </w:tcPr>
          <w:p w14:paraId="406D8C7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Hluk</w:t>
            </w:r>
          </w:p>
        </w:tc>
        <w:tc>
          <w:tcPr>
            <w:tcW w:w="2374" w:type="dxa"/>
            <w:vAlign w:val="center"/>
          </w:tcPr>
          <w:p w14:paraId="45B27EA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Chropyně</w:t>
            </w:r>
          </w:p>
        </w:tc>
      </w:tr>
      <w:tr w:rsidR="00772894" w:rsidRPr="00CF4EAA" w14:paraId="45B95D75" w14:textId="77777777" w:rsidTr="00E343CE">
        <w:trPr>
          <w:trHeight w:hRule="exact" w:val="442"/>
        </w:trPr>
        <w:tc>
          <w:tcPr>
            <w:tcW w:w="2373" w:type="dxa"/>
            <w:vAlign w:val="center"/>
          </w:tcPr>
          <w:p w14:paraId="7A755E2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Brandýs nad Labem-Stará Boleslav</w:t>
            </w:r>
          </w:p>
        </w:tc>
        <w:tc>
          <w:tcPr>
            <w:tcW w:w="2373" w:type="dxa"/>
            <w:vAlign w:val="center"/>
          </w:tcPr>
          <w:p w14:paraId="03AA015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Děčín</w:t>
            </w:r>
          </w:p>
        </w:tc>
        <w:tc>
          <w:tcPr>
            <w:tcW w:w="2374" w:type="dxa"/>
            <w:vAlign w:val="center"/>
          </w:tcPr>
          <w:p w14:paraId="2C034F1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Hodonín</w:t>
            </w:r>
          </w:p>
        </w:tc>
        <w:tc>
          <w:tcPr>
            <w:tcW w:w="2374" w:type="dxa"/>
            <w:vAlign w:val="center"/>
          </w:tcPr>
          <w:p w14:paraId="15FDD3F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Chrudim</w:t>
            </w:r>
          </w:p>
        </w:tc>
      </w:tr>
      <w:tr w:rsidR="00772894" w:rsidRPr="00CF4EAA" w14:paraId="2277C4C5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73432A3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Brno</w:t>
            </w:r>
          </w:p>
        </w:tc>
        <w:tc>
          <w:tcPr>
            <w:tcW w:w="2373" w:type="dxa"/>
            <w:vAlign w:val="center"/>
          </w:tcPr>
          <w:p w14:paraId="72B7829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Desná</w:t>
            </w:r>
          </w:p>
        </w:tc>
        <w:tc>
          <w:tcPr>
            <w:tcW w:w="2374" w:type="dxa"/>
            <w:vAlign w:val="center"/>
          </w:tcPr>
          <w:p w14:paraId="051958B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Holešov</w:t>
            </w:r>
          </w:p>
        </w:tc>
        <w:tc>
          <w:tcPr>
            <w:tcW w:w="2374" w:type="dxa"/>
            <w:vAlign w:val="center"/>
          </w:tcPr>
          <w:p w14:paraId="386C013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Chvaletice</w:t>
            </w:r>
          </w:p>
        </w:tc>
      </w:tr>
      <w:tr w:rsidR="00772894" w:rsidRPr="00CF4EAA" w14:paraId="7AB51075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67C483F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Broumov</w:t>
            </w:r>
          </w:p>
        </w:tc>
        <w:tc>
          <w:tcPr>
            <w:tcW w:w="2373" w:type="dxa"/>
            <w:vAlign w:val="center"/>
          </w:tcPr>
          <w:p w14:paraId="7907A91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Dětmarovice</w:t>
            </w:r>
          </w:p>
        </w:tc>
        <w:tc>
          <w:tcPr>
            <w:tcW w:w="2374" w:type="dxa"/>
            <w:vAlign w:val="center"/>
          </w:tcPr>
          <w:p w14:paraId="35EEDC0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Holice</w:t>
            </w:r>
          </w:p>
        </w:tc>
        <w:tc>
          <w:tcPr>
            <w:tcW w:w="2374" w:type="dxa"/>
            <w:vAlign w:val="center"/>
          </w:tcPr>
          <w:p w14:paraId="277CD2F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Ivančice</w:t>
            </w:r>
          </w:p>
        </w:tc>
      </w:tr>
      <w:tr w:rsidR="00772894" w:rsidRPr="00CF4EAA" w14:paraId="3F9A94E2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0F455F7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Brtnice</w:t>
            </w:r>
          </w:p>
        </w:tc>
        <w:tc>
          <w:tcPr>
            <w:tcW w:w="2373" w:type="dxa"/>
            <w:vAlign w:val="center"/>
          </w:tcPr>
          <w:p w14:paraId="736B9DD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Dobruška</w:t>
            </w:r>
          </w:p>
        </w:tc>
        <w:tc>
          <w:tcPr>
            <w:tcW w:w="2374" w:type="dxa"/>
            <w:vAlign w:val="center"/>
          </w:tcPr>
          <w:p w14:paraId="0293EE0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Holíšov</w:t>
            </w:r>
          </w:p>
        </w:tc>
        <w:tc>
          <w:tcPr>
            <w:tcW w:w="2374" w:type="dxa"/>
            <w:vAlign w:val="center"/>
          </w:tcPr>
          <w:p w14:paraId="001EFB4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Jablonec nad Nisou</w:t>
            </w:r>
          </w:p>
        </w:tc>
      </w:tr>
      <w:tr w:rsidR="00772894" w:rsidRPr="00CF4EAA" w14:paraId="3661C81B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284E748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Broumov-Bylnice</w:t>
            </w:r>
          </w:p>
        </w:tc>
        <w:tc>
          <w:tcPr>
            <w:tcW w:w="2373" w:type="dxa"/>
            <w:vAlign w:val="center"/>
          </w:tcPr>
          <w:p w14:paraId="64D8D46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Dobřany</w:t>
            </w:r>
          </w:p>
        </w:tc>
        <w:tc>
          <w:tcPr>
            <w:tcW w:w="2374" w:type="dxa"/>
            <w:vAlign w:val="center"/>
          </w:tcPr>
          <w:p w14:paraId="6D59553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Horažďovice</w:t>
            </w:r>
          </w:p>
        </w:tc>
        <w:tc>
          <w:tcPr>
            <w:tcW w:w="2374" w:type="dxa"/>
            <w:vAlign w:val="center"/>
          </w:tcPr>
          <w:p w14:paraId="172660F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Jablonné nad Orlicí</w:t>
            </w:r>
          </w:p>
        </w:tc>
      </w:tr>
      <w:tr w:rsidR="00772894" w:rsidRPr="00CF4EAA" w14:paraId="28987BBF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6046836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Bruntál</w:t>
            </w:r>
          </w:p>
        </w:tc>
        <w:tc>
          <w:tcPr>
            <w:tcW w:w="2373" w:type="dxa"/>
            <w:vAlign w:val="center"/>
          </w:tcPr>
          <w:p w14:paraId="0C2B1CB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Dobříš</w:t>
            </w:r>
          </w:p>
        </w:tc>
        <w:tc>
          <w:tcPr>
            <w:tcW w:w="2374" w:type="dxa"/>
            <w:vAlign w:val="center"/>
          </w:tcPr>
          <w:p w14:paraId="6CF8A73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Horní Bříza</w:t>
            </w:r>
          </w:p>
        </w:tc>
        <w:tc>
          <w:tcPr>
            <w:tcW w:w="2374" w:type="dxa"/>
            <w:vAlign w:val="center"/>
          </w:tcPr>
          <w:p w14:paraId="1A32C41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Jablonné v Podještědí</w:t>
            </w:r>
          </w:p>
        </w:tc>
      </w:tr>
      <w:tr w:rsidR="00772894" w:rsidRPr="00CF4EAA" w14:paraId="635A4E65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7CD0115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Brušperk</w:t>
            </w:r>
          </w:p>
        </w:tc>
        <w:tc>
          <w:tcPr>
            <w:tcW w:w="2373" w:type="dxa"/>
            <w:vAlign w:val="center"/>
          </w:tcPr>
          <w:p w14:paraId="5537523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Doksy</w:t>
            </w:r>
          </w:p>
        </w:tc>
        <w:tc>
          <w:tcPr>
            <w:tcW w:w="2374" w:type="dxa"/>
            <w:vAlign w:val="center"/>
          </w:tcPr>
          <w:p w14:paraId="4658CBD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Horní Slavkov</w:t>
            </w:r>
          </w:p>
        </w:tc>
        <w:tc>
          <w:tcPr>
            <w:tcW w:w="2374" w:type="dxa"/>
            <w:vAlign w:val="center"/>
          </w:tcPr>
          <w:p w14:paraId="5790A6C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Jablunkov</w:t>
            </w:r>
          </w:p>
        </w:tc>
      </w:tr>
      <w:tr w:rsidR="00772894" w:rsidRPr="00CF4EAA" w14:paraId="19D378EC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1A7E647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Břeclav</w:t>
            </w:r>
          </w:p>
        </w:tc>
        <w:tc>
          <w:tcPr>
            <w:tcW w:w="2373" w:type="dxa"/>
            <w:vAlign w:val="center"/>
          </w:tcPr>
          <w:p w14:paraId="7DDFFE2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Dolní Benešov</w:t>
            </w:r>
          </w:p>
        </w:tc>
        <w:tc>
          <w:tcPr>
            <w:tcW w:w="2374" w:type="dxa"/>
            <w:vAlign w:val="center"/>
          </w:tcPr>
          <w:p w14:paraId="15269D8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Horní Suchá</w:t>
            </w:r>
          </w:p>
        </w:tc>
        <w:tc>
          <w:tcPr>
            <w:tcW w:w="2374" w:type="dxa"/>
            <w:vAlign w:val="center"/>
          </w:tcPr>
          <w:p w14:paraId="0575F8B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Jáchymov</w:t>
            </w:r>
          </w:p>
        </w:tc>
      </w:tr>
      <w:tr w:rsidR="00772894" w:rsidRPr="00CF4EAA" w14:paraId="52D946B4" w14:textId="77777777" w:rsidTr="00E343CE">
        <w:trPr>
          <w:trHeight w:hRule="exact" w:val="340"/>
        </w:trPr>
        <w:tc>
          <w:tcPr>
            <w:tcW w:w="2373" w:type="dxa"/>
            <w:vAlign w:val="center"/>
          </w:tcPr>
          <w:p w14:paraId="60D2B38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Březnice</w:t>
            </w:r>
          </w:p>
        </w:tc>
        <w:tc>
          <w:tcPr>
            <w:tcW w:w="2373" w:type="dxa"/>
            <w:vAlign w:val="center"/>
          </w:tcPr>
          <w:p w14:paraId="0E3EFC7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Dolní Lutyně</w:t>
            </w:r>
          </w:p>
        </w:tc>
        <w:tc>
          <w:tcPr>
            <w:tcW w:w="2374" w:type="dxa"/>
            <w:vAlign w:val="center"/>
          </w:tcPr>
          <w:p w14:paraId="21675B3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Horšovský Týn</w:t>
            </w:r>
          </w:p>
        </w:tc>
        <w:tc>
          <w:tcPr>
            <w:tcW w:w="2374" w:type="dxa"/>
            <w:vAlign w:val="center"/>
          </w:tcPr>
          <w:p w14:paraId="1521F5A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Jaroměř</w:t>
            </w:r>
          </w:p>
        </w:tc>
      </w:tr>
    </w:tbl>
    <w:p w14:paraId="141F03D6" w14:textId="39E7A768" w:rsidR="00772894" w:rsidRDefault="00772894" w:rsidP="00772894"/>
    <w:p w14:paraId="070E1F0B" w14:textId="0B882891" w:rsidR="0011023A" w:rsidRDefault="0011023A" w:rsidP="00772894"/>
    <w:p w14:paraId="0189096A" w14:textId="77777777" w:rsidR="0011023A" w:rsidRDefault="0011023A" w:rsidP="007728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08"/>
        <w:gridCol w:w="2440"/>
      </w:tblGrid>
      <w:tr w:rsidR="00772894" w:rsidRPr="00CF4EAA" w14:paraId="3786174F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F04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Jaroměřice nad Rokytnou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7F5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Kralovice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A78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Loštice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3F0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Nivnice</w:t>
            </w:r>
          </w:p>
        </w:tc>
      </w:tr>
      <w:tr w:rsidR="00772894" w:rsidRPr="00CF4EAA" w14:paraId="1C804897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D6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lastRenderedPageBreak/>
              <w:t>Jemnice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B9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Kralupy nad Vltavou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D57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Louny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1A5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Nová Bystřice</w:t>
            </w:r>
          </w:p>
        </w:tc>
      </w:tr>
      <w:tr w:rsidR="00772894" w:rsidRPr="00CF4EAA" w14:paraId="0170ED21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846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Jesenice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0C9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Králův Dvůr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98C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Lovosice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F2A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Nová Paka</w:t>
            </w:r>
          </w:p>
        </w:tc>
      </w:tr>
      <w:tr w:rsidR="00772894" w:rsidRPr="00CF4EAA" w14:paraId="3E7CEF8E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B32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Jeseník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A06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Kraslice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894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Ludgeřovice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698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Nová Role</w:t>
            </w:r>
          </w:p>
        </w:tc>
      </w:tr>
      <w:tr w:rsidR="00772894" w:rsidRPr="00CF4EAA" w14:paraId="5B25400A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E51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Jičín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85C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Krásná Lípa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23D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Luhačovice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F02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Město na Moravě</w:t>
            </w:r>
          </w:p>
        </w:tc>
      </w:tr>
      <w:tr w:rsidR="00772894" w:rsidRPr="00CF4EAA" w14:paraId="6128A896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B61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Jihlava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973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Kravaře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641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Lutín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706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Město nad Metují</w:t>
            </w:r>
          </w:p>
        </w:tc>
      </w:tr>
      <w:tr w:rsidR="00772894" w:rsidRPr="00CF4EAA" w14:paraId="0C482A12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7C0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Jilemnice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E3D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Krnov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C47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Lysá nad Labem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6E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Město pod Smrkem</w:t>
            </w:r>
          </w:p>
        </w:tc>
      </w:tr>
      <w:tr w:rsidR="00772894" w:rsidRPr="00CF4EAA" w14:paraId="713B6C33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B95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Jílové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53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Kroměříž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F8C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Mariánské Lázně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028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Strašecí</w:t>
            </w:r>
          </w:p>
        </w:tc>
      </w:tr>
      <w:tr w:rsidR="00772894" w:rsidRPr="00CF4EAA" w14:paraId="37BC3F64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D04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Jílové u Prahy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D42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Krupka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EE9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Mělník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348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Nový Bor</w:t>
            </w:r>
          </w:p>
        </w:tc>
      </w:tr>
      <w:tr w:rsidR="00772894" w:rsidRPr="00CF4EAA" w14:paraId="2CA74532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AE1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Jindřichův Hradec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0B6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Kunovice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76D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Město Albrechtice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36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Nový Bydžov</w:t>
            </w:r>
          </w:p>
        </w:tc>
      </w:tr>
      <w:tr w:rsidR="00772894" w:rsidRPr="00CF4EAA" w14:paraId="11E91050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7A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Jirkov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69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Kuřim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A5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Meziboří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A66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Nový Jičín</w:t>
            </w:r>
          </w:p>
        </w:tc>
      </w:tr>
      <w:tr w:rsidR="00772894" w:rsidRPr="00CF4EAA" w14:paraId="44627158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9B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Jiříkov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45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Kutná Hora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567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Mikulov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26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Nymburk</w:t>
            </w:r>
          </w:p>
        </w:tc>
      </w:tr>
      <w:tr w:rsidR="00772894" w:rsidRPr="00CF4EAA" w14:paraId="6CB067CB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1D5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Kadaň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E99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Kyjov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44E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Milevsko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A74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Nýrsko</w:t>
            </w:r>
          </w:p>
        </w:tc>
      </w:tr>
      <w:tr w:rsidR="00772894" w:rsidRPr="00CF4EAA" w14:paraId="066F2D51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38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Kamenice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BFF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Kynšperk nad Ohří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919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Milovice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6E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Nýřany</w:t>
            </w:r>
          </w:p>
        </w:tc>
      </w:tr>
      <w:tr w:rsidR="00772894" w:rsidRPr="00CF4EAA" w14:paraId="4418B942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39A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Kamenice nad Lipou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31C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Lanškroun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7A0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Mimoň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D7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Odolena Voda</w:t>
            </w:r>
          </w:p>
        </w:tc>
      </w:tr>
      <w:tr w:rsidR="00772894" w:rsidRPr="00CF4EAA" w14:paraId="0E77E486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EBB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Kamenický Šenov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10E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Lanžhot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ACA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Mladá Boleslav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AD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Odry</w:t>
            </w:r>
          </w:p>
        </w:tc>
      </w:tr>
      <w:tr w:rsidR="00772894" w:rsidRPr="00CF4EAA" w14:paraId="1D3DAF80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AEA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Kaplice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7C4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Lázně Bělohrad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B4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Mnichovo Hradiště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EA7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Olomouc</w:t>
            </w:r>
          </w:p>
        </w:tc>
      </w:tr>
      <w:tr w:rsidR="00772894" w:rsidRPr="00CF4EAA" w14:paraId="395A9DA2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73E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Karlovy Vary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2E4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Lázně Bohdaneč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CB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Mníšek pod Brdy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71A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Opava</w:t>
            </w:r>
          </w:p>
        </w:tc>
      </w:tr>
      <w:tr w:rsidR="00772894" w:rsidRPr="00CF4EAA" w14:paraId="337EB417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2FC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Karviná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28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Ledeč nad Sázavou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76F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Modřice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B47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Opočno</w:t>
            </w:r>
          </w:p>
        </w:tc>
      </w:tr>
      <w:tr w:rsidR="00772894" w:rsidRPr="00CF4EAA" w14:paraId="69C07A9C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B54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Kaznějov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B70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Letohrad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EEB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Mohelnice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0A5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Orlová</w:t>
            </w:r>
          </w:p>
        </w:tc>
      </w:tr>
      <w:tr w:rsidR="00772894" w:rsidRPr="00CF4EAA" w14:paraId="6A2D68EA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90E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Kdyně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7A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Letovice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E4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Moravská Třebová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CE1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Osek</w:t>
            </w:r>
          </w:p>
        </w:tc>
      </w:tr>
      <w:tr w:rsidR="00772894" w:rsidRPr="00CF4EAA" w14:paraId="2D3FA9BC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B7F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Kladno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77B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Libice nad Vltavou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EF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Moravské Budějovice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F5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Oslavany</w:t>
            </w:r>
          </w:p>
        </w:tc>
      </w:tr>
      <w:tr w:rsidR="00772894" w:rsidRPr="00CF4EAA" w14:paraId="642794B2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49F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Klášterec nad Ohří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88A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Liberec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44D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Moravský Beroun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C15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Ostrava</w:t>
            </w:r>
          </w:p>
        </w:tc>
      </w:tr>
      <w:tr w:rsidR="00772894" w:rsidRPr="00CF4EAA" w14:paraId="07C84316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610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Klatovy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419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CA4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Moravský Krumlov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C52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Ostrov</w:t>
            </w:r>
          </w:p>
        </w:tc>
      </w:tr>
      <w:tr w:rsidR="00772894" w:rsidRPr="00CF4EAA" w14:paraId="78B9B8C2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54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Klímkovice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0D5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Libochovice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AD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Most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A8B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Ostrožská Nová Ves</w:t>
            </w:r>
          </w:p>
        </w:tc>
      </w:tr>
      <w:tr w:rsidR="00772894" w:rsidRPr="00CF4EAA" w14:paraId="0A5DA626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F39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Kobeřice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F7A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Lipník nad Bečvou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3E3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Mosty u Jablunkova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DCE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Otrokovice</w:t>
            </w:r>
          </w:p>
        </w:tc>
      </w:tr>
      <w:tr w:rsidR="00772894" w:rsidRPr="00CF4EAA" w14:paraId="337C2E15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A8A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Kojetín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753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Lišov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BE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Mutěnice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7F3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Pacov</w:t>
            </w:r>
          </w:p>
        </w:tc>
      </w:tr>
      <w:tr w:rsidR="00772894" w:rsidRPr="00CF4EAA" w14:paraId="7B643352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B1F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Kolín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745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Litoměřice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2F3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Náchod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CD6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Pardubice</w:t>
            </w:r>
          </w:p>
        </w:tc>
      </w:tr>
      <w:tr w:rsidR="00772894" w:rsidRPr="00CF4EAA" w14:paraId="6C4FF620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C7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Kopřivnice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F9C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Litomyšl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8B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Náměšť nad Oslavou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E4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Paskov</w:t>
            </w:r>
          </w:p>
        </w:tc>
      </w:tr>
      <w:tr w:rsidR="00772894" w:rsidRPr="00CF4EAA" w14:paraId="5C777A2C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12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Kosmonosy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0AC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Litovel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CE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Napajedla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BF1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Pečky</w:t>
            </w:r>
          </w:p>
        </w:tc>
      </w:tr>
      <w:tr w:rsidR="00772894" w:rsidRPr="00CF4EAA" w14:paraId="648FB3A0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E47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Kostelec nad Černými Lesy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8EF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Litvínov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D0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Návsí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3ED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Pelhřimov</w:t>
            </w:r>
          </w:p>
        </w:tc>
      </w:tr>
      <w:tr w:rsidR="00772894" w:rsidRPr="00CF4EAA" w14:paraId="6D38EDE4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DF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Kostelec nad Labem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23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Loket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5F9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Nejdek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24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Petrovice u Karviné</w:t>
            </w:r>
          </w:p>
        </w:tc>
      </w:tr>
      <w:tr w:rsidR="00772894" w:rsidRPr="00CF4EAA" w14:paraId="7F223437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245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Kostelec nad Orlicí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F4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E76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Nepomuk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49F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Petřvald</w:t>
            </w:r>
          </w:p>
        </w:tc>
      </w:tr>
      <w:tr w:rsidR="00772894" w:rsidRPr="00CF4EAA" w14:paraId="72987221" w14:textId="77777777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22D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Králíky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59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Lomnice nad Popelkou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FC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Neratovice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707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Písek</w:t>
            </w:r>
          </w:p>
        </w:tc>
      </w:tr>
    </w:tbl>
    <w:p w14:paraId="5D5F4C74" w14:textId="77777777" w:rsidR="00772894" w:rsidRDefault="00772894" w:rsidP="00772894"/>
    <w:p w14:paraId="2C04F0B5" w14:textId="77777777" w:rsidR="00772894" w:rsidRDefault="00772894" w:rsidP="00772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772894" w:rsidRPr="00CF4EAA" w14:paraId="07E07B82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F2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lastRenderedPageBreak/>
              <w:t>Planá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EFD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Rožnov pod Radhoštěm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EE6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Suchdol nad Lužnicí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3F6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Týn nad Vltavou</w:t>
            </w:r>
          </w:p>
        </w:tc>
      </w:tr>
      <w:tr w:rsidR="00772894" w:rsidRPr="00CF4EAA" w14:paraId="28BE2419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D9B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Planá nad Lužnicí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AE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Rtyně v Podkrkonoší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96F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Sušice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955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Týnec nad Sázavou</w:t>
            </w:r>
          </w:p>
        </w:tc>
      </w:tr>
      <w:tr w:rsidR="00772894" w:rsidRPr="00CF4EAA" w14:paraId="109E205F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A9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Plzeň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6A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Rudná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1C3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Svatobořice-Mistřín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F5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Týniště nad Orlicí</w:t>
            </w:r>
          </w:p>
        </w:tc>
      </w:tr>
      <w:tr w:rsidR="00772894" w:rsidRPr="00CF4EAA" w14:paraId="7A16122B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A85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Podbořany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E48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Rumburk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1F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Světlá nad Sázavou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57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Uherské Hradiště</w:t>
            </w:r>
          </w:p>
        </w:tc>
      </w:tr>
      <w:tr w:rsidR="00772894" w:rsidRPr="00CF4EAA" w14:paraId="7DF4C1EB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FED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Poděbrady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9A3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Rychnov nad Kněžnou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80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Svitavy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0B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Uherský Brod</w:t>
            </w:r>
          </w:p>
        </w:tc>
      </w:tr>
      <w:tr w:rsidR="00772894" w:rsidRPr="00CF4EAA" w14:paraId="0CDF99C5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56F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Pohořelice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6FF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Rychvald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301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Šenov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BD6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Uherský Ostroh</w:t>
            </w:r>
          </w:p>
        </w:tc>
      </w:tr>
      <w:tr w:rsidR="00772894" w:rsidRPr="00CF4EAA" w14:paraId="29B10B9A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D86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Police nad Metují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FBD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Rýmařov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876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Šlapanice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15C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Uhlířské Janovice</w:t>
            </w:r>
          </w:p>
        </w:tc>
      </w:tr>
      <w:tr w:rsidR="00772894" w:rsidRPr="00CF4EAA" w14:paraId="64C67165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DA4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Polička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ACA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Říčany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0B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Šluknov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819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Unhošť</w:t>
            </w:r>
          </w:p>
        </w:tc>
      </w:tr>
      <w:tr w:rsidR="00772894" w:rsidRPr="00CF4EAA" w14:paraId="1F6181B5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0CF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Polná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B22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Sadská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77A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Štěpánkovice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149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Uničov</w:t>
            </w:r>
          </w:p>
        </w:tc>
      </w:tr>
      <w:tr w:rsidR="00772894" w:rsidRPr="00CF4EAA" w14:paraId="3AFDE3D8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AD9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Postoloprty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FDA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Sázava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001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Štěpánov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AD8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Úpice</w:t>
            </w:r>
          </w:p>
        </w:tc>
      </w:tr>
      <w:tr w:rsidR="00772894" w:rsidRPr="00CF4EAA" w14:paraId="213821C5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A1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Postřelmov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BFF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Sedlčany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5D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Šternberk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B6C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Ústí nad Labem</w:t>
            </w:r>
          </w:p>
        </w:tc>
      </w:tr>
      <w:tr w:rsidR="00772894" w:rsidRPr="00CF4EAA" w14:paraId="609E97EC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4E9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Praha – hlavní město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EB3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Semily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C6A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Štětí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AFC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Ústí nad Orlicí</w:t>
            </w:r>
          </w:p>
        </w:tc>
      </w:tr>
      <w:tr w:rsidR="00772894" w:rsidRPr="00CF4EAA" w14:paraId="32B1139D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13C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Prachatice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610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Sezemice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478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Štramberk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73B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Úvaly</w:t>
            </w:r>
          </w:p>
        </w:tc>
      </w:tr>
      <w:tr w:rsidR="00772894" w:rsidRPr="00CF4EAA" w14:paraId="63BCC221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499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Prostějov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569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Sezimovo Ústí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1B6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Šumperk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C5C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Valašské Klobouky</w:t>
            </w:r>
          </w:p>
        </w:tc>
      </w:tr>
      <w:tr w:rsidR="00772894" w:rsidRPr="00CF4EAA" w14:paraId="1BAE4C49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4D7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Protivín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DA7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Skuteč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52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Tábor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2D8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Valašské Meziříčí</w:t>
            </w:r>
          </w:p>
        </w:tc>
      </w:tr>
      <w:tr w:rsidR="00772894" w:rsidRPr="00CF4EAA" w14:paraId="552A85D6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5C9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Přelouč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9E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Slaný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115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Tachov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610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Valtice</w:t>
            </w:r>
          </w:p>
        </w:tc>
      </w:tr>
      <w:tr w:rsidR="00772894" w:rsidRPr="00CF4EAA" w14:paraId="32DA19CC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4E5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Přerov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332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Slatiňany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26F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Tanvald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129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Vamberk</w:t>
            </w:r>
          </w:p>
        </w:tc>
      </w:tr>
      <w:tr w:rsidR="00772894" w:rsidRPr="00CF4EAA" w14:paraId="6CCD8D58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67C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Přeštice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E76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Slavičín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378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Telč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13F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Varnsdorf</w:t>
            </w:r>
          </w:p>
        </w:tc>
      </w:tr>
      <w:tr w:rsidR="00772894" w:rsidRPr="00CF4EAA" w14:paraId="7657DA52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60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Příbor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D42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Slavkov u Brna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1CE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Teplá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EAD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Vejprty</w:t>
            </w:r>
          </w:p>
        </w:tc>
      </w:tr>
      <w:tr w:rsidR="00772894" w:rsidRPr="00CF4EAA" w14:paraId="24257932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800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Příbram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A0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Smiřice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34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Teplice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6C6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Velešin</w:t>
            </w:r>
          </w:p>
        </w:tc>
      </w:tr>
      <w:tr w:rsidR="00772894" w:rsidRPr="00CF4EAA" w14:paraId="2E80B72C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B7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Přibyslav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4F4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Smržovka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F53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Terezín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52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Velká Bíteš</w:t>
            </w:r>
          </w:p>
        </w:tc>
      </w:tr>
      <w:tr w:rsidR="00772894" w:rsidRPr="00CF4EAA" w14:paraId="73699EEA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D2D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Rájec-Jestřebí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B93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Soběslav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BD7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Těrlicko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FD5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Velká nad Veličkou</w:t>
            </w:r>
          </w:p>
        </w:tc>
      </w:tr>
      <w:tr w:rsidR="00772894" w:rsidRPr="00CF4EAA" w14:paraId="006166F2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77C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Rakovník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235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Sokolov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334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Tišnov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AB2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Bílovice</w:t>
            </w:r>
          </w:p>
        </w:tc>
      </w:tr>
      <w:tr w:rsidR="00772894" w:rsidRPr="00CF4EAA" w14:paraId="776871C0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F41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Rapotín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CD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Staňkov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52F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Toužim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26F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Meziříčí</w:t>
            </w:r>
          </w:p>
        </w:tc>
      </w:tr>
      <w:tr w:rsidR="00772894" w:rsidRPr="00CF4EAA" w14:paraId="33B504F3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BA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Ratíškovice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1D6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Staré Město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2DB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Trhové Sviny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9BA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Opatovice</w:t>
            </w:r>
          </w:p>
        </w:tc>
      </w:tr>
      <w:tr w:rsidR="00772894" w:rsidRPr="00CF4EAA" w14:paraId="74740C7F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A95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Rohatec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E20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Starý Plzenec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5F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Trutnov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C3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Pavlovice</w:t>
            </w:r>
          </w:p>
        </w:tc>
      </w:tr>
      <w:tr w:rsidR="00772894" w:rsidRPr="00CF4EAA" w14:paraId="09F0EE06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6C8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Rokycany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12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Stod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A64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Třebechovice pod Orebem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4F6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Vendryně</w:t>
            </w:r>
          </w:p>
        </w:tc>
      </w:tr>
      <w:tr w:rsidR="00772894" w:rsidRPr="00CF4EAA" w14:paraId="5CF95E2D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1A3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Rokytnice nad Jizerou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D67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Stochov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EC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Třebíč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17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Veselí nad Lužnicí</w:t>
            </w:r>
          </w:p>
        </w:tc>
      </w:tr>
      <w:tr w:rsidR="00772894" w:rsidRPr="00CF4EAA" w14:paraId="4B56C906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DB0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Rosice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75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Strakonice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907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Třeboň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109A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Veselí nad Moravou</w:t>
            </w:r>
          </w:p>
        </w:tc>
      </w:tr>
      <w:tr w:rsidR="00772894" w:rsidRPr="00CF4EAA" w14:paraId="4392780E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C64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Rotava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004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Strání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F6F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Třemošná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02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Větřní</w:t>
            </w:r>
          </w:p>
        </w:tc>
      </w:tr>
      <w:tr w:rsidR="00772894" w:rsidRPr="00CF4EAA" w14:paraId="6FCB1432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80B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Roudnice nad Labem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185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Stráž pod Ralskem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5D8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Třemošnice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272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Vimperk</w:t>
            </w:r>
          </w:p>
        </w:tc>
      </w:tr>
      <w:tr w:rsidR="00772894" w:rsidRPr="00CF4EAA" w14:paraId="64CD3B00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C1F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Rousínov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029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Strážnice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3CF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Třešť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BA3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Vítkov</w:t>
            </w:r>
          </w:p>
        </w:tc>
      </w:tr>
      <w:tr w:rsidR="00772894" w:rsidRPr="00CF4EAA" w14:paraId="3067D9CB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4E3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Roztoky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87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Stříbro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0D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Třinec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2E6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Vizovice</w:t>
            </w:r>
          </w:p>
        </w:tc>
      </w:tr>
      <w:tr w:rsidR="00772894" w:rsidRPr="00CF4EAA" w14:paraId="66390FE2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95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Rožmitál pod Třemšínem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05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Studénka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2282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Turnov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9D1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Vlašim</w:t>
            </w:r>
          </w:p>
        </w:tc>
      </w:tr>
    </w:tbl>
    <w:p w14:paraId="36234877" w14:textId="77777777" w:rsidR="00772894" w:rsidRDefault="00772894" w:rsidP="00772894"/>
    <w:p w14:paraId="029FBE46" w14:textId="77777777" w:rsidR="00772894" w:rsidRDefault="00772894" w:rsidP="00772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772894" w:rsidRPr="00CF4EAA" w14:paraId="0FBBC313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A0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lastRenderedPageBreak/>
              <w:t>Vlčnov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A34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Vrbno pod Pradědem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E2D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Zdice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238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Žamberk</w:t>
            </w:r>
          </w:p>
        </w:tc>
      </w:tr>
      <w:tr w:rsidR="00772894" w:rsidRPr="00CF4EAA" w14:paraId="0E70E195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42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Vnorovy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109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Vrdy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3F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Zlaté hory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168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Žatec</w:t>
            </w:r>
          </w:p>
        </w:tc>
      </w:tr>
      <w:tr w:rsidR="00772894" w:rsidRPr="00CF4EAA" w14:paraId="66AC6FCB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CED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Vodňany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0E4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Vrchlabí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0499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Zlín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668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Žďár nad Sázavou</w:t>
            </w:r>
          </w:p>
        </w:tc>
      </w:tr>
      <w:tr w:rsidR="00772894" w:rsidRPr="00CF4EAA" w14:paraId="224DB0AA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9AB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Volary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008C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Vsetín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AD9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Zliv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3A9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Železný Brod</w:t>
            </w:r>
          </w:p>
        </w:tc>
      </w:tr>
      <w:tr w:rsidR="00772894" w:rsidRPr="00CF4EAA" w14:paraId="2BD43841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C5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Volyně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DA0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Vysoké Mýto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D64D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Znojmo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EB56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Židlochovice</w:t>
            </w:r>
          </w:p>
        </w:tc>
      </w:tr>
      <w:tr w:rsidR="00772894" w:rsidRPr="00CF4EAA" w14:paraId="76D1A544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2A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Votice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A141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Vyškov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FC4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Zruč nad Sázavou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0197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Žirovnice</w:t>
            </w:r>
          </w:p>
        </w:tc>
      </w:tr>
      <w:tr w:rsidR="00772894" w:rsidRPr="00CF4EAA" w14:paraId="6F62082F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105F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Vracov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FCD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Zábřeh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593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Zubří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F2BC" w14:textId="77777777" w:rsidR="00772894" w:rsidRPr="00CF4EAA" w:rsidRDefault="00772894" w:rsidP="00CA67EF">
            <w:pPr>
              <w:rPr>
                <w:noProof/>
              </w:rPr>
            </w:pPr>
          </w:p>
        </w:tc>
      </w:tr>
      <w:tr w:rsidR="00772894" w:rsidRPr="00CF4EAA" w14:paraId="4DB12E94" w14:textId="77777777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F6E0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Vratimov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655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Zbýšov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53E" w14:textId="77777777"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Žacléř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79D" w14:textId="77777777" w:rsidR="00772894" w:rsidRPr="00CF4EAA" w:rsidRDefault="00772894" w:rsidP="00CA67EF">
            <w:pPr>
              <w:rPr>
                <w:noProof/>
              </w:rPr>
            </w:pPr>
          </w:p>
        </w:tc>
      </w:tr>
    </w:tbl>
    <w:p w14:paraId="2154B49E" w14:textId="77777777" w:rsidR="00772894" w:rsidRPr="004E3C23" w:rsidRDefault="00772894" w:rsidP="00772894">
      <w:pPr>
        <w:pStyle w:val="P-NORMAL-TEXT"/>
        <w:rPr>
          <w:rFonts w:ascii="Times New Roman" w:hAnsi="Times New Roman"/>
          <w:sz w:val="22"/>
          <w:szCs w:val="22"/>
        </w:rPr>
      </w:pPr>
    </w:p>
    <w:p w14:paraId="49A1C480" w14:textId="77777777" w:rsidR="00772894" w:rsidRPr="004E07C3" w:rsidRDefault="00772894" w:rsidP="00772894">
      <w:pPr>
        <w:rPr>
          <w:szCs w:val="22"/>
        </w:rPr>
      </w:pPr>
    </w:p>
    <w:p w14:paraId="5DFC37B1" w14:textId="77777777" w:rsidR="00A93802" w:rsidRPr="003E33C4" w:rsidRDefault="00A93802" w:rsidP="00C91F5C">
      <w:pPr>
        <w:pStyle w:val="Zkladntextodsazen"/>
        <w:tabs>
          <w:tab w:val="left" w:pos="993"/>
        </w:tabs>
        <w:rPr>
          <w:b/>
          <w:sz w:val="22"/>
          <w:szCs w:val="22"/>
          <w:u w:val="single"/>
        </w:rPr>
      </w:pPr>
    </w:p>
    <w:sectPr w:rsidR="00A93802" w:rsidRPr="003E33C4" w:rsidSect="00286A05">
      <w:headerReference w:type="default" r:id="rId8"/>
      <w:footerReference w:type="default" r:id="rId9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6668" w14:textId="77777777" w:rsidR="008A74FA" w:rsidRDefault="008A74FA">
      <w:r>
        <w:separator/>
      </w:r>
    </w:p>
  </w:endnote>
  <w:endnote w:type="continuationSeparator" w:id="0">
    <w:p w14:paraId="67063715" w14:textId="77777777" w:rsidR="008A74FA" w:rsidRDefault="008A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8899" w14:textId="727AAA89" w:rsidR="00AC0ABF" w:rsidRDefault="00AC0ABF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Pr="004C39CF">
      <w:rPr>
        <w:sz w:val="18"/>
        <w:szCs w:val="18"/>
      </w:rPr>
      <w:fldChar w:fldCharType="separate"/>
    </w:r>
    <w:r w:rsidR="003E6AF2">
      <w:rPr>
        <w:noProof/>
        <w:sz w:val="18"/>
        <w:szCs w:val="18"/>
      </w:rPr>
      <w:t>1</w:t>
    </w:r>
    <w:r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SECTIONPAGES   \* MERGEFORMAT </w:instrText>
    </w:r>
    <w:r>
      <w:rPr>
        <w:noProof/>
        <w:sz w:val="18"/>
        <w:szCs w:val="18"/>
      </w:rPr>
      <w:fldChar w:fldCharType="separate"/>
    </w:r>
    <w:r w:rsidR="003E6AF2">
      <w:rPr>
        <w:noProof/>
        <w:sz w:val="18"/>
        <w:szCs w:val="18"/>
      </w:rPr>
      <w:t>9</w:t>
    </w:r>
    <w:r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E2AD" w14:textId="77777777" w:rsidR="008A74FA" w:rsidRDefault="008A74FA">
      <w:r>
        <w:separator/>
      </w:r>
    </w:p>
  </w:footnote>
  <w:footnote w:type="continuationSeparator" w:id="0">
    <w:p w14:paraId="4AB96416" w14:textId="77777777" w:rsidR="008A74FA" w:rsidRDefault="008A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A818" w14:textId="77777777" w:rsidR="00AC0ABF" w:rsidRPr="00E6080F" w:rsidRDefault="00AC0ABF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AF00F" wp14:editId="146853EE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90323" w14:textId="77777777" w:rsidR="00AC0ABF" w:rsidRDefault="00AC0AB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AF0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14:paraId="78C90323" w14:textId="77777777" w:rsidR="00AC0ABF" w:rsidRDefault="00AC0AB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1689B32" wp14:editId="25167674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69CAF6D6" wp14:editId="2A6C6C03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47A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14:paraId="595A64AD" w14:textId="0EC31412" w:rsidR="00AC0ABF" w:rsidRPr="0044164B" w:rsidRDefault="00AC0ABF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Dodatek č. 1</w:t>
    </w:r>
    <w:r w:rsidR="0074693B">
      <w:rPr>
        <w:rFonts w:ascii="Arial" w:hAnsi="Arial" w:cs="Arial"/>
        <w:noProof/>
        <w:sz w:val="22"/>
        <w:szCs w:val="22"/>
      </w:rPr>
      <w:t>3</w:t>
    </w:r>
    <w:r>
      <w:rPr>
        <w:rFonts w:ascii="Arial" w:hAnsi="Arial" w:cs="Arial"/>
        <w:noProof/>
        <w:sz w:val="22"/>
        <w:szCs w:val="22"/>
      </w:rPr>
      <w:t xml:space="preserve"> ke Smlouvě o podmínkách podávání poštovních zásilek Obchodní psaní</w:t>
    </w:r>
  </w:p>
  <w:p w14:paraId="7BD53762" w14:textId="3B27CA46" w:rsidR="00AC0ABF" w:rsidRPr="000027B8" w:rsidRDefault="00AC0ABF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>
      <w:rPr>
        <w:rFonts w:ascii="Arial" w:hAnsi="Arial" w:cs="Arial"/>
        <w:sz w:val="22"/>
        <w:szCs w:val="22"/>
      </w:rPr>
      <w:t>2010</w:t>
    </w:r>
    <w:r w:rsidRPr="000027B8">
      <w:rPr>
        <w:rFonts w:ascii="Arial" w:hAnsi="Arial" w:cs="Arial"/>
        <w:sz w:val="22"/>
        <w:szCs w:val="22"/>
      </w:rPr>
      <w:t xml:space="preserve"> / </w:t>
    </w:r>
    <w:r w:rsidR="0011023A">
      <w:rPr>
        <w:rFonts w:ascii="Arial" w:hAnsi="Arial" w:cs="Arial"/>
        <w:sz w:val="22"/>
        <w:szCs w:val="22"/>
      </w:rPr>
      <w:t xml:space="preserve">1234 </w:t>
    </w:r>
    <w:r>
      <w:rPr>
        <w:rFonts w:ascii="Arial" w:hAnsi="Arial" w:cs="Arial"/>
        <w:noProof/>
        <w:sz w:val="22"/>
        <w:szCs w:val="22"/>
      </w:rPr>
      <w:t>– Příloha č. 1</w:t>
    </w:r>
  </w:p>
  <w:p w14:paraId="3DBA9214" w14:textId="77777777" w:rsidR="00AC0ABF" w:rsidRDefault="00AC0ABF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1C787F6A" wp14:editId="55BCD48E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33DA0" wp14:editId="70D00E7F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473F3" w14:textId="77777777" w:rsidR="00AC0ABF" w:rsidRPr="00DE79B2" w:rsidRDefault="00AC0ABF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33DA0"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14:paraId="1F3473F3" w14:textId="77777777" w:rsidR="00AC0ABF" w:rsidRPr="00DE79B2" w:rsidRDefault="00AC0ABF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982DD43" w14:textId="77777777" w:rsidR="00AC0ABF" w:rsidRDefault="00AC0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DE275B"/>
    <w:multiLevelType w:val="hybridMultilevel"/>
    <w:tmpl w:val="488802B6"/>
    <w:lvl w:ilvl="0" w:tplc="538461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232C7"/>
    <w:multiLevelType w:val="hybridMultilevel"/>
    <w:tmpl w:val="963619BA"/>
    <w:lvl w:ilvl="0" w:tplc="3F540DCC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23"/>
  </w:num>
  <w:num w:numId="18">
    <w:abstractNumId w:val="20"/>
  </w:num>
  <w:num w:numId="19">
    <w:abstractNumId w:val="22"/>
  </w:num>
  <w:num w:numId="20">
    <w:abstractNumId w:val="21"/>
  </w:num>
  <w:num w:numId="21">
    <w:abstractNumId w:val="15"/>
  </w:num>
  <w:num w:numId="22">
    <w:abstractNumId w:val="22"/>
  </w:num>
  <w:num w:numId="23">
    <w:abstractNumId w:val="21"/>
  </w:num>
  <w:num w:numId="24">
    <w:abstractNumId w:val="19"/>
  </w:num>
  <w:num w:numId="25">
    <w:abstractNumId w:val="21"/>
  </w:num>
  <w:num w:numId="26">
    <w:abstractNumId w:val="12"/>
  </w:num>
  <w:num w:numId="2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E5"/>
    <w:rsid w:val="00002401"/>
    <w:rsid w:val="00003E6C"/>
    <w:rsid w:val="0000474D"/>
    <w:rsid w:val="00006031"/>
    <w:rsid w:val="00010E33"/>
    <w:rsid w:val="00016AEC"/>
    <w:rsid w:val="00016F75"/>
    <w:rsid w:val="000251B4"/>
    <w:rsid w:val="00026E5E"/>
    <w:rsid w:val="00035DD1"/>
    <w:rsid w:val="00037022"/>
    <w:rsid w:val="00040EA4"/>
    <w:rsid w:val="000414D5"/>
    <w:rsid w:val="000457BE"/>
    <w:rsid w:val="000516BD"/>
    <w:rsid w:val="000562EB"/>
    <w:rsid w:val="000565FC"/>
    <w:rsid w:val="000736B4"/>
    <w:rsid w:val="000756C4"/>
    <w:rsid w:val="0008304F"/>
    <w:rsid w:val="00091CD8"/>
    <w:rsid w:val="00092137"/>
    <w:rsid w:val="000A044F"/>
    <w:rsid w:val="000A4822"/>
    <w:rsid w:val="000A6080"/>
    <w:rsid w:val="000A75CB"/>
    <w:rsid w:val="000C331C"/>
    <w:rsid w:val="000E1E4D"/>
    <w:rsid w:val="000E2E74"/>
    <w:rsid w:val="000E371B"/>
    <w:rsid w:val="000E3942"/>
    <w:rsid w:val="000F0013"/>
    <w:rsid w:val="00100D6B"/>
    <w:rsid w:val="00104058"/>
    <w:rsid w:val="0011023A"/>
    <w:rsid w:val="00111F24"/>
    <w:rsid w:val="001149FB"/>
    <w:rsid w:val="00123FDA"/>
    <w:rsid w:val="0013572C"/>
    <w:rsid w:val="001369D1"/>
    <w:rsid w:val="00140CAF"/>
    <w:rsid w:val="00142021"/>
    <w:rsid w:val="001654C2"/>
    <w:rsid w:val="001717C8"/>
    <w:rsid w:val="00171F3C"/>
    <w:rsid w:val="00173F20"/>
    <w:rsid w:val="00174DA1"/>
    <w:rsid w:val="00174DC5"/>
    <w:rsid w:val="001817EC"/>
    <w:rsid w:val="00181EB6"/>
    <w:rsid w:val="001855D2"/>
    <w:rsid w:val="001A0890"/>
    <w:rsid w:val="001A35C1"/>
    <w:rsid w:val="001B028E"/>
    <w:rsid w:val="001B0A62"/>
    <w:rsid w:val="001B2C8B"/>
    <w:rsid w:val="001B4407"/>
    <w:rsid w:val="001B6DBB"/>
    <w:rsid w:val="001C011E"/>
    <w:rsid w:val="001D0C29"/>
    <w:rsid w:val="001D42BB"/>
    <w:rsid w:val="001D4F9F"/>
    <w:rsid w:val="001E0FD5"/>
    <w:rsid w:val="001E4347"/>
    <w:rsid w:val="001F0AB2"/>
    <w:rsid w:val="001F0B37"/>
    <w:rsid w:val="001F1A53"/>
    <w:rsid w:val="001F1DE5"/>
    <w:rsid w:val="001F25CD"/>
    <w:rsid w:val="00215D3F"/>
    <w:rsid w:val="00216B83"/>
    <w:rsid w:val="00217A79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4497"/>
    <w:rsid w:val="0026462F"/>
    <w:rsid w:val="00273EAD"/>
    <w:rsid w:val="00275CC7"/>
    <w:rsid w:val="0027767A"/>
    <w:rsid w:val="00282F64"/>
    <w:rsid w:val="0028669D"/>
    <w:rsid w:val="00286A05"/>
    <w:rsid w:val="0028738B"/>
    <w:rsid w:val="002950DD"/>
    <w:rsid w:val="002A156C"/>
    <w:rsid w:val="002A17A3"/>
    <w:rsid w:val="002A6DD2"/>
    <w:rsid w:val="002B2183"/>
    <w:rsid w:val="002B71DC"/>
    <w:rsid w:val="002C0842"/>
    <w:rsid w:val="002C6C9C"/>
    <w:rsid w:val="002D1CB2"/>
    <w:rsid w:val="002D3902"/>
    <w:rsid w:val="002D5FE3"/>
    <w:rsid w:val="002D788A"/>
    <w:rsid w:val="002E0F6A"/>
    <w:rsid w:val="002E4C28"/>
    <w:rsid w:val="002E61EA"/>
    <w:rsid w:val="002F136F"/>
    <w:rsid w:val="002F1FCD"/>
    <w:rsid w:val="002F6D03"/>
    <w:rsid w:val="002F6D7D"/>
    <w:rsid w:val="00306592"/>
    <w:rsid w:val="0030746B"/>
    <w:rsid w:val="00312170"/>
    <w:rsid w:val="00322B0E"/>
    <w:rsid w:val="00331376"/>
    <w:rsid w:val="0033369F"/>
    <w:rsid w:val="00334C48"/>
    <w:rsid w:val="003468BB"/>
    <w:rsid w:val="00353471"/>
    <w:rsid w:val="00355E42"/>
    <w:rsid w:val="00361584"/>
    <w:rsid w:val="0036427B"/>
    <w:rsid w:val="00366051"/>
    <w:rsid w:val="00366EC9"/>
    <w:rsid w:val="00367140"/>
    <w:rsid w:val="003712CD"/>
    <w:rsid w:val="0037432B"/>
    <w:rsid w:val="00380116"/>
    <w:rsid w:val="003844DE"/>
    <w:rsid w:val="00385138"/>
    <w:rsid w:val="00387F45"/>
    <w:rsid w:val="00396D12"/>
    <w:rsid w:val="003A0AA5"/>
    <w:rsid w:val="003A2A80"/>
    <w:rsid w:val="003A71EE"/>
    <w:rsid w:val="003B6489"/>
    <w:rsid w:val="003B7227"/>
    <w:rsid w:val="003C1D1A"/>
    <w:rsid w:val="003C28F3"/>
    <w:rsid w:val="003D1039"/>
    <w:rsid w:val="003E2D12"/>
    <w:rsid w:val="003E33C4"/>
    <w:rsid w:val="003E6AF2"/>
    <w:rsid w:val="003E787D"/>
    <w:rsid w:val="003F2775"/>
    <w:rsid w:val="003F698D"/>
    <w:rsid w:val="00402768"/>
    <w:rsid w:val="004057B8"/>
    <w:rsid w:val="00405F0F"/>
    <w:rsid w:val="00414869"/>
    <w:rsid w:val="004253C9"/>
    <w:rsid w:val="004339D7"/>
    <w:rsid w:val="0043435C"/>
    <w:rsid w:val="00435507"/>
    <w:rsid w:val="00435A19"/>
    <w:rsid w:val="00441B0B"/>
    <w:rsid w:val="0044296E"/>
    <w:rsid w:val="00450E6C"/>
    <w:rsid w:val="00455D55"/>
    <w:rsid w:val="00461817"/>
    <w:rsid w:val="004749DA"/>
    <w:rsid w:val="00482133"/>
    <w:rsid w:val="00487053"/>
    <w:rsid w:val="0048726A"/>
    <w:rsid w:val="004932E1"/>
    <w:rsid w:val="00494FFD"/>
    <w:rsid w:val="004971C5"/>
    <w:rsid w:val="00497CFC"/>
    <w:rsid w:val="004A2E3F"/>
    <w:rsid w:val="004A5BDA"/>
    <w:rsid w:val="004C39CF"/>
    <w:rsid w:val="004D1B2C"/>
    <w:rsid w:val="004D24B4"/>
    <w:rsid w:val="004D6952"/>
    <w:rsid w:val="004D7F79"/>
    <w:rsid w:val="00505A99"/>
    <w:rsid w:val="00513A45"/>
    <w:rsid w:val="005221D1"/>
    <w:rsid w:val="0052532B"/>
    <w:rsid w:val="005259BE"/>
    <w:rsid w:val="00532230"/>
    <w:rsid w:val="0053498D"/>
    <w:rsid w:val="00537658"/>
    <w:rsid w:val="00544AB5"/>
    <w:rsid w:val="00544FE7"/>
    <w:rsid w:val="0055127E"/>
    <w:rsid w:val="00554333"/>
    <w:rsid w:val="005564E7"/>
    <w:rsid w:val="00560607"/>
    <w:rsid w:val="0058113D"/>
    <w:rsid w:val="00595108"/>
    <w:rsid w:val="00595197"/>
    <w:rsid w:val="00597F85"/>
    <w:rsid w:val="005A0DBE"/>
    <w:rsid w:val="005A7C7F"/>
    <w:rsid w:val="005B0A5A"/>
    <w:rsid w:val="005B14E9"/>
    <w:rsid w:val="005E41CD"/>
    <w:rsid w:val="005E7FA2"/>
    <w:rsid w:val="005F276A"/>
    <w:rsid w:val="0060709F"/>
    <w:rsid w:val="00612EC9"/>
    <w:rsid w:val="00614A58"/>
    <w:rsid w:val="0062073D"/>
    <w:rsid w:val="00620D28"/>
    <w:rsid w:val="006233F8"/>
    <w:rsid w:val="00630730"/>
    <w:rsid w:val="006347ED"/>
    <w:rsid w:val="00637C98"/>
    <w:rsid w:val="006453FF"/>
    <w:rsid w:val="00646EB2"/>
    <w:rsid w:val="00651E3A"/>
    <w:rsid w:val="00660EB4"/>
    <w:rsid w:val="006866FF"/>
    <w:rsid w:val="00693FA4"/>
    <w:rsid w:val="00695D4A"/>
    <w:rsid w:val="00696BC2"/>
    <w:rsid w:val="006A48B3"/>
    <w:rsid w:val="006A4D5E"/>
    <w:rsid w:val="006B0910"/>
    <w:rsid w:val="006B5459"/>
    <w:rsid w:val="006B6A0E"/>
    <w:rsid w:val="006C46F8"/>
    <w:rsid w:val="006C7937"/>
    <w:rsid w:val="006D5EB8"/>
    <w:rsid w:val="006D6F22"/>
    <w:rsid w:val="006E14E2"/>
    <w:rsid w:val="006E2010"/>
    <w:rsid w:val="006E3B86"/>
    <w:rsid w:val="006E4A96"/>
    <w:rsid w:val="007021AF"/>
    <w:rsid w:val="007024D4"/>
    <w:rsid w:val="00704801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4421E"/>
    <w:rsid w:val="0074693B"/>
    <w:rsid w:val="00757612"/>
    <w:rsid w:val="00763377"/>
    <w:rsid w:val="00771D1C"/>
    <w:rsid w:val="00771D62"/>
    <w:rsid w:val="00772894"/>
    <w:rsid w:val="007758BD"/>
    <w:rsid w:val="00790FA8"/>
    <w:rsid w:val="00794B4E"/>
    <w:rsid w:val="0079755F"/>
    <w:rsid w:val="00797A6E"/>
    <w:rsid w:val="007A07B5"/>
    <w:rsid w:val="007A121D"/>
    <w:rsid w:val="007C12B1"/>
    <w:rsid w:val="007C249E"/>
    <w:rsid w:val="007C600A"/>
    <w:rsid w:val="007C7A62"/>
    <w:rsid w:val="007C7D29"/>
    <w:rsid w:val="007E438F"/>
    <w:rsid w:val="007F32A5"/>
    <w:rsid w:val="00800A25"/>
    <w:rsid w:val="00800D03"/>
    <w:rsid w:val="00803258"/>
    <w:rsid w:val="00803C29"/>
    <w:rsid w:val="0081174B"/>
    <w:rsid w:val="00814B88"/>
    <w:rsid w:val="008172E9"/>
    <w:rsid w:val="00826451"/>
    <w:rsid w:val="00826C9C"/>
    <w:rsid w:val="00832BE1"/>
    <w:rsid w:val="00835149"/>
    <w:rsid w:val="00835D17"/>
    <w:rsid w:val="00836E16"/>
    <w:rsid w:val="008457F5"/>
    <w:rsid w:val="008518CF"/>
    <w:rsid w:val="00864B29"/>
    <w:rsid w:val="00864C00"/>
    <w:rsid w:val="00873217"/>
    <w:rsid w:val="0088140D"/>
    <w:rsid w:val="00882EF9"/>
    <w:rsid w:val="008A32E1"/>
    <w:rsid w:val="008A74FA"/>
    <w:rsid w:val="008B676A"/>
    <w:rsid w:val="008B7362"/>
    <w:rsid w:val="008C772F"/>
    <w:rsid w:val="008D092E"/>
    <w:rsid w:val="008D3716"/>
    <w:rsid w:val="008D7422"/>
    <w:rsid w:val="008E582D"/>
    <w:rsid w:val="008F21D2"/>
    <w:rsid w:val="00906AE7"/>
    <w:rsid w:val="009139F9"/>
    <w:rsid w:val="00916128"/>
    <w:rsid w:val="0092174D"/>
    <w:rsid w:val="00941270"/>
    <w:rsid w:val="00944C45"/>
    <w:rsid w:val="00944E68"/>
    <w:rsid w:val="0096357D"/>
    <w:rsid w:val="0096657C"/>
    <w:rsid w:val="009749F3"/>
    <w:rsid w:val="009807A3"/>
    <w:rsid w:val="009835CA"/>
    <w:rsid w:val="00993B7A"/>
    <w:rsid w:val="00993BBA"/>
    <w:rsid w:val="00993D3B"/>
    <w:rsid w:val="009943EB"/>
    <w:rsid w:val="009B2772"/>
    <w:rsid w:val="009B4953"/>
    <w:rsid w:val="009C13C8"/>
    <w:rsid w:val="009C173F"/>
    <w:rsid w:val="009C17A2"/>
    <w:rsid w:val="009D09B7"/>
    <w:rsid w:val="009D4EBE"/>
    <w:rsid w:val="009E58DF"/>
    <w:rsid w:val="009F15F0"/>
    <w:rsid w:val="009F7C9B"/>
    <w:rsid w:val="00A030F2"/>
    <w:rsid w:val="00A13DB0"/>
    <w:rsid w:val="00A13F91"/>
    <w:rsid w:val="00A1576C"/>
    <w:rsid w:val="00A17669"/>
    <w:rsid w:val="00A226B4"/>
    <w:rsid w:val="00A325A2"/>
    <w:rsid w:val="00A35884"/>
    <w:rsid w:val="00A44CD4"/>
    <w:rsid w:val="00A466FE"/>
    <w:rsid w:val="00A46C5E"/>
    <w:rsid w:val="00A554E2"/>
    <w:rsid w:val="00A616F8"/>
    <w:rsid w:val="00A63DFF"/>
    <w:rsid w:val="00A7478C"/>
    <w:rsid w:val="00A754EF"/>
    <w:rsid w:val="00A9235C"/>
    <w:rsid w:val="00A93802"/>
    <w:rsid w:val="00AA2F78"/>
    <w:rsid w:val="00AA6568"/>
    <w:rsid w:val="00AB7043"/>
    <w:rsid w:val="00AC0ABF"/>
    <w:rsid w:val="00AC3171"/>
    <w:rsid w:val="00AC79FB"/>
    <w:rsid w:val="00AD2C0E"/>
    <w:rsid w:val="00AD4F1E"/>
    <w:rsid w:val="00AE0514"/>
    <w:rsid w:val="00AE27FE"/>
    <w:rsid w:val="00AE4B82"/>
    <w:rsid w:val="00AE50BF"/>
    <w:rsid w:val="00AE5B9B"/>
    <w:rsid w:val="00B07E10"/>
    <w:rsid w:val="00B11E82"/>
    <w:rsid w:val="00B12080"/>
    <w:rsid w:val="00B12978"/>
    <w:rsid w:val="00B12F8C"/>
    <w:rsid w:val="00B23A5F"/>
    <w:rsid w:val="00B263F0"/>
    <w:rsid w:val="00B27054"/>
    <w:rsid w:val="00B435E5"/>
    <w:rsid w:val="00B44372"/>
    <w:rsid w:val="00B44BA5"/>
    <w:rsid w:val="00B500CF"/>
    <w:rsid w:val="00B50157"/>
    <w:rsid w:val="00B633DF"/>
    <w:rsid w:val="00B66A27"/>
    <w:rsid w:val="00B71CAA"/>
    <w:rsid w:val="00B72AB2"/>
    <w:rsid w:val="00B74C96"/>
    <w:rsid w:val="00B86521"/>
    <w:rsid w:val="00B94B83"/>
    <w:rsid w:val="00BA3F17"/>
    <w:rsid w:val="00BB4518"/>
    <w:rsid w:val="00BC0A9E"/>
    <w:rsid w:val="00BC0B9E"/>
    <w:rsid w:val="00BC4584"/>
    <w:rsid w:val="00BC7177"/>
    <w:rsid w:val="00BF2287"/>
    <w:rsid w:val="00BF6887"/>
    <w:rsid w:val="00BF6E72"/>
    <w:rsid w:val="00BF7241"/>
    <w:rsid w:val="00C20AA2"/>
    <w:rsid w:val="00C20B13"/>
    <w:rsid w:val="00C2115E"/>
    <w:rsid w:val="00C27FD5"/>
    <w:rsid w:val="00C3079D"/>
    <w:rsid w:val="00C37156"/>
    <w:rsid w:val="00C3715A"/>
    <w:rsid w:val="00C37195"/>
    <w:rsid w:val="00C43831"/>
    <w:rsid w:val="00C47023"/>
    <w:rsid w:val="00C518C3"/>
    <w:rsid w:val="00C6674C"/>
    <w:rsid w:val="00C73974"/>
    <w:rsid w:val="00C81426"/>
    <w:rsid w:val="00C91F5C"/>
    <w:rsid w:val="00C9326E"/>
    <w:rsid w:val="00C93BBF"/>
    <w:rsid w:val="00CA206B"/>
    <w:rsid w:val="00CA67EF"/>
    <w:rsid w:val="00CB160D"/>
    <w:rsid w:val="00CB183B"/>
    <w:rsid w:val="00CB374E"/>
    <w:rsid w:val="00CB4123"/>
    <w:rsid w:val="00CC6FD8"/>
    <w:rsid w:val="00CD7E40"/>
    <w:rsid w:val="00CE2373"/>
    <w:rsid w:val="00D00ED9"/>
    <w:rsid w:val="00D03EF9"/>
    <w:rsid w:val="00D22F00"/>
    <w:rsid w:val="00D30688"/>
    <w:rsid w:val="00D4542F"/>
    <w:rsid w:val="00D52347"/>
    <w:rsid w:val="00D578DB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6CD8"/>
    <w:rsid w:val="00DB76BF"/>
    <w:rsid w:val="00DC2F3F"/>
    <w:rsid w:val="00DE099C"/>
    <w:rsid w:val="00DE2194"/>
    <w:rsid w:val="00DE38A7"/>
    <w:rsid w:val="00DE3BAD"/>
    <w:rsid w:val="00DF0E84"/>
    <w:rsid w:val="00DF30A9"/>
    <w:rsid w:val="00DF39BA"/>
    <w:rsid w:val="00DF49D4"/>
    <w:rsid w:val="00DF7F47"/>
    <w:rsid w:val="00E019F4"/>
    <w:rsid w:val="00E1011C"/>
    <w:rsid w:val="00E16712"/>
    <w:rsid w:val="00E16F2D"/>
    <w:rsid w:val="00E176FC"/>
    <w:rsid w:val="00E209B0"/>
    <w:rsid w:val="00E21CFC"/>
    <w:rsid w:val="00E21E41"/>
    <w:rsid w:val="00E24E36"/>
    <w:rsid w:val="00E265AC"/>
    <w:rsid w:val="00E27907"/>
    <w:rsid w:val="00E30808"/>
    <w:rsid w:val="00E343CE"/>
    <w:rsid w:val="00E41AF5"/>
    <w:rsid w:val="00E46767"/>
    <w:rsid w:val="00E50986"/>
    <w:rsid w:val="00E575E4"/>
    <w:rsid w:val="00E60553"/>
    <w:rsid w:val="00E6372D"/>
    <w:rsid w:val="00E70D89"/>
    <w:rsid w:val="00E74C93"/>
    <w:rsid w:val="00E800F1"/>
    <w:rsid w:val="00E80491"/>
    <w:rsid w:val="00E90CBC"/>
    <w:rsid w:val="00E91867"/>
    <w:rsid w:val="00EA0914"/>
    <w:rsid w:val="00EA7BE8"/>
    <w:rsid w:val="00EB05B5"/>
    <w:rsid w:val="00EB1B5A"/>
    <w:rsid w:val="00EC6C98"/>
    <w:rsid w:val="00EC794E"/>
    <w:rsid w:val="00ED42A9"/>
    <w:rsid w:val="00EE17A4"/>
    <w:rsid w:val="00EE2538"/>
    <w:rsid w:val="00EE3DA2"/>
    <w:rsid w:val="00F01279"/>
    <w:rsid w:val="00F02B7D"/>
    <w:rsid w:val="00F215D2"/>
    <w:rsid w:val="00F3024C"/>
    <w:rsid w:val="00F32F38"/>
    <w:rsid w:val="00F340A9"/>
    <w:rsid w:val="00F34C90"/>
    <w:rsid w:val="00F401F5"/>
    <w:rsid w:val="00F669B7"/>
    <w:rsid w:val="00F70D7D"/>
    <w:rsid w:val="00F7750A"/>
    <w:rsid w:val="00F84971"/>
    <w:rsid w:val="00F92E81"/>
    <w:rsid w:val="00F95373"/>
    <w:rsid w:val="00F96CA5"/>
    <w:rsid w:val="00FA06A7"/>
    <w:rsid w:val="00FA1C0F"/>
    <w:rsid w:val="00FA3F97"/>
    <w:rsid w:val="00FA5294"/>
    <w:rsid w:val="00FB1FA9"/>
    <w:rsid w:val="00FB2DF0"/>
    <w:rsid w:val="00FB42B1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50E0A"/>
  <w15:docId w15:val="{B5BC0731-BF20-43DB-B79D-8EA186D6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nadpis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d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3987-67F6-40D1-B167-F86D294C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9</Pages>
  <Words>2001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Špánková Michaela</cp:lastModifiedBy>
  <cp:revision>2</cp:revision>
  <cp:lastPrinted>2009-12-21T09:43:00Z</cp:lastPrinted>
  <dcterms:created xsi:type="dcterms:W3CDTF">2019-12-20T12:51:00Z</dcterms:created>
  <dcterms:modified xsi:type="dcterms:W3CDTF">2019-12-20T12:51:00Z</dcterms:modified>
</cp:coreProperties>
</file>