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5"/>
        <w:gridCol w:w="2130"/>
        <w:gridCol w:w="3360"/>
        <w:gridCol w:w="3075"/>
      </w:tblGrid>
      <w:tr w:rsidR="007312C2" w:rsidRPr="004C477D" w:rsidTr="004C477D">
        <w:trPr>
          <w:trHeight w:val="27"/>
          <w:tblHeader/>
        </w:trPr>
        <w:tc>
          <w:tcPr>
            <w:tcW w:w="258"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8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6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2"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4C477D">
        <w:trPr>
          <w:trHeight w:val="20"/>
        </w:trPr>
        <w:tc>
          <w:tcPr>
            <w:tcW w:w="258"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80"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60"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2"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rozdělil předmět veřejné zakázky tak, že tím došlo ke snížení předpokládané hodnoty pod finanční limity stanovené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7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5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lhůtu pro podání nabídek, předběžných nabídek nebo žádostí o účast tak, že jejich délka nedosahovala minimálních lhůt stanovených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4C477D">
        <w:trPr>
          <w:trHeight w:val="45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4C477D">
        <w:trPr>
          <w:trHeight w:val="3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4C477D">
        <w:trPr>
          <w:trHeight w:val="24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2"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4C477D">
        <w:trPr>
          <w:trHeight w:val="39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zadal veřejnou zakázku v jednacím řízení s uveřejněním, aniž by byly splněny zákonné podmínky pro takový postup, nebo v průběhu jednacího řízení s uveřejněním podstatně změnil zadávací podmínky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požadavky na kvalifikaci, případně tyto požadavky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4C477D">
        <w:trPr>
          <w:trHeight w:val="5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nebo v zadávací dokumentaci pravidla pro hodnocení nabídek, případně pravidla pro hodnocení nabídek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6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4C477D">
        <w:trPr>
          <w:trHeight w:val="46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80"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7312C2">
            <w:pPr>
              <w:pStyle w:val="Bezmezer"/>
              <w:keepNext/>
              <w:keepLines/>
            </w:pPr>
            <w:r w:rsidRPr="004C477D">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2"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4C477D">
        <w:trPr>
          <w:trHeight w:val="139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technických podmínek nebo jiných podmínek účasti v řízení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A32CCD">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2"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4C477D">
        <w:trPr>
          <w:trHeight w:val="279"/>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porušil základní zásady zadávání veřejných zakázek při posouzení nebo hodnocení nabídek, včetně případů, kdy v rozporu se zákonem či s Pokyny OPŽP, příp. s dokumentem Zadávání VZ v OPŽP, jednal o nabídce, umožnil dodatečné změny nabídky nebo nezajistil nezbytnou </w:t>
            </w:r>
            <w:r w:rsidRPr="004C477D">
              <w:lastRenderedPageBreak/>
              <w:t>auditní stopu posouzení nebo hodnocení nabídek</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4C477D">
        <w:trPr>
          <w:trHeight w:val="33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80"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60"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861"/>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60"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60"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80"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60" w:type="pct"/>
            <w:shd w:val="clear" w:color="auto" w:fill="auto"/>
            <w:tcMar>
              <w:top w:w="113" w:type="dxa"/>
              <w:bottom w:w="113" w:type="dxa"/>
            </w:tcMar>
          </w:tcPr>
          <w:p w:rsidR="003D3801" w:rsidRPr="004C477D" w:rsidRDefault="003D3801" w:rsidP="003D3801">
            <w:pPr>
              <w:pStyle w:val="Bezmezer"/>
            </w:pPr>
            <w:r w:rsidRPr="004C477D">
              <w:t xml:space="preserve">Zadavatel umožnil podstatné zúžení rozsahu plnění veřejné zakázky v rozporu se zákonem nebo s Pokyny OPŽP, příp. s dokumentem Zadávání VZ v OPŽP, </w:t>
            </w:r>
            <w:r w:rsidRPr="004C477D">
              <w:lastRenderedPageBreak/>
              <w:t>přičemž toto zúžení mohlo ovlivnit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snížena cena veřejné zakázky</w:t>
            </w:r>
          </w:p>
        </w:tc>
      </w:tr>
      <w:tr w:rsidR="007312C2" w:rsidRPr="004C477D" w:rsidTr="004C477D">
        <w:trPr>
          <w:trHeight w:val="772"/>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20.</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4C477D">
        <w:trPr>
          <w:trHeight w:val="1012"/>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60"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4C477D">
        <w:trPr>
          <w:trHeight w:val="75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32" w:rsidRDefault="00782232" w:rsidP="00AE472A">
      <w:r>
        <w:separator/>
      </w:r>
    </w:p>
    <w:p w:rsidR="00782232" w:rsidRDefault="00782232" w:rsidP="00AE472A"/>
  </w:endnote>
  <w:endnote w:type="continuationSeparator" w:id="0">
    <w:p w:rsidR="00782232" w:rsidRDefault="00782232" w:rsidP="00AE472A">
      <w:r>
        <w:continuationSeparator/>
      </w:r>
    </w:p>
    <w:p w:rsidR="00782232" w:rsidRDefault="00782232"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F664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F664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F664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F664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F664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F664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F664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F664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32" w:rsidRDefault="00782232" w:rsidP="00AE472A">
      <w:r>
        <w:separator/>
      </w:r>
    </w:p>
    <w:p w:rsidR="00782232" w:rsidRDefault="00782232" w:rsidP="00AE472A"/>
  </w:footnote>
  <w:footnote w:type="continuationSeparator" w:id="0">
    <w:p w:rsidR="00782232" w:rsidRDefault="00782232" w:rsidP="00AE472A">
      <w:r>
        <w:continuationSeparator/>
      </w:r>
    </w:p>
    <w:p w:rsidR="00782232" w:rsidRDefault="00782232"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4A97"/>
    <w:rsid w:val="00555751"/>
    <w:rsid w:val="00557E88"/>
    <w:rsid w:val="00560274"/>
    <w:rsid w:val="00562524"/>
    <w:rsid w:val="00564DC4"/>
    <w:rsid w:val="0056513C"/>
    <w:rsid w:val="00565A8C"/>
    <w:rsid w:val="00567301"/>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9F664D"/>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E403-70B4-40B6-936E-C9A5B0FD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1634</Words>
  <Characters>9513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2019-12-20T10:30:00Z</dcterms:created>
  <dcterms:modified xsi:type="dcterms:W3CDTF">2019-12-20T10:30:00Z</dcterms:modified>
</cp:coreProperties>
</file>