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630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A5D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A5D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ABC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35F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C9D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E0C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A68F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B0B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5FB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369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593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DE97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AD8A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6D4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7B0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D1736">
        <w:rPr>
          <w:rFonts w:ascii="Arial" w:hAnsi="Arial" w:cs="Arial"/>
          <w:sz w:val="24"/>
          <w:szCs w:val="24"/>
        </w:rPr>
        <w:tab/>
      </w:r>
      <w:r w:rsidR="005D173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D173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000206</w:t>
      </w:r>
    </w:p>
    <w:p w:rsidR="00000000" w:rsidRDefault="005D173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D173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173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5D173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173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6307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D63077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077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D173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20.12.2019</w:t>
      </w:r>
    </w:p>
    <w:p w:rsidR="00000000" w:rsidRDefault="005D173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D173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63077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168 560,00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168 560,00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D1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D6307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D6307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5D1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D173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D173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D173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173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6307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D173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D1736" w:rsidRDefault="005D1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173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7"/>
    <w:rsid w:val="005D1736"/>
    <w:rsid w:val="00D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8B3B"/>
  <w14:defaultImageDpi w14:val="0"/>
  <w15:docId w15:val="{51D0C248-4653-46F9-80FA-30B712F8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7AF6A0B0.dotm</Template>
  <TotalTime>1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2019-12-20T10:42:00Z</cp:lastPrinted>
  <dcterms:created xsi:type="dcterms:W3CDTF">2019-12-20T10:43:00Z</dcterms:created>
  <dcterms:modified xsi:type="dcterms:W3CDTF">2019-12-20T10:43:00Z</dcterms:modified>
</cp:coreProperties>
</file>