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049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049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049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049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049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049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049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049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497"/>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8884-A5C1-4A14-8D5D-228EC9FA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2019-12-20T09:53:00Z</dcterms:created>
  <dcterms:modified xsi:type="dcterms:W3CDTF">2019-12-20T09:53:00Z</dcterms:modified>
</cp:coreProperties>
</file>