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5F40" w14:textId="77777777"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14:paraId="4A1DCCFA" w14:textId="5938C696"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-328219866"/>
          <w:placeholder>
            <w:docPart w:val="1AF16ED1CDC5404B9B30014C90F712A8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2E4EA0">
            <w:rPr>
              <w:rStyle w:val="smlouvy"/>
              <w:lang w:val="cs-CZ"/>
            </w:rPr>
            <w:t>20190902</w:t>
          </w:r>
        </w:sdtContent>
      </w:sdt>
    </w:p>
    <w:p w14:paraId="744D6B88" w14:textId="77777777"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14:paraId="59234301" w14:textId="77777777"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38CE6E48" w14:textId="77777777"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</w:t>
      </w:r>
      <w:proofErr w:type="gramStart"/>
      <w:r w:rsidRPr="00F21749">
        <w:rPr>
          <w:rFonts w:ascii="Garamond" w:hAnsi="Garamond" w:cs="Arial"/>
          <w:i w:val="0"/>
          <w:sz w:val="24"/>
          <w:szCs w:val="24"/>
        </w:rPr>
        <w:t xml:space="preserve">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</w:t>
      </w:r>
      <w:proofErr w:type="gramEnd"/>
      <w:r w:rsidR="00C67B12" w:rsidRPr="00F21749">
        <w:rPr>
          <w:rFonts w:ascii="Garamond" w:hAnsi="Garamond" w:cs="Arial"/>
          <w:i w:val="0"/>
          <w:sz w:val="24"/>
          <w:szCs w:val="24"/>
        </w:rPr>
        <w:t xml:space="preserve"> státních hmotných rezerv</w:t>
      </w:r>
    </w:p>
    <w:p w14:paraId="62698FBA" w14:textId="77777777"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06BBCF08" w14:textId="77777777"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424A6">
            <w:rPr>
              <w:rStyle w:val="Smlouva"/>
            </w:rPr>
            <w:t xml:space="preserve">Ing. Vladimír </w:t>
          </w:r>
          <w:proofErr w:type="spellStart"/>
          <w:r w:rsidR="00E55DBE">
            <w:rPr>
              <w:rStyle w:val="Smlouva"/>
            </w:rPr>
            <w:t>V</w:t>
          </w:r>
          <w:r w:rsidR="006424A6">
            <w:rPr>
              <w:rStyle w:val="Smlouva"/>
            </w:rPr>
            <w:t>avrinec</w:t>
          </w:r>
          <w:proofErr w:type="spellEnd"/>
          <w:r w:rsidR="006424A6">
            <w:rPr>
              <w:rStyle w:val="Smlouva"/>
            </w:rPr>
            <w:t>, MBA, ředitel Odboru logistiky</w:t>
          </w:r>
        </w:sdtContent>
      </w:sdt>
    </w:p>
    <w:p w14:paraId="6E020E11" w14:textId="77777777"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14:paraId="5FE289CD" w14:textId="77777777"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317879781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14:paraId="10CD5F68" w14:textId="77777777"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14:paraId="31D1DBC5" w14:textId="735F3CE6"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04534F">
                <w:rPr>
                  <w:rStyle w:val="Smlouva"/>
                </w:rPr>
                <w:t>4</w:t>
              </w:r>
              <w:r w:rsidR="0056679C">
                <w:rPr>
                  <w:rStyle w:val="Smlouva"/>
                </w:rPr>
                <w:t>000</w:t>
              </w:r>
              <w:r w:rsidR="0004534F">
                <w:rPr>
                  <w:rStyle w:val="Smlouva"/>
                </w:rPr>
                <w:t>2</w:t>
              </w:r>
              <w:r w:rsidR="0056679C">
                <w:rPr>
                  <w:rStyle w:val="Smlouva"/>
                </w:rPr>
                <w:t>-</w:t>
              </w:r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424A6">
                <w:rPr>
                  <w:rStyle w:val="Smlouva"/>
                </w:rPr>
                <w:t xml:space="preserve"> </w:t>
              </w:r>
            </w:sdtContent>
          </w:sdt>
        </w:p>
        <w:p w14:paraId="5AE8D6E0" w14:textId="6719B8BD"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  <w:highlight w:val="black"/>
              </w:rPr>
              <w:id w:val="689029959"/>
              <w:placeholder>
                <w:docPart w:val="CC1CF92382DA4631B17FD7692BCAAD33"/>
              </w:placeholder>
            </w:sdtPr>
            <w:sdtEndPr>
              <w:rPr>
                <w:rStyle w:val="Smlouva"/>
                <w:highlight w:val="none"/>
              </w:rPr>
            </w:sdtEndPr>
            <w:sdtContent>
              <w:r w:rsidR="002E4EA0" w:rsidRPr="002E4EA0">
                <w:rPr>
                  <w:rStyle w:val="Smlouva"/>
                  <w:highlight w:val="black"/>
                </w:rPr>
                <w:t>…………………………….</w:t>
              </w:r>
              <w:r w:rsidR="006424A6">
                <w:rPr>
                  <w:rStyle w:val="Smlouva"/>
                </w:rPr>
                <w:t xml:space="preserve"> </w:t>
              </w:r>
            </w:sdtContent>
          </w:sdt>
        </w:p>
        <w:p w14:paraId="31884610" w14:textId="35EC965C"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-1893034865"/>
              <w:placeholder>
                <w:docPart w:val="FDE4AE671ECF4F029AF7D7EA7B03E467"/>
              </w:placeholder>
            </w:sdtPr>
            <w:sdtEndPr>
              <w:rPr>
                <w:rStyle w:val="Smlouva"/>
              </w:rPr>
            </w:sdtEndPr>
            <w:sdtContent>
              <w:r w:rsidR="002E4EA0" w:rsidRPr="002E4EA0">
                <w:rPr>
                  <w:rStyle w:val="Smlouva"/>
                  <w:highlight w:val="black"/>
                </w:rPr>
                <w:t>…………………</w:t>
              </w:r>
            </w:sdtContent>
          </w:sdt>
        </w:p>
        <w:p w14:paraId="53F4A2DC" w14:textId="626E1F59"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fax:</w:t>
          </w:r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-381328265"/>
              <w:placeholder>
                <w:docPart w:val="6EC086B3B4584320BB11316BC211E536"/>
              </w:placeholder>
            </w:sdtPr>
            <w:sdtEndPr>
              <w:rPr>
                <w:rStyle w:val="Smlouva"/>
              </w:rPr>
            </w:sdtEndPr>
            <w:sdtContent>
              <w:r w:rsidR="002E4EA0" w:rsidRPr="002E4EA0">
                <w:rPr>
                  <w:rStyle w:val="Smlouva"/>
                  <w:highlight w:val="black"/>
                </w:rPr>
                <w:t>………………</w:t>
              </w:r>
              <w:r w:rsidR="002E4EA0">
                <w:rPr>
                  <w:rStyle w:val="Smlouva"/>
                  <w:highlight w:val="black"/>
                </w:rPr>
                <w:t xml:space="preserve"> </w:t>
              </w:r>
              <w:r w:rsidR="002E4EA0" w:rsidRPr="002E4EA0">
                <w:rPr>
                  <w:rStyle w:val="Smlouva"/>
                  <w:highlight w:val="black"/>
                </w:rPr>
                <w:t>...</w:t>
              </w:r>
            </w:sdtContent>
          </w:sdt>
        </w:p>
      </w:sdtContent>
    </w:sdt>
    <w:p w14:paraId="6B18C3F6" w14:textId="6D579E73"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922450419"/>
          <w:placeholder>
            <w:docPart w:val="CFD411315C794001BB0BA2B55F594E73"/>
          </w:placeholder>
        </w:sdtPr>
        <w:sdtEndPr>
          <w:rPr>
            <w:rStyle w:val="Smlouva"/>
          </w:rPr>
        </w:sdtEndPr>
        <w:sdtContent>
          <w:r w:rsidR="002E4EA0" w:rsidRPr="002E4EA0">
            <w:rPr>
              <w:rStyle w:val="Smlouva"/>
              <w:highlight w:val="black"/>
            </w:rPr>
            <w:t>...............</w:t>
          </w:r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E2AB1">
            <w:rPr>
              <w:rStyle w:val="Smlouva"/>
            </w:rPr>
            <w:t>sshr.cz</w:t>
          </w:r>
        </w:sdtContent>
      </w:sdt>
    </w:p>
    <w:p w14:paraId="30229FBE" w14:textId="77777777"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3B56FABD" w14:textId="77777777"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12DDFFC7" w14:textId="77777777"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14:paraId="69AA23F9" w14:textId="5CDE2D66" w:rsidR="00541A18" w:rsidRPr="00F21749" w:rsidRDefault="0041491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56679C">
            <w:rPr>
              <w:rStyle w:val="Smlouvatun"/>
            </w:rPr>
            <w:t>Jméno a příjmení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proofErr w:type="spellStart"/>
          <w:r w:rsidR="0004534F">
            <w:rPr>
              <w:rStyle w:val="Smlouvatun"/>
            </w:rPr>
            <w:t>Pavla</w:t>
          </w:r>
          <w:proofErr w:type="spellEnd"/>
          <w:r w:rsidR="0004534F">
            <w:rPr>
              <w:rStyle w:val="Smlouvatun"/>
            </w:rPr>
            <w:t xml:space="preserve"> Schwarzová</w:t>
          </w:r>
        </w:sdtContent>
      </w:sdt>
    </w:p>
    <w:p w14:paraId="3F32E784" w14:textId="71B1848D" w:rsidR="00541A18" w:rsidRPr="00F21749" w:rsidRDefault="0041491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56679C">
            <w:rPr>
              <w:rStyle w:val="Smlouva"/>
            </w:rPr>
            <w:t>sídlo: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4534F" w:rsidRPr="0004534F">
            <w:rPr>
              <w:rStyle w:val="Smlouva"/>
            </w:rPr>
            <w:t>739</w:t>
          </w:r>
          <w:r w:rsidR="0004534F">
            <w:rPr>
              <w:rStyle w:val="Smlouva"/>
            </w:rPr>
            <w:t xml:space="preserve"> </w:t>
          </w:r>
          <w:r w:rsidR="0004534F" w:rsidRPr="0004534F">
            <w:rPr>
              <w:rStyle w:val="Smlouva"/>
            </w:rPr>
            <w:t>25 Žabeň 267</w:t>
          </w:r>
        </w:sdtContent>
      </w:sdt>
    </w:p>
    <w:p w14:paraId="59A4E278" w14:textId="435D5A59" w:rsidR="00541A18" w:rsidRPr="00F21749" w:rsidRDefault="0041491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56679C">
            <w:rPr>
              <w:rStyle w:val="Smlouva"/>
            </w:rPr>
            <w:t>zapsaná v ŽR od: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6679C">
            <w:rPr>
              <w:rStyle w:val="Smlouva"/>
            </w:rPr>
            <w:t xml:space="preserve">od </w:t>
          </w:r>
          <w:r w:rsidR="0004534F">
            <w:rPr>
              <w:rStyle w:val="Smlouva"/>
            </w:rPr>
            <w:t>8</w:t>
          </w:r>
          <w:r w:rsidR="0056679C">
            <w:rPr>
              <w:rStyle w:val="Smlouva"/>
            </w:rPr>
            <w:t xml:space="preserve">. </w:t>
          </w:r>
          <w:r w:rsidR="0004534F">
            <w:rPr>
              <w:rStyle w:val="Smlouva"/>
            </w:rPr>
            <w:t>10</w:t>
          </w:r>
          <w:r w:rsidR="0056679C">
            <w:rPr>
              <w:rStyle w:val="Smlouva"/>
            </w:rPr>
            <w:t>. 20</w:t>
          </w:r>
          <w:r w:rsidR="00D64DC5">
            <w:rPr>
              <w:rStyle w:val="Smlouva"/>
            </w:rPr>
            <w:t>0</w:t>
          </w:r>
          <w:r w:rsidR="0004534F">
            <w:rPr>
              <w:rStyle w:val="Smlouva"/>
            </w:rPr>
            <w:t>7</w:t>
          </w:r>
          <w:r w:rsidR="0056679C">
            <w:rPr>
              <w:rStyle w:val="Smlouva"/>
            </w:rPr>
            <w:t xml:space="preserve"> </w:t>
          </w:r>
        </w:sdtContent>
      </w:sdt>
    </w:p>
    <w:p w14:paraId="259102EB" w14:textId="5576292F" w:rsidR="00541A18" w:rsidRPr="00F21749" w:rsidRDefault="0041491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56679C">
            <w:rPr>
              <w:rStyle w:val="Smlouva"/>
            </w:rPr>
            <w:t>vedeném u ŽÚ v</w:t>
          </w:r>
        </w:sdtContent>
      </w:sdt>
      <w:r w:rsidR="0004534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6679C">
            <w:rPr>
              <w:rStyle w:val="Smlouva"/>
            </w:rPr>
            <w:t>M</w:t>
          </w:r>
          <w:r w:rsidR="0004534F">
            <w:rPr>
              <w:rStyle w:val="Smlouva"/>
            </w:rPr>
            <w:t>agistrátu města Frýdku-Místku</w:t>
          </w:r>
        </w:sdtContent>
      </w:sdt>
    </w:p>
    <w:p w14:paraId="4729A55F" w14:textId="5C802E18"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="00541A18" w:rsidRPr="00F21749">
        <w:rPr>
          <w:rFonts w:ascii="Garamond" w:hAnsi="Garamond" w:cs="Arial"/>
          <w:lang w:val="cs-CZ"/>
        </w:rPr>
        <w:tab/>
      </w:r>
      <w:r w:rsidR="0004534F" w:rsidRPr="0004534F">
        <w:rPr>
          <w:rFonts w:ascii="Garamond" w:hAnsi="Garamond" w:cs="Arial"/>
          <w:lang w:val="cs-CZ"/>
        </w:rPr>
        <w:t>75913941</w:t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6679C">
            <w:rPr>
              <w:rStyle w:val="Smlouva"/>
            </w:rPr>
            <w:t xml:space="preserve"> </w:t>
          </w:r>
        </w:sdtContent>
      </w:sdt>
    </w:p>
    <w:p w14:paraId="23BA099A" w14:textId="1761881A" w:rsidR="00541A18" w:rsidRPr="00F21749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4534F">
            <w:rPr>
              <w:rStyle w:val="Smlouva"/>
            </w:rPr>
            <w:t>není plátce DPH</w:t>
          </w:r>
        </w:sdtContent>
      </w:sdt>
    </w:p>
    <w:p w14:paraId="330F157D" w14:textId="12F52E54" w:rsidR="00541A18" w:rsidRPr="005B3B64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4534F" w:rsidRPr="005B3B64">
            <w:rPr>
              <w:rStyle w:val="Smlouva"/>
            </w:rPr>
            <w:t>Česká spořitelna, a.s.</w:t>
          </w:r>
        </w:sdtContent>
      </w:sdt>
    </w:p>
    <w:p w14:paraId="64B82D42" w14:textId="02EC3B91" w:rsidR="00541A18" w:rsidRPr="005B3B64" w:rsidRDefault="00C47AB7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5B3B64">
        <w:rPr>
          <w:rFonts w:ascii="Garamond" w:hAnsi="Garamond" w:cs="Arial"/>
          <w:lang w:val="cs-CZ"/>
        </w:rPr>
        <w:t>číslo účtu:</w:t>
      </w:r>
      <w:r w:rsidR="00541A18" w:rsidRPr="005B3B64">
        <w:rPr>
          <w:rFonts w:ascii="Garamond" w:hAnsi="Garamond" w:cs="Arial"/>
          <w:lang w:val="cs-CZ"/>
        </w:rPr>
        <w:tab/>
      </w:r>
      <w:r w:rsidR="00541A18" w:rsidRPr="005B3B6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4534F" w:rsidRPr="005B3B64">
            <w:rPr>
              <w:rStyle w:val="Smlouva"/>
            </w:rPr>
            <w:t>4633279329</w:t>
          </w:r>
          <w:r w:rsidR="00D64DC5" w:rsidRPr="005B3B64">
            <w:rPr>
              <w:rStyle w:val="Smlouva"/>
            </w:rPr>
            <w:t>/0</w:t>
          </w:r>
          <w:r w:rsidR="0004534F" w:rsidRPr="005B3B64">
            <w:rPr>
              <w:rStyle w:val="Smlouva"/>
            </w:rPr>
            <w:t>8</w:t>
          </w:r>
          <w:r w:rsidR="00D64DC5" w:rsidRPr="005B3B64">
            <w:rPr>
              <w:rStyle w:val="Smlouva"/>
            </w:rPr>
            <w:t>00</w:t>
          </w:r>
        </w:sdtContent>
      </w:sdt>
    </w:p>
    <w:p w14:paraId="08AD1672" w14:textId="0CD87A6B" w:rsidR="00541A18" w:rsidRPr="005B3B64" w:rsidRDefault="00A4486C" w:rsidP="00017D3B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5B3B64">
        <w:rPr>
          <w:rFonts w:ascii="Garamond" w:hAnsi="Garamond" w:cs="Arial"/>
          <w:lang w:val="cs-CZ"/>
        </w:rPr>
        <w:t>kontaktní osoba</w:t>
      </w:r>
      <w:r w:rsidR="00541A18" w:rsidRPr="005B3B64">
        <w:rPr>
          <w:rFonts w:ascii="Garamond" w:hAnsi="Garamond" w:cs="Arial"/>
          <w:lang w:val="cs-CZ"/>
        </w:rPr>
        <w:t>:</w:t>
      </w:r>
      <w:r w:rsidR="00541A18" w:rsidRPr="005B3B64">
        <w:rPr>
          <w:rFonts w:ascii="Garamond" w:hAnsi="Garamond" w:cs="Arial"/>
          <w:lang w:val="cs-CZ"/>
        </w:rPr>
        <w:tab/>
      </w:r>
      <w:r w:rsidR="00541A18" w:rsidRPr="005B3B64">
        <w:rPr>
          <w:rFonts w:ascii="Garamond" w:hAnsi="Garamond" w:cs="Arial"/>
          <w:lang w:val="cs-CZ"/>
        </w:rPr>
        <w:tab/>
      </w:r>
      <w:sdt>
        <w:sdtPr>
          <w:rPr>
            <w:rStyle w:val="Smlouva"/>
            <w:highlight w:val="black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EA0" w:rsidRPr="002E4EA0">
            <w:rPr>
              <w:rStyle w:val="Smlouva"/>
              <w:highlight w:val="black"/>
            </w:rPr>
            <w:t>…………...</w:t>
          </w:r>
        </w:sdtContent>
      </w:sdt>
    </w:p>
    <w:p w14:paraId="7342C23E" w14:textId="1F3C446F" w:rsidR="00541A18" w:rsidRPr="005B3B64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cs="Arial"/>
        </w:rPr>
      </w:pPr>
      <w:r w:rsidRPr="005B3B64">
        <w:rPr>
          <w:rFonts w:ascii="Garamond" w:hAnsi="Garamond" w:cs="Arial"/>
          <w:lang w:val="cs-CZ"/>
        </w:rPr>
        <w:t>telefon:</w:t>
      </w:r>
      <w:r w:rsidRPr="005B3B64">
        <w:rPr>
          <w:rFonts w:ascii="Garamond" w:hAnsi="Garamond" w:cs="Arial"/>
          <w:lang w:val="cs-CZ"/>
        </w:rPr>
        <w:tab/>
      </w:r>
      <w:r w:rsidRPr="005B3B6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EA0" w:rsidRPr="002E4EA0">
            <w:rPr>
              <w:rStyle w:val="Smlouva"/>
              <w:highlight w:val="black"/>
            </w:rPr>
            <w:t>…</w:t>
          </w:r>
          <w:proofErr w:type="gramStart"/>
          <w:r w:rsidR="002E4EA0" w:rsidRPr="002E4EA0">
            <w:rPr>
              <w:rStyle w:val="Smlouva"/>
              <w:highlight w:val="black"/>
            </w:rPr>
            <w:t>……</w:t>
          </w:r>
          <w:r w:rsidR="002E4EA0">
            <w:rPr>
              <w:rStyle w:val="Smlouva"/>
              <w:highlight w:val="black"/>
            </w:rPr>
            <w:t>.</w:t>
          </w:r>
          <w:proofErr w:type="gramEnd"/>
          <w:r w:rsidR="002E4EA0" w:rsidRPr="002E4EA0">
            <w:rPr>
              <w:rStyle w:val="Smlouva"/>
              <w:highlight w:val="black"/>
            </w:rPr>
            <w:t>…..</w:t>
          </w:r>
          <w:r w:rsidR="002E4EA0">
            <w:rPr>
              <w:rStyle w:val="Smlouva"/>
            </w:rPr>
            <w:t xml:space="preserve"> </w:t>
          </w:r>
        </w:sdtContent>
      </w:sdt>
    </w:p>
    <w:p w14:paraId="73F8397D" w14:textId="2009E6ED" w:rsidR="0004534F" w:rsidRPr="005B3B64" w:rsidRDefault="0004534F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5B3B64">
        <w:rPr>
          <w:rFonts w:ascii="Garamond" w:hAnsi="Garamond" w:cs="Arial"/>
          <w:lang w:val="cs-CZ"/>
        </w:rPr>
        <w:t>e</w:t>
      </w:r>
      <w:r w:rsidR="00FC48D9">
        <w:rPr>
          <w:rFonts w:ascii="Garamond" w:hAnsi="Garamond" w:cs="Arial"/>
          <w:lang w:val="cs-CZ"/>
        </w:rPr>
        <w:t>-</w:t>
      </w:r>
      <w:r w:rsidRPr="005B3B64">
        <w:rPr>
          <w:rFonts w:ascii="Garamond" w:hAnsi="Garamond" w:cs="Arial"/>
          <w:lang w:val="cs-CZ"/>
        </w:rPr>
        <w:t>mail:</w:t>
      </w:r>
      <w:r w:rsidRPr="005B3B64">
        <w:rPr>
          <w:rFonts w:ascii="Garamond" w:hAnsi="Garamond" w:cs="Arial"/>
          <w:lang w:val="cs-CZ"/>
        </w:rPr>
        <w:tab/>
      </w:r>
      <w:r w:rsidRPr="005B3B64">
        <w:rPr>
          <w:rFonts w:ascii="Garamond" w:hAnsi="Garamond" w:cs="Arial"/>
          <w:lang w:val="cs-CZ"/>
        </w:rPr>
        <w:tab/>
      </w:r>
      <w:r w:rsidR="002E4EA0" w:rsidRPr="002E4EA0">
        <w:rPr>
          <w:rFonts w:ascii="Garamond" w:hAnsi="Garamond" w:cs="Arial"/>
          <w:highlight w:val="black"/>
          <w:lang w:val="cs-CZ"/>
        </w:rPr>
        <w:t>...........................</w:t>
      </w:r>
      <w:r w:rsidRPr="005B3B64">
        <w:rPr>
          <w:rFonts w:ascii="Garamond" w:hAnsi="Garamond" w:cs="Arial"/>
          <w:lang w:val="cs-CZ"/>
        </w:rPr>
        <w:t>@email.cz</w:t>
      </w:r>
    </w:p>
    <w:p w14:paraId="452764AB" w14:textId="73782207" w:rsidR="00541A18" w:rsidRPr="00F21749" w:rsidRDefault="00541A18" w:rsidP="00F75F23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134DD17C" w14:textId="77777777"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14:paraId="2B6A41F6" w14:textId="77777777"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14:paraId="267151E3" w14:textId="77777777"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14:paraId="645F2AEF" w14:textId="514A73F5" w:rsidR="00541A18" w:rsidRPr="00E55DBE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5DBE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6424A6" w:rsidRPr="00E55DBE">
            <w:rPr>
              <w:rStyle w:val="Smlouvatun"/>
              <w:lang w:val="cs-CZ"/>
            </w:rPr>
            <w:t xml:space="preserve">zajištění úklidových služeb v </w:t>
          </w:r>
          <w:r w:rsidR="00E55DBE">
            <w:rPr>
              <w:rStyle w:val="Smlouvatun"/>
              <w:lang w:val="cs-CZ"/>
            </w:rPr>
            <w:t>pobočce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E55DBE">
            <w:rPr>
              <w:rStyle w:val="Smlouvatun"/>
              <w:lang w:val="cs-CZ"/>
            </w:rPr>
            <w:t>objednatele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2E4EA0" w:rsidRPr="002E4EA0">
            <w:rPr>
              <w:rStyle w:val="Smlouvatun"/>
              <w:highlight w:val="black"/>
              <w:lang w:val="cs-CZ"/>
            </w:rPr>
            <w:t>……</w:t>
          </w:r>
        </w:sdtContent>
      </w:sdt>
      <w:r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pro účely</w:t>
      </w:r>
      <w:r w:rsidR="00017D3B" w:rsidRPr="00E55DBE">
        <w:rPr>
          <w:rFonts w:ascii="Garamond" w:hAnsi="Garamond" w:cs="Arial"/>
          <w:lang w:val="cs-CZ"/>
        </w:rPr>
        <w:t xml:space="preserve"> a k </w:t>
      </w:r>
      <w:r w:rsidR="00541A18" w:rsidRPr="00E55DBE">
        <w:rPr>
          <w:rFonts w:ascii="Garamond" w:hAnsi="Garamond" w:cs="Arial"/>
          <w:lang w:val="cs-CZ"/>
        </w:rPr>
        <w:t xml:space="preserve">zajištění zákonné působnosti </w:t>
      </w:r>
      <w:r w:rsidR="00671F09" w:rsidRPr="00E55DBE">
        <w:rPr>
          <w:rStyle w:val="Smlouva"/>
        </w:rPr>
        <w:t>objednatele</w:t>
      </w:r>
      <w:r w:rsidR="00671F09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vyplývající ze zákona č.</w:t>
      </w:r>
      <w:r w:rsidR="001E721E" w:rsidRPr="00E55DBE">
        <w:rPr>
          <w:rFonts w:ascii="Garamond" w:hAnsi="Garamond" w:cs="Arial"/>
          <w:lang w:val="cs-CZ"/>
        </w:rPr>
        <w:t> </w:t>
      </w:r>
      <w:r w:rsidR="00541A18" w:rsidRPr="00E55DBE">
        <w:rPr>
          <w:rFonts w:ascii="Garamond" w:hAnsi="Garamond" w:cs="Arial"/>
          <w:lang w:val="cs-CZ"/>
        </w:rPr>
        <w:t>97/1993 Sb.,</w:t>
      </w:r>
      <w:r w:rsidR="00017D3B" w:rsidRPr="00E55DBE">
        <w:rPr>
          <w:rFonts w:ascii="Garamond" w:hAnsi="Garamond" w:cs="Arial"/>
          <w:lang w:val="cs-CZ"/>
        </w:rPr>
        <w:t xml:space="preserve"> o </w:t>
      </w:r>
      <w:r w:rsidR="00541A18" w:rsidRPr="00E55DBE">
        <w:rPr>
          <w:rFonts w:ascii="Garamond" w:hAnsi="Garamond" w:cs="Arial"/>
          <w:lang w:val="cs-CZ"/>
        </w:rPr>
        <w:t>působnosti Správy státních hmotných rezerv, ve</w:t>
      </w:r>
      <w:r w:rsidR="00E00A21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znění pozdějších předpisů.</w:t>
      </w:r>
    </w:p>
    <w:p w14:paraId="31FEF8E1" w14:textId="18F93C0A"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r w:rsidR="002E4EA0">
        <w:rPr>
          <w:rStyle w:val="Smlouva"/>
        </w:rPr>
        <w:t>18729</w:t>
      </w:r>
      <w:r w:rsidR="0062623D" w:rsidRPr="00F21749">
        <w:rPr>
          <w:rFonts w:ascii="Garamond" w:hAnsi="Garamond" w:cs="Arial"/>
          <w:lang w:val="cs-CZ"/>
        </w:rPr>
        <w:t>/</w:t>
      </w:r>
      <w:r w:rsidR="002E4EA0">
        <w:rPr>
          <w:rFonts w:ascii="Garamond" w:hAnsi="Garamond" w:cs="Arial"/>
          <w:lang w:val="cs-CZ"/>
        </w:rPr>
        <w:t>19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EA0">
            <w:rPr>
              <w:rStyle w:val="Smlouva"/>
            </w:rPr>
            <w:t>-SSHR</w:t>
          </w:r>
        </w:sdtContent>
      </w:sdt>
      <w:r w:rsidR="00017D3B" w:rsidRPr="00F21749">
        <w:rPr>
          <w:rStyle w:val="Smlouva"/>
        </w:rPr>
        <w:t xml:space="preserve"> s </w:t>
      </w:r>
      <w:r w:rsidRPr="00F2174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gramStart"/>
          <w:r w:rsidR="002E4EA0" w:rsidRPr="002E4EA0">
            <w:rPr>
              <w:rStyle w:val="Smlouva"/>
              <w:highlight w:val="black"/>
            </w:rPr>
            <w:t>…….</w:t>
          </w:r>
          <w:proofErr w:type="gramEnd"/>
          <w:r w:rsidR="002E4EA0" w:rsidRPr="002E4EA0">
            <w:rPr>
              <w:rStyle w:val="Smlouva"/>
              <w:highlight w:val="black"/>
            </w:rPr>
            <w:t>.</w:t>
          </w:r>
          <w:r w:rsidR="006424A6">
            <w:rPr>
              <w:rStyle w:val="Smlouva"/>
            </w:rPr>
            <w:t xml:space="preserve"> – úklidové služby</w:t>
          </w:r>
        </w:sdtContent>
      </w:sdt>
      <w:r w:rsidRPr="00F21749">
        <w:rPr>
          <w:rFonts w:ascii="Garamond" w:hAnsi="Garamond" w:cs="Arial"/>
          <w:lang w:val="cs-CZ"/>
        </w:rPr>
        <w:t>“.</w:t>
      </w:r>
    </w:p>
    <w:p w14:paraId="1D9E925A" w14:textId="77777777"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14:paraId="67614C87" w14:textId="77777777"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460858455"/>
        <w:placeholder>
          <w:docPart w:val="DefaultPlaceholder_1081868574"/>
        </w:placeholder>
      </w:sdtPr>
      <w:sdtEndPr/>
      <w:sdtContent>
        <w:p w14:paraId="1AC1BBF9" w14:textId="4CCFDDA8" w:rsidR="00541A18" w:rsidRPr="00F21749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F21749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E6F64" w:rsidRPr="00E55DBE">
                <w:rPr>
                  <w:rStyle w:val="Smlouvatun"/>
                  <w:lang w:val="cs-CZ"/>
                </w:rPr>
                <w:t xml:space="preserve">poskytování úklidových služeb v </w:t>
              </w:r>
              <w:r w:rsidR="00E55DBE" w:rsidRPr="00E55DBE">
                <w:rPr>
                  <w:rStyle w:val="Smlouvatun"/>
                  <w:lang w:val="cs-CZ"/>
                </w:rPr>
                <w:t>pobočce objednatele</w:t>
              </w:r>
              <w:r w:rsidR="000E6F64" w:rsidRPr="00E55DBE">
                <w:rPr>
                  <w:rStyle w:val="Smlouvatun"/>
                  <w:lang w:val="cs-CZ"/>
                </w:rPr>
                <w:t xml:space="preserve"> </w:t>
              </w:r>
              <w:proofErr w:type="gramStart"/>
              <w:r w:rsidR="002E4EA0" w:rsidRPr="002E4EA0">
                <w:rPr>
                  <w:rStyle w:val="Smlouvatun"/>
                  <w:highlight w:val="black"/>
                  <w:lang w:val="cs-CZ"/>
                </w:rPr>
                <w:t>…</w:t>
              </w:r>
              <w:r w:rsidR="002E4EA0">
                <w:rPr>
                  <w:rStyle w:val="Smlouvatun"/>
                  <w:highlight w:val="black"/>
                  <w:lang w:val="cs-CZ"/>
                </w:rPr>
                <w:t>….</w:t>
              </w:r>
              <w:proofErr w:type="gramEnd"/>
              <w:r w:rsidR="002E4EA0">
                <w:rPr>
                  <w:rStyle w:val="Smlouvatun"/>
                  <w:highlight w:val="black"/>
                  <w:lang w:val="cs-CZ"/>
                </w:rPr>
                <w:t>.</w:t>
              </w:r>
              <w:r w:rsidR="002E4EA0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F21749">
            <w:rPr>
              <w:rFonts w:ascii="Garamond" w:hAnsi="Garamond" w:cs="Arial"/>
              <w:lang w:val="cs-CZ"/>
            </w:rPr>
            <w:t xml:space="preserve"> (dále také „</w:t>
          </w:r>
          <w:r w:rsidRPr="00F21749">
            <w:rPr>
              <w:rFonts w:ascii="Garamond" w:hAnsi="Garamond" w:cs="Arial"/>
              <w:b/>
              <w:lang w:val="cs-CZ"/>
            </w:rPr>
            <w:t>dílo</w:t>
          </w:r>
          <w:r w:rsidR="00541A18" w:rsidRPr="00F21749">
            <w:rPr>
              <w:rFonts w:ascii="Garamond" w:hAnsi="Garamond" w:cs="Arial"/>
              <w:lang w:val="cs-CZ"/>
            </w:rPr>
            <w:t xml:space="preserve">“) </w:t>
          </w:r>
          <w:r w:rsidRPr="00F21749">
            <w:rPr>
              <w:rFonts w:ascii="Garamond" w:hAnsi="Garamond" w:cs="Arial"/>
              <w:lang w:val="cs-CZ"/>
            </w:rPr>
            <w:t>dle specifikace uvedené</w:t>
          </w:r>
          <w:r w:rsidR="00017D3B" w:rsidRPr="00F21749">
            <w:rPr>
              <w:rFonts w:ascii="Garamond" w:hAnsi="Garamond" w:cs="Arial"/>
              <w:lang w:val="cs-CZ"/>
            </w:rPr>
            <w:t xml:space="preserve"> v </w:t>
          </w:r>
          <w:r w:rsidRPr="00F21749">
            <w:rPr>
              <w:rFonts w:ascii="Garamond" w:hAnsi="Garamond" w:cs="Arial"/>
              <w:lang w:val="cs-CZ"/>
            </w:rPr>
            <w:t>Příloze č.</w:t>
          </w:r>
          <w:r w:rsidR="00E00A21" w:rsidRPr="00F21749">
            <w:rPr>
              <w:rFonts w:ascii="Garamond" w:hAnsi="Garamond" w:cs="Arial"/>
              <w:lang w:val="cs-CZ"/>
            </w:rPr>
            <w:t> </w:t>
          </w:r>
          <w:r w:rsidRPr="00F21749">
            <w:rPr>
              <w:rFonts w:ascii="Garamond" w:hAnsi="Garamond" w:cs="Arial"/>
              <w:lang w:val="cs-CZ"/>
            </w:rPr>
            <w:t>1 této smlouvy.</w:t>
          </w:r>
        </w:p>
      </w:sdtContent>
    </w:sdt>
    <w:p w14:paraId="15550CA3" w14:textId="77777777" w:rsidR="00541A18" w:rsidRPr="00E55DBE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55DBE">
        <w:rPr>
          <w:rFonts w:ascii="Garamond" w:hAnsi="Garamond" w:cs="Arial"/>
          <w:lang w:val="cs-CZ"/>
        </w:rPr>
        <w:t xml:space="preserve">Zhotovitel se zavazuje plnit svůj závazek </w:t>
      </w:r>
      <w:r w:rsidR="00E55DBE" w:rsidRPr="00E55DBE">
        <w:rPr>
          <w:rFonts w:ascii="Garamond" w:hAnsi="Garamond" w:cs="Arial"/>
          <w:lang w:val="cs-CZ"/>
        </w:rPr>
        <w:t xml:space="preserve">s odbornou péčí řádně a včas a to tak, aby </w:t>
      </w:r>
      <w:r w:rsidR="00E55DBE">
        <w:rPr>
          <w:rFonts w:ascii="Garamond" w:hAnsi="Garamond" w:cs="Arial"/>
          <w:lang w:val="cs-CZ"/>
        </w:rPr>
        <w:t>poskytování díla odpovídalo</w:t>
      </w:r>
      <w:r w:rsidR="00E55DBE" w:rsidRPr="00E55DBE">
        <w:rPr>
          <w:rFonts w:ascii="Garamond" w:hAnsi="Garamond" w:cs="Arial"/>
          <w:lang w:val="cs-CZ"/>
        </w:rPr>
        <w:t xml:space="preserve"> obvyklým standardům kvality a pokynům objednatele.</w:t>
      </w:r>
      <w:r w:rsidR="00E55DBE">
        <w:rPr>
          <w:rFonts w:ascii="Garamond" w:hAnsi="Garamond" w:cs="Arial"/>
          <w:lang w:val="cs-CZ"/>
        </w:rPr>
        <w:t xml:space="preserve"> </w:t>
      </w:r>
      <w:r w:rsidRPr="00E55DBE">
        <w:rPr>
          <w:rFonts w:ascii="Garamond" w:hAnsi="Garamond" w:cs="Arial"/>
          <w:lang w:val="cs-CZ"/>
        </w:rPr>
        <w:t>Objednatel se zavazuje způsobilé dílo převzít</w:t>
      </w:r>
      <w:r w:rsidR="00017D3B" w:rsidRPr="00E55DBE">
        <w:rPr>
          <w:rFonts w:ascii="Garamond" w:hAnsi="Garamond" w:cs="Arial"/>
          <w:lang w:val="cs-CZ"/>
        </w:rPr>
        <w:t xml:space="preserve"> a </w:t>
      </w:r>
      <w:r w:rsidRPr="00E55DBE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</w:rPr>
        <w:id w:val="357707129"/>
        <w:placeholder>
          <w:docPart w:val="DefaultPlaceholder_22675703"/>
        </w:placeholder>
      </w:sdtPr>
      <w:sdtEndPr>
        <w:rPr>
          <w:rStyle w:val="Smlouva"/>
          <w:szCs w:val="24"/>
        </w:rPr>
      </w:sdtEndPr>
      <w:sdtContent>
        <w:p w14:paraId="7AD28022" w14:textId="77777777" w:rsidR="00EB1C0B" w:rsidRPr="00F21749" w:rsidRDefault="00EB1C0B" w:rsidP="000E6F64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14:paraId="788A9E05" w14:textId="77777777" w:rsidR="00EB1C0B" w:rsidRPr="00F21749" w:rsidRDefault="00414917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EB1C0B" w:rsidRPr="00F21749">
                <w:rPr>
                  <w:rStyle w:val="Smlouva"/>
                </w:rPr>
                <w:t>Správa státních hmotných rezerv ČR</w:t>
              </w:r>
            </w:sdtContent>
          </w:sdt>
        </w:p>
        <w:p w14:paraId="78DD27D0" w14:textId="311BD7C9" w:rsidR="00EB1C0B" w:rsidRPr="00F21749" w:rsidRDefault="00414917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0E6F64">
                <w:rPr>
                  <w:rStyle w:val="Smlouva"/>
                </w:rPr>
                <w:t xml:space="preserve">Pobočka </w:t>
              </w:r>
              <w:proofErr w:type="gramStart"/>
              <w:r w:rsidR="002E4EA0" w:rsidRPr="002E4EA0">
                <w:rPr>
                  <w:rStyle w:val="Smlouva"/>
                  <w:highlight w:val="black"/>
                </w:rPr>
                <w:t>…….</w:t>
              </w:r>
              <w:proofErr w:type="gramEnd"/>
              <w:r w:rsidR="002E4EA0" w:rsidRPr="002E4EA0">
                <w:rPr>
                  <w:rStyle w:val="Smlouva"/>
                  <w:highlight w:val="black"/>
                </w:rPr>
                <w:t>.</w:t>
              </w:r>
            </w:sdtContent>
          </w:sdt>
        </w:p>
        <w:p w14:paraId="574D5C75" w14:textId="428996B4" w:rsidR="00867AE3" w:rsidRPr="000B103F" w:rsidRDefault="00414917" w:rsidP="000B103F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</w:rPr>
          </w:pPr>
          <w:sdt>
            <w:sdtPr>
              <w:rPr>
                <w:rStyle w:val="Smlouva"/>
                <w:highlight w:val="black"/>
              </w:rPr>
              <w:id w:val="43123741"/>
              <w:placeholder>
                <w:docPart w:val="E10FC306931F42A7B7EAEEE4CAC37277"/>
              </w:placeholder>
            </w:sdtPr>
            <w:sdtEndPr>
              <w:rPr>
                <w:rStyle w:val="Smlouva"/>
                <w:highlight w:val="none"/>
              </w:rPr>
            </w:sdtEndPr>
            <w:sdtContent>
              <w:r w:rsidR="002E4EA0" w:rsidRPr="002E4EA0">
                <w:rPr>
                  <w:rStyle w:val="Smlouva"/>
                  <w:highlight w:val="black"/>
                </w:rPr>
                <w:t>……………………………………….</w:t>
              </w:r>
            </w:sdtContent>
          </w:sdt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1157031104"/>
            <w:placeholder>
              <w:docPart w:val="1A1159E6E64148CF9E8B1283EA8EFDBC"/>
            </w:placeholder>
          </w:sdtPr>
          <w:sdtEndPr>
            <w:rPr>
              <w:sz w:val="24"/>
              <w:szCs w:val="24"/>
            </w:rPr>
          </w:sdtEndPr>
          <w:sdtContent>
            <w:p w14:paraId="4DE0E51F" w14:textId="77777777" w:rsidR="00867AE3" w:rsidRPr="00E55DBE" w:rsidRDefault="00867AE3" w:rsidP="000B103F">
              <w:pPr>
                <w:numPr>
                  <w:ilvl w:val="0"/>
                  <w:numId w:val="7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/>
                  <w:lang w:val="cs-CZ"/>
                </w:rPr>
              </w:pPr>
              <w:r w:rsidRPr="00E55DBE">
                <w:rPr>
                  <w:rFonts w:ascii="Garamond" w:hAnsi="Garamond"/>
                  <w:lang w:val="cs-CZ"/>
                </w:rPr>
                <w:t xml:space="preserve">V rámci plnění předmětu smlouvy jsou osobami jednajícími za </w:t>
              </w:r>
              <w:r w:rsidRPr="00E55DBE">
                <w:rPr>
                  <w:rStyle w:val="Smlouva"/>
                </w:rPr>
                <w:t>objednatele</w:t>
              </w:r>
              <w:r w:rsidRPr="00E55DBE">
                <w:rPr>
                  <w:rFonts w:ascii="Garamond" w:hAnsi="Garamond"/>
                  <w:lang w:val="cs-CZ"/>
                </w:rPr>
                <w:t>:</w:t>
              </w:r>
            </w:p>
            <w:p w14:paraId="47C2B053" w14:textId="77777777" w:rsidR="007648CE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uvedená v záhlaví smlouvy. Tato osoba, jež je oprávněna k plnění povinností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dle této smlouvy, může k plnění povinností </w:t>
              </w:r>
              <w:r w:rsidRPr="00753D95">
                <w:rPr>
                  <w:rStyle w:val="Smlouva"/>
                </w:rPr>
                <w:t>písemně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pověřit </w:t>
              </w:r>
              <w:r>
                <w:rPr>
                  <w:rStyle w:val="Smlouva"/>
                </w:rPr>
                <w:t>jiného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zaměstnance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. O tomto pověření je 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>povinna</w:t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písemně (i e-mailem) informovat kontaktní osobu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zhotovitele</w:t>
              </w:r>
              <w:r>
                <w:rPr>
                  <w:rFonts w:ascii="Garamond" w:hAnsi="Garamond"/>
                  <w:sz w:val="24"/>
                  <w:szCs w:val="24"/>
                </w:rPr>
                <w:t>.</w:t>
              </w:r>
            </w:p>
            <w:p w14:paraId="12F346BB" w14:textId="77777777" w:rsidR="007648CE" w:rsidRPr="00753D95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>Pouze pro případ možného převzetí</w:t>
              </w:r>
              <w:r w:rsidR="005D6AAA">
                <w:rPr>
                  <w:rStyle w:val="Smlouva"/>
                </w:rPr>
                <w:t xml:space="preserve"> 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>způsobilého díla</w:t>
              </w:r>
              <w:r w:rsidR="00072B62">
                <w:rPr>
                  <w:rFonts w:ascii="Garamond" w:hAnsi="Garamond"/>
                  <w:sz w:val="24"/>
                  <w:szCs w:val="24"/>
                </w:rPr>
                <w:t xml:space="preserve"> a pro účel uvedený v čl. VII odst. 1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sdt>
                <w:sdtPr>
                  <w:rPr>
                    <w:rStyle w:val="Smlouva"/>
                    <w:szCs w:val="24"/>
                  </w:rPr>
                  <w:id w:val="1927611615"/>
                  <w:placeholder>
                    <w:docPart w:val="4DA1C13E24E84F689977CE2F76159689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  <w:szCs w:val="24"/>
                    </w:rPr>
                    <w:t>vedoucí pobočky</w:t>
                  </w:r>
                </w:sdtContent>
              </w:sdt>
              <w:r w:rsidRPr="00753D95">
                <w:rPr>
                  <w:rStyle w:val="Smlouva"/>
                </w:rPr>
                <w:t xml:space="preserve"> v místě plnění.</w:t>
              </w:r>
            </w:p>
            <w:p w14:paraId="19ED40F6" w14:textId="77777777" w:rsidR="00541A18" w:rsidRPr="00E55DBE" w:rsidRDefault="00414917" w:rsidP="00E55DBE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hAnsi="Garamond"/>
                  <w:sz w:val="24"/>
                  <w:szCs w:val="24"/>
                </w:rPr>
              </w:pPr>
              <w:sdt>
                <w:sdtPr>
                  <w:rPr>
                    <w:rStyle w:val="Smlouva"/>
                  </w:rPr>
                  <w:id w:val="1053436364"/>
                  <w:placeholder>
                    <w:docPart w:val="4D6DFFA0264B4DA0A65B0D072788C711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</w:rPr>
                    <w:t>Vedoucí pobočky</w:t>
                  </w:r>
                </w:sdtContent>
              </w:sdt>
              <w:r w:rsidR="007648CE">
                <w:rPr>
                  <w:rFonts w:ascii="Garamond" w:hAnsi="Garamond"/>
                  <w:sz w:val="24"/>
                  <w:szCs w:val="24"/>
                </w:rPr>
                <w:t xml:space="preserve"> v místě plnění se zavazuje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řádně dokončené způsobilé dílo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převzít, případně tak učiní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nebo osoba, kterou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písemně pověří, přičemž k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>způsobilé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ho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díl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a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dojde na základě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Protokolu o předání a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díla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>(dále také „protokol“)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>.</w:t>
              </w:r>
            </w:p>
          </w:sdtContent>
        </w:sdt>
      </w:sdtContent>
    </w:sdt>
    <w:p w14:paraId="3DE1ECB7" w14:textId="77777777" w:rsidR="008749A5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14:paraId="1F431009" w14:textId="77777777" w:rsidR="00813B95" w:rsidRPr="00813B95" w:rsidRDefault="00813B95" w:rsidP="00D64DC5">
      <w:pPr>
        <w:pStyle w:val="Odstavecseseznamem"/>
        <w:spacing w:before="120" w:after="120"/>
        <w:ind w:left="851"/>
        <w:jc w:val="both"/>
        <w:rPr>
          <w:rFonts w:ascii="Garamond" w:hAnsi="Garamond" w:cs="Arial"/>
        </w:rPr>
      </w:pPr>
    </w:p>
    <w:p w14:paraId="6ACADDCB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14:paraId="03AB9B41" w14:textId="77777777"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14:paraId="696FAC4E" w14:textId="63FD4794" w:rsidR="00CE5047" w:rsidRPr="005814FF" w:rsidRDefault="005814FF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Dílo</w:t>
      </w:r>
      <w:r w:rsidR="00CE5047" w:rsidRPr="005814FF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bude poskytováno od </w:t>
      </w:r>
      <w:r w:rsidR="009C114D">
        <w:rPr>
          <w:rFonts w:ascii="Garamond" w:hAnsi="Garamond" w:cs="Arial"/>
          <w:lang w:val="cs-CZ"/>
        </w:rPr>
        <w:t>1</w:t>
      </w:r>
      <w:r>
        <w:rPr>
          <w:rFonts w:ascii="Garamond" w:hAnsi="Garamond" w:cs="Arial"/>
          <w:lang w:val="cs-CZ"/>
        </w:rPr>
        <w:t>. 1. 2020 do 31. 12. 2020.</w:t>
      </w:r>
    </w:p>
    <w:p w14:paraId="7C32262A" w14:textId="77777777" w:rsidR="00813B95" w:rsidRDefault="007A0FE1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13B95">
        <w:rPr>
          <w:rFonts w:ascii="Garamond" w:hAnsi="Garamond" w:cs="Arial"/>
          <w:lang w:val="cs-CZ"/>
        </w:rPr>
        <w:t xml:space="preserve">Dílo je splněno jeho řádným provedením. </w:t>
      </w:r>
      <w:r w:rsidR="005814FF" w:rsidRPr="005814FF">
        <w:rPr>
          <w:rFonts w:ascii="Garamond" w:hAnsi="Garamond" w:cs="Arial"/>
          <w:lang w:val="cs-CZ"/>
        </w:rPr>
        <w:t>Provedení díla za kalendářní měsíc odsouhlasuje vedoucí pobočky</w:t>
      </w:r>
      <w:r w:rsidR="005814FF">
        <w:rPr>
          <w:rFonts w:ascii="Garamond" w:hAnsi="Garamond" w:cs="Arial"/>
          <w:lang w:val="cs-CZ"/>
        </w:rPr>
        <w:t xml:space="preserve"> v místě plnění.</w:t>
      </w:r>
    </w:p>
    <w:p w14:paraId="2AEF26CD" w14:textId="77777777"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14:paraId="33B03E98" w14:textId="77777777"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="Calibri"/>
          <w:sz w:val="24"/>
          <w:szCs w:val="24"/>
          <w:lang w:val="en-US" w:eastAsia="en-US"/>
        </w:rPr>
      </w:sdtEndPr>
      <w:sdtContent>
        <w:p w14:paraId="0B5E28EF" w14:textId="74DB3939" w:rsidR="00D001E4" w:rsidRPr="00F21749" w:rsidRDefault="00D001E4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je dána nabídkou zhotovitele z</w:t>
          </w:r>
          <w:r w:rsidRPr="00F21749">
            <w:rPr>
              <w:rStyle w:val="Smlouva"/>
            </w:rPr>
            <w:t>e dne</w:t>
          </w:r>
          <w:r w:rsidR="00921F0D"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536026320"/>
              <w:placeholder>
                <w:docPart w:val="79008F981DB34F0DA4A39C0DBACEC3F4"/>
              </w:placeholder>
              <w:date w:fullDate="2019-11-29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732ACA">
                <w:rPr>
                  <w:rStyle w:val="Smlouva"/>
                </w:rPr>
                <w:t>29. listopadu 2019</w:t>
              </w:r>
            </w:sdtContent>
          </w:sdt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B103F">
                <w:rPr>
                  <w:rStyle w:val="Smlouva"/>
                </w:rPr>
                <w:t>položkovým rozpočtem – Příloha č. 1 této smlouvy.</w:t>
              </w:r>
            </w:sdtContent>
          </w:sdt>
        </w:p>
        <w:p w14:paraId="365518E4" w14:textId="2BBBE56E" w:rsidR="00D64DC5" w:rsidRPr="00D64DC5" w:rsidRDefault="00863244" w:rsidP="00E21E1B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 xml:space="preserve">Celková </w:t>
          </w:r>
          <w:r w:rsidR="00D001E4" w:rsidRPr="00D64DC5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D64DC5">
            <w:rPr>
              <w:rFonts w:ascii="Garamond" w:hAnsi="Garamond" w:cs="Arial"/>
              <w:szCs w:val="24"/>
            </w:rPr>
            <w:t xml:space="preserve"> ve výši</w:t>
          </w:r>
          <w:r w:rsidR="00D001E4"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732ACA">
                <w:rPr>
                  <w:rStyle w:val="Smlouvatun"/>
                </w:rPr>
                <w:t>79</w:t>
              </w:r>
              <w:r w:rsidR="00D64DC5">
                <w:rPr>
                  <w:rStyle w:val="Smlouvatun"/>
                </w:rPr>
                <w:t>.</w:t>
              </w:r>
              <w:r w:rsidR="00732ACA">
                <w:rPr>
                  <w:rStyle w:val="Smlouvatun"/>
                </w:rPr>
                <w:t>500</w:t>
              </w:r>
            </w:sdtContent>
          </w:sdt>
          <w:r w:rsidR="00BC7652" w:rsidRPr="00D64DC5">
            <w:rPr>
              <w:rFonts w:ascii="Garamond" w:hAnsi="Garamond" w:cs="Arial"/>
              <w:szCs w:val="24"/>
            </w:rPr>
            <w:t> </w:t>
          </w:r>
          <w:r w:rsidR="00541A18" w:rsidRPr="00D64DC5">
            <w:rPr>
              <w:rFonts w:ascii="Garamond" w:hAnsi="Garamond" w:cs="Arial"/>
              <w:b/>
              <w:szCs w:val="24"/>
            </w:rPr>
            <w:t>Kč</w:t>
          </w:r>
          <w:r w:rsidR="00D001E4" w:rsidRPr="00D64DC5">
            <w:rPr>
              <w:rFonts w:ascii="Garamond" w:hAnsi="Garamond" w:cs="Arial"/>
              <w:b/>
              <w:szCs w:val="24"/>
            </w:rPr>
            <w:t xml:space="preserve"> </w:t>
          </w:r>
        </w:p>
        <w:p w14:paraId="79A8A1EA" w14:textId="24A85956" w:rsidR="00541A18" w:rsidRPr="00D64DC5" w:rsidRDefault="00541A18" w:rsidP="00D64DC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(slovy</w:t>
          </w:r>
          <w:r w:rsidR="00D001E4"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732ACA">
                <w:rPr>
                  <w:rStyle w:val="Smlouva"/>
                </w:rPr>
                <w:t>sedmdesát devět tisíc pět set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D64DC5">
            <w:rPr>
              <w:rFonts w:ascii="Garamond" w:hAnsi="Garamond" w:cs="Arial"/>
              <w:szCs w:val="24"/>
            </w:rPr>
            <w:t>korun českých)</w:t>
          </w:r>
        </w:p>
        <w:p w14:paraId="55588BF6" w14:textId="77777777" w:rsidR="0082499D" w:rsidRPr="00F21749" w:rsidRDefault="00863244" w:rsidP="00863244">
          <w:pPr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863244">
            <w:rPr>
              <w:rFonts w:ascii="Garamond" w:hAnsi="Garamond"/>
              <w:lang w:val="cs-CZ"/>
            </w:rPr>
            <w:t>Zhotovitel není plátcem DPH.</w:t>
          </w:r>
        </w:p>
      </w:sdtContent>
    </w:sdt>
    <w:p w14:paraId="40FE433E" w14:textId="77777777"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14:paraId="75668A6C" w14:textId="77777777" w:rsidR="001E2AB1" w:rsidRPr="00F21749" w:rsidRDefault="001E2AB1" w:rsidP="001E2AB1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1626D">
        <w:rPr>
          <w:rFonts w:ascii="Garamond" w:hAnsi="Garamond" w:cs="Arial"/>
          <w:lang w:val="cs-CZ"/>
        </w:rPr>
        <w:t>Smluvní strany se dohodly na bezhotovostním způsobu placení ceny za dílo na účet zhotovitele uvedený v záhlaví smlouvy na základě daňových dokladů (faktur) vystavených zhotovitelem</w:t>
      </w:r>
      <w:r w:rsidR="00E55DBE">
        <w:rPr>
          <w:rFonts w:ascii="Garamond" w:hAnsi="Garamond" w:cs="Arial"/>
          <w:lang w:val="cs-CZ"/>
        </w:rPr>
        <w:t>, a to na základě faktur vystavených</w:t>
      </w:r>
      <w:r w:rsidR="005814FF">
        <w:rPr>
          <w:rFonts w:ascii="Garamond" w:hAnsi="Garamond" w:cs="Arial"/>
          <w:lang w:val="cs-CZ"/>
        </w:rPr>
        <w:t xml:space="preserve"> zhotovitelem</w:t>
      </w:r>
      <w:r w:rsidR="00E55DBE">
        <w:rPr>
          <w:rFonts w:ascii="Garamond" w:hAnsi="Garamond" w:cs="Arial"/>
          <w:lang w:val="cs-CZ"/>
        </w:rPr>
        <w:t xml:space="preserve"> po ukončení příslušného kalendářního měsíce, ve kterém je dílo poskytováno</w:t>
      </w:r>
      <w:r w:rsidR="005814FF">
        <w:rPr>
          <w:rFonts w:ascii="Garamond" w:hAnsi="Garamond" w:cs="Arial"/>
          <w:lang w:val="cs-CZ"/>
        </w:rPr>
        <w:t>, a to pouze v rozsahu provedeného díla</w:t>
      </w:r>
      <w:r w:rsidRPr="0091626D">
        <w:rPr>
          <w:rFonts w:ascii="Garamond" w:hAnsi="Garamond" w:cs="Arial"/>
          <w:lang w:val="cs-CZ"/>
        </w:rPr>
        <w:t>.</w:t>
      </w:r>
      <w:r w:rsidR="00E55DBE">
        <w:rPr>
          <w:rFonts w:ascii="Garamond" w:hAnsi="Garamond" w:cs="Arial"/>
          <w:lang w:val="cs-CZ"/>
        </w:rPr>
        <w:t xml:space="preserve"> </w:t>
      </w:r>
      <w:r w:rsidRPr="0091626D">
        <w:rPr>
          <w:rFonts w:ascii="Garamond" w:hAnsi="Garamond" w:cs="Arial"/>
          <w:lang w:val="cs-CZ"/>
        </w:rPr>
        <w:t xml:space="preserve">Faktura bude zaslána do datové schránky objednatele nebo e-mailem na adresu </w:t>
      </w:r>
      <w:hyperlink r:id="rId11" w:history="1">
        <w:r w:rsidRPr="00480F4F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>
        <w:rPr>
          <w:rFonts w:ascii="Garamond" w:hAnsi="Garamond" w:cs="Arial"/>
          <w:lang w:val="cs-CZ"/>
        </w:rPr>
        <w:t xml:space="preserve">. </w:t>
      </w:r>
      <w:r w:rsidRPr="0091626D">
        <w:rPr>
          <w:rFonts w:ascii="Garamond" w:hAnsi="Garamond" w:cs="Arial"/>
          <w:lang w:val="cs-CZ"/>
        </w:rPr>
        <w:t xml:space="preserve">Nelze-li použít datovou schránku nebo tuto e-mailovou adresu, bude faktura zaslána prostřednictvím provozovatele poštovních služeb na adresu uvedenou v záhlaví této smlouvy. V případě zaslání do datové schránky nebo na uvedenou e-mailovou adresu bude každá faktura zaslána samostatnou zprávou ve formátu </w:t>
      </w:r>
      <w:proofErr w:type="spellStart"/>
      <w:r w:rsidRPr="0091626D">
        <w:rPr>
          <w:rFonts w:ascii="Garamond" w:hAnsi="Garamond" w:cs="Arial"/>
          <w:lang w:val="cs-CZ"/>
        </w:rPr>
        <w:t>pdf</w:t>
      </w:r>
      <w:proofErr w:type="spellEnd"/>
      <w:r w:rsidRPr="0091626D">
        <w:rPr>
          <w:rFonts w:ascii="Garamond" w:hAnsi="Garamond" w:cs="Arial"/>
          <w:lang w:val="cs-CZ"/>
        </w:rPr>
        <w:t xml:space="preserve">, příp. doc, </w:t>
      </w:r>
      <w:proofErr w:type="spellStart"/>
      <w:r w:rsidRPr="0091626D">
        <w:rPr>
          <w:rFonts w:ascii="Garamond" w:hAnsi="Garamond" w:cs="Arial"/>
          <w:lang w:val="cs-CZ"/>
        </w:rPr>
        <w:t>xls</w:t>
      </w:r>
      <w:proofErr w:type="spellEnd"/>
      <w:r w:rsidRPr="0091626D">
        <w:rPr>
          <w:rFonts w:ascii="Garamond" w:hAnsi="Garamond" w:cs="Arial"/>
          <w:lang w:val="cs-CZ"/>
        </w:rPr>
        <w:t>.</w:t>
      </w:r>
      <w:r w:rsidR="00863244">
        <w:rPr>
          <w:rFonts w:ascii="Garamond" w:hAnsi="Garamond" w:cs="Arial"/>
          <w:lang w:val="cs-CZ"/>
        </w:rPr>
        <w:t xml:space="preserve"> Je</w:t>
      </w:r>
      <w:r>
        <w:rPr>
          <w:rFonts w:ascii="Garamond" w:hAnsi="Garamond" w:cs="Arial"/>
          <w:lang w:val="cs-CZ"/>
        </w:rPr>
        <w:t>stliže bude faktura zaslána e-mailem, je možné tuto zprávu jako kopii zaslat i na e-mailovou adresu kontaktní osoby</w:t>
      </w:r>
      <w:r w:rsidRPr="00F21749">
        <w:rPr>
          <w:rFonts w:ascii="Garamond" w:hAnsi="Garamond" w:cs="Arial"/>
          <w:lang w:val="cs-CZ"/>
        </w:rPr>
        <w:t>.</w:t>
      </w:r>
    </w:p>
    <w:p w14:paraId="79D93676" w14:textId="77777777"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0B103F">
            <w:rPr>
              <w:rStyle w:val="Smlouva"/>
            </w:rPr>
            <w:t>.</w:t>
          </w:r>
        </w:sdtContent>
      </w:sdt>
    </w:p>
    <w:p w14:paraId="1D0B35FE" w14:textId="77777777"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14:paraId="5223251E" w14:textId="77777777"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14:paraId="2953D38E" w14:textId="77777777" w:rsid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Zhotoviteli se neposkytuje žádná záloha. </w:t>
      </w:r>
      <w:r w:rsidR="005814FF">
        <w:rPr>
          <w:rFonts w:ascii="Garamond" w:hAnsi="Garamond" w:cs="Arial"/>
          <w:lang w:val="cs-CZ"/>
        </w:rPr>
        <w:t>P</w:t>
      </w:r>
      <w:r w:rsidR="005814FF" w:rsidRPr="005814FF">
        <w:rPr>
          <w:rFonts w:ascii="Garamond" w:hAnsi="Garamond" w:cs="Arial"/>
          <w:lang w:val="cs-CZ"/>
        </w:rPr>
        <w:t>rávo na zaplacení měsíční ceny za dílo vzniká zhotoviteli po uplynutí kalendářního měsíce, ve kterém bylo dílo provedeno</w:t>
      </w:r>
      <w:r w:rsidR="005814FF">
        <w:rPr>
          <w:rFonts w:ascii="Garamond" w:hAnsi="Garamond" w:cs="Arial"/>
          <w:lang w:val="cs-CZ"/>
        </w:rPr>
        <w:t>.</w:t>
      </w:r>
    </w:p>
    <w:p w14:paraId="0FE7B865" w14:textId="77777777" w:rsidR="003E1442" w:rsidRP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prohlašuje, že účet uvedený</w:t>
      </w:r>
      <w:r w:rsidR="00017D3B" w:rsidRPr="005814FF">
        <w:rPr>
          <w:rFonts w:ascii="Garamond" w:hAnsi="Garamond" w:cs="Arial"/>
          <w:lang w:val="cs-CZ"/>
        </w:rPr>
        <w:t xml:space="preserve"> v </w:t>
      </w:r>
      <w:r w:rsidRPr="005814FF">
        <w:rPr>
          <w:rFonts w:ascii="Garamond" w:hAnsi="Garamond" w:cs="Arial"/>
          <w:lang w:val="cs-CZ"/>
        </w:rPr>
        <w:t>záhlaví této smlouvy je</w:t>
      </w:r>
      <w:r w:rsidR="00017D3B" w:rsidRPr="005814FF">
        <w:rPr>
          <w:rFonts w:ascii="Garamond" w:hAnsi="Garamond" w:cs="Arial"/>
          <w:lang w:val="cs-CZ"/>
        </w:rPr>
        <w:t xml:space="preserve"> a </w:t>
      </w:r>
      <w:r w:rsidRPr="005814FF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5814FF">
        <w:rPr>
          <w:rFonts w:ascii="Garamond" w:hAnsi="Garamond" w:cs="Arial"/>
          <w:lang w:val="cs-CZ"/>
        </w:rPr>
        <w:t> </w:t>
      </w:r>
      <w:r w:rsidRPr="005814FF">
        <w:rPr>
          <w:rFonts w:ascii="Garamond" w:hAnsi="Garamond" w:cs="Arial"/>
          <w:lang w:val="cs-CZ"/>
        </w:rPr>
        <w:t>235/2004 Sb.,</w:t>
      </w:r>
      <w:r w:rsidR="00017D3B" w:rsidRPr="005814FF">
        <w:rPr>
          <w:rFonts w:ascii="Garamond" w:hAnsi="Garamond" w:cs="Arial"/>
          <w:lang w:val="cs-CZ"/>
        </w:rPr>
        <w:t xml:space="preserve"> o </w:t>
      </w:r>
      <w:r w:rsidRPr="005814FF">
        <w:rPr>
          <w:rFonts w:ascii="Garamond" w:hAnsi="Garamond" w:cs="Arial"/>
          <w:lang w:val="cs-CZ"/>
        </w:rPr>
        <w:t>dani</w:t>
      </w:r>
      <w:r w:rsidR="00017D3B" w:rsidRPr="005814FF">
        <w:rPr>
          <w:rFonts w:ascii="Garamond" w:hAnsi="Garamond" w:cs="Arial"/>
          <w:lang w:val="cs-CZ"/>
        </w:rPr>
        <w:t xml:space="preserve"> z </w:t>
      </w:r>
      <w:r w:rsidRPr="005814FF">
        <w:rPr>
          <w:rFonts w:ascii="Garamond" w:hAnsi="Garamond" w:cs="Arial"/>
          <w:lang w:val="cs-CZ"/>
        </w:rPr>
        <w:t>přidané hodnoty, ve znění pozdějších předpisů.</w:t>
      </w:r>
    </w:p>
    <w:p w14:paraId="4799AAF2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6D3FDEDA" w14:textId="77777777" w:rsidR="00541A18" w:rsidRPr="00F21749" w:rsidRDefault="0054062B" w:rsidP="005814FF">
      <w:pPr>
        <w:keepNext/>
        <w:spacing w:after="24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14:paraId="46554256" w14:textId="77777777" w:rsidR="005814FF" w:rsidRPr="005814FF" w:rsidRDefault="005814FF" w:rsidP="005814FF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se zavazuje provádět dílo dle této smlouvy s potřebnou odbornou péčí a to tak, aby výsledek úklidových služeb odpovídal obvyklým standardům kvality práce a pokynům objednavatele a aby nedošlo k poškození majetku objednatele.</w:t>
      </w:r>
    </w:p>
    <w:p w14:paraId="4FDEC1DF" w14:textId="0A6F9725" w:rsidR="005814FF" w:rsidRPr="005814FF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se zavazuje dodržovat interní předpisy objednatele, zejména provozní řády objednavatele týkající</w:t>
      </w:r>
      <w:r w:rsidR="005B3B64">
        <w:rPr>
          <w:rFonts w:ascii="Garamond" w:hAnsi="Garamond" w:cs="Arial"/>
          <w:lang w:val="cs-CZ"/>
        </w:rPr>
        <w:t xml:space="preserve"> se</w:t>
      </w:r>
      <w:r w:rsidRPr="005814FF">
        <w:rPr>
          <w:rFonts w:ascii="Garamond" w:hAnsi="Garamond" w:cs="Arial"/>
          <w:lang w:val="cs-CZ"/>
        </w:rPr>
        <w:t xml:space="preserve"> místa plnění. </w:t>
      </w:r>
    </w:p>
    <w:p w14:paraId="2FC05FAE" w14:textId="77777777" w:rsidR="005814FF" w:rsidRPr="00820F74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Zhotovitel se zavazuje při provádění díla dodržovat zákaz nahlížet do písemností objednatele a zákaz používat přístroje objednatele, jako jsou počítače, kopírky, telefony apod. Použití zařízení je možné pouze v případě ochrany života zdraví osob nebo při odvracení škody na majetku.</w:t>
      </w:r>
    </w:p>
    <w:p w14:paraId="21CB5436" w14:textId="77777777" w:rsidR="00541A18" w:rsidRPr="00820F74" w:rsidRDefault="0054062B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Objednatel může kdykoli průběžně kontrolovat provádění díla.</w:t>
      </w:r>
    </w:p>
    <w:p w14:paraId="106A5EFC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5BCA98FA" w14:textId="77777777" w:rsidR="00FD6CC6" w:rsidRPr="00AE4F3A" w:rsidRDefault="00FD6CC6" w:rsidP="00FD6CC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</w:t>
      </w:r>
      <w:r w:rsidRPr="00AE4F3A">
        <w:rPr>
          <w:rFonts w:ascii="Garamond" w:hAnsi="Garamond" w:cs="Arial"/>
          <w:b/>
          <w:lang w:val="cs-CZ"/>
        </w:rPr>
        <w:t>dpovědnost za vady</w:t>
      </w:r>
    </w:p>
    <w:p w14:paraId="065B87D7" w14:textId="77777777" w:rsidR="00FD6CC6" w:rsidRPr="00AE4F3A" w:rsidRDefault="00FD6CC6" w:rsidP="00FD6CC6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Dílo má vady, neodpovídá-li ujednání této smlouvy.</w:t>
      </w:r>
    </w:p>
    <w:p w14:paraId="0076EE7E" w14:textId="77777777" w:rsidR="00950551" w:rsidRPr="00820F74" w:rsidRDefault="00FD6CC6" w:rsidP="00820F74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Odstranění vad díla je zhotovitel povinen provádět bezplatně</w:t>
      </w:r>
      <w:r w:rsidR="00820F74">
        <w:rPr>
          <w:rFonts w:ascii="Garamond" w:hAnsi="Garamond" w:cs="Arial"/>
          <w:lang w:val="cs-CZ"/>
        </w:rPr>
        <w:t>, a to dle pokynu vedoucího pobočky</w:t>
      </w:r>
      <w:r w:rsidRPr="00AE4F3A">
        <w:rPr>
          <w:rFonts w:ascii="Garamond" w:hAnsi="Garamond" w:cs="Arial"/>
          <w:lang w:val="cs-CZ"/>
        </w:rPr>
        <w:t>.</w:t>
      </w:r>
    </w:p>
    <w:p w14:paraId="6DA811C4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63BE7CAB" w14:textId="77777777"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14:paraId="1DC1AA3A" w14:textId="77777777" w:rsidR="00820F74" w:rsidRPr="00820F74" w:rsidRDefault="00820F74" w:rsidP="00820F74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820F74">
        <w:rPr>
          <w:rFonts w:ascii="Garamond" w:hAnsi="Garamond" w:cs="Arial"/>
        </w:rPr>
        <w:t>Zhotovitel odpovídá v plné výši za veškeré škody způsobené objednateli i třetím osobám porušením povinností vyplývajících z této smlouvy či právních předpisů, jakož i škodu způsobenou vadným provedením díla nebo jiným porušením závazku zhotovitele vyplývající</w:t>
      </w:r>
      <w:r>
        <w:rPr>
          <w:rFonts w:ascii="Garamond" w:hAnsi="Garamond" w:cs="Arial"/>
        </w:rPr>
        <w:t>c</w:t>
      </w:r>
      <w:r w:rsidRPr="00820F74">
        <w:rPr>
          <w:rFonts w:ascii="Garamond" w:hAnsi="Garamond" w:cs="Arial"/>
        </w:rPr>
        <w:t>h z této smlouvy.</w:t>
      </w:r>
      <w:r>
        <w:rPr>
          <w:rFonts w:ascii="Garamond" w:hAnsi="Garamond" w:cs="Arial"/>
        </w:rPr>
        <w:t xml:space="preserve"> Zhotovitel se zavazuje informovat</w:t>
      </w:r>
      <w:r w:rsidR="00072B62">
        <w:rPr>
          <w:rFonts w:ascii="Garamond" w:hAnsi="Garamond" w:cs="Arial"/>
        </w:rPr>
        <w:t xml:space="preserve"> (i e-mailem) vedoucího pobočky v místě plnění v případě, že dílo nemůže dočasně provádět, s uvedením doby a důvodů.</w:t>
      </w:r>
    </w:p>
    <w:p w14:paraId="29AC4172" w14:textId="77777777"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14:paraId="50578C1A" w14:textId="77777777"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14:paraId="49A6AB8B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14:paraId="1A0FD521" w14:textId="77777777"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14:paraId="6C702076" w14:textId="77777777"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14:paraId="249A4807" w14:textId="07A3F929"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</w:t>
      </w:r>
      <w:r w:rsidR="00072B62">
        <w:rPr>
          <w:rFonts w:ascii="Garamond" w:hAnsi="Garamond" w:cs="Arial"/>
          <w:color w:val="000000"/>
          <w:lang w:val="cs-CZ" w:eastAsia="cs-CZ"/>
        </w:rPr>
        <w:t> </w:t>
      </w:r>
      <w:r w:rsidRPr="00F21749">
        <w:rPr>
          <w:rFonts w:ascii="Garamond" w:hAnsi="Garamond" w:cs="Arial"/>
          <w:color w:val="000000"/>
          <w:lang w:val="cs-CZ" w:eastAsia="cs-CZ"/>
        </w:rPr>
        <w:t>případ</w:t>
      </w:r>
      <w:r w:rsidR="00072B62">
        <w:rPr>
          <w:rFonts w:ascii="Garamond" w:hAnsi="Garamond" w:cs="Arial"/>
          <w:color w:val="000000"/>
          <w:lang w:val="cs-CZ" w:eastAsia="cs-CZ"/>
        </w:rPr>
        <w:t xml:space="preserve">ě porušení povinností dle čl. V. odst. 1, pokud nebudou povinnosti zhotovitele splněny ani v přiměřené náhradní lhůtě stanovené vedoucím pobočky, je zhotovitel povinen zaplatit objednateli smluvní pokutu ve výši </w:t>
      </w:r>
      <w:r w:rsidR="006A0EC8">
        <w:rPr>
          <w:rFonts w:ascii="Garamond" w:hAnsi="Garamond" w:cs="Arial"/>
          <w:color w:val="000000"/>
          <w:lang w:val="cs-CZ" w:eastAsia="cs-CZ"/>
        </w:rPr>
        <w:t>1.000 Kč za kalendářní týden, kdy nebyly povinnosti zhotovitele splněny v souladu s touto smlouvou</w:t>
      </w:r>
      <w:r w:rsidR="00B648A1">
        <w:rPr>
          <w:rFonts w:ascii="Garamond" w:hAnsi="Garamond" w:cs="Arial"/>
          <w:color w:val="000000"/>
          <w:lang w:val="cs-CZ" w:eastAsia="cs-CZ"/>
        </w:rPr>
        <w:t>,</w:t>
      </w:r>
    </w:p>
    <w:p w14:paraId="4DCA0371" w14:textId="77777777" w:rsidR="00541A18" w:rsidRPr="009C114D" w:rsidRDefault="006A0EC8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9C114D">
        <w:rPr>
          <w:rFonts w:ascii="Garamond" w:hAnsi="Garamond" w:cs="Arial"/>
          <w:lang w:val="cs-CZ" w:eastAsia="cs-CZ"/>
        </w:rPr>
        <w:lastRenderedPageBreak/>
        <w:t>V případě porušení povinnost</w:t>
      </w:r>
      <w:r w:rsidR="00863244" w:rsidRPr="009C114D">
        <w:rPr>
          <w:rFonts w:ascii="Garamond" w:hAnsi="Garamond" w:cs="Arial"/>
          <w:lang w:val="cs-CZ" w:eastAsia="cs-CZ"/>
        </w:rPr>
        <w:t>i</w:t>
      </w:r>
      <w:r w:rsidRPr="009C114D">
        <w:rPr>
          <w:rFonts w:ascii="Garamond" w:hAnsi="Garamond" w:cs="Arial"/>
          <w:lang w:val="cs-CZ" w:eastAsia="cs-CZ"/>
        </w:rPr>
        <w:t xml:space="preserve"> </w:t>
      </w:r>
      <w:r w:rsidR="00863244" w:rsidRPr="009C114D">
        <w:rPr>
          <w:rFonts w:ascii="Garamond" w:hAnsi="Garamond" w:cs="Arial"/>
          <w:lang w:val="cs-CZ" w:eastAsia="cs-CZ"/>
        </w:rPr>
        <w:t xml:space="preserve">informovat vedoucího pobočky v místě plnění, že dílo nemůže dočasně provádět </w:t>
      </w:r>
      <w:r w:rsidRPr="009C114D">
        <w:rPr>
          <w:rFonts w:ascii="Garamond" w:hAnsi="Garamond" w:cs="Arial"/>
          <w:lang w:val="cs-CZ" w:eastAsia="cs-CZ"/>
        </w:rPr>
        <w:t>dle čl. VII. odst. 1</w:t>
      </w:r>
      <w:r w:rsidR="00863244" w:rsidRPr="009C114D">
        <w:rPr>
          <w:rFonts w:ascii="Garamond" w:hAnsi="Garamond" w:cs="Arial"/>
          <w:lang w:val="cs-CZ" w:eastAsia="cs-CZ"/>
        </w:rPr>
        <w:t>, je zhotovitel povinen zaplatit objednateli smluvní pokutu ve výši 1.000 Kč za kalendářní týden, kdy dílo nebylo provedeno.</w:t>
      </w:r>
    </w:p>
    <w:p w14:paraId="59F2EA27" w14:textId="77777777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úhradě, není-li ve výzvě uvedena lhůta delší.</w:t>
      </w:r>
    </w:p>
    <w:p w14:paraId="570DCDC8" w14:textId="5EED7BD5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</w:t>
      </w:r>
      <w:r w:rsidR="00F75F23">
        <w:rPr>
          <w:rFonts w:ascii="Garamond" w:hAnsi="Garamond" w:cs="Arial"/>
          <w:lang w:val="cs-CZ"/>
        </w:rPr>
        <w:t>měsíční</w:t>
      </w:r>
      <w:r w:rsidR="00F75F23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ceny za dílo.</w:t>
      </w:r>
    </w:p>
    <w:p w14:paraId="479C55E9" w14:textId="77777777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14:paraId="5398A6D5" w14:textId="77777777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14:paraId="22451565" w14:textId="77777777"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14:paraId="4F527944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14:paraId="2A02FAAC" w14:textId="77777777"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14:paraId="4F577193" w14:textId="77777777"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14:paraId="68ACED1E" w14:textId="77777777" w:rsidR="00512EC1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uplynutím doby plnění</w:t>
      </w:r>
      <w:r w:rsidR="00512EC1" w:rsidRPr="00F21749">
        <w:rPr>
          <w:rFonts w:ascii="Garamond" w:eastAsia="Times New Roman" w:hAnsi="Garamond" w:cs="Arial"/>
          <w:szCs w:val="24"/>
        </w:rPr>
        <w:t>,</w:t>
      </w:r>
    </w:p>
    <w:p w14:paraId="4D117422" w14:textId="77777777" w:rsidR="00512EC1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14:paraId="31A12D32" w14:textId="77777777" w:rsidR="00603928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výpovědí smlouvy</w:t>
      </w:r>
    </w:p>
    <w:p w14:paraId="0F4F9FC6" w14:textId="77777777"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14:paraId="7CB122C7" w14:textId="77777777"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14:paraId="329020CF" w14:textId="77777777"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14:paraId="5E476A0F" w14:textId="77777777"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14:paraId="74BC9883" w14:textId="77777777"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14:paraId="0233DC58" w14:textId="77777777" w:rsidR="00512EC1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14:paraId="1A98CE19" w14:textId="1C00C8C9" w:rsidR="006A0EC8" w:rsidRPr="006A0EC8" w:rsidRDefault="006A0EC8" w:rsidP="006A0EC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porušil povinnost stanovenou dle čl. V odst. </w:t>
      </w:r>
      <w:proofErr w:type="gramStart"/>
      <w:r>
        <w:rPr>
          <w:rFonts w:ascii="Garamond" w:hAnsi="Garamond" w:cs="Arial"/>
          <w:color w:val="000000"/>
          <w:lang w:val="cs-CZ" w:eastAsia="cs-CZ"/>
        </w:rPr>
        <w:t xml:space="preserve">2 </w:t>
      </w:r>
      <w:r w:rsidR="00F8599D">
        <w:rPr>
          <w:rFonts w:ascii="Garamond" w:hAnsi="Garamond" w:cs="Arial"/>
          <w:color w:val="000000"/>
          <w:lang w:val="cs-CZ" w:eastAsia="cs-CZ"/>
        </w:rPr>
        <w:t>–</w:t>
      </w:r>
      <w:r>
        <w:rPr>
          <w:rFonts w:ascii="Garamond" w:hAnsi="Garamond" w:cs="Arial"/>
          <w:color w:val="000000"/>
          <w:lang w:val="cs-CZ" w:eastAsia="cs-CZ"/>
        </w:rPr>
        <w:t xml:space="preserve"> </w:t>
      </w:r>
      <w:r w:rsidR="00C720BE">
        <w:rPr>
          <w:rFonts w:ascii="Garamond" w:hAnsi="Garamond" w:cs="Arial"/>
          <w:color w:val="000000"/>
          <w:lang w:val="cs-CZ" w:eastAsia="cs-CZ"/>
        </w:rPr>
        <w:t>3</w:t>
      </w:r>
      <w:proofErr w:type="gramEnd"/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14:paraId="73275C6A" w14:textId="77777777"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pokyny </w:t>
      </w:r>
      <w:r w:rsidR="00603928">
        <w:rPr>
          <w:rFonts w:ascii="Garamond" w:hAnsi="Garamond" w:cs="Arial"/>
          <w:color w:val="000000"/>
          <w:lang w:val="cs-CZ" w:eastAsia="cs-CZ"/>
        </w:rPr>
        <w:t>vedoucího pobočky v místě plnění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14:paraId="48113C5A" w14:textId="77777777"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14:paraId="58452D9F" w14:textId="77777777" w:rsidR="00512EC1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14:paraId="70F4204C" w14:textId="77777777" w:rsidR="00603928" w:rsidRPr="00F21749" w:rsidRDefault="00603928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jsou oprávněny vypovědět smluvní vztah bez udání důvodu. Výpovědní doba činí dva měsíce a počíná běžet prvním dnem měsíce následujícího po měsíci, ve kterém je výpověď doručena druhé smluvní straně.</w:t>
      </w:r>
    </w:p>
    <w:p w14:paraId="60880742" w14:textId="77777777"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14:paraId="5D8B4E5C" w14:textId="77777777"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14:paraId="444A0207" w14:textId="77777777"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14:paraId="663CA1E1" w14:textId="6523959E"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prohlašuje, že </w:t>
      </w:r>
      <w:r w:rsidR="00017D3B" w:rsidRPr="00F21749">
        <w:rPr>
          <w:rFonts w:ascii="Garamond" w:hAnsi="Garamond" w:cs="Arial"/>
          <w:lang w:val="cs-CZ"/>
        </w:rPr>
        <w:t>s</w:t>
      </w:r>
      <w:r w:rsidR="00603928">
        <w:rPr>
          <w:rFonts w:ascii="Garamond" w:hAnsi="Garamond" w:cs="Arial"/>
          <w:lang w:val="cs-CZ"/>
        </w:rPr>
        <w:t>e dostatečně seznámil s místem plnění</w:t>
      </w:r>
      <w:r w:rsidRPr="00F21749">
        <w:rPr>
          <w:rFonts w:ascii="Garamond" w:hAnsi="Garamond" w:cs="Arial"/>
          <w:lang w:val="cs-CZ"/>
        </w:rPr>
        <w:t>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14:paraId="3F1B1EB0" w14:textId="77777777"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plném rozsahu zachovávat povinnost mlčenlivosti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povinnost chránit důvěrné informace,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nichž se dozvěděly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souvislosti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F21749">
        <w:rPr>
          <w:rFonts w:ascii="Garamond" w:hAnsi="Garamond"/>
          <w:lang w:val="cs-CZ"/>
        </w:rPr>
        <w:t xml:space="preserve"> z </w:t>
      </w:r>
      <w:r w:rsidRPr="00F21749">
        <w:rPr>
          <w:rFonts w:ascii="Garamond" w:hAnsi="Garamond"/>
          <w:lang w:val="cs-CZ"/>
        </w:rPr>
        <w:t>této smlouvy</w:t>
      </w:r>
      <w:r w:rsidR="00017D3B" w:rsidRPr="00F21749">
        <w:rPr>
          <w:rFonts w:ascii="Garamond" w:hAnsi="Garamond"/>
          <w:lang w:val="cs-CZ"/>
        </w:rPr>
        <w:t xml:space="preserve"> a </w:t>
      </w:r>
      <w:r w:rsidRPr="00F21749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D3B" w:rsidRPr="00F21749">
        <w:rPr>
          <w:rFonts w:ascii="Garamond" w:hAnsi="Garamond"/>
          <w:lang w:val="cs-CZ"/>
        </w:rPr>
        <w:t xml:space="preserve"> o </w:t>
      </w:r>
      <w:r w:rsidRPr="00F21749">
        <w:rPr>
          <w:rFonts w:ascii="Garamond" w:hAnsi="Garamond"/>
          <w:lang w:val="cs-CZ"/>
        </w:rPr>
        <w:t>ochraně osobních údajů</w:t>
      </w:r>
      <w:r w:rsidR="00017D3B" w:rsidRPr="00F21749">
        <w:rPr>
          <w:rFonts w:ascii="Garamond" w:hAnsi="Garamond"/>
          <w:lang w:val="cs-CZ"/>
        </w:rPr>
        <w:t xml:space="preserve"> a o </w:t>
      </w:r>
      <w:r w:rsidRPr="00F21749">
        <w:rPr>
          <w:rFonts w:ascii="Garamond" w:hAnsi="Garamond"/>
          <w:lang w:val="cs-CZ"/>
        </w:rPr>
        <w:t>změně některých zákonů, ve znění pozdějších předpisů. Smluvní strany se</w:t>
      </w:r>
      <w:r w:rsidR="00017D3B" w:rsidRPr="00F21749">
        <w:rPr>
          <w:rFonts w:ascii="Garamond" w:hAnsi="Garamond"/>
          <w:lang w:val="cs-CZ"/>
        </w:rPr>
        <w:t xml:space="preserve"> v </w:t>
      </w:r>
      <w:r w:rsidRPr="00F21749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14:paraId="0E7519A3" w14:textId="77777777"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je povinen zachovávat mlčenlivost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skutečnostech, které podléhají utajení 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412/2005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ochraně utajovaných informací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bezpečnostní způsobilosti, ve znění pozdějších předpisů.</w:t>
      </w:r>
    </w:p>
    <w:p w14:paraId="3D653192" w14:textId="77777777"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 xml:space="preserve">218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134/2016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340/2015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registru smluv, (zákon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F21749">
        <w:rPr>
          <w:rFonts w:ascii="Garamond" w:hAnsi="Garamond" w:cs="Arial"/>
          <w:lang w:val="cs-CZ"/>
        </w:rPr>
        <w:t>objednatel.</w:t>
      </w:r>
    </w:p>
    <w:p w14:paraId="6E2B8015" w14:textId="77777777"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14:paraId="15DDA1DD" w14:textId="77777777"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14:paraId="7297550D" w14:textId="77777777"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2A6D5A6" w14:textId="77777777"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14:paraId="455F19F2" w14:textId="77777777"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14:paraId="6C732E2E" w14:textId="77777777"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mohou být provedeny, včetně změn příloh, po vzájemné dohodě obou </w:t>
      </w:r>
      <w:r w:rsidRPr="00F21749">
        <w:rPr>
          <w:rFonts w:ascii="Garamond" w:hAnsi="Garamond" w:cs="Arial"/>
          <w:lang w:val="cs-CZ"/>
        </w:rPr>
        <w:lastRenderedPageBreak/>
        <w:t>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14:paraId="19BF8FAD" w14:textId="77777777" w:rsidR="001E2AB1" w:rsidRPr="00F21749" w:rsidRDefault="001E2AB1" w:rsidP="001E2AB1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 záhlaví této smlouvy</w:t>
      </w:r>
      <w:r w:rsidRPr="00EA1DE2">
        <w:rPr>
          <w:rFonts w:ascii="Garamond" w:hAnsi="Garamond" w:cs="Arial"/>
          <w:lang w:val="cs-CZ"/>
        </w:rPr>
        <w:t>, nebo na adresu novou</w:t>
      </w:r>
      <w:r>
        <w:rPr>
          <w:rFonts w:ascii="Garamond" w:hAnsi="Garamond" w:cs="Arial"/>
          <w:lang w:val="cs-CZ"/>
        </w:rPr>
        <w:t>,</w:t>
      </w:r>
      <w:r w:rsidRPr="00EA1DE2">
        <w:rPr>
          <w:rFonts w:ascii="Garamond" w:hAnsi="Garamond" w:cs="Arial"/>
          <w:lang w:val="cs-CZ"/>
        </w:rPr>
        <w:t xml:space="preserve"> změněnou písemným oboustranně potvrzeným dodatkem k této smlouvě. Pro účel uvedený v čl. IV odst. 3 sjednávají smluvní strany rovněž možnost elektronické komunikace prostřednictvím e-mailové adresy objednatele </w:t>
      </w:r>
      <w:hyperlink r:id="rId12" w:history="1">
        <w:r w:rsidRPr="00EA1DE2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 w:rsidRPr="00EA1DE2">
        <w:rPr>
          <w:rFonts w:ascii="Garamond" w:hAnsi="Garamond" w:cs="Arial"/>
          <w:lang w:val="cs-CZ"/>
        </w:rPr>
        <w:t>.</w:t>
      </w:r>
    </w:p>
    <w:p w14:paraId="64F7A827" w14:textId="77777777"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ve 3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třech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2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1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14:paraId="0BFAC4E0" w14:textId="77777777" w:rsidR="00541A18" w:rsidRPr="00F21749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14:paraId="2E5F7DA6" w14:textId="77777777" w:rsidR="00891998" w:rsidRPr="00F21749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14:paraId="20640C98" w14:textId="77777777"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jsou přílohy:</w:t>
          </w:r>
        </w:p>
        <w:p w14:paraId="3943DB0B" w14:textId="77777777"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Pr="00F21749">
            <w:rPr>
              <w:rFonts w:ascii="Garamond" w:hAnsi="Garamond" w:cs="Arial"/>
              <w:szCs w:val="24"/>
            </w:rPr>
            <w:t>Položkový rozpočet</w:t>
          </w:r>
        </w:p>
        <w:p w14:paraId="7B36F4D5" w14:textId="77777777" w:rsidR="003E5355" w:rsidRPr="000B103F" w:rsidRDefault="00414917" w:rsidP="000B103F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14:paraId="065B864B" w14:textId="5E4B5E76"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B554B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12-19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2E4EA0">
            <w:rPr>
              <w:rStyle w:val="Smlouva"/>
            </w:rPr>
            <w:t>19. prosince 2019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4917">
            <w:rPr>
              <w:rStyle w:val="Smlouva"/>
            </w:rPr>
            <w:t>Žabni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12-13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414917">
            <w:rPr>
              <w:rStyle w:val="Smlouva"/>
            </w:rPr>
            <w:t>13. prosince 2019</w:t>
          </w:r>
        </w:sdtContent>
      </w:sdt>
    </w:p>
    <w:p w14:paraId="003BA8EB" w14:textId="77777777"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</w:t>
      </w:r>
      <w:bookmarkStart w:id="8" w:name="_GoBack"/>
      <w:bookmarkEnd w:id="8"/>
      <w:r w:rsidR="00F5386B" w:rsidRPr="00F21749">
        <w:rPr>
          <w:rFonts w:ascii="Garamond" w:hAnsi="Garamond" w:cs="Arial"/>
          <w:lang w:val="cs-CZ"/>
        </w:rPr>
        <w:t>hotovitele</w:t>
      </w:r>
      <w:r w:rsidRPr="00F21749">
        <w:rPr>
          <w:rFonts w:ascii="Garamond" w:hAnsi="Garamond" w:cs="Arial"/>
          <w:lang w:val="cs-CZ"/>
        </w:rPr>
        <w:t>:</w:t>
      </w:r>
    </w:p>
    <w:p w14:paraId="0BCBDF4B" w14:textId="77777777"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27420243" w14:textId="77777777" w:rsidR="00E64442" w:rsidRPr="00136031" w:rsidRDefault="00E64442" w:rsidP="00190B3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190B31" w:rsidRPr="00190B31">
        <w:rPr>
          <w:rFonts w:ascii="Garamond" w:hAnsi="Garamond" w:cs="Arial"/>
          <w:b/>
          <w:lang w:val="cs-CZ"/>
        </w:rPr>
        <w:t xml:space="preserve"> </w:t>
      </w:r>
      <w:r w:rsidR="00190B3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058442021"/>
          <w:placeholder>
            <w:docPart w:val="372956B17E6248BDA101256BF1D5023E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190B31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2A5D872B" w14:textId="77777777"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23BD78D2" wp14:editId="36D0C3C4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6117481C" w14:textId="77777777"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14:paraId="5536474E" w14:textId="655933BF"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0B103F">
            <w:rPr>
              <w:rStyle w:val="Smlouvatun"/>
            </w:rPr>
            <w:t xml:space="preserve">Ing. </w:t>
          </w:r>
          <w:proofErr w:type="spellStart"/>
          <w:r w:rsidR="000B103F">
            <w:rPr>
              <w:rStyle w:val="Smlouvatun"/>
            </w:rPr>
            <w:t>Vladimír</w:t>
          </w:r>
          <w:proofErr w:type="spellEnd"/>
          <w:r w:rsidR="000B103F">
            <w:rPr>
              <w:rStyle w:val="Smlouvatun"/>
            </w:rPr>
            <w:t xml:space="preserve"> </w:t>
          </w:r>
          <w:proofErr w:type="spellStart"/>
          <w:r w:rsidR="000B103F">
            <w:rPr>
              <w:rStyle w:val="Smlouvatun"/>
            </w:rPr>
            <w:t>Vavrinec</w:t>
          </w:r>
          <w:proofErr w:type="spellEnd"/>
          <w:r w:rsidR="000B103F">
            <w:rPr>
              <w:rStyle w:val="Smlouvatun"/>
            </w:rPr>
            <w:t>, MBA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2053951505"/>
          <w:placeholder>
            <w:docPart w:val="585426041EF84825B782F5325F1B6028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proofErr w:type="spellStart"/>
          <w:r w:rsidR="00732ACA">
            <w:rPr>
              <w:rStyle w:val="Smlouvatun"/>
            </w:rPr>
            <w:t>Pavla</w:t>
          </w:r>
          <w:proofErr w:type="spellEnd"/>
          <w:r w:rsidR="00732ACA">
            <w:rPr>
              <w:rStyle w:val="Smlouvatun"/>
            </w:rPr>
            <w:t xml:space="preserve"> Schwarzová</w:t>
          </w:r>
        </w:sdtContent>
      </w:sdt>
    </w:p>
    <w:p w14:paraId="1E5A5780" w14:textId="77777777"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603928">
            <w:rPr>
              <w:rStyle w:val="Smlouvamalnetun"/>
              <w:lang w:val="cs-CZ"/>
            </w:rPr>
            <w:t>ř</w:t>
          </w:r>
          <w:r w:rsidR="000B103F">
            <w:rPr>
              <w:rStyle w:val="Smlouvamalnetun"/>
              <w:lang w:val="cs-CZ"/>
            </w:rPr>
            <w:t>editel Odboru logistiky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14:paraId="0ADB8D04" w14:textId="2A2317FB" w:rsidR="00E64442" w:rsidRDefault="00E64442" w:rsidP="00E64442">
      <w:pPr>
        <w:spacing w:after="160" w:line="259" w:lineRule="auto"/>
        <w:rPr>
          <w:rStyle w:val="Smlouvamalnetun"/>
          <w:lang w:val="cs-CZ"/>
        </w:rPr>
      </w:pPr>
    </w:p>
    <w:sectPr w:rsidR="00E64442" w:rsidSect="003C5D9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9C3D" w14:textId="77777777" w:rsidR="0061347F" w:rsidRDefault="0061347F">
      <w:pPr>
        <w:spacing w:after="0" w:line="240" w:lineRule="auto"/>
      </w:pPr>
      <w:r>
        <w:separator/>
      </w:r>
    </w:p>
  </w:endnote>
  <w:endnote w:type="continuationSeparator" w:id="0">
    <w:p w14:paraId="44A606D0" w14:textId="77777777" w:rsidR="0061347F" w:rsidRDefault="0061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4BC4" w14:textId="77777777"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5104" w14:textId="77777777" w:rsidR="0018086A" w:rsidRPr="008E7F59" w:rsidRDefault="00414917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795F9263">
        <v:rect id="_x0000_i1025" style="width:453.6pt;height:2pt" o:hralign="center" o:hrstd="t" o:hrnoshade="t" o:hr="t" fillcolor="#0f243e" stroked="f"/>
      </w:pict>
    </w:r>
  </w:p>
  <w:p w14:paraId="4784F499" w14:textId="77777777"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</w:t>
    </w:r>
    <w:proofErr w:type="gramStart"/>
    <w:r w:rsidRPr="003464A1">
      <w:rPr>
        <w:rFonts w:ascii="Garamond" w:hAnsi="Garamond" w:cs="Arial"/>
        <w:sz w:val="20"/>
        <w:szCs w:val="20"/>
        <w:lang w:val="cs-CZ"/>
      </w:rPr>
      <w:t>85  Praha</w:t>
    </w:r>
    <w:proofErr w:type="gramEnd"/>
    <w:r w:rsidRPr="003464A1">
      <w:rPr>
        <w:rFonts w:ascii="Garamond" w:hAnsi="Garamond" w:cs="Arial"/>
        <w:sz w:val="20"/>
        <w:szCs w:val="20"/>
        <w:lang w:val="cs-CZ"/>
      </w:rPr>
      <w:t xml:space="preserve">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52A86C05" w14:textId="77777777"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F73C34" w:rsidRPr="00F73C34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CF3E" w14:textId="77777777"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4D4F4707" w14:textId="77777777"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7564B8A6" w14:textId="77777777"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14:paraId="340CA1BB" w14:textId="77777777"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16AE" w14:textId="77777777" w:rsidR="0061347F" w:rsidRDefault="0061347F">
      <w:pPr>
        <w:spacing w:after="0" w:line="240" w:lineRule="auto"/>
      </w:pPr>
      <w:r>
        <w:separator/>
      </w:r>
    </w:p>
  </w:footnote>
  <w:footnote w:type="continuationSeparator" w:id="0">
    <w:p w14:paraId="72637866" w14:textId="77777777" w:rsidR="0061347F" w:rsidRDefault="0061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EFCC" w14:textId="77777777"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627FCEDB" wp14:editId="5C2FA12A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BCA3655" w14:textId="77777777"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BE56599A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2B4F"/>
    <w:multiLevelType w:val="hybridMultilevel"/>
    <w:tmpl w:val="D0863824"/>
    <w:lvl w:ilvl="0" w:tplc="7F1A9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D54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7377"/>
    <w:multiLevelType w:val="hybridMultilevel"/>
    <w:tmpl w:val="FCDA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3"/>
  </w:num>
  <w:num w:numId="8">
    <w:abstractNumId w:val="9"/>
  </w:num>
  <w:num w:numId="9">
    <w:abstractNumId w:val="25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19"/>
  </w:num>
  <w:num w:numId="18">
    <w:abstractNumId w:val="10"/>
  </w:num>
  <w:num w:numId="19">
    <w:abstractNumId w:val="1"/>
  </w:num>
  <w:num w:numId="20">
    <w:abstractNumId w:val="4"/>
  </w:num>
  <w:num w:numId="21">
    <w:abstractNumId w:val="2"/>
  </w:num>
  <w:num w:numId="22">
    <w:abstractNumId w:val="26"/>
  </w:num>
  <w:num w:numId="23">
    <w:abstractNumId w:val="24"/>
  </w:num>
  <w:num w:numId="24">
    <w:abstractNumId w:val="15"/>
  </w:num>
  <w:num w:numId="25">
    <w:abstractNumId w:val="11"/>
  </w:num>
  <w:num w:numId="26">
    <w:abstractNumId w:val="23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20D6"/>
    <w:rsid w:val="00017D3B"/>
    <w:rsid w:val="0002594C"/>
    <w:rsid w:val="00025F59"/>
    <w:rsid w:val="00040396"/>
    <w:rsid w:val="000422FC"/>
    <w:rsid w:val="0004326A"/>
    <w:rsid w:val="0004534F"/>
    <w:rsid w:val="00055DFF"/>
    <w:rsid w:val="00056567"/>
    <w:rsid w:val="000624C3"/>
    <w:rsid w:val="000719A3"/>
    <w:rsid w:val="00072B62"/>
    <w:rsid w:val="0007643B"/>
    <w:rsid w:val="0009274C"/>
    <w:rsid w:val="00093F16"/>
    <w:rsid w:val="000B103F"/>
    <w:rsid w:val="000B6437"/>
    <w:rsid w:val="000C4D98"/>
    <w:rsid w:val="000C5747"/>
    <w:rsid w:val="000C64F7"/>
    <w:rsid w:val="000D02A0"/>
    <w:rsid w:val="000D1E75"/>
    <w:rsid w:val="000E2439"/>
    <w:rsid w:val="000E43AF"/>
    <w:rsid w:val="000E6F64"/>
    <w:rsid w:val="000E7817"/>
    <w:rsid w:val="000F0E1C"/>
    <w:rsid w:val="000F6673"/>
    <w:rsid w:val="00132C01"/>
    <w:rsid w:val="00136EF5"/>
    <w:rsid w:val="001457DE"/>
    <w:rsid w:val="0015083C"/>
    <w:rsid w:val="00152EA7"/>
    <w:rsid w:val="00161F6E"/>
    <w:rsid w:val="00165598"/>
    <w:rsid w:val="001700DD"/>
    <w:rsid w:val="001719D0"/>
    <w:rsid w:val="0018086A"/>
    <w:rsid w:val="00190ADD"/>
    <w:rsid w:val="00190B31"/>
    <w:rsid w:val="001A418C"/>
    <w:rsid w:val="001B1B14"/>
    <w:rsid w:val="001B48B6"/>
    <w:rsid w:val="001C1F26"/>
    <w:rsid w:val="001C5F4E"/>
    <w:rsid w:val="001D1FB0"/>
    <w:rsid w:val="001E12E5"/>
    <w:rsid w:val="001E2AB1"/>
    <w:rsid w:val="001E4D4D"/>
    <w:rsid w:val="001E721E"/>
    <w:rsid w:val="001F0629"/>
    <w:rsid w:val="001F0D77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5D14"/>
    <w:rsid w:val="00285551"/>
    <w:rsid w:val="00292E90"/>
    <w:rsid w:val="002E2BA9"/>
    <w:rsid w:val="002E4EA0"/>
    <w:rsid w:val="002F1DCD"/>
    <w:rsid w:val="002F245A"/>
    <w:rsid w:val="0033205D"/>
    <w:rsid w:val="00332D5A"/>
    <w:rsid w:val="00332DFA"/>
    <w:rsid w:val="00334657"/>
    <w:rsid w:val="003464A1"/>
    <w:rsid w:val="00355B0C"/>
    <w:rsid w:val="00356707"/>
    <w:rsid w:val="00357253"/>
    <w:rsid w:val="003628AA"/>
    <w:rsid w:val="00365571"/>
    <w:rsid w:val="00372CF0"/>
    <w:rsid w:val="0038176A"/>
    <w:rsid w:val="00385201"/>
    <w:rsid w:val="00392AB7"/>
    <w:rsid w:val="003A0944"/>
    <w:rsid w:val="003B3C1E"/>
    <w:rsid w:val="003B3CCE"/>
    <w:rsid w:val="003C5D9C"/>
    <w:rsid w:val="003D156E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14917"/>
    <w:rsid w:val="004327FC"/>
    <w:rsid w:val="00433B5D"/>
    <w:rsid w:val="00452E09"/>
    <w:rsid w:val="004545AC"/>
    <w:rsid w:val="00461A04"/>
    <w:rsid w:val="00461E6E"/>
    <w:rsid w:val="00462008"/>
    <w:rsid w:val="00464961"/>
    <w:rsid w:val="004731E9"/>
    <w:rsid w:val="004A45D6"/>
    <w:rsid w:val="004B302D"/>
    <w:rsid w:val="004C2CD2"/>
    <w:rsid w:val="004D6B8C"/>
    <w:rsid w:val="004E5924"/>
    <w:rsid w:val="004E7A57"/>
    <w:rsid w:val="004F688D"/>
    <w:rsid w:val="00500538"/>
    <w:rsid w:val="005067F5"/>
    <w:rsid w:val="00506C5B"/>
    <w:rsid w:val="00512EC1"/>
    <w:rsid w:val="00513B36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6679C"/>
    <w:rsid w:val="005814FF"/>
    <w:rsid w:val="0058527B"/>
    <w:rsid w:val="005A05BD"/>
    <w:rsid w:val="005B3B64"/>
    <w:rsid w:val="005C015B"/>
    <w:rsid w:val="005C4719"/>
    <w:rsid w:val="005D0FAB"/>
    <w:rsid w:val="005D6AAA"/>
    <w:rsid w:val="005E3F13"/>
    <w:rsid w:val="005E432F"/>
    <w:rsid w:val="005F4E72"/>
    <w:rsid w:val="005F7349"/>
    <w:rsid w:val="00603928"/>
    <w:rsid w:val="0061347F"/>
    <w:rsid w:val="00621158"/>
    <w:rsid w:val="0062623D"/>
    <w:rsid w:val="00634A14"/>
    <w:rsid w:val="006424A6"/>
    <w:rsid w:val="006544F8"/>
    <w:rsid w:val="00664B9E"/>
    <w:rsid w:val="00667230"/>
    <w:rsid w:val="006704C6"/>
    <w:rsid w:val="00671F09"/>
    <w:rsid w:val="00672898"/>
    <w:rsid w:val="00693F24"/>
    <w:rsid w:val="006A0EC8"/>
    <w:rsid w:val="006A4545"/>
    <w:rsid w:val="006A4D43"/>
    <w:rsid w:val="006A6631"/>
    <w:rsid w:val="006B554B"/>
    <w:rsid w:val="006C6659"/>
    <w:rsid w:val="006D24CE"/>
    <w:rsid w:val="006D76A9"/>
    <w:rsid w:val="006E40C9"/>
    <w:rsid w:val="006E6EE1"/>
    <w:rsid w:val="006F526A"/>
    <w:rsid w:val="006F6C97"/>
    <w:rsid w:val="0071625E"/>
    <w:rsid w:val="00722754"/>
    <w:rsid w:val="00727F7A"/>
    <w:rsid w:val="00731EB1"/>
    <w:rsid w:val="00732ACA"/>
    <w:rsid w:val="007439C0"/>
    <w:rsid w:val="007459BA"/>
    <w:rsid w:val="007470DE"/>
    <w:rsid w:val="007538FE"/>
    <w:rsid w:val="007548D6"/>
    <w:rsid w:val="007648CE"/>
    <w:rsid w:val="00780258"/>
    <w:rsid w:val="00791D15"/>
    <w:rsid w:val="00794A53"/>
    <w:rsid w:val="00794E95"/>
    <w:rsid w:val="007A0FE1"/>
    <w:rsid w:val="007A2DEE"/>
    <w:rsid w:val="007A7DD9"/>
    <w:rsid w:val="007C38E1"/>
    <w:rsid w:val="007C44F2"/>
    <w:rsid w:val="007E7696"/>
    <w:rsid w:val="0080205C"/>
    <w:rsid w:val="00812154"/>
    <w:rsid w:val="00813B95"/>
    <w:rsid w:val="0081543A"/>
    <w:rsid w:val="00817E98"/>
    <w:rsid w:val="008201CF"/>
    <w:rsid w:val="00820F74"/>
    <w:rsid w:val="0082499D"/>
    <w:rsid w:val="00827137"/>
    <w:rsid w:val="008339D0"/>
    <w:rsid w:val="00836E94"/>
    <w:rsid w:val="0085405E"/>
    <w:rsid w:val="00863244"/>
    <w:rsid w:val="008633CF"/>
    <w:rsid w:val="00864B68"/>
    <w:rsid w:val="00865506"/>
    <w:rsid w:val="00867AE3"/>
    <w:rsid w:val="008749A5"/>
    <w:rsid w:val="00890516"/>
    <w:rsid w:val="00891998"/>
    <w:rsid w:val="008B1306"/>
    <w:rsid w:val="008B3F64"/>
    <w:rsid w:val="008B462A"/>
    <w:rsid w:val="008B51D1"/>
    <w:rsid w:val="008C21DD"/>
    <w:rsid w:val="008E7F59"/>
    <w:rsid w:val="008F5C34"/>
    <w:rsid w:val="009200E0"/>
    <w:rsid w:val="00921F0D"/>
    <w:rsid w:val="00925C36"/>
    <w:rsid w:val="00950551"/>
    <w:rsid w:val="00950C1D"/>
    <w:rsid w:val="00951269"/>
    <w:rsid w:val="00955D6C"/>
    <w:rsid w:val="00960C39"/>
    <w:rsid w:val="0098218E"/>
    <w:rsid w:val="00991494"/>
    <w:rsid w:val="00994CCB"/>
    <w:rsid w:val="009A4AB6"/>
    <w:rsid w:val="009B03AE"/>
    <w:rsid w:val="009B4CE5"/>
    <w:rsid w:val="009B6F85"/>
    <w:rsid w:val="009C07F6"/>
    <w:rsid w:val="009C114D"/>
    <w:rsid w:val="009C2F7D"/>
    <w:rsid w:val="009C3E4E"/>
    <w:rsid w:val="009C469A"/>
    <w:rsid w:val="009E4DB3"/>
    <w:rsid w:val="009F62DC"/>
    <w:rsid w:val="00A031E9"/>
    <w:rsid w:val="00A07A4D"/>
    <w:rsid w:val="00A16D61"/>
    <w:rsid w:val="00A2002F"/>
    <w:rsid w:val="00A275C1"/>
    <w:rsid w:val="00A30B04"/>
    <w:rsid w:val="00A423F6"/>
    <w:rsid w:val="00A4486C"/>
    <w:rsid w:val="00A50E2B"/>
    <w:rsid w:val="00A51D36"/>
    <w:rsid w:val="00A543A0"/>
    <w:rsid w:val="00A557F1"/>
    <w:rsid w:val="00A56984"/>
    <w:rsid w:val="00A71DD4"/>
    <w:rsid w:val="00A800E7"/>
    <w:rsid w:val="00A82DCD"/>
    <w:rsid w:val="00A8302B"/>
    <w:rsid w:val="00A9011C"/>
    <w:rsid w:val="00A96884"/>
    <w:rsid w:val="00AD7986"/>
    <w:rsid w:val="00AE384C"/>
    <w:rsid w:val="00AE75C9"/>
    <w:rsid w:val="00AF4C63"/>
    <w:rsid w:val="00AF56BE"/>
    <w:rsid w:val="00AF76EB"/>
    <w:rsid w:val="00B035C1"/>
    <w:rsid w:val="00B15E6A"/>
    <w:rsid w:val="00B254E3"/>
    <w:rsid w:val="00B407F3"/>
    <w:rsid w:val="00B5337A"/>
    <w:rsid w:val="00B643FF"/>
    <w:rsid w:val="00B648A1"/>
    <w:rsid w:val="00B71CDB"/>
    <w:rsid w:val="00B729ED"/>
    <w:rsid w:val="00B865B7"/>
    <w:rsid w:val="00B90ED6"/>
    <w:rsid w:val="00BA47D8"/>
    <w:rsid w:val="00BA5396"/>
    <w:rsid w:val="00BB1253"/>
    <w:rsid w:val="00BC3C5C"/>
    <w:rsid w:val="00BC59F8"/>
    <w:rsid w:val="00BC7652"/>
    <w:rsid w:val="00BD2759"/>
    <w:rsid w:val="00C04850"/>
    <w:rsid w:val="00C11E73"/>
    <w:rsid w:val="00C13AB7"/>
    <w:rsid w:val="00C14A0C"/>
    <w:rsid w:val="00C30FCA"/>
    <w:rsid w:val="00C330A3"/>
    <w:rsid w:val="00C36F4F"/>
    <w:rsid w:val="00C47AB7"/>
    <w:rsid w:val="00C6543D"/>
    <w:rsid w:val="00C67B12"/>
    <w:rsid w:val="00C720BE"/>
    <w:rsid w:val="00C73547"/>
    <w:rsid w:val="00C76336"/>
    <w:rsid w:val="00C92220"/>
    <w:rsid w:val="00C97D8A"/>
    <w:rsid w:val="00CC110F"/>
    <w:rsid w:val="00CC3588"/>
    <w:rsid w:val="00CD194A"/>
    <w:rsid w:val="00CE278A"/>
    <w:rsid w:val="00CE5047"/>
    <w:rsid w:val="00D001E4"/>
    <w:rsid w:val="00D16964"/>
    <w:rsid w:val="00D1762D"/>
    <w:rsid w:val="00D22A23"/>
    <w:rsid w:val="00D30144"/>
    <w:rsid w:val="00D434C1"/>
    <w:rsid w:val="00D64DC5"/>
    <w:rsid w:val="00D937B8"/>
    <w:rsid w:val="00D94E53"/>
    <w:rsid w:val="00DA2598"/>
    <w:rsid w:val="00DB61DA"/>
    <w:rsid w:val="00DD3080"/>
    <w:rsid w:val="00DD4A55"/>
    <w:rsid w:val="00DD63DA"/>
    <w:rsid w:val="00DF0479"/>
    <w:rsid w:val="00E00A21"/>
    <w:rsid w:val="00E216CE"/>
    <w:rsid w:val="00E33846"/>
    <w:rsid w:val="00E352A9"/>
    <w:rsid w:val="00E52420"/>
    <w:rsid w:val="00E55DBE"/>
    <w:rsid w:val="00E637FE"/>
    <w:rsid w:val="00E64442"/>
    <w:rsid w:val="00E66704"/>
    <w:rsid w:val="00E75862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5457"/>
    <w:rsid w:val="00ED39DE"/>
    <w:rsid w:val="00ED41E3"/>
    <w:rsid w:val="00ED49BD"/>
    <w:rsid w:val="00EE0759"/>
    <w:rsid w:val="00EE6E1F"/>
    <w:rsid w:val="00EF59B4"/>
    <w:rsid w:val="00F108AC"/>
    <w:rsid w:val="00F21749"/>
    <w:rsid w:val="00F22FD3"/>
    <w:rsid w:val="00F37F1B"/>
    <w:rsid w:val="00F400EC"/>
    <w:rsid w:val="00F438D5"/>
    <w:rsid w:val="00F44A68"/>
    <w:rsid w:val="00F5386B"/>
    <w:rsid w:val="00F5432D"/>
    <w:rsid w:val="00F61A61"/>
    <w:rsid w:val="00F73C34"/>
    <w:rsid w:val="00F75F23"/>
    <w:rsid w:val="00F8599D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C48D9"/>
    <w:rsid w:val="00FD6CC6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1F5CCB3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odatelna@ssh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98165C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98165C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98165C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98165C" w:rsidP="00403E47">
          <w:pPr>
            <w:pStyle w:val="1A5D42A275884203BD5FC75440552766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98165C" w:rsidP="00403E47">
          <w:pPr>
            <w:pStyle w:val="D601992707F144B68EFC49BD1A1415517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98165C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98165C" w:rsidP="00403E47">
          <w:pPr>
            <w:pStyle w:val="9E3C9FF5D9F44B46BF270132AA4C4A02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98165C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98165C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98165C" w:rsidP="00403E47">
          <w:pPr>
            <w:pStyle w:val="D6569010661A44B284FBA4506F0D9680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98165C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98165C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98165C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98165C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98165C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98165C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98165C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98165C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98165C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98165C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98165C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98165C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98165C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98165C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98165C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98165C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98165C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98165C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98165C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E10FC306931F42A7B7EAEEE4CAC37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316D7-067A-43D1-A0D3-8206CDEB3083}"/>
      </w:docPartPr>
      <w:docPartBody>
        <w:p w:rsidR="00FF76C1" w:rsidRDefault="0098165C" w:rsidP="00403E47">
          <w:pPr>
            <w:pStyle w:val="E10FC306931F42A7B7EAEEE4CAC3727713"/>
          </w:pPr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98165C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98165C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98165C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9008F981DB34F0DA4A39C0DBACE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4A8F-9D7C-46CA-986B-BEAD02DAC565}"/>
      </w:docPartPr>
      <w:docPartBody>
        <w:p w:rsidR="006D1D2F" w:rsidRDefault="00D05AE4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874975" w:rsidRDefault="0098165C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72956B17E6248BDA101256BF1D50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8BF8D-B82D-4F07-B970-4D669FA93DBE}"/>
      </w:docPartPr>
      <w:docPartBody>
        <w:p w:rsidR="00870410" w:rsidRDefault="0098165C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1A1159E6E64148CF9E8B1283EA8E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ED99-FD36-4308-8D68-9E08884D871F}"/>
      </w:docPartPr>
      <w:docPartBody>
        <w:p w:rsidR="00B94F6F" w:rsidRDefault="009F3F7D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4DA1C13E24E84F689977CE2F76159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F68A6-A67D-45FF-90F2-73241EDF9B02}"/>
      </w:docPartPr>
      <w:docPartBody>
        <w:p w:rsidR="00FA4920" w:rsidRDefault="0098165C">
          <w:r w:rsidRPr="00B978D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4D6DFFA0264B4DA0A65B0D072788C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7DFA3-BD1C-4D5D-859E-3510BA1CBC74}"/>
      </w:docPartPr>
      <w:docPartBody>
        <w:p w:rsidR="00FA4920" w:rsidRDefault="0098165C"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vybrat vhodné</w:t>
          </w:r>
        </w:p>
      </w:docPartBody>
    </w:docPart>
    <w:docPart>
      <w:docPartPr>
        <w:name w:val="1AF16ED1CDC5404B9B30014C90F71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EF26-49F9-4C90-9BE7-72B2FD302C8A}"/>
      </w:docPartPr>
      <w:docPartBody>
        <w:p w:rsidR="008A610B" w:rsidRDefault="0098165C">
          <w:r w:rsidRPr="000F7032"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CC1CF92382DA4631B17FD7692BCAA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D35E9-5C05-47A6-ABE4-049FD29BE0BE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FDE4AE671ECF4F029AF7D7EA7B03E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AF76A-189A-4749-982F-D2EC192C6889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6EC086B3B4584320BB11316BC211E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1D1E3-85DF-4EA8-8113-768915140597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CFD411315C794001BB0BA2B55F594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8BA2E-2701-4495-9EE7-CDE0996D24B5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43A9E"/>
    <w:rsid w:val="00051A8F"/>
    <w:rsid w:val="0008642D"/>
    <w:rsid w:val="000A56D1"/>
    <w:rsid w:val="000A64ED"/>
    <w:rsid w:val="001102BC"/>
    <w:rsid w:val="00117224"/>
    <w:rsid w:val="001E11DB"/>
    <w:rsid w:val="0023349B"/>
    <w:rsid w:val="00250473"/>
    <w:rsid w:val="00253C06"/>
    <w:rsid w:val="002F13BD"/>
    <w:rsid w:val="003D78C6"/>
    <w:rsid w:val="00403E47"/>
    <w:rsid w:val="004355F0"/>
    <w:rsid w:val="00451B64"/>
    <w:rsid w:val="00466AC0"/>
    <w:rsid w:val="00473B5F"/>
    <w:rsid w:val="004B6F08"/>
    <w:rsid w:val="00536AF2"/>
    <w:rsid w:val="005530C3"/>
    <w:rsid w:val="00586311"/>
    <w:rsid w:val="006056FD"/>
    <w:rsid w:val="00642102"/>
    <w:rsid w:val="00657B40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A6C4F"/>
    <w:rsid w:val="00812690"/>
    <w:rsid w:val="00830914"/>
    <w:rsid w:val="00870410"/>
    <w:rsid w:val="00874975"/>
    <w:rsid w:val="008812D9"/>
    <w:rsid w:val="0088451C"/>
    <w:rsid w:val="008A610B"/>
    <w:rsid w:val="008A7159"/>
    <w:rsid w:val="0098165C"/>
    <w:rsid w:val="00991FDF"/>
    <w:rsid w:val="009F3F7D"/>
    <w:rsid w:val="00A4380A"/>
    <w:rsid w:val="00A61E43"/>
    <w:rsid w:val="00A6706A"/>
    <w:rsid w:val="00A821B0"/>
    <w:rsid w:val="00A9419F"/>
    <w:rsid w:val="00AE7E25"/>
    <w:rsid w:val="00B46A00"/>
    <w:rsid w:val="00B94F6F"/>
    <w:rsid w:val="00BC2064"/>
    <w:rsid w:val="00BD6E29"/>
    <w:rsid w:val="00BF037F"/>
    <w:rsid w:val="00CC78F5"/>
    <w:rsid w:val="00CE13C7"/>
    <w:rsid w:val="00D05AE4"/>
    <w:rsid w:val="00D24E38"/>
    <w:rsid w:val="00D314C9"/>
    <w:rsid w:val="00D658AF"/>
    <w:rsid w:val="00D6759E"/>
    <w:rsid w:val="00D715F1"/>
    <w:rsid w:val="00DF4E68"/>
    <w:rsid w:val="00E550CA"/>
    <w:rsid w:val="00E90337"/>
    <w:rsid w:val="00EB1EBE"/>
    <w:rsid w:val="00EF6E99"/>
    <w:rsid w:val="00F17FCB"/>
    <w:rsid w:val="00F71F42"/>
    <w:rsid w:val="00F72C34"/>
    <w:rsid w:val="00F90850"/>
    <w:rsid w:val="00FA27FE"/>
    <w:rsid w:val="00FA4920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165C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B46A00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FEF7F441F2B9BB4A914598DD74C07C3D" ma:contentTypeVersion="43" ma:contentTypeDescription="" ma:contentTypeScope="" ma:versionID="56bd9de1cbb97ef9e0f8c4a991ffa929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468fc149cf85ebc43ba55ab9a1af1ff6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 minOccurs="0"/>
                <xsd:element ref="ns2:typ_prilohy" minOccurs="0"/>
                <xsd:element ref="ns2:Identifikační_x0020_číslo_x0020__x0028_IČO_x0029_" minOccurs="0"/>
                <xsd:element ref="ns2:hierarchie_utvaru" minOccurs="0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priloha" minOccurs="0"/>
                <xsd:element ref="ns2:zpracovatel" minOccurs="0"/>
                <xsd:element ref="ns2:schvalovatel" minOccurs="0"/>
                <xsd:element ref="ns2:typ_dokumentu_dle_spisoveho_planu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nillable="true" ma:displayName="Hierarchie útvaru" ma:default="/" ma:format="Dropdown" ma:indexed="true" ma:internalName="hierarchie_utvaru" ma:readOnly="false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priloha" ma:index="25" nillable="true" ma:displayName="Příloha" ma:default="Ne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zpracovatel" ma:index="26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7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8" nillable="true" ma:displayName="Typ dokumentu dle spisového plánu" ma:format="Dropdown" ma:indexed="true" ma:internalName="typ_dokumentu_dle_spisoveho_planu" ma:readOnly="false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35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36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7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8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9" nillable="true" ma:displayName="Stav WF" ma:internalName="stav_WF" ma:percentage="FALSE">
      <xsd:simpleType>
        <xsd:restriction base="dms:Number"/>
      </xsd:simpleType>
    </xsd:element>
    <xsd:element name="kategorie_dokumentu_SSHR" ma:index="40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41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42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43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4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5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6" ma:displayName="Platnost od" ma:format="DateOnly" ma:internalName="platnost_od">
      <xsd:simpleType>
        <xsd:restriction base="dms:DateTime"/>
      </xsd:simpleType>
    </xsd:element>
    <xsd:element name="platnost_do" ma:index="47" ma:displayName="Platnost do" ma:format="DateOnly" ma:internalName="platnost_do">
      <xsd:simpleType>
        <xsd:restriction base="dms:DateTime"/>
      </xsd:simpleType>
    </xsd:element>
    <xsd:element name="Vymaz" ma:index="48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50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/SeMP/OPR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2019-08-31T22:00:00+00:00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obecná verze – pouze vady, bez záruk - stav k 1. 9.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10.3.1 - směrnice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  <priloha xmlns="2a0df9b3-4f6a-40d6-bafe-bfa29ec52e7f">Ne</priloh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19D2-B5B4-48CA-AF21-30AB9607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schemas.microsoft.com/office/infopath/2007/PartnerControls"/>
    <ds:schemaRef ds:uri="2a0df9b3-4f6a-40d6-bafe-bfa29ec52e7f"/>
    <ds:schemaRef ds:uri="http://purl.org/dc/terms/"/>
    <ds:schemaRef ds:uri="d70ce041-a8a7-4f08-b900-fdb15ab0aa68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5209A4-CA2B-48E6-AAE9-5C31FD4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26</TotalTime>
  <Pages>7</Pages>
  <Words>2317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obecná verze – pouze vady, bez záruk - stav k 1. 9. 2019</vt:lpstr>
    </vt:vector>
  </TitlesOfParts>
  <Company>Správa státních hmotných rezerv ČR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obecná verze – pouze vady, bez záruk - stav k 1. 9. 2019</dc:title>
  <dc:subject/>
  <dc:creator>Job</dc:creator>
  <cp:keywords/>
  <dc:description/>
  <cp:lastModifiedBy>Pileček Jan</cp:lastModifiedBy>
  <cp:revision>6</cp:revision>
  <cp:lastPrinted>2019-11-19T08:22:00Z</cp:lastPrinted>
  <dcterms:created xsi:type="dcterms:W3CDTF">2019-12-10T13:41:00Z</dcterms:created>
  <dcterms:modified xsi:type="dcterms:W3CDTF">2019-12-20T07:16:00Z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0x01010032F441348E9F4645A0D7875855955D3200FEF7F441F2B9BB4A914598DD74C07C3D</vt:lpwstr>
  </property>
  <property fmtid="{D5CDD505-2E9C-101B-9397-08002B2CF9AE}" pid="3" name="Order">
    <vt:r8>20800</vt:r8>
  </property>
</Properties>
</file>