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D" w:rsidRPr="009550CD" w:rsidRDefault="00C4714B" w:rsidP="009550CD">
      <w:pPr>
        <w:jc w:val="right"/>
        <w:rPr>
          <w:sz w:val="20"/>
          <w:szCs w:val="20"/>
        </w:rPr>
      </w:pPr>
      <w:r>
        <w:rPr>
          <w:sz w:val="20"/>
          <w:szCs w:val="20"/>
        </w:rPr>
        <w:t>Čj. VSCB_00494</w:t>
      </w:r>
      <w:r w:rsidR="009550CD">
        <w:rPr>
          <w:sz w:val="20"/>
          <w:szCs w:val="20"/>
        </w:rPr>
        <w:t xml:space="preserve"> /2019</w:t>
      </w:r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proofErr w:type="spellStart"/>
      <w:r w:rsidR="00B615D6">
        <w:rPr>
          <w:sz w:val="22"/>
          <w:szCs w:val="22"/>
        </w:rPr>
        <w:t>xxx-xxxxxxxxxx</w:t>
      </w:r>
      <w:proofErr w:type="spellEnd"/>
      <w:r w:rsidR="008A449B">
        <w:rPr>
          <w:sz w:val="22"/>
          <w:szCs w:val="22"/>
        </w:rPr>
        <w:t>/</w:t>
      </w:r>
      <w:proofErr w:type="spellStart"/>
      <w:r w:rsidR="00B615D6">
        <w:rPr>
          <w:sz w:val="22"/>
          <w:szCs w:val="22"/>
        </w:rPr>
        <w:t>xxxx</w:t>
      </w:r>
      <w:proofErr w:type="spellEnd"/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bookmarkStart w:id="0" w:name="_GoBack"/>
      <w:bookmarkEnd w:id="0"/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3F2598" w:rsidRDefault="00215D0E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51346A" w:rsidRDefault="0051346A" w:rsidP="003F2598">
      <w:pPr>
        <w:rPr>
          <w:b/>
          <w:sz w:val="22"/>
          <w:szCs w:val="22"/>
        </w:rPr>
      </w:pPr>
    </w:p>
    <w:p w:rsidR="00215D0E" w:rsidRDefault="00215D0E" w:rsidP="00215D0E">
      <w:pPr>
        <w:rPr>
          <w:b/>
          <w:sz w:val="22"/>
          <w:szCs w:val="22"/>
        </w:rPr>
      </w:pPr>
      <w:r>
        <w:rPr>
          <w:b/>
        </w:rPr>
        <w:t>Střední škola řemesel</w:t>
      </w:r>
      <w:r w:rsidRPr="00724E45">
        <w:rPr>
          <w:b/>
        </w:rPr>
        <w:t>, Frýdek-Místek, příspěvková</w:t>
      </w:r>
      <w:r>
        <w:rPr>
          <w:b/>
        </w:rPr>
        <w:t xml:space="preserve"> 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   </w:t>
      </w:r>
      <w:r w:rsidR="00215D0E" w:rsidRPr="00724E45">
        <w:t>Pionýrů 2069, 738 01 Frýdek-Místek</w:t>
      </w:r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 </w:t>
      </w:r>
      <w:r w:rsidR="00215D0E" w:rsidRPr="00724E45">
        <w:t xml:space="preserve">Mgr. Petr </w:t>
      </w:r>
      <w:proofErr w:type="spellStart"/>
      <w:r w:rsidR="00215D0E" w:rsidRPr="00724E45">
        <w:t>Solich</w:t>
      </w:r>
      <w:proofErr w:type="spellEnd"/>
      <w:r w:rsidR="00215D0E" w:rsidRPr="00724E45">
        <w:t> </w:t>
      </w:r>
      <w:r w:rsidR="00385890">
        <w:rPr>
          <w:sz w:val="22"/>
          <w:szCs w:val="22"/>
        </w:rPr>
        <w:t xml:space="preserve">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215D0E" w:rsidRPr="00724E45">
        <w:t>13 644 301</w:t>
      </w:r>
      <w:r w:rsidR="00385890">
        <w:rPr>
          <w:sz w:val="22"/>
          <w:szCs w:val="22"/>
        </w:rPr>
        <w:t xml:space="preserve">  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</w:t>
      </w:r>
      <w:r w:rsidR="009550CD">
        <w:t>XXXXXXXXX</w:t>
      </w:r>
      <w:r w:rsidR="00215D0E" w:rsidRPr="00724E45">
        <w:t xml:space="preserve">                             </w:t>
      </w:r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 </w:t>
      </w:r>
      <w:r w:rsidR="00215D0E">
        <w:t>ss</w:t>
      </w:r>
      <w:r w:rsidR="00215D0E" w:rsidRPr="009F5DFF">
        <w:rPr>
          <w:sz w:val="22"/>
          <w:szCs w:val="22"/>
        </w:rPr>
        <w:t>@</w:t>
      </w:r>
      <w:r w:rsidR="00215D0E">
        <w:rPr>
          <w:sz w:val="22"/>
          <w:szCs w:val="22"/>
        </w:rPr>
        <w:t>ssremesel.cz</w:t>
      </w:r>
      <w:r w:rsidR="00385890">
        <w:rPr>
          <w:sz w:val="22"/>
          <w:szCs w:val="22"/>
        </w:rPr>
        <w:t xml:space="preserve"> 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 </w:t>
      </w:r>
      <w:r w:rsidR="00215D0E">
        <w:rPr>
          <w:b/>
        </w:rPr>
        <w:t>2. 3. 2020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215D0E">
        <w:rPr>
          <w:b/>
        </w:rPr>
        <w:t xml:space="preserve"> 6. 3. 2020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215D0E">
        <w:t xml:space="preserve">   45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215D0E">
        <w:t xml:space="preserve">   2. 3. 2020 v dopoledních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215D0E">
        <w:t xml:space="preserve">   6. 3. 2020</w:t>
      </w:r>
      <w:proofErr w:type="gramEnd"/>
      <w:r w:rsidR="00215D0E">
        <w:t xml:space="preserve"> v dopoledních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215D0E">
        <w:t xml:space="preserve"> 45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7538A0">
        <w:t xml:space="preserve">2. 3. </w:t>
      </w:r>
      <w:proofErr w:type="gramStart"/>
      <w:r w:rsidR="007538A0">
        <w:t>2020  obědem</w:t>
      </w:r>
      <w:proofErr w:type="gramEnd"/>
      <w:r w:rsidR="009B5E9C">
        <w:tab/>
      </w:r>
    </w:p>
    <w:p w:rsidR="00A6111A" w:rsidRDefault="00A6111A" w:rsidP="009B5E9C">
      <w:r>
        <w:t xml:space="preserve">konec stravování:  </w:t>
      </w:r>
      <w:r w:rsidR="009B5E9C">
        <w:tab/>
      </w:r>
      <w:r w:rsidR="002419CC">
        <w:t xml:space="preserve">6. 3. </w:t>
      </w:r>
      <w:proofErr w:type="gramStart"/>
      <w:r w:rsidR="002419CC">
        <w:t>2020  snídaní</w:t>
      </w:r>
      <w:proofErr w:type="gramEnd"/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7538A0">
        <w:t xml:space="preserve">  </w:t>
      </w:r>
      <w:r w:rsidR="007538A0" w:rsidRPr="007538A0">
        <w:rPr>
          <w:b/>
          <w:bCs/>
        </w:rPr>
        <w:t>85 320,</w:t>
      </w:r>
      <w:proofErr w:type="gramEnd"/>
      <w:r w:rsidR="007538A0" w:rsidRPr="007538A0">
        <w:rPr>
          <w:b/>
          <w:bCs/>
        </w:rPr>
        <w:t>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Default="009D2D4E" w:rsidP="00BD2626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9550CD">
        <w:rPr>
          <w:bCs/>
          <w:iCs/>
          <w:color w:val="222222"/>
          <w:sz w:val="22"/>
          <w:szCs w:val="22"/>
        </w:rPr>
        <w:t xml:space="preserve"> 18.12.2019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2419CC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>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7538A0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8341383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69" w:rsidRDefault="009E5C69" w:rsidP="00C504F3">
      <w:r>
        <w:separator/>
      </w:r>
    </w:p>
  </w:endnote>
  <w:endnote w:type="continuationSeparator" w:id="0">
    <w:p w:rsidR="009E5C69" w:rsidRDefault="009E5C69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B615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69" w:rsidRDefault="009E5C69" w:rsidP="00C504F3">
      <w:r>
        <w:separator/>
      </w:r>
    </w:p>
  </w:footnote>
  <w:footnote w:type="continuationSeparator" w:id="0">
    <w:p w:rsidR="009E5C69" w:rsidRDefault="009E5C69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15D0E"/>
    <w:rsid w:val="00224CF9"/>
    <w:rsid w:val="0023044C"/>
    <w:rsid w:val="002419C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0DD1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38A0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550CD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E5C69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B16FF7"/>
    <w:rsid w:val="00B35E4F"/>
    <w:rsid w:val="00B3713A"/>
    <w:rsid w:val="00B56863"/>
    <w:rsid w:val="00B615D6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4714B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16DDD"/>
    <w:rsid w:val="00D32E36"/>
    <w:rsid w:val="00D50BB9"/>
    <w:rsid w:val="00D921EF"/>
    <w:rsid w:val="00D95E05"/>
    <w:rsid w:val="00DA24F1"/>
    <w:rsid w:val="00DA4607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252DC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24</TotalTime>
  <Pages>4</Pages>
  <Words>600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8</cp:revision>
  <cp:lastPrinted>2018-06-19T14:33:00Z</cp:lastPrinted>
  <dcterms:created xsi:type="dcterms:W3CDTF">2019-10-18T06:15:00Z</dcterms:created>
  <dcterms:modified xsi:type="dcterms:W3CDTF">2019-12-20T09:03:00Z</dcterms:modified>
</cp:coreProperties>
</file>