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07" w:rsidRDefault="00215B07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</w:p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DF4905" w:rsidRDefault="0096136F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1C0588" w:rsidRDefault="0019617F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EUROGREEN CZ, s.r.o.</w:t>
      </w:r>
    </w:p>
    <w:p w:rsidR="0019617F" w:rsidRDefault="0019617F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Náměstí Jiřího 2</w:t>
      </w:r>
    </w:p>
    <w:p w:rsidR="0019617F" w:rsidRDefault="0019617F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407 56 Jiřetín </w:t>
      </w:r>
    </w:p>
    <w:p w:rsidR="00084D14" w:rsidRPr="00DF4905" w:rsidRDefault="00084D14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19617F">
        <w:rPr>
          <w:i/>
          <w:sz w:val="24"/>
          <w:szCs w:val="24"/>
        </w:rPr>
        <w:t>64651959</w:t>
      </w:r>
    </w:p>
    <w:p w:rsidR="00084D14" w:rsidRDefault="00084D14" w:rsidP="006C1E7B">
      <w:pPr>
        <w:pBdr>
          <w:bottom w:val="single" w:sz="12" w:space="1" w:color="auto"/>
        </w:pBdr>
        <w:rPr>
          <w:i/>
          <w:sz w:val="24"/>
          <w:szCs w:val="24"/>
        </w:rPr>
      </w:pPr>
      <w:r w:rsidRPr="00C629B0">
        <w:rPr>
          <w:i/>
          <w:sz w:val="24"/>
          <w:szCs w:val="24"/>
        </w:rPr>
        <w:t xml:space="preserve">DIČ: </w:t>
      </w:r>
      <w:r w:rsidR="004409FD" w:rsidRPr="00C629B0">
        <w:rPr>
          <w:i/>
          <w:sz w:val="24"/>
          <w:szCs w:val="24"/>
        </w:rPr>
        <w:t>CZ</w:t>
      </w:r>
      <w:r w:rsidR="0019617F">
        <w:rPr>
          <w:i/>
          <w:sz w:val="24"/>
          <w:szCs w:val="24"/>
        </w:rPr>
        <w:t>64651959</w:t>
      </w:r>
    </w:p>
    <w:p w:rsidR="009671CA" w:rsidRPr="00C629B0" w:rsidRDefault="009671CA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321DCF" w:rsidRDefault="00910CB9" w:rsidP="007855F4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5500DF">
        <w:rPr>
          <w:i/>
          <w:sz w:val="24"/>
        </w:rPr>
        <w:t xml:space="preserve">Objednáváme u vás </w:t>
      </w:r>
      <w:r w:rsidR="0019617F">
        <w:rPr>
          <w:i/>
          <w:sz w:val="24"/>
        </w:rPr>
        <w:t>provedení regeneračních prací na hřišti v Kaplici v částce Kč 105138,50 bez DPH.</w:t>
      </w:r>
    </w:p>
    <w:p w:rsidR="00C433B6" w:rsidRDefault="00C433B6" w:rsidP="00D27FB4">
      <w:pPr>
        <w:jc w:val="both"/>
        <w:rPr>
          <w:i/>
          <w:sz w:val="24"/>
        </w:rPr>
      </w:pPr>
    </w:p>
    <w:p w:rsidR="00306A36" w:rsidRDefault="00306A36" w:rsidP="005512C0">
      <w:pPr>
        <w:jc w:val="both"/>
        <w:rPr>
          <w:i/>
          <w:sz w:val="24"/>
        </w:rPr>
      </w:pPr>
    </w:p>
    <w:p w:rsidR="00306A36" w:rsidRPr="00663310" w:rsidRDefault="00306A36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</w:t>
      </w:r>
      <w:r w:rsidR="00C433B6">
        <w:rPr>
          <w:i/>
          <w:sz w:val="24"/>
        </w:rPr>
        <w:t xml:space="preserve">                                                     </w:t>
      </w:r>
      <w:r w:rsidRPr="00663310">
        <w:rPr>
          <w:i/>
          <w:sz w:val="24"/>
        </w:rPr>
        <w:t>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C85610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Vyřizuje: </w:t>
      </w:r>
      <w:r w:rsidR="00321DCF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proofErr w:type="gramStart"/>
      <w:r w:rsidR="0019617F">
        <w:rPr>
          <w:i/>
          <w:sz w:val="24"/>
        </w:rPr>
        <w:t>1</w:t>
      </w:r>
      <w:bookmarkStart w:id="0" w:name="_GoBack"/>
      <w:bookmarkEnd w:id="0"/>
      <w:r w:rsidR="005B69A7">
        <w:rPr>
          <w:i/>
          <w:sz w:val="24"/>
        </w:rPr>
        <w:t>6</w:t>
      </w:r>
      <w:r w:rsidR="009E6766">
        <w:rPr>
          <w:i/>
          <w:sz w:val="24"/>
        </w:rPr>
        <w:t>.11</w:t>
      </w:r>
      <w:r w:rsidR="00F1452C">
        <w:rPr>
          <w:i/>
          <w:sz w:val="24"/>
        </w:rPr>
        <w:t>.</w:t>
      </w:r>
      <w:r w:rsidR="00081CBA">
        <w:rPr>
          <w:i/>
          <w:sz w:val="24"/>
        </w:rPr>
        <w:t>2019</w:t>
      </w:r>
      <w:proofErr w:type="gramEnd"/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39" w:rsidRDefault="00586139">
      <w:r>
        <w:separator/>
      </w:r>
    </w:p>
  </w:endnote>
  <w:endnote w:type="continuationSeparator" w:id="0">
    <w:p w:rsidR="00586139" w:rsidRDefault="0058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39" w:rsidRDefault="00586139">
      <w:r>
        <w:separator/>
      </w:r>
    </w:p>
  </w:footnote>
  <w:footnote w:type="continuationSeparator" w:id="0">
    <w:p w:rsidR="00586139" w:rsidRDefault="00586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AE3"/>
    <w:multiLevelType w:val="hybridMultilevel"/>
    <w:tmpl w:val="925C4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069E2"/>
    <w:rsid w:val="00012586"/>
    <w:rsid w:val="00013533"/>
    <w:rsid w:val="00013DA9"/>
    <w:rsid w:val="000224F9"/>
    <w:rsid w:val="00026398"/>
    <w:rsid w:val="00027794"/>
    <w:rsid w:val="00027B83"/>
    <w:rsid w:val="00030BC6"/>
    <w:rsid w:val="00034192"/>
    <w:rsid w:val="00045272"/>
    <w:rsid w:val="00057BC2"/>
    <w:rsid w:val="000608F6"/>
    <w:rsid w:val="00061034"/>
    <w:rsid w:val="0006106F"/>
    <w:rsid w:val="00074469"/>
    <w:rsid w:val="00076971"/>
    <w:rsid w:val="00081CBA"/>
    <w:rsid w:val="000835F9"/>
    <w:rsid w:val="00084D14"/>
    <w:rsid w:val="000B24D9"/>
    <w:rsid w:val="000B6157"/>
    <w:rsid w:val="000C1E18"/>
    <w:rsid w:val="000C226C"/>
    <w:rsid w:val="000D14D9"/>
    <w:rsid w:val="000E74CB"/>
    <w:rsid w:val="000F0B4B"/>
    <w:rsid w:val="000F1AE1"/>
    <w:rsid w:val="000F6ACA"/>
    <w:rsid w:val="00103430"/>
    <w:rsid w:val="00117E40"/>
    <w:rsid w:val="00126D57"/>
    <w:rsid w:val="00140053"/>
    <w:rsid w:val="00141698"/>
    <w:rsid w:val="00160195"/>
    <w:rsid w:val="00160CF2"/>
    <w:rsid w:val="00163230"/>
    <w:rsid w:val="0016481A"/>
    <w:rsid w:val="00174ADD"/>
    <w:rsid w:val="00180E53"/>
    <w:rsid w:val="0019617F"/>
    <w:rsid w:val="001A0311"/>
    <w:rsid w:val="001A66C8"/>
    <w:rsid w:val="001A777C"/>
    <w:rsid w:val="001C0588"/>
    <w:rsid w:val="001C6EF1"/>
    <w:rsid w:val="001D4E25"/>
    <w:rsid w:val="001E4361"/>
    <w:rsid w:val="001E7343"/>
    <w:rsid w:val="001F0D98"/>
    <w:rsid w:val="001F3DA8"/>
    <w:rsid w:val="001F5CD3"/>
    <w:rsid w:val="0020058B"/>
    <w:rsid w:val="00206982"/>
    <w:rsid w:val="00215B07"/>
    <w:rsid w:val="00235C79"/>
    <w:rsid w:val="00247011"/>
    <w:rsid w:val="0025473F"/>
    <w:rsid w:val="002566B7"/>
    <w:rsid w:val="00266119"/>
    <w:rsid w:val="00267418"/>
    <w:rsid w:val="00270EB4"/>
    <w:rsid w:val="00276843"/>
    <w:rsid w:val="00284E57"/>
    <w:rsid w:val="00295CE2"/>
    <w:rsid w:val="00297630"/>
    <w:rsid w:val="002A083D"/>
    <w:rsid w:val="002A34AB"/>
    <w:rsid w:val="002A3E37"/>
    <w:rsid w:val="002B0F98"/>
    <w:rsid w:val="002C2272"/>
    <w:rsid w:val="002C6980"/>
    <w:rsid w:val="002D3F4E"/>
    <w:rsid w:val="002E11A9"/>
    <w:rsid w:val="002E186B"/>
    <w:rsid w:val="002F4DED"/>
    <w:rsid w:val="002F68A3"/>
    <w:rsid w:val="003015A2"/>
    <w:rsid w:val="003034FB"/>
    <w:rsid w:val="00304A06"/>
    <w:rsid w:val="0030674E"/>
    <w:rsid w:val="00306A36"/>
    <w:rsid w:val="00307BBA"/>
    <w:rsid w:val="00310B1B"/>
    <w:rsid w:val="003118DE"/>
    <w:rsid w:val="003146EC"/>
    <w:rsid w:val="0031494A"/>
    <w:rsid w:val="00321DCF"/>
    <w:rsid w:val="00324A79"/>
    <w:rsid w:val="00331D06"/>
    <w:rsid w:val="0033412C"/>
    <w:rsid w:val="003446BE"/>
    <w:rsid w:val="00347C83"/>
    <w:rsid w:val="00350B07"/>
    <w:rsid w:val="0035110A"/>
    <w:rsid w:val="00353D3E"/>
    <w:rsid w:val="00356DA6"/>
    <w:rsid w:val="003578F4"/>
    <w:rsid w:val="00371880"/>
    <w:rsid w:val="0039027B"/>
    <w:rsid w:val="003904A7"/>
    <w:rsid w:val="003915F5"/>
    <w:rsid w:val="003958DF"/>
    <w:rsid w:val="00396180"/>
    <w:rsid w:val="00397BFA"/>
    <w:rsid w:val="003B3739"/>
    <w:rsid w:val="003C53F1"/>
    <w:rsid w:val="003C59DF"/>
    <w:rsid w:val="003C77D7"/>
    <w:rsid w:val="003D4E9F"/>
    <w:rsid w:val="003D5912"/>
    <w:rsid w:val="003D7222"/>
    <w:rsid w:val="003E2158"/>
    <w:rsid w:val="003E53E9"/>
    <w:rsid w:val="003F1898"/>
    <w:rsid w:val="003F56DB"/>
    <w:rsid w:val="004076A8"/>
    <w:rsid w:val="00410871"/>
    <w:rsid w:val="004161CA"/>
    <w:rsid w:val="00430F15"/>
    <w:rsid w:val="004339D1"/>
    <w:rsid w:val="00437FE9"/>
    <w:rsid w:val="004409FD"/>
    <w:rsid w:val="004417AE"/>
    <w:rsid w:val="00443E38"/>
    <w:rsid w:val="00451123"/>
    <w:rsid w:val="004774A5"/>
    <w:rsid w:val="00492CF5"/>
    <w:rsid w:val="00493864"/>
    <w:rsid w:val="004A224B"/>
    <w:rsid w:val="004C0F63"/>
    <w:rsid w:val="004C3852"/>
    <w:rsid w:val="004D31AF"/>
    <w:rsid w:val="004D7BA9"/>
    <w:rsid w:val="004E329F"/>
    <w:rsid w:val="004E4018"/>
    <w:rsid w:val="004F00CB"/>
    <w:rsid w:val="004F0374"/>
    <w:rsid w:val="004F27AF"/>
    <w:rsid w:val="004F4A66"/>
    <w:rsid w:val="004F7A30"/>
    <w:rsid w:val="005019FC"/>
    <w:rsid w:val="005230BE"/>
    <w:rsid w:val="005239AE"/>
    <w:rsid w:val="00531D7B"/>
    <w:rsid w:val="0053252E"/>
    <w:rsid w:val="00532754"/>
    <w:rsid w:val="005453C5"/>
    <w:rsid w:val="005500DF"/>
    <w:rsid w:val="005512C0"/>
    <w:rsid w:val="0056025A"/>
    <w:rsid w:val="00564E5F"/>
    <w:rsid w:val="00572D44"/>
    <w:rsid w:val="00573AA0"/>
    <w:rsid w:val="00583D4A"/>
    <w:rsid w:val="00586139"/>
    <w:rsid w:val="00587076"/>
    <w:rsid w:val="00590251"/>
    <w:rsid w:val="0059193B"/>
    <w:rsid w:val="005B348D"/>
    <w:rsid w:val="005B69A7"/>
    <w:rsid w:val="005B79CF"/>
    <w:rsid w:val="005F40BB"/>
    <w:rsid w:val="00604158"/>
    <w:rsid w:val="00607713"/>
    <w:rsid w:val="00626604"/>
    <w:rsid w:val="00631EBF"/>
    <w:rsid w:val="00634F69"/>
    <w:rsid w:val="00643515"/>
    <w:rsid w:val="00645F06"/>
    <w:rsid w:val="0064672E"/>
    <w:rsid w:val="00646B9D"/>
    <w:rsid w:val="00652351"/>
    <w:rsid w:val="00655243"/>
    <w:rsid w:val="00656643"/>
    <w:rsid w:val="00663310"/>
    <w:rsid w:val="00666A80"/>
    <w:rsid w:val="00684967"/>
    <w:rsid w:val="00684C24"/>
    <w:rsid w:val="00695CC1"/>
    <w:rsid w:val="006A4195"/>
    <w:rsid w:val="006A7ADA"/>
    <w:rsid w:val="006A7C71"/>
    <w:rsid w:val="006B0061"/>
    <w:rsid w:val="006B4423"/>
    <w:rsid w:val="006B5DA2"/>
    <w:rsid w:val="006C02C1"/>
    <w:rsid w:val="006C1441"/>
    <w:rsid w:val="006C1B8F"/>
    <w:rsid w:val="006C1E7B"/>
    <w:rsid w:val="006D6A6B"/>
    <w:rsid w:val="006E0A3A"/>
    <w:rsid w:val="006F41FA"/>
    <w:rsid w:val="007009E3"/>
    <w:rsid w:val="0070422F"/>
    <w:rsid w:val="00711D0C"/>
    <w:rsid w:val="00713E34"/>
    <w:rsid w:val="00735B43"/>
    <w:rsid w:val="00737C5D"/>
    <w:rsid w:val="00764529"/>
    <w:rsid w:val="007668FA"/>
    <w:rsid w:val="00771AF6"/>
    <w:rsid w:val="007813C8"/>
    <w:rsid w:val="007855F4"/>
    <w:rsid w:val="00791AA5"/>
    <w:rsid w:val="007A0D31"/>
    <w:rsid w:val="007A266A"/>
    <w:rsid w:val="007B70AF"/>
    <w:rsid w:val="007B7339"/>
    <w:rsid w:val="007D2F6C"/>
    <w:rsid w:val="007D7E9B"/>
    <w:rsid w:val="007E0C10"/>
    <w:rsid w:val="007F1393"/>
    <w:rsid w:val="007F260F"/>
    <w:rsid w:val="007F2846"/>
    <w:rsid w:val="007F3B1E"/>
    <w:rsid w:val="00802056"/>
    <w:rsid w:val="008105FB"/>
    <w:rsid w:val="008165D8"/>
    <w:rsid w:val="00840A8C"/>
    <w:rsid w:val="00862F19"/>
    <w:rsid w:val="0086739B"/>
    <w:rsid w:val="00870777"/>
    <w:rsid w:val="00874DC8"/>
    <w:rsid w:val="008752D0"/>
    <w:rsid w:val="00877AE4"/>
    <w:rsid w:val="0088116C"/>
    <w:rsid w:val="0088123E"/>
    <w:rsid w:val="00895A62"/>
    <w:rsid w:val="0089742F"/>
    <w:rsid w:val="008C1F81"/>
    <w:rsid w:val="008C297D"/>
    <w:rsid w:val="008C6AFF"/>
    <w:rsid w:val="008D6AE7"/>
    <w:rsid w:val="008E4CBB"/>
    <w:rsid w:val="008E6C8E"/>
    <w:rsid w:val="008E7773"/>
    <w:rsid w:val="00910CB9"/>
    <w:rsid w:val="0091203A"/>
    <w:rsid w:val="00915B3A"/>
    <w:rsid w:val="009201AF"/>
    <w:rsid w:val="00921562"/>
    <w:rsid w:val="00925258"/>
    <w:rsid w:val="00934351"/>
    <w:rsid w:val="00937EBF"/>
    <w:rsid w:val="0096136F"/>
    <w:rsid w:val="009634B0"/>
    <w:rsid w:val="00963DCB"/>
    <w:rsid w:val="00965AFF"/>
    <w:rsid w:val="009671CA"/>
    <w:rsid w:val="00974B01"/>
    <w:rsid w:val="00977BCA"/>
    <w:rsid w:val="009805FE"/>
    <w:rsid w:val="00983520"/>
    <w:rsid w:val="00985B3A"/>
    <w:rsid w:val="0099182D"/>
    <w:rsid w:val="0099416D"/>
    <w:rsid w:val="009B6494"/>
    <w:rsid w:val="009D65EC"/>
    <w:rsid w:val="009E2482"/>
    <w:rsid w:val="009E6766"/>
    <w:rsid w:val="009F2A5D"/>
    <w:rsid w:val="009F3D35"/>
    <w:rsid w:val="009F5FD7"/>
    <w:rsid w:val="00A1255F"/>
    <w:rsid w:val="00A133A2"/>
    <w:rsid w:val="00A1446C"/>
    <w:rsid w:val="00A20428"/>
    <w:rsid w:val="00A20D76"/>
    <w:rsid w:val="00A218B3"/>
    <w:rsid w:val="00A2235E"/>
    <w:rsid w:val="00A30B29"/>
    <w:rsid w:val="00A30C5C"/>
    <w:rsid w:val="00A3730B"/>
    <w:rsid w:val="00A42908"/>
    <w:rsid w:val="00A538FA"/>
    <w:rsid w:val="00A5470D"/>
    <w:rsid w:val="00A56FDE"/>
    <w:rsid w:val="00A57C6D"/>
    <w:rsid w:val="00A61DDB"/>
    <w:rsid w:val="00A6354D"/>
    <w:rsid w:val="00A644D0"/>
    <w:rsid w:val="00A64625"/>
    <w:rsid w:val="00A64F2A"/>
    <w:rsid w:val="00A70393"/>
    <w:rsid w:val="00A727BF"/>
    <w:rsid w:val="00A92B6B"/>
    <w:rsid w:val="00A93572"/>
    <w:rsid w:val="00A95C78"/>
    <w:rsid w:val="00A95DD2"/>
    <w:rsid w:val="00AA0A0B"/>
    <w:rsid w:val="00AA404D"/>
    <w:rsid w:val="00AA7EAD"/>
    <w:rsid w:val="00AB1860"/>
    <w:rsid w:val="00AD03C4"/>
    <w:rsid w:val="00AD3AC9"/>
    <w:rsid w:val="00AD6E47"/>
    <w:rsid w:val="00AE1771"/>
    <w:rsid w:val="00AE1F68"/>
    <w:rsid w:val="00AE2D31"/>
    <w:rsid w:val="00B003F0"/>
    <w:rsid w:val="00B07C3C"/>
    <w:rsid w:val="00B37D2B"/>
    <w:rsid w:val="00B427C5"/>
    <w:rsid w:val="00B43944"/>
    <w:rsid w:val="00B601B3"/>
    <w:rsid w:val="00B63753"/>
    <w:rsid w:val="00B77E75"/>
    <w:rsid w:val="00B836D2"/>
    <w:rsid w:val="00B86A1A"/>
    <w:rsid w:val="00B9451C"/>
    <w:rsid w:val="00B96171"/>
    <w:rsid w:val="00B96D8B"/>
    <w:rsid w:val="00BA0070"/>
    <w:rsid w:val="00BA587E"/>
    <w:rsid w:val="00BA71EB"/>
    <w:rsid w:val="00BB3967"/>
    <w:rsid w:val="00BB7929"/>
    <w:rsid w:val="00BC7A0C"/>
    <w:rsid w:val="00BD17D8"/>
    <w:rsid w:val="00BD55C3"/>
    <w:rsid w:val="00BE0BBF"/>
    <w:rsid w:val="00BE2433"/>
    <w:rsid w:val="00BF7664"/>
    <w:rsid w:val="00C00B62"/>
    <w:rsid w:val="00C016D1"/>
    <w:rsid w:val="00C02E48"/>
    <w:rsid w:val="00C11508"/>
    <w:rsid w:val="00C16A10"/>
    <w:rsid w:val="00C17470"/>
    <w:rsid w:val="00C21CAF"/>
    <w:rsid w:val="00C26C52"/>
    <w:rsid w:val="00C345CE"/>
    <w:rsid w:val="00C37BD3"/>
    <w:rsid w:val="00C433B6"/>
    <w:rsid w:val="00C43786"/>
    <w:rsid w:val="00C45CA6"/>
    <w:rsid w:val="00C5457C"/>
    <w:rsid w:val="00C629B0"/>
    <w:rsid w:val="00C712B1"/>
    <w:rsid w:val="00C72FCD"/>
    <w:rsid w:val="00C76121"/>
    <w:rsid w:val="00C85610"/>
    <w:rsid w:val="00C90050"/>
    <w:rsid w:val="00C95F35"/>
    <w:rsid w:val="00CA3B1B"/>
    <w:rsid w:val="00CA6A1E"/>
    <w:rsid w:val="00CA6E7E"/>
    <w:rsid w:val="00CA77D2"/>
    <w:rsid w:val="00CA7F7A"/>
    <w:rsid w:val="00CC1275"/>
    <w:rsid w:val="00CC2137"/>
    <w:rsid w:val="00CC2692"/>
    <w:rsid w:val="00CC75F8"/>
    <w:rsid w:val="00CC7FC0"/>
    <w:rsid w:val="00CE1068"/>
    <w:rsid w:val="00CE210B"/>
    <w:rsid w:val="00CE6E38"/>
    <w:rsid w:val="00CF14E4"/>
    <w:rsid w:val="00D0420D"/>
    <w:rsid w:val="00D05DDF"/>
    <w:rsid w:val="00D06A36"/>
    <w:rsid w:val="00D07D44"/>
    <w:rsid w:val="00D10E02"/>
    <w:rsid w:val="00D25EB9"/>
    <w:rsid w:val="00D27FB4"/>
    <w:rsid w:val="00D321CB"/>
    <w:rsid w:val="00D37676"/>
    <w:rsid w:val="00D37881"/>
    <w:rsid w:val="00D42794"/>
    <w:rsid w:val="00D470C2"/>
    <w:rsid w:val="00D56EDC"/>
    <w:rsid w:val="00D626B9"/>
    <w:rsid w:val="00D6466E"/>
    <w:rsid w:val="00D649CC"/>
    <w:rsid w:val="00D66CD8"/>
    <w:rsid w:val="00D7334F"/>
    <w:rsid w:val="00D80C67"/>
    <w:rsid w:val="00D84173"/>
    <w:rsid w:val="00D90771"/>
    <w:rsid w:val="00D92115"/>
    <w:rsid w:val="00D94953"/>
    <w:rsid w:val="00DB066E"/>
    <w:rsid w:val="00DB1BB2"/>
    <w:rsid w:val="00DB1E45"/>
    <w:rsid w:val="00DC6919"/>
    <w:rsid w:val="00DC6FE2"/>
    <w:rsid w:val="00DE4107"/>
    <w:rsid w:val="00DF3265"/>
    <w:rsid w:val="00DF4905"/>
    <w:rsid w:val="00E00B28"/>
    <w:rsid w:val="00E01894"/>
    <w:rsid w:val="00E0614A"/>
    <w:rsid w:val="00E21C96"/>
    <w:rsid w:val="00E24A35"/>
    <w:rsid w:val="00E26165"/>
    <w:rsid w:val="00E3415A"/>
    <w:rsid w:val="00E7606F"/>
    <w:rsid w:val="00EA548E"/>
    <w:rsid w:val="00EA6B0A"/>
    <w:rsid w:val="00EB75AD"/>
    <w:rsid w:val="00ED451E"/>
    <w:rsid w:val="00EF6A6C"/>
    <w:rsid w:val="00EF7D9E"/>
    <w:rsid w:val="00F01F5E"/>
    <w:rsid w:val="00F13B33"/>
    <w:rsid w:val="00F1452C"/>
    <w:rsid w:val="00F15E4C"/>
    <w:rsid w:val="00F245A7"/>
    <w:rsid w:val="00F32CC1"/>
    <w:rsid w:val="00F35DD0"/>
    <w:rsid w:val="00F43B53"/>
    <w:rsid w:val="00F50C4A"/>
    <w:rsid w:val="00F51D1F"/>
    <w:rsid w:val="00F5342D"/>
    <w:rsid w:val="00F62BF9"/>
    <w:rsid w:val="00F66223"/>
    <w:rsid w:val="00F665A0"/>
    <w:rsid w:val="00F67A2A"/>
    <w:rsid w:val="00F71A15"/>
    <w:rsid w:val="00F75CBA"/>
    <w:rsid w:val="00F86CBD"/>
    <w:rsid w:val="00FA4669"/>
    <w:rsid w:val="00FA5763"/>
    <w:rsid w:val="00FC299E"/>
    <w:rsid w:val="00FC39F6"/>
    <w:rsid w:val="00FC3BC1"/>
    <w:rsid w:val="00FD0A83"/>
    <w:rsid w:val="00FD1967"/>
    <w:rsid w:val="00FD1CE1"/>
    <w:rsid w:val="00FF2C66"/>
    <w:rsid w:val="00FF3064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E1B4-7862-4A88-B740-1F520D85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2019-12-19T05:43:00Z</cp:lastPrinted>
  <dcterms:created xsi:type="dcterms:W3CDTF">2019-12-19T05:44:00Z</dcterms:created>
  <dcterms:modified xsi:type="dcterms:W3CDTF">2019-12-19T05:44:00Z</dcterms:modified>
</cp:coreProperties>
</file>