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1C0588" w:rsidRDefault="006623A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Plošiny Rybáček s.r.o.</w:t>
      </w:r>
    </w:p>
    <w:p w:rsidR="006623AA" w:rsidRDefault="006623A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439 15 Vinařice 42</w:t>
      </w:r>
    </w:p>
    <w:p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6623AA">
        <w:rPr>
          <w:i/>
          <w:sz w:val="24"/>
          <w:szCs w:val="24"/>
        </w:rPr>
        <w:t>27279618</w:t>
      </w:r>
    </w:p>
    <w:p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6623AA">
        <w:rPr>
          <w:i/>
          <w:sz w:val="24"/>
          <w:szCs w:val="24"/>
        </w:rPr>
        <w:t>CZ27279618</w:t>
      </w:r>
    </w:p>
    <w:p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321DCF" w:rsidRDefault="00910CB9" w:rsidP="007855F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500DF">
        <w:rPr>
          <w:i/>
          <w:sz w:val="24"/>
        </w:rPr>
        <w:t xml:space="preserve">Objednáváme u vás </w:t>
      </w:r>
      <w:r w:rsidR="006623AA">
        <w:rPr>
          <w:i/>
          <w:sz w:val="24"/>
        </w:rPr>
        <w:t>opravu pracovní plošiny DT 24 v částce Kč 105 422,31.</w:t>
      </w:r>
    </w:p>
    <w:p w:rsidR="00C433B6" w:rsidRDefault="00C433B6" w:rsidP="00D27FB4">
      <w:pPr>
        <w:jc w:val="both"/>
        <w:rPr>
          <w:i/>
          <w:sz w:val="24"/>
        </w:rPr>
      </w:pPr>
    </w:p>
    <w:p w:rsidR="00306A36" w:rsidRDefault="00306A36" w:rsidP="005512C0">
      <w:pPr>
        <w:jc w:val="both"/>
        <w:rPr>
          <w:i/>
          <w:sz w:val="24"/>
        </w:rPr>
      </w:pPr>
    </w:p>
    <w:p w:rsidR="00306A36" w:rsidRPr="00663310" w:rsidRDefault="00306A36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321DCF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623AA">
        <w:rPr>
          <w:i/>
          <w:sz w:val="24"/>
        </w:rPr>
        <w:t>20.11</w:t>
      </w:r>
      <w:r w:rsidR="00F1452C">
        <w:rPr>
          <w:i/>
          <w:sz w:val="24"/>
        </w:rPr>
        <w:t>.</w:t>
      </w:r>
      <w:r w:rsidR="00081CBA">
        <w:rPr>
          <w:i/>
          <w:sz w:val="24"/>
        </w:rPr>
        <w:t>2019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E" w:rsidRDefault="007C36DE">
      <w:r>
        <w:separator/>
      </w:r>
    </w:p>
  </w:endnote>
  <w:endnote w:type="continuationSeparator" w:id="0">
    <w:p w:rsidR="007C36DE" w:rsidRDefault="007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E" w:rsidRDefault="007C36DE">
      <w:r>
        <w:separator/>
      </w:r>
    </w:p>
  </w:footnote>
  <w:footnote w:type="continuationSeparator" w:id="0">
    <w:p w:rsidR="007C36DE" w:rsidRDefault="007C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0F6ACA"/>
    <w:rsid w:val="00103430"/>
    <w:rsid w:val="00117E4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C0588"/>
    <w:rsid w:val="001C6EF1"/>
    <w:rsid w:val="001D02B9"/>
    <w:rsid w:val="001D4E25"/>
    <w:rsid w:val="001E4361"/>
    <w:rsid w:val="001E7343"/>
    <w:rsid w:val="001F0D98"/>
    <w:rsid w:val="001F3DA8"/>
    <w:rsid w:val="001F5CD3"/>
    <w:rsid w:val="0020058B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76843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1A9"/>
    <w:rsid w:val="002E186B"/>
    <w:rsid w:val="002F4DED"/>
    <w:rsid w:val="002F68A3"/>
    <w:rsid w:val="003015A2"/>
    <w:rsid w:val="003034FB"/>
    <w:rsid w:val="00304A06"/>
    <w:rsid w:val="0030674E"/>
    <w:rsid w:val="00306A36"/>
    <w:rsid w:val="00307BBA"/>
    <w:rsid w:val="00310B1B"/>
    <w:rsid w:val="003118DE"/>
    <w:rsid w:val="003146EC"/>
    <w:rsid w:val="0031494A"/>
    <w:rsid w:val="00321DCF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3F1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0871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A3C3F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00DF"/>
    <w:rsid w:val="005512C0"/>
    <w:rsid w:val="0056025A"/>
    <w:rsid w:val="00564E5F"/>
    <w:rsid w:val="00572D44"/>
    <w:rsid w:val="00573AA0"/>
    <w:rsid w:val="00583D4A"/>
    <w:rsid w:val="00587076"/>
    <w:rsid w:val="00590251"/>
    <w:rsid w:val="0059193B"/>
    <w:rsid w:val="005B348D"/>
    <w:rsid w:val="005B69A7"/>
    <w:rsid w:val="005B79CF"/>
    <w:rsid w:val="005F40BB"/>
    <w:rsid w:val="00604158"/>
    <w:rsid w:val="00607713"/>
    <w:rsid w:val="00626604"/>
    <w:rsid w:val="00631EBF"/>
    <w:rsid w:val="00634F69"/>
    <w:rsid w:val="00643515"/>
    <w:rsid w:val="00645F06"/>
    <w:rsid w:val="0064672E"/>
    <w:rsid w:val="00646B9D"/>
    <w:rsid w:val="00652351"/>
    <w:rsid w:val="00655243"/>
    <w:rsid w:val="00656643"/>
    <w:rsid w:val="006623AA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4529"/>
    <w:rsid w:val="007668FA"/>
    <w:rsid w:val="00771AF6"/>
    <w:rsid w:val="007813C8"/>
    <w:rsid w:val="007855F4"/>
    <w:rsid w:val="00791AA5"/>
    <w:rsid w:val="007A0D31"/>
    <w:rsid w:val="007A266A"/>
    <w:rsid w:val="007B70AF"/>
    <w:rsid w:val="007B7339"/>
    <w:rsid w:val="007C36DE"/>
    <w:rsid w:val="007D2F6C"/>
    <w:rsid w:val="007D7E9B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E6766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2235E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C78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27C5"/>
    <w:rsid w:val="00B43944"/>
    <w:rsid w:val="00B601B3"/>
    <w:rsid w:val="00B63753"/>
    <w:rsid w:val="00B77E75"/>
    <w:rsid w:val="00B836D2"/>
    <w:rsid w:val="00B86A1A"/>
    <w:rsid w:val="00B9451C"/>
    <w:rsid w:val="00B96171"/>
    <w:rsid w:val="00B96D8B"/>
    <w:rsid w:val="00BA0070"/>
    <w:rsid w:val="00BA587E"/>
    <w:rsid w:val="00BA71EB"/>
    <w:rsid w:val="00BB3967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150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76121"/>
    <w:rsid w:val="00C85610"/>
    <w:rsid w:val="00C90050"/>
    <w:rsid w:val="00C95F35"/>
    <w:rsid w:val="00CA3B1B"/>
    <w:rsid w:val="00CA6A1E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80C67"/>
    <w:rsid w:val="00D84173"/>
    <w:rsid w:val="00D90771"/>
    <w:rsid w:val="00D92115"/>
    <w:rsid w:val="00D94953"/>
    <w:rsid w:val="00DB066E"/>
    <w:rsid w:val="00DB1BB2"/>
    <w:rsid w:val="00DB1E45"/>
    <w:rsid w:val="00DC6919"/>
    <w:rsid w:val="00DC6FE2"/>
    <w:rsid w:val="00DE4107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3B33"/>
    <w:rsid w:val="00F1452C"/>
    <w:rsid w:val="00F15E4C"/>
    <w:rsid w:val="00F245A7"/>
    <w:rsid w:val="00F32CC1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2C98-12FF-430E-922C-312DA8E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2019-12-12T05:58:00Z</cp:lastPrinted>
  <dcterms:created xsi:type="dcterms:W3CDTF">2019-12-19T06:36:00Z</dcterms:created>
  <dcterms:modified xsi:type="dcterms:W3CDTF">2019-12-19T06:36:00Z</dcterms:modified>
</cp:coreProperties>
</file>