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D" w:rsidRPr="009550CD" w:rsidRDefault="00C4714B" w:rsidP="009550CD">
      <w:pPr>
        <w:jc w:val="right"/>
        <w:rPr>
          <w:sz w:val="20"/>
          <w:szCs w:val="20"/>
        </w:rPr>
      </w:pPr>
      <w:r>
        <w:rPr>
          <w:sz w:val="20"/>
          <w:szCs w:val="20"/>
        </w:rPr>
        <w:t>Čj. VSCB_00494</w:t>
      </w:r>
      <w:r w:rsidR="009550CD">
        <w:rPr>
          <w:sz w:val="20"/>
          <w:szCs w:val="20"/>
        </w:rPr>
        <w:t xml:space="preserve"> /2019</w:t>
      </w:r>
    </w:p>
    <w:p w:rsidR="00AE7BEC" w:rsidRPr="003370B9" w:rsidRDefault="0099765A" w:rsidP="001F6F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</w:p>
    <w:p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: </w:t>
      </w:r>
      <w:r w:rsidR="00ED0968">
        <w:rPr>
          <w:sz w:val="22"/>
          <w:szCs w:val="22"/>
        </w:rPr>
        <w:t xml:space="preserve">                    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a.s., </w:t>
      </w:r>
      <w:proofErr w:type="spellStart"/>
      <w:r w:rsidR="00A6111A">
        <w:rPr>
          <w:sz w:val="22"/>
          <w:szCs w:val="22"/>
        </w:rPr>
        <w:t>pob</w:t>
      </w:r>
      <w:proofErr w:type="spellEnd"/>
      <w:r w:rsidR="00A6111A">
        <w:rPr>
          <w:sz w:val="22"/>
          <w:szCs w:val="22"/>
        </w:rPr>
        <w:t>.</w:t>
      </w:r>
      <w:r w:rsidR="008A449B">
        <w:rPr>
          <w:sz w:val="22"/>
          <w:szCs w:val="22"/>
        </w:rPr>
        <w:t xml:space="preserve"> Frýdek - 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ED0968">
        <w:rPr>
          <w:sz w:val="22"/>
          <w:szCs w:val="22"/>
        </w:rPr>
        <w:t xml:space="preserve">              </w:t>
      </w:r>
      <w:r w:rsidR="008A449B">
        <w:rPr>
          <w:sz w:val="22"/>
          <w:szCs w:val="22"/>
        </w:rPr>
        <w:t>115</w:t>
      </w:r>
      <w:proofErr w:type="gramEnd"/>
      <w:r w:rsidR="008A449B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ED0968">
        <w:rPr>
          <w:sz w:val="22"/>
          <w:szCs w:val="22"/>
        </w:rPr>
        <w:t xml:space="preserve">               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E-mail:</w:t>
      </w:r>
      <w:r w:rsidR="00ED0968">
        <w:rPr>
          <w:sz w:val="22"/>
          <w:szCs w:val="22"/>
        </w:rPr>
        <w:t xml:space="preserve">                   </w:t>
      </w:r>
      <w:r w:rsidRPr="000556BD"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  <w:bookmarkStart w:id="0" w:name="_GoBack"/>
      <w:bookmarkEnd w:id="0"/>
    </w:p>
    <w:p w:rsidR="00770DF6" w:rsidRPr="00A6111A" w:rsidRDefault="00770DF6" w:rsidP="00770DF6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3F2598" w:rsidRDefault="00215D0E" w:rsidP="003F2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51346A" w:rsidRDefault="0051346A" w:rsidP="003F2598">
      <w:pPr>
        <w:rPr>
          <w:b/>
          <w:sz w:val="22"/>
          <w:szCs w:val="22"/>
        </w:rPr>
      </w:pPr>
    </w:p>
    <w:p w:rsidR="00215D0E" w:rsidRDefault="00215D0E" w:rsidP="00215D0E">
      <w:pPr>
        <w:rPr>
          <w:b/>
          <w:sz w:val="22"/>
          <w:szCs w:val="22"/>
        </w:rPr>
      </w:pPr>
      <w:r>
        <w:rPr>
          <w:b/>
        </w:rPr>
        <w:t>Střední škola řemesel</w:t>
      </w:r>
      <w:r w:rsidRPr="00724E45">
        <w:rPr>
          <w:b/>
        </w:rPr>
        <w:t>, Frýdek-Místek, příspěvková</w:t>
      </w:r>
      <w:r>
        <w:rPr>
          <w:b/>
        </w:rPr>
        <w:t xml:space="preserve"> organizace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385890">
        <w:rPr>
          <w:sz w:val="22"/>
          <w:szCs w:val="22"/>
        </w:rPr>
        <w:t xml:space="preserve">              </w:t>
      </w:r>
      <w:r w:rsidR="00215D0E" w:rsidRPr="00724E45">
        <w:t>Pionýrů 2069, 738 01 Frýdek-Místek</w:t>
      </w:r>
    </w:p>
    <w:p w:rsidR="00AD1FB2" w:rsidRDefault="00781459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385890">
        <w:rPr>
          <w:sz w:val="22"/>
          <w:szCs w:val="22"/>
        </w:rPr>
        <w:t xml:space="preserve">           </w:t>
      </w:r>
      <w:r w:rsidR="00215D0E" w:rsidRPr="00724E45">
        <w:t xml:space="preserve">Mgr. Petr </w:t>
      </w:r>
      <w:proofErr w:type="spellStart"/>
      <w:r w:rsidR="00215D0E" w:rsidRPr="00724E45">
        <w:t>Solich</w:t>
      </w:r>
      <w:proofErr w:type="spellEnd"/>
      <w:r w:rsidR="00215D0E" w:rsidRPr="00724E45">
        <w:t> </w:t>
      </w:r>
      <w:r w:rsidR="00385890">
        <w:rPr>
          <w:sz w:val="22"/>
          <w:szCs w:val="22"/>
        </w:rPr>
        <w:t xml:space="preserve"> 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215D0E" w:rsidRPr="00724E45">
        <w:t>13 644 301</w:t>
      </w:r>
      <w:r w:rsidR="00385890">
        <w:rPr>
          <w:sz w:val="22"/>
          <w:szCs w:val="22"/>
        </w:rPr>
        <w:t xml:space="preserve">  </w:t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807F81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</w:t>
      </w:r>
      <w:r w:rsidR="009550CD">
        <w:t>XXXXXXXXX</w:t>
      </w:r>
      <w:r w:rsidR="00215D0E" w:rsidRPr="00724E45">
        <w:t xml:space="preserve">                             </w:t>
      </w:r>
      <w:r w:rsidR="00385890">
        <w:rPr>
          <w:sz w:val="22"/>
          <w:szCs w:val="22"/>
        </w:rPr>
        <w:t xml:space="preserve">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85890">
        <w:rPr>
          <w:sz w:val="22"/>
          <w:szCs w:val="22"/>
        </w:rPr>
        <w:t xml:space="preserve">                   </w:t>
      </w:r>
      <w:r w:rsidR="00215D0E">
        <w:t>ss</w:t>
      </w:r>
      <w:r w:rsidR="00215D0E" w:rsidRPr="009F5DFF">
        <w:rPr>
          <w:sz w:val="22"/>
          <w:szCs w:val="22"/>
        </w:rPr>
        <w:t>@</w:t>
      </w:r>
      <w:r w:rsidR="00215D0E">
        <w:rPr>
          <w:sz w:val="22"/>
          <w:szCs w:val="22"/>
        </w:rPr>
        <w:t>ssremesel.cz</w:t>
      </w:r>
      <w:r w:rsidR="00385890">
        <w:rPr>
          <w:sz w:val="22"/>
          <w:szCs w:val="22"/>
        </w:rPr>
        <w:t xml:space="preserve"> </w:t>
      </w:r>
    </w:p>
    <w:p w:rsidR="008E434D" w:rsidRPr="00A6111A" w:rsidRDefault="008E434D" w:rsidP="008E434D">
      <w:pPr>
        <w:rPr>
          <w:sz w:val="20"/>
          <w:szCs w:val="20"/>
        </w:rPr>
      </w:pPr>
      <w:r w:rsidRPr="00A6111A">
        <w:rPr>
          <w:sz w:val="20"/>
          <w:szCs w:val="20"/>
        </w:rPr>
        <w:t xml:space="preserve">(dále jen </w:t>
      </w:r>
      <w:r w:rsidRPr="00A6111A">
        <w:rPr>
          <w:b/>
          <w:sz w:val="20"/>
          <w:szCs w:val="20"/>
        </w:rPr>
        <w:t>zákazník</w:t>
      </w:r>
      <w:r w:rsidRPr="00A6111A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A6111A" w:rsidRDefault="00A6111A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A6111A" w:rsidRDefault="003F2598" w:rsidP="009B5E9C">
      <w:pPr>
        <w:rPr>
          <w:b/>
        </w:rPr>
      </w:pPr>
      <w:r>
        <w:t xml:space="preserve">1.1. </w:t>
      </w:r>
      <w:r w:rsidRPr="00A6111A">
        <w:rPr>
          <w:u w:val="single"/>
        </w:rPr>
        <w:t>Ubytování</w:t>
      </w:r>
      <w:r w:rsidR="0056542F">
        <w:rPr>
          <w:u w:val="single"/>
        </w:rPr>
        <w:t xml:space="preserve"> </w:t>
      </w:r>
      <w:r>
        <w:t xml:space="preserve">od: </w:t>
      </w:r>
      <w:r w:rsidR="0082520B">
        <w:t xml:space="preserve">  </w:t>
      </w:r>
      <w:r w:rsidR="0051346A">
        <w:rPr>
          <w:b/>
        </w:rPr>
        <w:t xml:space="preserve">  </w:t>
      </w:r>
      <w:r w:rsidR="00215D0E">
        <w:rPr>
          <w:b/>
        </w:rPr>
        <w:t>2. 3. 2020</w:t>
      </w:r>
      <w:r w:rsidR="0051346A">
        <w:rPr>
          <w:b/>
        </w:rPr>
        <w:t xml:space="preserve">        </w:t>
      </w:r>
      <w:r w:rsidR="0082520B">
        <w:rPr>
          <w:b/>
        </w:rPr>
        <w:t xml:space="preserve">  </w:t>
      </w:r>
      <w:r>
        <w:t xml:space="preserve">do: </w:t>
      </w:r>
      <w:r w:rsidR="0082520B">
        <w:rPr>
          <w:b/>
        </w:rPr>
        <w:t xml:space="preserve"> </w:t>
      </w:r>
      <w:r w:rsidR="00215D0E">
        <w:rPr>
          <w:b/>
        </w:rPr>
        <w:t xml:space="preserve"> 6. 3. 2020</w:t>
      </w:r>
    </w:p>
    <w:p w:rsidR="009B5E9C" w:rsidRDefault="009B5E9C" w:rsidP="009B5E9C"/>
    <w:p w:rsidR="009B5E9C" w:rsidRDefault="009B5E9C" w:rsidP="009B5E9C">
      <w:r>
        <w:t xml:space="preserve">Počet </w:t>
      </w:r>
      <w:r w:rsidR="00A6111A">
        <w:t>ubytovaných</w:t>
      </w:r>
      <w:r w:rsidR="003370B9">
        <w:t>:</w:t>
      </w:r>
      <w:r w:rsidR="0056542F">
        <w:t xml:space="preserve"> </w:t>
      </w:r>
      <w:r w:rsidR="00215D0E">
        <w:t xml:space="preserve">   45 osob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82520B">
        <w:t xml:space="preserve"> </w:t>
      </w:r>
      <w:r w:rsidR="00215D0E">
        <w:t xml:space="preserve">   2. 3. 2020 v dopoledních hodinách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>:</w:t>
      </w:r>
      <w:r w:rsidR="0082520B">
        <w:t xml:space="preserve">   </w:t>
      </w:r>
      <w:r w:rsidR="00215D0E">
        <w:t xml:space="preserve">   6. 3. 2020</w:t>
      </w:r>
      <w:proofErr w:type="gramEnd"/>
      <w:r w:rsidR="00215D0E">
        <w:t xml:space="preserve"> v dopoledních hodinách</w:t>
      </w:r>
    </w:p>
    <w:p w:rsidR="009B5E9C" w:rsidRDefault="009B5E9C" w:rsidP="00A6111A">
      <w:pPr>
        <w:tabs>
          <w:tab w:val="left" w:pos="2552"/>
        </w:tabs>
      </w:pPr>
    </w:p>
    <w:p w:rsidR="009B5E9C" w:rsidRDefault="009B5E9C" w:rsidP="009B5E9C">
      <w:r>
        <w:t xml:space="preserve">1.2. </w:t>
      </w:r>
      <w:r w:rsidRPr="00A6111A">
        <w:rPr>
          <w:u w:val="single"/>
        </w:rPr>
        <w:t>Stravování:</w:t>
      </w:r>
      <w:r w:rsidR="0056542F">
        <w:rPr>
          <w:u w:val="single"/>
        </w:rPr>
        <w:t xml:space="preserve"> </w:t>
      </w:r>
      <w:r>
        <w:t>p</w:t>
      </w:r>
      <w:r w:rsidR="00E06D1F">
        <w:t>l</w:t>
      </w:r>
      <w:r w:rsidR="004270B0">
        <w:t>ná p</w:t>
      </w:r>
      <w:r w:rsidR="002E0190">
        <w:t>e</w:t>
      </w:r>
      <w:r w:rsidR="009849F1">
        <w:t>nze, počet s</w:t>
      </w:r>
      <w:r w:rsidR="000556BD">
        <w:t>travovaných</w:t>
      </w:r>
      <w:r w:rsidR="00A6111A">
        <w:t>:</w:t>
      </w:r>
      <w:r w:rsidR="0076780A">
        <w:t xml:space="preserve"> </w:t>
      </w:r>
      <w:r w:rsidR="00215D0E">
        <w:t xml:space="preserve"> 45 osob</w:t>
      </w:r>
    </w:p>
    <w:p w:rsidR="009B5E9C" w:rsidRDefault="009B5E9C" w:rsidP="009B5E9C"/>
    <w:p w:rsidR="009B5E9C" w:rsidRDefault="00A6111A" w:rsidP="009B5E9C">
      <w:pPr>
        <w:rPr>
          <w:sz w:val="20"/>
          <w:szCs w:val="20"/>
        </w:rPr>
      </w:pPr>
      <w:r>
        <w:t>začátek stravování:</w:t>
      </w:r>
      <w:r w:rsidR="009B5E9C">
        <w:tab/>
      </w:r>
      <w:r w:rsidR="007538A0">
        <w:t xml:space="preserve">2. 3. </w:t>
      </w:r>
      <w:proofErr w:type="gramStart"/>
      <w:r w:rsidR="007538A0">
        <w:t>2020  obědem</w:t>
      </w:r>
      <w:proofErr w:type="gramEnd"/>
      <w:r w:rsidR="009B5E9C">
        <w:tab/>
      </w:r>
    </w:p>
    <w:p w:rsidR="00A6111A" w:rsidRDefault="00A6111A" w:rsidP="009B5E9C">
      <w:r>
        <w:t xml:space="preserve">konec stravování:  </w:t>
      </w:r>
      <w:r w:rsidR="009B5E9C">
        <w:tab/>
      </w:r>
      <w:r w:rsidR="002419CC">
        <w:t xml:space="preserve">6. 3. </w:t>
      </w:r>
      <w:proofErr w:type="gramStart"/>
      <w:r w:rsidR="002419CC">
        <w:t>2020  snídaní</w:t>
      </w:r>
      <w:proofErr w:type="gramEnd"/>
    </w:p>
    <w:p w:rsidR="009B5E9C" w:rsidRDefault="009B5E9C" w:rsidP="009B5E9C"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A6111A" w:rsidRDefault="00A6111A" w:rsidP="009F5DFF">
      <w:pPr>
        <w:jc w:val="both"/>
        <w:rPr>
          <w:sz w:val="22"/>
          <w:szCs w:val="22"/>
        </w:rPr>
      </w:pPr>
    </w:p>
    <w:p w:rsidR="00A6111A" w:rsidRDefault="00A6111A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7538A0">
        <w:t xml:space="preserve">  </w:t>
      </w:r>
      <w:r w:rsidR="007538A0" w:rsidRPr="007538A0">
        <w:rPr>
          <w:b/>
          <w:bCs/>
        </w:rPr>
        <w:t>85 320,</w:t>
      </w:r>
      <w:proofErr w:type="gramEnd"/>
      <w:r w:rsidR="007538A0" w:rsidRPr="007538A0">
        <w:rPr>
          <w:b/>
          <w:bCs/>
        </w:rPr>
        <w:t>-</w:t>
      </w:r>
      <w:r w:rsidR="009B5E9C" w:rsidRPr="00A6111A">
        <w:rPr>
          <w:b/>
        </w:rPr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smlouvy na straně 4</w:t>
      </w:r>
      <w:r w:rsidR="008F6E97">
        <w:rPr>
          <w:sz w:val="22"/>
          <w:szCs w:val="22"/>
        </w:rPr>
        <w:t>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9D2D4E" w:rsidRDefault="009D2D4E" w:rsidP="00BD2626">
      <w:pPr>
        <w:rPr>
          <w:sz w:val="22"/>
          <w:szCs w:val="22"/>
        </w:rPr>
      </w:pPr>
    </w:p>
    <w:p w:rsidR="00A6111A" w:rsidRPr="009F5DFF" w:rsidRDefault="00A6111A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F92248" w:rsidRDefault="0056215E" w:rsidP="00F92248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92248" w:rsidRPr="00860D8D" w:rsidRDefault="00F92248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</w:t>
      </w:r>
      <w:proofErr w:type="gramStart"/>
      <w:r w:rsidR="005F25CD" w:rsidRPr="00860D8D">
        <w:rPr>
          <w:sz w:val="22"/>
          <w:szCs w:val="22"/>
        </w:rPr>
        <w:t>…...</w:t>
      </w:r>
      <w:r w:rsidRPr="00860D8D">
        <w:rPr>
          <w:sz w:val="22"/>
          <w:szCs w:val="22"/>
        </w:rPr>
        <w:t>10%</w:t>
      </w:r>
      <w:proofErr w:type="gramEnd"/>
      <w:r w:rsidRPr="00860D8D">
        <w:rPr>
          <w:sz w:val="22"/>
          <w:szCs w:val="22"/>
        </w:rPr>
        <w:t xml:space="preserve"> z ceny pobytu.</w:t>
      </w:r>
    </w:p>
    <w:p w:rsidR="0056215E" w:rsidRDefault="0056215E" w:rsidP="003816BC">
      <w:pPr>
        <w:rPr>
          <w:sz w:val="22"/>
          <w:szCs w:val="22"/>
        </w:rPr>
      </w:pPr>
    </w:p>
    <w:p w:rsidR="00A6111A" w:rsidRDefault="00A6111A" w:rsidP="003816BC">
      <w:pPr>
        <w:rPr>
          <w:sz w:val="22"/>
          <w:szCs w:val="22"/>
        </w:rPr>
      </w:pPr>
    </w:p>
    <w:p w:rsidR="00A6111A" w:rsidRPr="00860D8D" w:rsidRDefault="00A6111A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:rsidR="0056215E" w:rsidRPr="00465007" w:rsidRDefault="003816BC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D95E05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8.4.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í vyplývajících 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9550CD">
        <w:rPr>
          <w:bCs/>
          <w:iCs/>
          <w:color w:val="222222"/>
          <w:sz w:val="22"/>
          <w:szCs w:val="22"/>
        </w:rPr>
        <w:t xml:space="preserve"> 18.12.2019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           </w:t>
      </w:r>
      <w:r>
        <w:rPr>
          <w:bCs/>
          <w:iCs/>
          <w:color w:val="222222"/>
          <w:sz w:val="22"/>
          <w:szCs w:val="22"/>
        </w:rPr>
        <w:t xml:space="preserve">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proofErr w:type="gramEnd"/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2419CC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>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7538A0" w:rsidP="00F068C1">
      <w:pPr>
        <w:jc w:val="right"/>
      </w:pPr>
      <w:r w:rsidRPr="009F5DFF">
        <w:rPr>
          <w:b/>
          <w:sz w:val="22"/>
          <w:szCs w:val="22"/>
        </w:rPr>
        <w:object w:dxaOrig="12470" w:dyaOrig="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638270231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69" w:rsidRDefault="009E5C69" w:rsidP="00C504F3">
      <w:r>
        <w:separator/>
      </w:r>
    </w:p>
  </w:endnote>
  <w:endnote w:type="continuationSeparator" w:id="0">
    <w:p w:rsidR="009E5C69" w:rsidRDefault="009E5C69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C47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69" w:rsidRDefault="009E5C69" w:rsidP="00C504F3">
      <w:r>
        <w:separator/>
      </w:r>
    </w:p>
  </w:footnote>
  <w:footnote w:type="continuationSeparator" w:id="0">
    <w:p w:rsidR="009E5C69" w:rsidRDefault="009E5C69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0"/>
    <w:rsid w:val="00013FFF"/>
    <w:rsid w:val="000263C5"/>
    <w:rsid w:val="00044B28"/>
    <w:rsid w:val="00044EDD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86AD4"/>
    <w:rsid w:val="00093EB7"/>
    <w:rsid w:val="00095777"/>
    <w:rsid w:val="00097156"/>
    <w:rsid w:val="000A2DE8"/>
    <w:rsid w:val="000B6382"/>
    <w:rsid w:val="000D5F76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D52"/>
    <w:rsid w:val="0021214E"/>
    <w:rsid w:val="00214E7D"/>
    <w:rsid w:val="00215D0E"/>
    <w:rsid w:val="00224CF9"/>
    <w:rsid w:val="0023044C"/>
    <w:rsid w:val="002419CC"/>
    <w:rsid w:val="0024482E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3CE5"/>
    <w:rsid w:val="002C61FE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85890"/>
    <w:rsid w:val="003A2A81"/>
    <w:rsid w:val="003A331B"/>
    <w:rsid w:val="003A6102"/>
    <w:rsid w:val="003B253E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0DD1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38A0"/>
    <w:rsid w:val="00754868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550CD"/>
    <w:rsid w:val="00964039"/>
    <w:rsid w:val="0096725B"/>
    <w:rsid w:val="009706E8"/>
    <w:rsid w:val="009849F1"/>
    <w:rsid w:val="00995D49"/>
    <w:rsid w:val="0099765A"/>
    <w:rsid w:val="009B5E9C"/>
    <w:rsid w:val="009C131B"/>
    <w:rsid w:val="009D0E18"/>
    <w:rsid w:val="009D2D4E"/>
    <w:rsid w:val="009D3401"/>
    <w:rsid w:val="009D3519"/>
    <w:rsid w:val="009D609D"/>
    <w:rsid w:val="009E5C69"/>
    <w:rsid w:val="009F5DFF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0D3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42E0C"/>
    <w:rsid w:val="00C4714B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16D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463E9"/>
    <w:rsid w:val="00E464FD"/>
    <w:rsid w:val="00E57945"/>
    <w:rsid w:val="00E628EC"/>
    <w:rsid w:val="00E66DF9"/>
    <w:rsid w:val="00E83B93"/>
    <w:rsid w:val="00E930EB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57EF"/>
    <w:rsid w:val="00FD5D69"/>
    <w:rsid w:val="00FD7DB1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59507B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24</TotalTime>
  <Pages>4</Pages>
  <Words>600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, </cp:lastModifiedBy>
  <cp:revision>6</cp:revision>
  <cp:lastPrinted>2018-06-19T14:33:00Z</cp:lastPrinted>
  <dcterms:created xsi:type="dcterms:W3CDTF">2019-10-18T06:15:00Z</dcterms:created>
  <dcterms:modified xsi:type="dcterms:W3CDTF">2019-12-19T13:17:00Z</dcterms:modified>
</cp:coreProperties>
</file>