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BC" w:rsidRPr="00644D88" w:rsidRDefault="004A0468" w:rsidP="00C4095D">
      <w:pPr>
        <w:spacing w:after="0" w:line="320" w:lineRule="exact"/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-189865</wp:posOffset>
                </wp:positionV>
                <wp:extent cx="3067050" cy="1918970"/>
                <wp:effectExtent l="0" t="0" r="19050" b="241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727A1" w:rsidRDefault="00D727A1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TRANSA spol. s r.o.</w:t>
                            </w:r>
                          </w:p>
                          <w:p w:rsidR="00127149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Raketa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Bowling Opava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Krnovská 184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Opava – </w:t>
                            </w:r>
                            <w:proofErr w:type="spellStart"/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Jaktař</w:t>
                            </w:r>
                            <w:proofErr w:type="spellEnd"/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9.1pt;margin-top:-14.95pt;width:241.5pt;height:1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Times New Roman" w:hAnsi="Times New Roman"/>
                        </w:rPr>
                      </w:pPr>
                    </w:p>
                    <w:p w:rsidR="00D727A1" w:rsidRDefault="00D727A1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TRANSA spol. s r.o.</w:t>
                      </w:r>
                    </w:p>
                    <w:p w:rsidR="00127149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Raketa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Bowling Opava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>Krnovská 184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Opava – </w:t>
                      </w:r>
                      <w:proofErr w:type="spellStart"/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>Jaktař</w:t>
                      </w:r>
                      <w:proofErr w:type="spellEnd"/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-189865</wp:posOffset>
                </wp:positionV>
                <wp:extent cx="3091180" cy="1918970"/>
                <wp:effectExtent l="0" t="0" r="13970" b="241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Váš dopis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dne: 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Vaše značka:</w:t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Naše značka: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Spis.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/lhůta: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Vyřizuje: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Zdeněk Jiříček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Telefon:</w:t>
                            </w:r>
                            <w:r w:rsidR="00483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553 695 200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jiricek@pnop</w:t>
                            </w:r>
                            <w:r w:rsidR="00483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ava.cz</w:t>
                            </w:r>
                          </w:p>
                          <w:p w:rsidR="004067D5" w:rsidRDefault="004F64A0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483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19. 11. 2019</w:t>
                            </w:r>
                            <w:bookmarkStart w:id="0" w:name="_GoBack"/>
                            <w:bookmarkEnd w:id="0"/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4441" w:rsidRPr="00A202AE" w:rsidRDefault="000F4441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.35pt;margin-top:-14.95pt;width:243.4pt;height:1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Váš dopis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dne: 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Vaše značka:</w:t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Naše značka: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Spis.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sk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/lhůta: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Vyřizuje: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3E47">
                        <w:rPr>
                          <w:rFonts w:ascii="Arial" w:hAnsi="Arial" w:cs="Arial"/>
                          <w:sz w:val="20"/>
                          <w:szCs w:val="20"/>
                        </w:rPr>
                        <w:t>Ing. Zdeněk Jiříček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Telefon:</w:t>
                      </w:r>
                      <w:r w:rsidR="00483E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553 695 200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35147">
                        <w:rPr>
                          <w:rFonts w:ascii="Arial" w:hAnsi="Arial" w:cs="Arial"/>
                          <w:sz w:val="20"/>
                          <w:szCs w:val="20"/>
                        </w:rPr>
                        <w:t>jiricek@pnop</w:t>
                      </w:r>
                      <w:r w:rsidR="00483E47">
                        <w:rPr>
                          <w:rFonts w:ascii="Arial" w:hAnsi="Arial" w:cs="Arial"/>
                          <w:sz w:val="20"/>
                          <w:szCs w:val="20"/>
                        </w:rPr>
                        <w:t>ava.cz</w:t>
                      </w:r>
                    </w:p>
                    <w:p w:rsidR="004067D5" w:rsidRDefault="004F64A0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483E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19. 11. 2019</w:t>
                      </w:r>
                      <w:bookmarkStart w:id="1" w:name="_GoBack"/>
                      <w:bookmarkEnd w:id="1"/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4441" w:rsidRPr="00A202AE" w:rsidRDefault="000F4441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BC3981" w:rsidRPr="00644D88" w:rsidRDefault="00BC3981" w:rsidP="00C4095D">
      <w:pPr>
        <w:spacing w:after="0" w:line="320" w:lineRule="exact"/>
        <w:jc w:val="both"/>
        <w:rPr>
          <w:rFonts w:ascii="Arial" w:hAnsi="Arial" w:cs="Arial"/>
        </w:rPr>
      </w:pPr>
    </w:p>
    <w:p w:rsidR="00F43A28" w:rsidRPr="00644D88" w:rsidRDefault="00BC3981" w:rsidP="00C4095D">
      <w:pPr>
        <w:spacing w:after="0" w:line="320" w:lineRule="exact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</w:t>
      </w:r>
      <w:r w:rsidRPr="00644D88">
        <w:rPr>
          <w:rFonts w:ascii="Arial" w:hAnsi="Arial" w:cs="Arial"/>
        </w:rPr>
        <w:tab/>
      </w:r>
    </w:p>
    <w:p w:rsidR="004F64A0" w:rsidRDefault="004F64A0" w:rsidP="00C4095D">
      <w:pPr>
        <w:spacing w:after="0" w:line="320" w:lineRule="exact"/>
        <w:jc w:val="both"/>
        <w:rPr>
          <w:rFonts w:ascii="Arial" w:hAnsi="Arial" w:cs="Arial"/>
        </w:rPr>
      </w:pPr>
    </w:p>
    <w:p w:rsidR="00F43A28" w:rsidRPr="00644D88" w:rsidRDefault="00F43A28" w:rsidP="00C4095D">
      <w:pPr>
        <w:spacing w:after="0" w:line="320" w:lineRule="exact"/>
        <w:jc w:val="both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                                                                           </w:t>
      </w:r>
    </w:p>
    <w:p w:rsid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 xml:space="preserve">Objednávka </w:t>
      </w:r>
      <w:r w:rsidR="00E96ABA">
        <w:rPr>
          <w:rFonts w:ascii="Arial" w:hAnsi="Arial" w:cs="Arial"/>
          <w:sz w:val="20"/>
          <w:szCs w:val="20"/>
        </w:rPr>
        <w:t>č.25/</w:t>
      </w:r>
      <w:r w:rsidR="008B389D">
        <w:rPr>
          <w:rFonts w:ascii="Arial" w:hAnsi="Arial" w:cs="Arial"/>
          <w:sz w:val="20"/>
          <w:szCs w:val="20"/>
        </w:rPr>
        <w:t>103/2019</w:t>
      </w:r>
      <w:r w:rsidR="00E96ABA">
        <w:rPr>
          <w:rFonts w:ascii="Arial" w:hAnsi="Arial" w:cs="Arial"/>
          <w:sz w:val="20"/>
          <w:szCs w:val="20"/>
        </w:rPr>
        <w:t xml:space="preserve">- </w:t>
      </w:r>
      <w:r w:rsidRPr="004F64A0">
        <w:rPr>
          <w:rFonts w:ascii="Arial" w:hAnsi="Arial" w:cs="Arial"/>
          <w:sz w:val="20"/>
          <w:szCs w:val="20"/>
        </w:rPr>
        <w:t>o</w:t>
      </w:r>
      <w:r w:rsidR="00483E47">
        <w:rPr>
          <w:rFonts w:ascii="Arial" w:hAnsi="Arial" w:cs="Arial"/>
          <w:sz w:val="20"/>
          <w:szCs w:val="20"/>
        </w:rPr>
        <w:t>bčerstvení – Vánoční porada 2019</w:t>
      </w:r>
      <w:r w:rsidR="008B389D">
        <w:rPr>
          <w:rFonts w:ascii="Arial" w:hAnsi="Arial" w:cs="Arial"/>
          <w:sz w:val="20"/>
          <w:szCs w:val="20"/>
        </w:rPr>
        <w:t>, která se koná dne 13.</w:t>
      </w:r>
      <w:r w:rsidR="00153BCD">
        <w:rPr>
          <w:rFonts w:ascii="Arial" w:hAnsi="Arial" w:cs="Arial"/>
          <w:sz w:val="20"/>
          <w:szCs w:val="20"/>
        </w:rPr>
        <w:t xml:space="preserve"> </w:t>
      </w:r>
      <w:r w:rsidR="008B389D">
        <w:rPr>
          <w:rFonts w:ascii="Arial" w:hAnsi="Arial" w:cs="Arial"/>
          <w:sz w:val="20"/>
          <w:szCs w:val="20"/>
        </w:rPr>
        <w:t>12.</w:t>
      </w:r>
      <w:r w:rsidR="00153BCD">
        <w:rPr>
          <w:rFonts w:ascii="Arial" w:hAnsi="Arial" w:cs="Arial"/>
          <w:sz w:val="20"/>
          <w:szCs w:val="20"/>
        </w:rPr>
        <w:t xml:space="preserve"> </w:t>
      </w:r>
      <w:r w:rsidR="008B389D">
        <w:rPr>
          <w:rFonts w:ascii="Arial" w:hAnsi="Arial" w:cs="Arial"/>
          <w:sz w:val="20"/>
          <w:szCs w:val="20"/>
        </w:rPr>
        <w:t>2019.</w:t>
      </w:r>
    </w:p>
    <w:p w:rsidR="006E7507" w:rsidRPr="004F64A0" w:rsidRDefault="006E7507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4F64A0" w:rsidRP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2820"/>
      </w:tblGrid>
      <w:tr w:rsidR="004F64A0" w:rsidRPr="004F64A0" w:rsidTr="006E7507">
        <w:trPr>
          <w:trHeight w:val="3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CB4F6B" w:rsidP="004F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PNO 13. 12. 2019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E76A77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Pronájem b</w:t>
            </w:r>
            <w:r w:rsidR="004F64A0"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owling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ových drah – 42</w:t>
            </w:r>
            <w:r w:rsidR="00A96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 + obuv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</w:t>
            </w:r>
            <w:r w:rsidR="00E76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15 860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B63AEB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Rautové pohoštění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</w:t>
            </w:r>
            <w:r w:rsidR="00F77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61 125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55578D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Tyčinky,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chipsy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arašídy</w:t>
            </w:r>
            <w:r w:rsidR="00293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 průměr 30,- </w:t>
            </w:r>
            <w:proofErr w:type="gramStart"/>
            <w:r w:rsidR="00293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 )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r w:rsidR="0055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2 000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994F8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Káva, čaj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</w:t>
            </w:r>
            <w:r w:rsidR="00994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7C5D54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Nealko 1</w:t>
            </w:r>
            <w:r w:rsidR="00293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000 ks ( průměr 30,- </w:t>
            </w:r>
            <w:proofErr w:type="gramStart"/>
            <w:r w:rsidR="00293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 )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r w:rsidR="0059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30 000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AC6509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Čepovaná kofola ( 4x50l 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</w:t>
            </w:r>
            <w:r w:rsidR="00AC6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14 0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5D1F33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Pronájem salonku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</w:t>
            </w:r>
            <w:r w:rsidR="005D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11 6</w:t>
            </w: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00,00 Kč </w:t>
            </w:r>
          </w:p>
        </w:tc>
      </w:tr>
      <w:tr w:rsidR="004F64A0" w:rsidRPr="004F64A0" w:rsidTr="00CF19DB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64A0" w:rsidRPr="004F64A0" w:rsidTr="00CF19DB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DB" w:rsidRPr="004F64A0" w:rsidRDefault="006C73A4" w:rsidP="00CF1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142 885</w:t>
            </w:r>
            <w:r w:rsidR="00CF19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960245" w:rsidRDefault="00960245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Objednávka potvrzena dne:  </w:t>
      </w:r>
      <w:r w:rsidR="00483E47">
        <w:rPr>
          <w:rFonts w:ascii="Arial" w:hAnsi="Arial" w:cs="Arial"/>
          <w:sz w:val="20"/>
          <w:szCs w:val="20"/>
        </w:rPr>
        <w:t>19. 11. 2019</w:t>
      </w:r>
    </w:p>
    <w:p w:rsidR="00960245" w:rsidRPr="004F64A0" w:rsidRDefault="00960245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7644D3" w:rsidRDefault="004F64A0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Ing. Zdeněk Jiříček</w:t>
      </w:r>
      <w:r w:rsidR="00960245">
        <w:rPr>
          <w:rFonts w:ascii="Arial" w:hAnsi="Arial" w:cs="Arial"/>
          <w:sz w:val="20"/>
          <w:szCs w:val="20"/>
        </w:rPr>
        <w:tab/>
      </w:r>
      <w:r w:rsidR="007644D3" w:rsidRPr="007644D3">
        <w:rPr>
          <w:rFonts w:ascii="Arial" w:hAnsi="Arial" w:cs="Arial"/>
          <w:sz w:val="20"/>
          <w:szCs w:val="20"/>
        </w:rPr>
        <w:t>TRANSA spol. s r.o.</w:t>
      </w:r>
      <w:r w:rsidR="007644D3">
        <w:rPr>
          <w:rFonts w:ascii="Arial" w:hAnsi="Arial" w:cs="Arial"/>
          <w:sz w:val="20"/>
          <w:szCs w:val="20"/>
        </w:rPr>
        <w:t xml:space="preserve">, </w:t>
      </w:r>
    </w:p>
    <w:p w:rsidR="004F64A0" w:rsidRPr="004F64A0" w:rsidRDefault="007644D3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 w:rsidR="00960245">
        <w:rPr>
          <w:rFonts w:ascii="Arial" w:hAnsi="Arial" w:cs="Arial"/>
          <w:sz w:val="20"/>
          <w:szCs w:val="20"/>
        </w:rPr>
        <w:t>Raketa</w:t>
      </w:r>
      <w:r w:rsidR="00960245" w:rsidRPr="004F64A0">
        <w:rPr>
          <w:rFonts w:ascii="Arial" w:hAnsi="Arial" w:cs="Arial"/>
          <w:sz w:val="20"/>
          <w:szCs w:val="20"/>
        </w:rPr>
        <w:t xml:space="preserve"> Bowling Opava</w:t>
      </w:r>
    </w:p>
    <w:p w:rsidR="004F64A0" w:rsidRPr="004F64A0" w:rsidRDefault="007644D3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Psychiatrické nemocnice v</w:t>
      </w:r>
      <w:r>
        <w:rPr>
          <w:rFonts w:ascii="Arial" w:hAnsi="Arial" w:cs="Arial"/>
          <w:sz w:val="20"/>
          <w:szCs w:val="20"/>
        </w:rPr>
        <w:t> </w:t>
      </w:r>
      <w:r w:rsidRPr="004F64A0">
        <w:rPr>
          <w:rFonts w:ascii="Arial" w:hAnsi="Arial" w:cs="Arial"/>
          <w:sz w:val="20"/>
          <w:szCs w:val="20"/>
        </w:rPr>
        <w:t>Opavě</w:t>
      </w:r>
      <w:r w:rsidR="00960245">
        <w:rPr>
          <w:rFonts w:ascii="Arial" w:hAnsi="Arial" w:cs="Arial"/>
          <w:sz w:val="20"/>
          <w:szCs w:val="20"/>
        </w:rPr>
        <w:tab/>
      </w:r>
      <w:r w:rsidR="00960245" w:rsidRPr="004F64A0">
        <w:rPr>
          <w:rFonts w:ascii="Arial" w:hAnsi="Arial" w:cs="Arial"/>
          <w:sz w:val="20"/>
          <w:szCs w:val="20"/>
        </w:rPr>
        <w:t>Krnovská 184</w:t>
      </w:r>
    </w:p>
    <w:p w:rsidR="004F64A0" w:rsidRPr="004F64A0" w:rsidRDefault="00960245" w:rsidP="00D2213C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64A0">
        <w:rPr>
          <w:rFonts w:ascii="Arial" w:hAnsi="Arial" w:cs="Arial"/>
          <w:sz w:val="20"/>
          <w:szCs w:val="20"/>
        </w:rPr>
        <w:t xml:space="preserve">Opava – </w:t>
      </w:r>
      <w:proofErr w:type="spellStart"/>
      <w:r w:rsidRPr="004F64A0">
        <w:rPr>
          <w:rFonts w:ascii="Arial" w:hAnsi="Arial" w:cs="Arial"/>
          <w:sz w:val="20"/>
          <w:szCs w:val="20"/>
        </w:rPr>
        <w:t>Jaktař</w:t>
      </w:r>
      <w:proofErr w:type="spellEnd"/>
      <w:r w:rsidR="00D2213C">
        <w:rPr>
          <w:rFonts w:ascii="Arial" w:hAnsi="Arial" w:cs="Arial"/>
          <w:sz w:val="20"/>
          <w:szCs w:val="20"/>
        </w:rPr>
        <w:t xml:space="preserve"> </w:t>
      </w:r>
    </w:p>
    <w:sectPr w:rsidR="004F64A0" w:rsidRPr="004F64A0" w:rsidSect="00C4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5E" w:rsidRDefault="00651A5E" w:rsidP="00AA3178">
      <w:pPr>
        <w:spacing w:after="0" w:line="240" w:lineRule="auto"/>
      </w:pPr>
      <w:r>
        <w:separator/>
      </w:r>
    </w:p>
  </w:endnote>
  <w:endnote w:type="continuationSeparator" w:id="0">
    <w:p w:rsidR="00651A5E" w:rsidRDefault="00651A5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4A046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1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2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1B0F2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6CA78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3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5E" w:rsidRDefault="00651A5E" w:rsidP="00AA3178">
      <w:pPr>
        <w:spacing w:after="0" w:line="240" w:lineRule="auto"/>
      </w:pPr>
      <w:r>
        <w:separator/>
      </w:r>
    </w:p>
  </w:footnote>
  <w:footnote w:type="continuationSeparator" w:id="0">
    <w:p w:rsidR="00651A5E" w:rsidRDefault="00651A5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3D" w:rsidRDefault="004A04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4A046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7975" cy="933450"/>
                                <wp:effectExtent l="0" t="0" r="9525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7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4A046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7975" cy="933450"/>
                          <wp:effectExtent l="0" t="0" r="9525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9" w:rsidRDefault="000F6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6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3BCD"/>
    <w:rsid w:val="00154C3A"/>
    <w:rsid w:val="001673BC"/>
    <w:rsid w:val="00171367"/>
    <w:rsid w:val="00180461"/>
    <w:rsid w:val="00180965"/>
    <w:rsid w:val="00190B6F"/>
    <w:rsid w:val="001B5E94"/>
    <w:rsid w:val="001C2B2B"/>
    <w:rsid w:val="001E16EF"/>
    <w:rsid w:val="001E7D6C"/>
    <w:rsid w:val="001F37C4"/>
    <w:rsid w:val="001F43E4"/>
    <w:rsid w:val="002160AC"/>
    <w:rsid w:val="00216CD5"/>
    <w:rsid w:val="002537E6"/>
    <w:rsid w:val="002538D8"/>
    <w:rsid w:val="00282809"/>
    <w:rsid w:val="00293D68"/>
    <w:rsid w:val="00294B0B"/>
    <w:rsid w:val="002A00D7"/>
    <w:rsid w:val="002A02A6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D7C"/>
    <w:rsid w:val="004067D5"/>
    <w:rsid w:val="00417B2E"/>
    <w:rsid w:val="00435147"/>
    <w:rsid w:val="00445E12"/>
    <w:rsid w:val="00446C5A"/>
    <w:rsid w:val="004546E1"/>
    <w:rsid w:val="0046254A"/>
    <w:rsid w:val="00470D0B"/>
    <w:rsid w:val="00471AAC"/>
    <w:rsid w:val="00476554"/>
    <w:rsid w:val="00483E47"/>
    <w:rsid w:val="00483F06"/>
    <w:rsid w:val="00496B52"/>
    <w:rsid w:val="004A0449"/>
    <w:rsid w:val="004A0468"/>
    <w:rsid w:val="004B0C5D"/>
    <w:rsid w:val="004E2B8C"/>
    <w:rsid w:val="004F64A0"/>
    <w:rsid w:val="005000B2"/>
    <w:rsid w:val="005025A8"/>
    <w:rsid w:val="00506A2F"/>
    <w:rsid w:val="00524678"/>
    <w:rsid w:val="005321FD"/>
    <w:rsid w:val="00543C69"/>
    <w:rsid w:val="0055578D"/>
    <w:rsid w:val="0057770D"/>
    <w:rsid w:val="00580BCE"/>
    <w:rsid w:val="00592577"/>
    <w:rsid w:val="00592B5F"/>
    <w:rsid w:val="00595E01"/>
    <w:rsid w:val="005A001B"/>
    <w:rsid w:val="005A22DE"/>
    <w:rsid w:val="005D1F33"/>
    <w:rsid w:val="005E0871"/>
    <w:rsid w:val="006164CF"/>
    <w:rsid w:val="00633A0A"/>
    <w:rsid w:val="00634D8D"/>
    <w:rsid w:val="00644D88"/>
    <w:rsid w:val="00651A5E"/>
    <w:rsid w:val="00653F3D"/>
    <w:rsid w:val="00670DA1"/>
    <w:rsid w:val="006731F8"/>
    <w:rsid w:val="006775C4"/>
    <w:rsid w:val="00687D06"/>
    <w:rsid w:val="00697C26"/>
    <w:rsid w:val="00697FE8"/>
    <w:rsid w:val="006C73A4"/>
    <w:rsid w:val="006E5D60"/>
    <w:rsid w:val="006E7507"/>
    <w:rsid w:val="00703011"/>
    <w:rsid w:val="007471D3"/>
    <w:rsid w:val="00753153"/>
    <w:rsid w:val="007534B1"/>
    <w:rsid w:val="007562E2"/>
    <w:rsid w:val="007644D3"/>
    <w:rsid w:val="007659A6"/>
    <w:rsid w:val="00783996"/>
    <w:rsid w:val="007844F3"/>
    <w:rsid w:val="00791168"/>
    <w:rsid w:val="00795615"/>
    <w:rsid w:val="007B42F7"/>
    <w:rsid w:val="007C35EF"/>
    <w:rsid w:val="007C5D54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B389D"/>
    <w:rsid w:val="008D2C7D"/>
    <w:rsid w:val="008D6BC8"/>
    <w:rsid w:val="008F4FCA"/>
    <w:rsid w:val="00913FDC"/>
    <w:rsid w:val="00921705"/>
    <w:rsid w:val="009270E4"/>
    <w:rsid w:val="0093081C"/>
    <w:rsid w:val="00933DFD"/>
    <w:rsid w:val="00942011"/>
    <w:rsid w:val="00946C95"/>
    <w:rsid w:val="0095310E"/>
    <w:rsid w:val="009557EB"/>
    <w:rsid w:val="00960245"/>
    <w:rsid w:val="00971835"/>
    <w:rsid w:val="009731AF"/>
    <w:rsid w:val="009853DE"/>
    <w:rsid w:val="009915ED"/>
    <w:rsid w:val="00994F80"/>
    <w:rsid w:val="0099776B"/>
    <w:rsid w:val="009A214B"/>
    <w:rsid w:val="009C35F1"/>
    <w:rsid w:val="009D0AF7"/>
    <w:rsid w:val="009D5373"/>
    <w:rsid w:val="00A202AE"/>
    <w:rsid w:val="00A23CB6"/>
    <w:rsid w:val="00A27EC3"/>
    <w:rsid w:val="00A81B93"/>
    <w:rsid w:val="00A90EB0"/>
    <w:rsid w:val="00A9636C"/>
    <w:rsid w:val="00AA3178"/>
    <w:rsid w:val="00AA3E67"/>
    <w:rsid w:val="00AB6E04"/>
    <w:rsid w:val="00AC273E"/>
    <w:rsid w:val="00AC6509"/>
    <w:rsid w:val="00AD102F"/>
    <w:rsid w:val="00AF2DD5"/>
    <w:rsid w:val="00B124FB"/>
    <w:rsid w:val="00B35E6D"/>
    <w:rsid w:val="00B466C3"/>
    <w:rsid w:val="00B4718B"/>
    <w:rsid w:val="00B5776F"/>
    <w:rsid w:val="00B61DBE"/>
    <w:rsid w:val="00B63AEB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5801"/>
    <w:rsid w:val="00C97B4E"/>
    <w:rsid w:val="00CB1030"/>
    <w:rsid w:val="00CB1A6A"/>
    <w:rsid w:val="00CB41C6"/>
    <w:rsid w:val="00CB4E89"/>
    <w:rsid w:val="00CB4F6B"/>
    <w:rsid w:val="00CD23E6"/>
    <w:rsid w:val="00CE7FFC"/>
    <w:rsid w:val="00CF059B"/>
    <w:rsid w:val="00CF0EB9"/>
    <w:rsid w:val="00CF19DB"/>
    <w:rsid w:val="00D2213C"/>
    <w:rsid w:val="00D4135F"/>
    <w:rsid w:val="00D633F7"/>
    <w:rsid w:val="00D727A1"/>
    <w:rsid w:val="00D8032D"/>
    <w:rsid w:val="00DA3FE2"/>
    <w:rsid w:val="00DA6000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6A77"/>
    <w:rsid w:val="00E77B6F"/>
    <w:rsid w:val="00E80537"/>
    <w:rsid w:val="00E96ABA"/>
    <w:rsid w:val="00EA4B08"/>
    <w:rsid w:val="00EB0F4A"/>
    <w:rsid w:val="00EC1ED0"/>
    <w:rsid w:val="00EE5C7B"/>
    <w:rsid w:val="00EF4AA3"/>
    <w:rsid w:val="00F06344"/>
    <w:rsid w:val="00F34E8E"/>
    <w:rsid w:val="00F43A28"/>
    <w:rsid w:val="00F446E5"/>
    <w:rsid w:val="00F669E1"/>
    <w:rsid w:val="00F7193D"/>
    <w:rsid w:val="00F76261"/>
    <w:rsid w:val="00F77D29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5:docId w15:val="{97EFE1B9-5E64-4AF3-953D-9DAB2223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\Desktop\Hlavi&#269;kov&#253;%20pap&#237;r%20nov&#253;%20&#269;ist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 čistý</Template>
  <TotalTime>15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HLB_sekretariát</dc:creator>
  <cp:keywords/>
  <cp:lastModifiedBy>HLB_sekretariát</cp:lastModifiedBy>
  <cp:revision>21</cp:revision>
  <cp:lastPrinted>2016-03-01T09:38:00Z</cp:lastPrinted>
  <dcterms:created xsi:type="dcterms:W3CDTF">2019-11-19T13:41:00Z</dcterms:created>
  <dcterms:modified xsi:type="dcterms:W3CDTF">2019-11-19T13:55:00Z</dcterms:modified>
</cp:coreProperties>
</file>