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text" w:tblpY="-14"/>
        <w:tblW w:w="0" w:type="auto"/>
        <w:tblLook w:val="04A0" w:firstRow="1" w:lastRow="0" w:firstColumn="1" w:lastColumn="0" w:noHBand="0" w:noVBand="1"/>
      </w:tblPr>
      <w:tblGrid>
        <w:gridCol w:w="5665"/>
        <w:gridCol w:w="4792"/>
      </w:tblGrid>
      <w:tr w:rsidR="0010756D" w:rsidTr="00B274BC">
        <w:trPr>
          <w:trHeight w:val="986"/>
        </w:trPr>
        <w:tc>
          <w:tcPr>
            <w:tcW w:w="10457" w:type="dxa"/>
            <w:gridSpan w:val="2"/>
          </w:tcPr>
          <w:p w:rsidR="0010756D" w:rsidRDefault="0010756D" w:rsidP="00452A32">
            <w:pPr>
              <w:pStyle w:val="Zhlav"/>
              <w:tabs>
                <w:tab w:val="left" w:pos="708"/>
              </w:tabs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34AE8">
              <w:rPr>
                <w:rFonts w:ascii="Tahoma" w:hAnsi="Tahoma" w:cs="Tahoma"/>
                <w:b/>
                <w:sz w:val="28"/>
                <w:szCs w:val="28"/>
              </w:rPr>
              <w:t>OBJEDNÁVKA</w:t>
            </w:r>
          </w:p>
          <w:p w:rsidR="0010756D" w:rsidRPr="00634AE8" w:rsidRDefault="0010756D" w:rsidP="00452A32">
            <w:pPr>
              <w:pStyle w:val="Zhlav"/>
              <w:tabs>
                <w:tab w:val="left" w:pos="708"/>
              </w:tabs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10756D" w:rsidTr="00B274BC">
        <w:tc>
          <w:tcPr>
            <w:tcW w:w="5665" w:type="dxa"/>
          </w:tcPr>
          <w:p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b/>
                <w:sz w:val="22"/>
                <w:szCs w:val="22"/>
              </w:rPr>
              <w:t>Odběratel:</w:t>
            </w:r>
            <w:r w:rsidRPr="00B274BC">
              <w:rPr>
                <w:rFonts w:ascii="Tahoma" w:hAnsi="Tahoma" w:cs="Tahoma"/>
                <w:sz w:val="22"/>
                <w:szCs w:val="22"/>
              </w:rPr>
              <w:t xml:space="preserve">                              IČ</w:t>
            </w:r>
            <w:r w:rsidR="00B274BC">
              <w:rPr>
                <w:rFonts w:ascii="Tahoma" w:hAnsi="Tahoma" w:cs="Tahoma"/>
                <w:sz w:val="22"/>
                <w:szCs w:val="22"/>
              </w:rPr>
              <w:t>:</w:t>
            </w:r>
            <w:r w:rsidRPr="00B274BC">
              <w:rPr>
                <w:rFonts w:ascii="Tahoma" w:hAnsi="Tahoma" w:cs="Tahoma"/>
                <w:sz w:val="22"/>
                <w:szCs w:val="22"/>
              </w:rPr>
              <w:t xml:space="preserve"> 13643479</w:t>
            </w:r>
          </w:p>
          <w:p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 xml:space="preserve">                                               DIČ</w:t>
            </w:r>
            <w:r w:rsidR="00B274BC">
              <w:rPr>
                <w:rFonts w:ascii="Tahoma" w:hAnsi="Tahoma" w:cs="Tahoma"/>
                <w:sz w:val="22"/>
                <w:szCs w:val="22"/>
              </w:rPr>
              <w:t xml:space="preserve">: </w:t>
            </w:r>
            <w:r w:rsidRPr="00B274BC">
              <w:rPr>
                <w:rFonts w:ascii="Tahoma" w:hAnsi="Tahoma" w:cs="Tahoma"/>
                <w:sz w:val="22"/>
                <w:szCs w:val="22"/>
              </w:rPr>
              <w:t>CZ13643479</w:t>
            </w:r>
          </w:p>
          <w:p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>Střední odborná škola, Bruntál, příspěvková organizace</w:t>
            </w:r>
          </w:p>
          <w:p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>Krnovská 998/9</w:t>
            </w:r>
          </w:p>
          <w:p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>792 01 Bruntál</w:t>
            </w:r>
          </w:p>
          <w:p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92" w:type="dxa"/>
          </w:tcPr>
          <w:p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color w:val="00B050"/>
                <w:sz w:val="22"/>
                <w:szCs w:val="22"/>
              </w:rPr>
            </w:pPr>
            <w:r w:rsidRPr="00B274BC">
              <w:rPr>
                <w:rFonts w:ascii="Tahoma" w:hAnsi="Tahoma" w:cs="Tahoma"/>
                <w:b/>
                <w:sz w:val="22"/>
                <w:szCs w:val="22"/>
              </w:rPr>
              <w:t xml:space="preserve">Objednávka číslo:           </w:t>
            </w:r>
            <w:r w:rsidRPr="00B274B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3E1DE8">
              <w:rPr>
                <w:rFonts w:ascii="Tahoma" w:hAnsi="Tahoma" w:cs="Tahoma"/>
                <w:sz w:val="22"/>
                <w:szCs w:val="22"/>
              </w:rPr>
              <w:t>7</w:t>
            </w:r>
            <w:r w:rsidR="004D51CC">
              <w:rPr>
                <w:rFonts w:ascii="Tahoma" w:hAnsi="Tahoma" w:cs="Tahoma"/>
                <w:sz w:val="22"/>
                <w:szCs w:val="22"/>
              </w:rPr>
              <w:t>/817</w:t>
            </w:r>
            <w:r w:rsidR="00734C00" w:rsidRPr="00B274BC">
              <w:rPr>
                <w:rFonts w:ascii="Tahoma" w:hAnsi="Tahoma" w:cs="Tahoma"/>
                <w:sz w:val="22"/>
                <w:szCs w:val="22"/>
              </w:rPr>
              <w:t>/</w:t>
            </w:r>
            <w:r w:rsidRPr="00B274BC">
              <w:rPr>
                <w:rFonts w:ascii="Tahoma" w:hAnsi="Tahoma" w:cs="Tahoma"/>
                <w:sz w:val="22"/>
                <w:szCs w:val="22"/>
              </w:rPr>
              <w:t>201</w:t>
            </w:r>
            <w:r w:rsidR="00B9229F" w:rsidRPr="00B274BC">
              <w:rPr>
                <w:rFonts w:ascii="Tahoma" w:hAnsi="Tahoma" w:cs="Tahoma"/>
                <w:sz w:val="22"/>
                <w:szCs w:val="22"/>
              </w:rPr>
              <w:t>9</w:t>
            </w:r>
            <w:r w:rsidRPr="00B274BC">
              <w:rPr>
                <w:rFonts w:ascii="Tahoma" w:hAnsi="Tahoma" w:cs="Tahoma"/>
                <w:sz w:val="22"/>
                <w:szCs w:val="22"/>
              </w:rPr>
              <w:t>/GW</w:t>
            </w:r>
          </w:p>
          <w:p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10756D" w:rsidRPr="00B274BC" w:rsidRDefault="0010756D" w:rsidP="003D30A1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b/>
                <w:sz w:val="22"/>
                <w:szCs w:val="22"/>
              </w:rPr>
              <w:t>Datum objednávky:</w:t>
            </w:r>
            <w:r w:rsidR="007B2532" w:rsidRPr="00B274BC">
              <w:rPr>
                <w:rFonts w:ascii="Tahoma" w:hAnsi="Tahoma" w:cs="Tahoma"/>
                <w:b/>
                <w:sz w:val="22"/>
                <w:szCs w:val="22"/>
              </w:rPr>
              <w:t xml:space="preserve">       </w:t>
            </w:r>
            <w:r w:rsidR="00B274BC" w:rsidRPr="00B274BC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="00B274BC" w:rsidRPr="00B274BC">
              <w:rPr>
                <w:rFonts w:ascii="Tahoma" w:hAnsi="Tahoma" w:cs="Tahoma"/>
                <w:bCs/>
                <w:sz w:val="22"/>
                <w:szCs w:val="22"/>
              </w:rPr>
              <w:t>1</w:t>
            </w:r>
            <w:r w:rsidR="00A444D5">
              <w:rPr>
                <w:rFonts w:ascii="Tahoma" w:hAnsi="Tahoma" w:cs="Tahoma"/>
                <w:bCs/>
                <w:sz w:val="22"/>
                <w:szCs w:val="22"/>
              </w:rPr>
              <w:t>9</w:t>
            </w:r>
            <w:r w:rsidR="00B9229F" w:rsidRPr="00B274BC">
              <w:rPr>
                <w:rFonts w:ascii="Tahoma" w:hAnsi="Tahoma" w:cs="Tahoma"/>
                <w:bCs/>
                <w:sz w:val="22"/>
                <w:szCs w:val="22"/>
              </w:rPr>
              <w:t>.12</w:t>
            </w:r>
            <w:r w:rsidR="00B274BC" w:rsidRPr="00B274BC">
              <w:rPr>
                <w:rFonts w:ascii="Tahoma" w:hAnsi="Tahoma" w:cs="Tahoma"/>
                <w:bCs/>
                <w:sz w:val="22"/>
                <w:szCs w:val="22"/>
              </w:rPr>
              <w:t>.</w:t>
            </w:r>
            <w:r w:rsidR="003D30A1" w:rsidRPr="00B274BC">
              <w:rPr>
                <w:rFonts w:ascii="Tahoma" w:hAnsi="Tahoma" w:cs="Tahoma"/>
                <w:bCs/>
                <w:sz w:val="22"/>
                <w:szCs w:val="22"/>
              </w:rPr>
              <w:t>2</w:t>
            </w:r>
            <w:r w:rsidRPr="00B274BC">
              <w:rPr>
                <w:rFonts w:ascii="Tahoma" w:hAnsi="Tahoma" w:cs="Tahoma"/>
                <w:bCs/>
                <w:sz w:val="22"/>
                <w:szCs w:val="22"/>
              </w:rPr>
              <w:t>01</w:t>
            </w:r>
            <w:r w:rsidR="00B9229F" w:rsidRPr="00B274BC">
              <w:rPr>
                <w:rFonts w:ascii="Tahoma" w:hAnsi="Tahoma" w:cs="Tahoma"/>
                <w:bCs/>
                <w:sz w:val="22"/>
                <w:szCs w:val="22"/>
              </w:rPr>
              <w:t>9</w:t>
            </w:r>
          </w:p>
        </w:tc>
      </w:tr>
      <w:tr w:rsidR="0010756D" w:rsidTr="00B274BC">
        <w:trPr>
          <w:trHeight w:val="840"/>
        </w:trPr>
        <w:tc>
          <w:tcPr>
            <w:tcW w:w="5665" w:type="dxa"/>
          </w:tcPr>
          <w:p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>Peněžní ústav: Komerční banka Bruntál</w:t>
            </w:r>
          </w:p>
          <w:p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>Číslo účtu:14337771/0100</w:t>
            </w:r>
          </w:p>
        </w:tc>
        <w:tc>
          <w:tcPr>
            <w:tcW w:w="4792" w:type="dxa"/>
            <w:vMerge w:val="restart"/>
          </w:tcPr>
          <w:p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B274BC">
              <w:rPr>
                <w:rFonts w:ascii="Tahoma" w:hAnsi="Tahoma" w:cs="Tahoma"/>
                <w:b/>
                <w:sz w:val="22"/>
                <w:szCs w:val="22"/>
              </w:rPr>
              <w:t>Dodavatel:</w:t>
            </w:r>
          </w:p>
          <w:p w:rsidR="0010756D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A444D5" w:rsidRPr="00B274BC" w:rsidRDefault="00F457C6" w:rsidP="00A444D5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Petr Zmydloch</w:t>
            </w:r>
          </w:p>
          <w:p w:rsidR="00A444D5" w:rsidRDefault="00A444D5" w:rsidP="00A444D5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22"/>
                <w:szCs w:val="22"/>
              </w:rPr>
              <w:t>Široká Niva 240</w:t>
            </w:r>
          </w:p>
          <w:p w:rsidR="0010756D" w:rsidRPr="00B274BC" w:rsidRDefault="00A444D5" w:rsidP="00A444D5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792 01 Bruntál</w:t>
            </w:r>
          </w:p>
          <w:p w:rsidR="0010756D" w:rsidRPr="00B274BC" w:rsidRDefault="00B41ECD" w:rsidP="00A444D5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>IČ</w:t>
            </w:r>
            <w:r w:rsidR="0010756D" w:rsidRPr="00B274BC">
              <w:rPr>
                <w:rFonts w:ascii="Tahoma" w:hAnsi="Tahoma" w:cs="Tahoma"/>
                <w:sz w:val="22"/>
                <w:szCs w:val="22"/>
              </w:rPr>
              <w:t xml:space="preserve">: </w:t>
            </w:r>
            <w:r w:rsidR="00DA0339" w:rsidRPr="00B274B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A444D5">
              <w:rPr>
                <w:rFonts w:ascii="Tahoma" w:hAnsi="Tahoma" w:cs="Tahoma"/>
                <w:sz w:val="22"/>
                <w:szCs w:val="22"/>
              </w:rPr>
              <w:t>73886998</w:t>
            </w:r>
          </w:p>
          <w:p w:rsidR="0010756D" w:rsidRPr="00B274BC" w:rsidRDefault="00683DF3" w:rsidP="00A444D5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 xml:space="preserve">DIČ:  </w:t>
            </w:r>
            <w:r w:rsidR="00A444D5" w:rsidRPr="00B274BC">
              <w:rPr>
                <w:rFonts w:ascii="Tahoma" w:hAnsi="Tahoma" w:cs="Tahoma"/>
                <w:sz w:val="22"/>
                <w:szCs w:val="22"/>
              </w:rPr>
              <w:t>:  CZ</w:t>
            </w:r>
            <w:r w:rsidR="00A444D5">
              <w:rPr>
                <w:rFonts w:ascii="Tahoma" w:hAnsi="Tahoma" w:cs="Tahoma"/>
                <w:sz w:val="22"/>
                <w:szCs w:val="22"/>
              </w:rPr>
              <w:t xml:space="preserve"> 8104184858</w:t>
            </w:r>
            <w:r w:rsidR="00A444D5" w:rsidRPr="00B274B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B274BC">
              <w:rPr>
                <w:rFonts w:ascii="Tahoma" w:hAnsi="Tahoma" w:cs="Tahoma"/>
                <w:sz w:val="22"/>
                <w:szCs w:val="22"/>
              </w:rPr>
              <w:t xml:space="preserve">   </w:t>
            </w:r>
          </w:p>
          <w:p w:rsidR="0010756D" w:rsidRPr="00B274BC" w:rsidRDefault="00B41EC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 xml:space="preserve">Bankovní spojení: </w:t>
            </w:r>
            <w:r w:rsidR="005B3221">
              <w:rPr>
                <w:rFonts w:ascii="Tahoma" w:hAnsi="Tahoma" w:cs="Tahoma"/>
                <w:sz w:val="22"/>
                <w:szCs w:val="22"/>
              </w:rPr>
              <w:t>xxxxxxxxxxxxx</w:t>
            </w:r>
          </w:p>
          <w:p w:rsidR="0010756D" w:rsidRPr="00B274BC" w:rsidRDefault="00B41EC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 xml:space="preserve">Číslo účtu: </w:t>
            </w:r>
            <w:r w:rsidR="005B3221">
              <w:rPr>
                <w:rFonts w:ascii="Tahoma" w:hAnsi="Tahoma" w:cs="Tahoma"/>
                <w:sz w:val="22"/>
                <w:szCs w:val="22"/>
              </w:rPr>
              <w:t>xxxxxxxxxxxxxxxx</w:t>
            </w:r>
            <w:r w:rsidR="00683DF3" w:rsidRPr="00B274B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</w:tr>
      <w:tr w:rsidR="0010756D" w:rsidTr="00B274BC">
        <w:trPr>
          <w:trHeight w:val="1572"/>
        </w:trPr>
        <w:tc>
          <w:tcPr>
            <w:tcW w:w="5665" w:type="dxa"/>
          </w:tcPr>
          <w:p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>Kontaktní e-mail pro zaslání akceptace:</w:t>
            </w:r>
          </w:p>
          <w:p w:rsidR="0010756D" w:rsidRPr="005B3221" w:rsidRDefault="00304AF1" w:rsidP="00452A32">
            <w:pPr>
              <w:pStyle w:val="Zhlav"/>
              <w:numPr>
                <w:ilvl w:val="0"/>
                <w:numId w:val="4"/>
              </w:numPr>
              <w:ind w:left="426" w:hanging="284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hyperlink r:id="rId8" w:history="1">
              <w:r w:rsidR="005B3221" w:rsidRPr="005B3221">
                <w:rPr>
                  <w:rStyle w:val="Hypertextovodkaz"/>
                  <w:rFonts w:ascii="Tahoma" w:hAnsi="Tahoma" w:cs="Tahoma"/>
                  <w:color w:val="000000" w:themeColor="text1"/>
                  <w:sz w:val="22"/>
                  <w:szCs w:val="22"/>
                  <w:u w:val="none"/>
                </w:rPr>
                <w:t>xxxxxxxx@sosbruntal.cz</w:t>
              </w:r>
            </w:hyperlink>
          </w:p>
          <w:p w:rsidR="0010756D" w:rsidRPr="00B274BC" w:rsidRDefault="005B3221" w:rsidP="00452A32">
            <w:pPr>
              <w:pStyle w:val="Zhlav"/>
              <w:numPr>
                <w:ilvl w:val="0"/>
                <w:numId w:val="4"/>
              </w:numPr>
              <w:ind w:left="426" w:hanging="28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xxxxxxxx</w:t>
            </w:r>
            <w:r w:rsidR="0010756D" w:rsidRPr="00B274BC">
              <w:rPr>
                <w:rFonts w:ascii="Tahoma" w:hAnsi="Tahoma" w:cs="Tahoma"/>
                <w:sz w:val="22"/>
                <w:szCs w:val="22"/>
              </w:rPr>
              <w:t>@sosbruntal.cz</w:t>
            </w:r>
          </w:p>
        </w:tc>
        <w:tc>
          <w:tcPr>
            <w:tcW w:w="4792" w:type="dxa"/>
            <w:vMerge/>
          </w:tcPr>
          <w:p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0756D" w:rsidTr="00B274BC">
        <w:trPr>
          <w:trHeight w:val="1065"/>
        </w:trPr>
        <w:tc>
          <w:tcPr>
            <w:tcW w:w="10457" w:type="dxa"/>
            <w:gridSpan w:val="2"/>
          </w:tcPr>
          <w:p w:rsidR="00506E6D" w:rsidRPr="00B274BC" w:rsidRDefault="00506E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683DF3" w:rsidRPr="00B274BC" w:rsidRDefault="0010756D" w:rsidP="00683DF3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>Na základě nabídky u Vás objednáváme</w:t>
            </w:r>
            <w:r w:rsidR="00591DEF">
              <w:rPr>
                <w:rFonts w:ascii="Tahoma" w:hAnsi="Tahoma" w:cs="Tahoma"/>
                <w:sz w:val="22"/>
                <w:szCs w:val="22"/>
              </w:rPr>
              <w:t xml:space="preserve">  opravu sociálního zařízení v Turistické ubytovně.</w:t>
            </w:r>
          </w:p>
          <w:p w:rsidR="00683DF3" w:rsidRPr="00B274BC" w:rsidRDefault="00683DF3" w:rsidP="00683DF3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506E6D" w:rsidRPr="00B274BC" w:rsidRDefault="00683DF3" w:rsidP="00683DF3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 xml:space="preserve">Cena opravy: </w:t>
            </w:r>
            <w:r w:rsidR="00A444D5">
              <w:rPr>
                <w:rFonts w:ascii="Tahoma" w:hAnsi="Tahoma" w:cs="Tahoma"/>
                <w:sz w:val="22"/>
                <w:szCs w:val="22"/>
              </w:rPr>
              <w:t>180</w:t>
            </w:r>
            <w:r w:rsidR="003E1DE8">
              <w:rPr>
                <w:rFonts w:ascii="Tahoma" w:hAnsi="Tahoma" w:cs="Tahoma"/>
                <w:sz w:val="22"/>
                <w:szCs w:val="22"/>
              </w:rPr>
              <w:t>.</w:t>
            </w:r>
            <w:r w:rsidR="00A444D5">
              <w:rPr>
                <w:rFonts w:ascii="Tahoma" w:hAnsi="Tahoma" w:cs="Tahoma"/>
                <w:sz w:val="22"/>
                <w:szCs w:val="22"/>
              </w:rPr>
              <w:t xml:space="preserve">030,- </w:t>
            </w:r>
            <w:r w:rsidR="006D0F72" w:rsidRPr="00B274BC">
              <w:rPr>
                <w:rFonts w:ascii="Tahoma" w:hAnsi="Tahoma" w:cs="Tahoma"/>
                <w:sz w:val="22"/>
                <w:szCs w:val="22"/>
              </w:rPr>
              <w:t>Kč bez DPH</w:t>
            </w:r>
          </w:p>
          <w:p w:rsidR="00506E6D" w:rsidRPr="00B274BC" w:rsidRDefault="00506E6D" w:rsidP="00452A3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06E6D" w:rsidRPr="00B274BC" w:rsidRDefault="00506E6D" w:rsidP="00452A3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06E6D" w:rsidRPr="00B274BC" w:rsidRDefault="00506E6D" w:rsidP="00452A3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0756D" w:rsidRPr="00B274BC" w:rsidRDefault="00C11713" w:rsidP="00452A32">
            <w:pPr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>Termín realizace: do 31</w:t>
            </w:r>
            <w:r w:rsidR="006D0F72" w:rsidRPr="00B274BC">
              <w:rPr>
                <w:rFonts w:ascii="Tahoma" w:hAnsi="Tahoma" w:cs="Tahoma"/>
                <w:sz w:val="22"/>
                <w:szCs w:val="22"/>
              </w:rPr>
              <w:t>.</w:t>
            </w:r>
            <w:r w:rsidR="00A444D5">
              <w:rPr>
                <w:rFonts w:ascii="Tahoma" w:hAnsi="Tahoma" w:cs="Tahoma"/>
                <w:sz w:val="22"/>
                <w:szCs w:val="22"/>
              </w:rPr>
              <w:t>03</w:t>
            </w:r>
            <w:r w:rsidR="006D0F72" w:rsidRPr="00B274BC">
              <w:rPr>
                <w:rFonts w:ascii="Tahoma" w:hAnsi="Tahoma" w:cs="Tahoma"/>
                <w:sz w:val="22"/>
                <w:szCs w:val="22"/>
              </w:rPr>
              <w:t>.</w:t>
            </w:r>
            <w:r w:rsidR="0010756D" w:rsidRPr="00B274BC">
              <w:rPr>
                <w:rFonts w:ascii="Tahoma" w:hAnsi="Tahoma" w:cs="Tahoma"/>
                <w:sz w:val="22"/>
                <w:szCs w:val="22"/>
              </w:rPr>
              <w:t>20</w:t>
            </w:r>
            <w:r w:rsidR="00A444D5">
              <w:rPr>
                <w:rFonts w:ascii="Tahoma" w:hAnsi="Tahoma" w:cs="Tahoma"/>
                <w:sz w:val="22"/>
                <w:szCs w:val="22"/>
              </w:rPr>
              <w:t>20</w:t>
            </w:r>
          </w:p>
          <w:p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0756D" w:rsidTr="00B274BC">
        <w:trPr>
          <w:trHeight w:val="5363"/>
        </w:trPr>
        <w:tc>
          <w:tcPr>
            <w:tcW w:w="10457" w:type="dxa"/>
            <w:gridSpan w:val="2"/>
          </w:tcPr>
          <w:p w:rsidR="0010756D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B83D14">
              <w:rPr>
                <w:rFonts w:ascii="Tahoma" w:hAnsi="Tahoma" w:cs="Tahoma"/>
                <w:b/>
                <w:sz w:val="24"/>
                <w:szCs w:val="24"/>
              </w:rPr>
              <w:t>Žádám o písemné (e-mailové) potvrzení (akceptaci) objednávky</w:t>
            </w:r>
            <w:r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  <w:p w:rsidR="0010756D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 xml:space="preserve">Smluvní strany výslovně sjednávají, že uveřejnění této objednávky včetně akceptace v registru smluv dle zákona 340/2015 Sb., zákon o registru smluv, zajistí Střední odborná škola, Bruntál, příspěvková organizace, Krnovská 998/9, 792 01 Bruntál. </w:t>
            </w:r>
          </w:p>
          <w:p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>Fakturační údaje:</w:t>
            </w:r>
          </w:p>
          <w:p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>Střední odborná škola, Bruntál, příspěvková organizace</w:t>
            </w:r>
          </w:p>
          <w:p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>Krnovská 998/9</w:t>
            </w:r>
          </w:p>
          <w:p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>792 01 Bruntál</w:t>
            </w:r>
          </w:p>
          <w:p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>IČ</w:t>
            </w:r>
            <w:r w:rsidR="00B274B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B274BC">
              <w:rPr>
                <w:rFonts w:ascii="Tahoma" w:hAnsi="Tahoma" w:cs="Tahoma"/>
                <w:sz w:val="22"/>
                <w:szCs w:val="22"/>
              </w:rPr>
              <w:t xml:space="preserve"> 13643479</w:t>
            </w:r>
          </w:p>
          <w:p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>DIČ CZ13643479</w:t>
            </w:r>
          </w:p>
          <w:p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>Bankovní spojení:</w:t>
            </w:r>
            <w:r w:rsidR="00B274B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B274BC">
              <w:rPr>
                <w:rFonts w:ascii="Tahoma" w:hAnsi="Tahoma" w:cs="Tahoma"/>
                <w:sz w:val="22"/>
                <w:szCs w:val="22"/>
              </w:rPr>
              <w:t>KB Bruntál</w:t>
            </w:r>
          </w:p>
          <w:p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>Číslo účtu: 14337771/0100</w:t>
            </w:r>
          </w:p>
          <w:p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10756D" w:rsidRPr="00B83D14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</w:rPr>
            </w:pPr>
          </w:p>
        </w:tc>
      </w:tr>
    </w:tbl>
    <w:p w:rsidR="007D2C1D" w:rsidRDefault="007D2C1D"/>
    <w:p w:rsidR="00627309" w:rsidRPr="00872C97" w:rsidRDefault="00BA365E" w:rsidP="00E21D85">
      <w:pPr>
        <w:rPr>
          <w:rFonts w:ascii="Tahoma" w:hAnsi="Tahoma" w:cs="Tahoma"/>
          <w:sz w:val="24"/>
          <w:szCs w:val="24"/>
        </w:rPr>
      </w:pPr>
      <w:r>
        <w:t xml:space="preserve">                                    </w:t>
      </w:r>
      <w:r>
        <w:rPr>
          <w:sz w:val="24"/>
        </w:rPr>
        <w:t xml:space="preserve">      </w:t>
      </w:r>
      <w:r>
        <w:rPr>
          <w:vanish/>
          <w:sz w:val="24"/>
        </w:rPr>
        <w:sym w:font="Arial" w:char="2022"/>
      </w:r>
      <w:r>
        <w:rPr>
          <w:sz w:val="24"/>
        </w:rPr>
        <w:tab/>
      </w:r>
      <w:r>
        <w:rPr>
          <w:vanish/>
          <w:sz w:val="24"/>
        </w:rPr>
        <w:sym w:font="Arial" w:char="2022"/>
      </w:r>
    </w:p>
    <w:sectPr w:rsidR="00627309" w:rsidRPr="00872C97" w:rsidSect="00104570">
      <w:headerReference w:type="default" r:id="rId9"/>
      <w:footerReference w:type="default" r:id="rId10"/>
      <w:type w:val="continuous"/>
      <w:pgSz w:w="11907" w:h="16840" w:code="9"/>
      <w:pgMar w:top="720" w:right="720" w:bottom="720" w:left="720" w:header="454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AF1" w:rsidRDefault="00304AF1">
      <w:r>
        <w:separator/>
      </w:r>
    </w:p>
  </w:endnote>
  <w:endnote w:type="continuationSeparator" w:id="0">
    <w:p w:rsidR="00304AF1" w:rsidRDefault="0030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894" w:rsidRDefault="002C4894">
    <w:pPr>
      <w:pStyle w:val="Zpat"/>
      <w:pBdr>
        <w:bottom w:val="single" w:sz="6" w:space="1" w:color="auto"/>
      </w:pBdr>
      <w:rPr>
        <w:rFonts w:ascii="Tahoma" w:hAnsi="Tahoma" w:cs="Tahoma"/>
        <w:sz w:val="16"/>
      </w:rPr>
    </w:pPr>
  </w:p>
  <w:p w:rsidR="00872C97" w:rsidRDefault="00872C97">
    <w:pPr>
      <w:pStyle w:val="Zpat"/>
      <w:rPr>
        <w:rFonts w:ascii="Tahoma" w:hAnsi="Tahoma" w:cs="Tahoma"/>
        <w:sz w:val="16"/>
      </w:rPr>
    </w:pPr>
    <w:r>
      <w:rPr>
        <w:rFonts w:ascii="Tahoma" w:hAnsi="Tahoma" w:cs="Tahoma"/>
        <w:noProof/>
        <w:sz w:val="16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4875530</wp:posOffset>
          </wp:positionH>
          <wp:positionV relativeFrom="paragraph">
            <wp:posOffset>67310</wp:posOffset>
          </wp:positionV>
          <wp:extent cx="1774825" cy="767715"/>
          <wp:effectExtent l="19050" t="0" r="0" b="0"/>
          <wp:wrapNone/>
          <wp:docPr id="4" name="Obrázek 2" descr="Logo kraj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raj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482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72C97" w:rsidRDefault="00872C97">
    <w:pPr>
      <w:pStyle w:val="Zpat"/>
      <w:rPr>
        <w:rFonts w:ascii="Tahoma" w:hAnsi="Tahoma" w:cs="Tahoma"/>
        <w:sz w:val="16"/>
      </w:rPr>
    </w:pPr>
  </w:p>
  <w:p w:rsidR="00872C97" w:rsidRPr="00872C97" w:rsidRDefault="00304AF1">
    <w:pPr>
      <w:pStyle w:val="Zpat"/>
      <w:rPr>
        <w:rFonts w:ascii="Tahoma" w:hAnsi="Tahoma" w:cs="Tahoma"/>
        <w:sz w:val="16"/>
      </w:rPr>
    </w:pPr>
    <w:hyperlink r:id="rId2" w:history="1">
      <w:r w:rsidR="00872C97" w:rsidRPr="00872C97">
        <w:rPr>
          <w:rStyle w:val="Hypertextovodkaz"/>
          <w:rFonts w:ascii="Tahoma" w:hAnsi="Tahoma" w:cs="Tahoma"/>
          <w:color w:val="auto"/>
          <w:sz w:val="16"/>
          <w:u w:val="none"/>
        </w:rPr>
        <w:t>www.sosbruntal.cz</w:t>
      </w:r>
    </w:hyperlink>
    <w:r w:rsidR="00872C97" w:rsidRPr="00872C97">
      <w:rPr>
        <w:rStyle w:val="Hypertextovodkaz1"/>
        <w:rFonts w:ascii="Tahoma" w:hAnsi="Tahoma" w:cs="Tahoma"/>
        <w:color w:val="auto"/>
        <w:sz w:val="16"/>
        <w:u w:val="none"/>
      </w:rPr>
      <w:t xml:space="preserve">   </w:t>
    </w:r>
    <w:r w:rsidR="00872C97" w:rsidRPr="00872C97">
      <w:rPr>
        <w:rFonts w:ascii="Tahoma" w:hAnsi="Tahoma" w:cs="Tahoma"/>
        <w:sz w:val="16"/>
      </w:rPr>
      <w:t xml:space="preserve">Bankovní spojení: č. ú. 14337771/0100   IČ: 13643479   ID: rgsfdpq   </w:t>
    </w:r>
  </w:p>
  <w:p w:rsidR="00872C97" w:rsidRPr="00872C97" w:rsidRDefault="00872C97">
    <w:pPr>
      <w:pStyle w:val="Zpat"/>
      <w:rPr>
        <w:rFonts w:ascii="Tahoma" w:hAnsi="Tahoma" w:cs="Tahoma"/>
        <w:sz w:val="16"/>
      </w:rPr>
    </w:pPr>
    <w:r w:rsidRPr="00872C97">
      <w:rPr>
        <w:rFonts w:ascii="Tahoma" w:hAnsi="Tahoma" w:cs="Tahoma"/>
        <w:sz w:val="16"/>
      </w:rPr>
      <w:t xml:space="preserve">   </w:t>
    </w:r>
  </w:p>
  <w:p w:rsidR="002C4894" w:rsidRDefault="002C4894">
    <w:pPr>
      <w:pStyle w:val="Zpat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    </w:t>
    </w:r>
  </w:p>
  <w:p w:rsidR="002C4894" w:rsidRDefault="002C4894">
    <w:pPr>
      <w:pStyle w:val="Zpat"/>
      <w:rPr>
        <w:rFonts w:ascii="Tahoma" w:hAnsi="Tahoma" w:cs="Tahom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AF1" w:rsidRDefault="00304AF1">
      <w:r>
        <w:separator/>
      </w:r>
    </w:p>
  </w:footnote>
  <w:footnote w:type="continuationSeparator" w:id="0">
    <w:p w:rsidR="00304AF1" w:rsidRDefault="00304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65E" w:rsidRPr="00F00AE8" w:rsidRDefault="00BA365E" w:rsidP="00F00AE8">
    <w:pPr>
      <w:pStyle w:val="Zhlav"/>
    </w:pPr>
    <w:r w:rsidRPr="00F00AE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9F2"/>
    <w:multiLevelType w:val="hybridMultilevel"/>
    <w:tmpl w:val="8EEC89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05DB"/>
    <w:multiLevelType w:val="hybridMultilevel"/>
    <w:tmpl w:val="90AA3F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EA6294"/>
    <w:multiLevelType w:val="hybridMultilevel"/>
    <w:tmpl w:val="674AE898"/>
    <w:lvl w:ilvl="0" w:tplc="B94AE3C4">
      <w:start w:val="5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4D0E5096"/>
    <w:multiLevelType w:val="hybridMultilevel"/>
    <w:tmpl w:val="AC3264D4"/>
    <w:lvl w:ilvl="0" w:tplc="67F6E4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841"/>
    <w:rsid w:val="00001CDE"/>
    <w:rsid w:val="00004A3E"/>
    <w:rsid w:val="00013B85"/>
    <w:rsid w:val="00035DDF"/>
    <w:rsid w:val="00037F6B"/>
    <w:rsid w:val="000445DE"/>
    <w:rsid w:val="00054C7C"/>
    <w:rsid w:val="00074DF1"/>
    <w:rsid w:val="00096B99"/>
    <w:rsid w:val="00097EB1"/>
    <w:rsid w:val="000A5CEC"/>
    <w:rsid w:val="000B5D76"/>
    <w:rsid w:val="000C03AB"/>
    <w:rsid w:val="000C57A1"/>
    <w:rsid w:val="000E2535"/>
    <w:rsid w:val="000E2EFF"/>
    <w:rsid w:val="001014F8"/>
    <w:rsid w:val="00104570"/>
    <w:rsid w:val="0010756D"/>
    <w:rsid w:val="00111254"/>
    <w:rsid w:val="00112E70"/>
    <w:rsid w:val="001148CC"/>
    <w:rsid w:val="00115BF0"/>
    <w:rsid w:val="00120224"/>
    <w:rsid w:val="00144DFE"/>
    <w:rsid w:val="00160A7A"/>
    <w:rsid w:val="00161A3D"/>
    <w:rsid w:val="0017126F"/>
    <w:rsid w:val="0018057E"/>
    <w:rsid w:val="001A6371"/>
    <w:rsid w:val="001B4248"/>
    <w:rsid w:val="001C30AE"/>
    <w:rsid w:val="001D2F57"/>
    <w:rsid w:val="001E4A0F"/>
    <w:rsid w:val="001E55FD"/>
    <w:rsid w:val="001F17B4"/>
    <w:rsid w:val="001F79E8"/>
    <w:rsid w:val="00207700"/>
    <w:rsid w:val="002203F4"/>
    <w:rsid w:val="00245D39"/>
    <w:rsid w:val="0025529E"/>
    <w:rsid w:val="002559DE"/>
    <w:rsid w:val="00260EF1"/>
    <w:rsid w:val="00267545"/>
    <w:rsid w:val="0027452B"/>
    <w:rsid w:val="00275AEF"/>
    <w:rsid w:val="0028798A"/>
    <w:rsid w:val="00292870"/>
    <w:rsid w:val="002A1BA5"/>
    <w:rsid w:val="002A38AC"/>
    <w:rsid w:val="002B0C87"/>
    <w:rsid w:val="002B4302"/>
    <w:rsid w:val="002C4894"/>
    <w:rsid w:val="002E0FCC"/>
    <w:rsid w:val="0030200B"/>
    <w:rsid w:val="00304AF1"/>
    <w:rsid w:val="003124CF"/>
    <w:rsid w:val="00312FE1"/>
    <w:rsid w:val="0031457E"/>
    <w:rsid w:val="0031644D"/>
    <w:rsid w:val="003221E6"/>
    <w:rsid w:val="00335BBB"/>
    <w:rsid w:val="00336361"/>
    <w:rsid w:val="003363CF"/>
    <w:rsid w:val="00377953"/>
    <w:rsid w:val="00383C9F"/>
    <w:rsid w:val="00384713"/>
    <w:rsid w:val="00384BD4"/>
    <w:rsid w:val="00384CB2"/>
    <w:rsid w:val="00391A2F"/>
    <w:rsid w:val="003A1651"/>
    <w:rsid w:val="003B04A6"/>
    <w:rsid w:val="003B263F"/>
    <w:rsid w:val="003B360D"/>
    <w:rsid w:val="003B7D19"/>
    <w:rsid w:val="003C2CEB"/>
    <w:rsid w:val="003C5FCB"/>
    <w:rsid w:val="003D00B1"/>
    <w:rsid w:val="003D2E54"/>
    <w:rsid w:val="003D30A1"/>
    <w:rsid w:val="003D41A4"/>
    <w:rsid w:val="003D4A0B"/>
    <w:rsid w:val="003D58C7"/>
    <w:rsid w:val="003D6C95"/>
    <w:rsid w:val="003E1DE8"/>
    <w:rsid w:val="003E7537"/>
    <w:rsid w:val="003F3D6E"/>
    <w:rsid w:val="003F43CD"/>
    <w:rsid w:val="003F50EE"/>
    <w:rsid w:val="004008B7"/>
    <w:rsid w:val="00401426"/>
    <w:rsid w:val="00407C00"/>
    <w:rsid w:val="00417600"/>
    <w:rsid w:val="0042589B"/>
    <w:rsid w:val="0044686B"/>
    <w:rsid w:val="00452E6E"/>
    <w:rsid w:val="00481111"/>
    <w:rsid w:val="0048296C"/>
    <w:rsid w:val="00483145"/>
    <w:rsid w:val="00484843"/>
    <w:rsid w:val="00484A83"/>
    <w:rsid w:val="004960D9"/>
    <w:rsid w:val="004B41C2"/>
    <w:rsid w:val="004D0ADB"/>
    <w:rsid w:val="004D4052"/>
    <w:rsid w:val="004D43AA"/>
    <w:rsid w:val="004D51CC"/>
    <w:rsid w:val="004D6496"/>
    <w:rsid w:val="00506E6D"/>
    <w:rsid w:val="00524CA0"/>
    <w:rsid w:val="00534C77"/>
    <w:rsid w:val="005426F2"/>
    <w:rsid w:val="00552FA9"/>
    <w:rsid w:val="00591466"/>
    <w:rsid w:val="00591DEF"/>
    <w:rsid w:val="00592A20"/>
    <w:rsid w:val="00595A26"/>
    <w:rsid w:val="005A40E4"/>
    <w:rsid w:val="005A46B8"/>
    <w:rsid w:val="005B1A7B"/>
    <w:rsid w:val="005B3221"/>
    <w:rsid w:val="005C4CBE"/>
    <w:rsid w:val="005D5ED7"/>
    <w:rsid w:val="005E2398"/>
    <w:rsid w:val="005F6DD6"/>
    <w:rsid w:val="00604274"/>
    <w:rsid w:val="006120CC"/>
    <w:rsid w:val="00627309"/>
    <w:rsid w:val="006302F9"/>
    <w:rsid w:val="00634AE8"/>
    <w:rsid w:val="00634B27"/>
    <w:rsid w:val="00646B74"/>
    <w:rsid w:val="00654CD6"/>
    <w:rsid w:val="00683DF3"/>
    <w:rsid w:val="00684B7F"/>
    <w:rsid w:val="00685FC9"/>
    <w:rsid w:val="006959A5"/>
    <w:rsid w:val="006A06ED"/>
    <w:rsid w:val="006A24D3"/>
    <w:rsid w:val="006B69C9"/>
    <w:rsid w:val="006D0F72"/>
    <w:rsid w:val="006D36FD"/>
    <w:rsid w:val="006E2969"/>
    <w:rsid w:val="006F108A"/>
    <w:rsid w:val="00700C78"/>
    <w:rsid w:val="0071340E"/>
    <w:rsid w:val="007143EE"/>
    <w:rsid w:val="00716591"/>
    <w:rsid w:val="007275BA"/>
    <w:rsid w:val="00732BD7"/>
    <w:rsid w:val="00734C00"/>
    <w:rsid w:val="00742C36"/>
    <w:rsid w:val="00745153"/>
    <w:rsid w:val="007455A2"/>
    <w:rsid w:val="007509FD"/>
    <w:rsid w:val="00750D6C"/>
    <w:rsid w:val="007517D4"/>
    <w:rsid w:val="00794283"/>
    <w:rsid w:val="00795A9C"/>
    <w:rsid w:val="007A23E2"/>
    <w:rsid w:val="007A5C1C"/>
    <w:rsid w:val="007B2532"/>
    <w:rsid w:val="007C418F"/>
    <w:rsid w:val="007C72B1"/>
    <w:rsid w:val="007D2152"/>
    <w:rsid w:val="007D2C1D"/>
    <w:rsid w:val="007E5871"/>
    <w:rsid w:val="007F0C8C"/>
    <w:rsid w:val="007F5DB4"/>
    <w:rsid w:val="007F7C16"/>
    <w:rsid w:val="00803141"/>
    <w:rsid w:val="00841F0F"/>
    <w:rsid w:val="0085731F"/>
    <w:rsid w:val="00872C97"/>
    <w:rsid w:val="008809AA"/>
    <w:rsid w:val="008904BF"/>
    <w:rsid w:val="008A1DB2"/>
    <w:rsid w:val="008A4D04"/>
    <w:rsid w:val="008A7B81"/>
    <w:rsid w:val="008B45F2"/>
    <w:rsid w:val="008B5033"/>
    <w:rsid w:val="008D1B96"/>
    <w:rsid w:val="008D1CFE"/>
    <w:rsid w:val="008D42E1"/>
    <w:rsid w:val="008D476C"/>
    <w:rsid w:val="008E08FB"/>
    <w:rsid w:val="008E64B2"/>
    <w:rsid w:val="008F1C39"/>
    <w:rsid w:val="008F7C87"/>
    <w:rsid w:val="00921451"/>
    <w:rsid w:val="00933601"/>
    <w:rsid w:val="00941E59"/>
    <w:rsid w:val="00953DB0"/>
    <w:rsid w:val="00974456"/>
    <w:rsid w:val="00985BC6"/>
    <w:rsid w:val="00992034"/>
    <w:rsid w:val="009A046B"/>
    <w:rsid w:val="009D503B"/>
    <w:rsid w:val="009E16B8"/>
    <w:rsid w:val="009E3512"/>
    <w:rsid w:val="00A259C5"/>
    <w:rsid w:val="00A444D5"/>
    <w:rsid w:val="00A46841"/>
    <w:rsid w:val="00A5379F"/>
    <w:rsid w:val="00A63021"/>
    <w:rsid w:val="00A73095"/>
    <w:rsid w:val="00A85760"/>
    <w:rsid w:val="00A96AC7"/>
    <w:rsid w:val="00A97EB7"/>
    <w:rsid w:val="00AA603E"/>
    <w:rsid w:val="00AB6F63"/>
    <w:rsid w:val="00AD3079"/>
    <w:rsid w:val="00AD526B"/>
    <w:rsid w:val="00AD5CAF"/>
    <w:rsid w:val="00AE003B"/>
    <w:rsid w:val="00AF2AC6"/>
    <w:rsid w:val="00B00842"/>
    <w:rsid w:val="00B274BC"/>
    <w:rsid w:val="00B41ECD"/>
    <w:rsid w:val="00B46BA8"/>
    <w:rsid w:val="00B50649"/>
    <w:rsid w:val="00B5473A"/>
    <w:rsid w:val="00B5709B"/>
    <w:rsid w:val="00B70ECF"/>
    <w:rsid w:val="00B75ECA"/>
    <w:rsid w:val="00B7749D"/>
    <w:rsid w:val="00B83D14"/>
    <w:rsid w:val="00B87126"/>
    <w:rsid w:val="00B903EE"/>
    <w:rsid w:val="00B9229F"/>
    <w:rsid w:val="00B94DF8"/>
    <w:rsid w:val="00BA04F3"/>
    <w:rsid w:val="00BA17D3"/>
    <w:rsid w:val="00BA2AEA"/>
    <w:rsid w:val="00BA365E"/>
    <w:rsid w:val="00BB027A"/>
    <w:rsid w:val="00BB6638"/>
    <w:rsid w:val="00BB7190"/>
    <w:rsid w:val="00BC0955"/>
    <w:rsid w:val="00BC2BBD"/>
    <w:rsid w:val="00BC3A49"/>
    <w:rsid w:val="00BD3EEA"/>
    <w:rsid w:val="00BD60ED"/>
    <w:rsid w:val="00BD633E"/>
    <w:rsid w:val="00BD7594"/>
    <w:rsid w:val="00BE457E"/>
    <w:rsid w:val="00BE73D9"/>
    <w:rsid w:val="00BF17F5"/>
    <w:rsid w:val="00BF2F77"/>
    <w:rsid w:val="00BF41E0"/>
    <w:rsid w:val="00BF50D0"/>
    <w:rsid w:val="00C079AC"/>
    <w:rsid w:val="00C11713"/>
    <w:rsid w:val="00C236EA"/>
    <w:rsid w:val="00C42B68"/>
    <w:rsid w:val="00C4705F"/>
    <w:rsid w:val="00C547C1"/>
    <w:rsid w:val="00C659A9"/>
    <w:rsid w:val="00C670EC"/>
    <w:rsid w:val="00C67834"/>
    <w:rsid w:val="00C803FE"/>
    <w:rsid w:val="00C974D1"/>
    <w:rsid w:val="00CA35F8"/>
    <w:rsid w:val="00CA3EC2"/>
    <w:rsid w:val="00CB50D0"/>
    <w:rsid w:val="00CB642F"/>
    <w:rsid w:val="00CD2123"/>
    <w:rsid w:val="00CD610E"/>
    <w:rsid w:val="00CF3C30"/>
    <w:rsid w:val="00D00400"/>
    <w:rsid w:val="00D042AA"/>
    <w:rsid w:val="00D1343A"/>
    <w:rsid w:val="00D14E66"/>
    <w:rsid w:val="00D26851"/>
    <w:rsid w:val="00D31C43"/>
    <w:rsid w:val="00D400A2"/>
    <w:rsid w:val="00D4679E"/>
    <w:rsid w:val="00D516FE"/>
    <w:rsid w:val="00D62AC0"/>
    <w:rsid w:val="00D70163"/>
    <w:rsid w:val="00D93815"/>
    <w:rsid w:val="00DA0339"/>
    <w:rsid w:val="00DC3BEF"/>
    <w:rsid w:val="00DC4476"/>
    <w:rsid w:val="00DF0803"/>
    <w:rsid w:val="00DF11E8"/>
    <w:rsid w:val="00E21D85"/>
    <w:rsid w:val="00E33D6B"/>
    <w:rsid w:val="00E412C4"/>
    <w:rsid w:val="00E51878"/>
    <w:rsid w:val="00E62709"/>
    <w:rsid w:val="00E763B6"/>
    <w:rsid w:val="00E77690"/>
    <w:rsid w:val="00E811CF"/>
    <w:rsid w:val="00E8599C"/>
    <w:rsid w:val="00E85B2D"/>
    <w:rsid w:val="00E95E26"/>
    <w:rsid w:val="00EA0DE3"/>
    <w:rsid w:val="00EB2EB2"/>
    <w:rsid w:val="00EB4B1B"/>
    <w:rsid w:val="00EC20E4"/>
    <w:rsid w:val="00EC334F"/>
    <w:rsid w:val="00ED1C14"/>
    <w:rsid w:val="00ED68D3"/>
    <w:rsid w:val="00EE3069"/>
    <w:rsid w:val="00EE4B68"/>
    <w:rsid w:val="00EF4BA6"/>
    <w:rsid w:val="00F00AE8"/>
    <w:rsid w:val="00F04440"/>
    <w:rsid w:val="00F0455D"/>
    <w:rsid w:val="00F10FF0"/>
    <w:rsid w:val="00F37331"/>
    <w:rsid w:val="00F43E31"/>
    <w:rsid w:val="00F457C6"/>
    <w:rsid w:val="00F50FB2"/>
    <w:rsid w:val="00F570C8"/>
    <w:rsid w:val="00F86E87"/>
    <w:rsid w:val="00FA5F21"/>
    <w:rsid w:val="00FC2D58"/>
    <w:rsid w:val="00FE5F3F"/>
    <w:rsid w:val="00F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98BA55"/>
  <w15:docId w15:val="{98D8891B-EA48-4A8F-984B-A9E7599B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42B6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C42B68"/>
    <w:pPr>
      <w:keepNext/>
      <w:tabs>
        <w:tab w:val="left" w:pos="3544"/>
        <w:tab w:val="left" w:pos="5812"/>
        <w:tab w:val="left" w:pos="7938"/>
      </w:tabs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C42B68"/>
    <w:pPr>
      <w:keepNext/>
      <w:tabs>
        <w:tab w:val="left" w:pos="1418"/>
        <w:tab w:val="left" w:pos="5103"/>
      </w:tabs>
      <w:spacing w:after="240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C42B68"/>
    <w:pPr>
      <w:keepNext/>
      <w:tabs>
        <w:tab w:val="left" w:pos="1418"/>
        <w:tab w:val="left" w:pos="5103"/>
      </w:tabs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42B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42B6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C42B68"/>
    <w:pPr>
      <w:tabs>
        <w:tab w:val="left" w:pos="3544"/>
        <w:tab w:val="left" w:pos="5812"/>
        <w:tab w:val="left" w:pos="7938"/>
      </w:tabs>
    </w:pPr>
    <w:rPr>
      <w:sz w:val="24"/>
    </w:rPr>
  </w:style>
  <w:style w:type="character" w:customStyle="1" w:styleId="Hypertextovodkaz1">
    <w:name w:val="Hypertextový odkaz1"/>
    <w:basedOn w:val="Standardnpsmoodstavce"/>
    <w:rsid w:val="00C42B68"/>
    <w:rPr>
      <w:color w:val="0000FF"/>
      <w:u w:val="single"/>
    </w:rPr>
  </w:style>
  <w:style w:type="character" w:customStyle="1" w:styleId="Hypertextovodkaz2">
    <w:name w:val="Hypertextový odkaz2"/>
    <w:basedOn w:val="Standardnpsmoodstavce"/>
    <w:rsid w:val="00C42B68"/>
    <w:rPr>
      <w:color w:val="0000FF"/>
      <w:u w:val="single"/>
    </w:rPr>
  </w:style>
  <w:style w:type="paragraph" w:styleId="Textbubliny">
    <w:name w:val="Balloon Text"/>
    <w:basedOn w:val="Normln"/>
    <w:semiHidden/>
    <w:rsid w:val="00C42B6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5C4CBE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872C97"/>
  </w:style>
  <w:style w:type="table" w:styleId="Mkatabulky">
    <w:name w:val="Table Grid"/>
    <w:basedOn w:val="Normlntabulka"/>
    <w:rsid w:val="00634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5B3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@sosbrunta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sbruntal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&#352;ablony\PREDTISK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7878B-7ABC-4A88-923D-0AB77E4AC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PREDTISK1</Template>
  <TotalTime>6</TotalTime>
  <Pages>1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</vt:lpstr>
    </vt:vector>
  </TitlesOfParts>
  <Company>Státní těsnopisný ústav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Jaroslav Konůpek</dc:creator>
  <cp:lastModifiedBy>kancelar</cp:lastModifiedBy>
  <cp:revision>7</cp:revision>
  <cp:lastPrinted>2019-12-19T09:11:00Z</cp:lastPrinted>
  <dcterms:created xsi:type="dcterms:W3CDTF">2019-12-18T09:47:00Z</dcterms:created>
  <dcterms:modified xsi:type="dcterms:W3CDTF">2019-12-19T09:56:00Z</dcterms:modified>
</cp:coreProperties>
</file>