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22" w:rsidRPr="003422C1" w:rsidRDefault="003422C1" w:rsidP="003422C1">
      <w:pPr>
        <w:jc w:val="center"/>
        <w:rPr>
          <w:b/>
          <w:sz w:val="32"/>
        </w:rPr>
      </w:pPr>
      <w:bookmarkStart w:id="0" w:name="_GoBack"/>
      <w:bookmarkEnd w:id="0"/>
      <w:r w:rsidRPr="003422C1">
        <w:rPr>
          <w:b/>
          <w:sz w:val="32"/>
        </w:rPr>
        <w:t>Dramaturgie večera</w:t>
      </w:r>
    </w:p>
    <w:p w:rsidR="003422C1" w:rsidRDefault="003422C1" w:rsidP="003422C1">
      <w:pPr>
        <w:jc w:val="center"/>
        <w:rPr>
          <w:b/>
          <w:sz w:val="24"/>
        </w:rPr>
      </w:pPr>
      <w:r w:rsidRPr="003422C1">
        <w:rPr>
          <w:b/>
          <w:sz w:val="24"/>
        </w:rPr>
        <w:t>Ples Fakulty stavební ČVUT v Praze 21. 2. 2019</w:t>
      </w:r>
    </w:p>
    <w:p w:rsidR="003422C1" w:rsidRDefault="003422C1" w:rsidP="003422C1">
      <w:r>
        <w:t xml:space="preserve">6:00 – 14:00 Technická příprava sálu (Zvuk, Světla) </w:t>
      </w:r>
    </w:p>
    <w:p w:rsidR="003422C1" w:rsidRDefault="003422C1" w:rsidP="003422C1">
      <w:r>
        <w:t>14:00 – 15:30 Příprava VJ projekce</w:t>
      </w:r>
    </w:p>
    <w:p w:rsidR="003422C1" w:rsidRDefault="003422C1" w:rsidP="003422C1">
      <w:r>
        <w:t xml:space="preserve">15:30 – 16:30 Zvuková </w:t>
      </w:r>
      <w:proofErr w:type="gramStart"/>
      <w:r>
        <w:t xml:space="preserve">zkouška  </w:t>
      </w:r>
      <w:proofErr w:type="spellStart"/>
      <w:r>
        <w:t>Brass</w:t>
      </w:r>
      <w:proofErr w:type="spellEnd"/>
      <w:proofErr w:type="gramEnd"/>
      <w:r>
        <w:t xml:space="preserve"> Avenue + příprava</w:t>
      </w:r>
    </w:p>
    <w:p w:rsidR="003422C1" w:rsidRDefault="003422C1" w:rsidP="003422C1">
      <w:r>
        <w:t>16:30 – 18:15 Příprava orchestru</w:t>
      </w:r>
    </w:p>
    <w:p w:rsidR="003422C1" w:rsidRDefault="003422C1" w:rsidP="003422C1">
      <w:r>
        <w:t>18:15- 18:45 Zvuková zkouška orchestr</w:t>
      </w:r>
    </w:p>
    <w:p w:rsidR="003422C1" w:rsidRDefault="003422C1" w:rsidP="003422C1">
      <w:r>
        <w:t>19:00 – Začátek plesu, orchestr</w:t>
      </w:r>
    </w:p>
    <w:p w:rsidR="003422C1" w:rsidRDefault="003422C1" w:rsidP="003422C1">
      <w:r>
        <w:t>20:00 Slavnostní zahájení plesu</w:t>
      </w:r>
    </w:p>
    <w:p w:rsidR="003422C1" w:rsidRDefault="003422C1" w:rsidP="003422C1">
      <w:r>
        <w:t>20:15 Orchestr</w:t>
      </w:r>
    </w:p>
    <w:p w:rsidR="003422C1" w:rsidRDefault="003422C1" w:rsidP="003422C1">
      <w:r>
        <w:t>21:10 I. Audiovizuální okno</w:t>
      </w:r>
    </w:p>
    <w:p w:rsidR="003422C1" w:rsidRDefault="003422C1" w:rsidP="003422C1">
      <w:r>
        <w:t>21:25 Orchestr</w:t>
      </w:r>
    </w:p>
    <w:p w:rsidR="003422C1" w:rsidRDefault="003422C1" w:rsidP="003422C1">
      <w:r>
        <w:t>22:20 I</w:t>
      </w:r>
      <w:r w:rsidR="001D26E5">
        <w:t>I</w:t>
      </w:r>
      <w:r>
        <w:t>. Audiovizuální okno</w:t>
      </w:r>
    </w:p>
    <w:p w:rsidR="001D26E5" w:rsidRDefault="001D26E5" w:rsidP="003422C1">
      <w:r>
        <w:t>22:30 Orchestr</w:t>
      </w:r>
    </w:p>
    <w:p w:rsidR="001D26E5" w:rsidRDefault="001D26E5" w:rsidP="003422C1">
      <w:r>
        <w:t>23:30 Vyhlášení tomboly + III. Audiovizuální okno</w:t>
      </w:r>
    </w:p>
    <w:p w:rsidR="001D26E5" w:rsidRDefault="001D26E5" w:rsidP="003422C1">
      <w:r>
        <w:t xml:space="preserve">23:55 </w:t>
      </w:r>
      <w:proofErr w:type="spellStart"/>
      <w:r>
        <w:t>Brass</w:t>
      </w:r>
      <w:proofErr w:type="spellEnd"/>
      <w:r>
        <w:t xml:space="preserve"> Avenue</w:t>
      </w:r>
    </w:p>
    <w:p w:rsidR="001D26E5" w:rsidRPr="003422C1" w:rsidRDefault="001D26E5" w:rsidP="003422C1">
      <w:r>
        <w:t>0:50 DJ</w:t>
      </w:r>
    </w:p>
    <w:sectPr w:rsidR="001D26E5" w:rsidRPr="00342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C1"/>
    <w:rsid w:val="001D26E5"/>
    <w:rsid w:val="003422C1"/>
    <w:rsid w:val="00BE3E2E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72C108D0</Template>
  <TotalTime>1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Militká</dc:creator>
  <cp:lastModifiedBy>Brabcova, Sarka</cp:lastModifiedBy>
  <cp:revision>2</cp:revision>
  <dcterms:created xsi:type="dcterms:W3CDTF">2019-11-18T09:46:00Z</dcterms:created>
  <dcterms:modified xsi:type="dcterms:W3CDTF">2019-11-18T09:46:00Z</dcterms:modified>
</cp:coreProperties>
</file>