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lastRenderedPageBreak/>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lastRenderedPageBreak/>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 xml:space="preserve">Zadavatel v průběhu lhůty pro podání nabídek nebo žádosti pro účast nebo při jednání s dodavateli poskytl některému dodavateli nebo některým dodavatelům informace, které neposkytl ostatním dodavatelům, nebo </w:t>
            </w:r>
            <w:r w:rsidRPr="004C477D">
              <w:lastRenderedPageBreak/>
              <w:t>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5FB" w:rsidRDefault="00F425FB" w:rsidP="00AE472A">
      <w:r>
        <w:separator/>
      </w:r>
    </w:p>
    <w:p w:rsidR="00F425FB" w:rsidRDefault="00F425FB" w:rsidP="00AE472A"/>
  </w:endnote>
  <w:endnote w:type="continuationSeparator" w:id="0">
    <w:p w:rsidR="00F425FB" w:rsidRDefault="00F425FB" w:rsidP="00AE472A">
      <w:r>
        <w:continuationSeparator/>
      </w:r>
    </w:p>
    <w:p w:rsidR="00F425FB" w:rsidRDefault="00F425F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619A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619AC">
                            <w:rPr>
                              <w:rStyle w:val="slostrnky"/>
                              <w:noProof/>
                              <w:sz w:val="16"/>
                            </w:rPr>
                            <w:t>2</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619A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619AC">
                      <w:rPr>
                        <w:rStyle w:val="slostrnky"/>
                        <w:noProof/>
                        <w:sz w:val="16"/>
                      </w:rPr>
                      <w:t>2</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619A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619AC">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619A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619AC">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5FB" w:rsidRDefault="00F425FB" w:rsidP="00AE472A">
      <w:r>
        <w:separator/>
      </w:r>
    </w:p>
    <w:p w:rsidR="00F425FB" w:rsidRDefault="00F425FB" w:rsidP="00AE472A"/>
  </w:footnote>
  <w:footnote w:type="continuationSeparator" w:id="0">
    <w:p w:rsidR="00F425FB" w:rsidRDefault="00F425FB" w:rsidP="00AE472A">
      <w:r>
        <w:continuationSeparator/>
      </w:r>
    </w:p>
    <w:p w:rsidR="00F425FB" w:rsidRDefault="00F425F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19AC"/>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5C5B"/>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9CC"/>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25FB"/>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47394-F283-44B5-A77B-D846C26A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5</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2019-12-18T10:18:00Z</dcterms:created>
  <dcterms:modified xsi:type="dcterms:W3CDTF">2019-12-18T10:18:00Z</dcterms:modified>
</cp:coreProperties>
</file>