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244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4391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244A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244A2">
        <w:t>12. 12. 2019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244A2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ZNAKON, a.s.</w:t>
            </w:r>
          </w:p>
          <w:p w:rsidR="001F0477" w:rsidRDefault="00E244A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Sousedovice 44</w:t>
            </w:r>
          </w:p>
          <w:p w:rsidR="001F0477" w:rsidRDefault="00E244A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E244A2">
              <w:rPr>
                <w:bCs/>
                <w:noProof/>
              </w:rPr>
              <w:t>26018055</w:t>
            </w:r>
            <w:r>
              <w:rPr>
                <w:bCs/>
              </w:rPr>
              <w:t xml:space="preserve"> , DIČ: </w:t>
            </w:r>
            <w:r w:rsidR="00E244A2">
              <w:rPr>
                <w:bCs/>
                <w:noProof/>
              </w:rPr>
              <w:t>CZ26018055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244A2">
        <w:rPr>
          <w:rFonts w:ascii="Arial" w:hAnsi="Arial" w:cs="Arial"/>
          <w:noProof/>
          <w:sz w:val="28"/>
        </w:rPr>
        <w:t>146/19/7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E244A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Nový Dražejov-lokální sanace asf.komunikace na poz.p.č.599 k.ú. Střela</w:t>
            </w:r>
          </w:p>
        </w:tc>
        <w:tc>
          <w:tcPr>
            <w:tcW w:w="1440" w:type="dxa"/>
          </w:tcPr>
          <w:p w:rsidR="001F0477" w:rsidRDefault="00E244A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E244A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E244A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239 040,34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244A2">
        <w:rPr>
          <w:b/>
          <w:bCs/>
          <w:noProof/>
        </w:rPr>
        <w:t>239 040,34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244A2">
      <w:pPr>
        <w:ind w:left="142"/>
      </w:pPr>
      <w:r>
        <w:t>Objednáváme provedení stavebních prací na stavbě: Nový Dražejov - lokální sanace asfaltové komunikace na pozemku p.č. 599 k.ú. Střela a p.č. 1335 k.ú. Dražejov u Strakonic - dle cenové nabídky zhotovitele z 10.12.2019 a na základě usnesení Rady města Strakonice č. 6952/2019 z 11.12.2019. Předpokládaná cena bez DPH činí 197.554,00 Kč, tj. cena včetně DPH činí 239.040,34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244A2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244A2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E244A2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244A2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244A2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A2" w:rsidRDefault="00E244A2">
      <w:r>
        <w:separator/>
      </w:r>
    </w:p>
  </w:endnote>
  <w:endnote w:type="continuationSeparator" w:id="0">
    <w:p w:rsidR="00E244A2" w:rsidRDefault="00E2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A2" w:rsidRDefault="00E244A2">
      <w:r>
        <w:separator/>
      </w:r>
    </w:p>
  </w:footnote>
  <w:footnote w:type="continuationSeparator" w:id="0">
    <w:p w:rsidR="00E244A2" w:rsidRDefault="00E2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A2"/>
    <w:rsid w:val="001F0477"/>
    <w:rsid w:val="00351E8F"/>
    <w:rsid w:val="00447743"/>
    <w:rsid w:val="008B64A3"/>
    <w:rsid w:val="009A5745"/>
    <w:rsid w:val="00B42472"/>
    <w:rsid w:val="00D0576D"/>
    <w:rsid w:val="00E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9AAB-F4C0-40CF-B227-B3AA1E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1100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2019-12-16T15:01:00Z</dcterms:created>
  <dcterms:modified xsi:type="dcterms:W3CDTF">2019-12-16T15:02:00Z</dcterms:modified>
</cp:coreProperties>
</file>