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PSG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Construction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Napajedelská 1552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765  02  Otrokovice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05042020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20.11.2019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OBJ35-33354/2019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stavby "Rekonstrukce a přístavba Domova důcho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dců, Závodu míru 88/96, Stará Role " u Vás objednáváme práce , které jsou specifikovány v příloze této objednávky a ve vaší nabídce.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B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 w:rsidR="009874B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226 886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31.12.2019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</w:t>
      </w:r>
      <w:r>
        <w:rPr>
          <w:rFonts w:ascii="Arial" w:hAnsi="Arial" w:cs="Arial"/>
          <w:color w:val="000000"/>
          <w:sz w:val="17"/>
          <w:szCs w:val="17"/>
        </w:rPr>
        <w:t>daňového dokladu bude provedena pouze na účet dodavatele, který je zveřejněný v registru plátců DPH, na portálu finanční správy.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</w:t>
      </w:r>
      <w:r>
        <w:rPr>
          <w:rFonts w:ascii="Arial" w:hAnsi="Arial" w:cs="Arial"/>
          <w:color w:val="000000"/>
          <w:sz w:val="17"/>
          <w:szCs w:val="17"/>
        </w:rPr>
        <w:t>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</w:t>
      </w:r>
      <w:r>
        <w:rPr>
          <w:rFonts w:ascii="Arial" w:hAnsi="Arial" w:cs="Arial"/>
          <w:color w:val="000000"/>
          <w:sz w:val="17"/>
          <w:szCs w:val="17"/>
        </w:rPr>
        <w:t>čet příslušného správce daně pod variabilním symbolem 05042020, konstantní symbol 1148, specifický symbol 00254657 (§ 109a zákona o DPH).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</w:t>
      </w:r>
      <w:r>
        <w:rPr>
          <w:rFonts w:ascii="Arial" w:hAnsi="Arial" w:cs="Arial"/>
          <w:color w:val="000000"/>
          <w:sz w:val="17"/>
          <w:szCs w:val="17"/>
        </w:rPr>
        <w:t>ležitě kvalifikován.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7B0B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0B54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bookmarkStart w:id="0" w:name="_GoBack"/>
      <w:bookmarkEnd w:id="0"/>
    </w:p>
    <w:p w:rsidR="00000000" w:rsidRDefault="009874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9874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54"/>
    <w:rsid w:val="007B0B54"/>
    <w:rsid w:val="009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C21DB"/>
  <w14:defaultImageDpi w14:val="0"/>
  <w15:docId w15:val="{E0C280EC-97DB-48C4-90FC-77B5BE1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E18D78A4</Template>
  <TotalTime>12</TotalTime>
  <Pages>2</Pages>
  <Words>510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3</cp:revision>
  <cp:lastPrinted>2019-12-16T13:50:00Z</cp:lastPrinted>
  <dcterms:created xsi:type="dcterms:W3CDTF">2019-12-16T13:50:00Z</dcterms:created>
  <dcterms:modified xsi:type="dcterms:W3CDTF">2019-12-16T14:02:00Z</dcterms:modified>
</cp:coreProperties>
</file>