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8664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8664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8664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8664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8664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8664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8664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8664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646"/>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6146-A161-411C-8005-A18BA630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2019-12-17T13:46:00Z</dcterms:created>
  <dcterms:modified xsi:type="dcterms:W3CDTF">2019-12-17T13:46:00Z</dcterms:modified>
</cp:coreProperties>
</file>