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8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-222818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523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-252282</wp:posOffset>
            </wp:positionV>
            <wp:extent cx="45212" cy="567943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2" cy="56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-252282</wp:posOffset>
            </wp:positionV>
            <wp:extent cx="45211" cy="567943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1" cy="56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-252282</wp:posOffset>
            </wp:positionV>
            <wp:extent cx="45211" cy="567943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1" cy="56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4351019</wp:posOffset>
            </wp:positionH>
            <wp:positionV relativeFrom="paragraph">
              <wp:posOffset>51502</wp:posOffset>
            </wp:positionV>
            <wp:extent cx="2865119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5119" cy="180"/>
                    </a:xfrm>
                    <a:custGeom>
                      <a:rect l="l" t="t" r="r" b="b"/>
                      <a:pathLst>
                        <a:path w="23876000" h="180">
                          <a:moveTo>
                            <a:pt x="0" y="0"/>
                          </a:moveTo>
                          <a:lnTo>
                            <a:pt x="23876000" y="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94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2019-V18-029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86" w:left="387" w:header="708" w:footer="708" w:gutter="0"/>
          <w:cols w:num="3" w:space="0" w:equalWidth="0">
            <w:col w:w="5360" w:space="1692"/>
            <w:col w:w="1406" w:space="33"/>
            <w:col w:w="1300" w:space="0"/>
          </w:cols>
          <w:docGrid w:linePitch="360"/>
        </w:sectPr>
        <w:spacing w:before="127" w:after="0" w:line="240" w:lineRule="auto"/>
        <w:ind w:left="0" w:right="0" w:firstLine="12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2" behindDoc="1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-22859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523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-20319</wp:posOffset>
            </wp:positionV>
            <wp:extent cx="48768" cy="34442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444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-20319</wp:posOffset>
            </wp:positionV>
            <wp:extent cx="45211" cy="3209035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1" cy="320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1043939</wp:posOffset>
            </wp:positionH>
            <wp:positionV relativeFrom="paragraph">
              <wp:posOffset>995800</wp:posOffset>
            </wp:positionV>
            <wp:extent cx="465002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3939" y="179462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690371</wp:posOffset>
            </wp:positionH>
            <wp:positionV relativeFrom="paragraph">
              <wp:posOffset>1452923</wp:posOffset>
            </wp:positionV>
            <wp:extent cx="1125060" cy="19606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90371" y="2251748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1323543</wp:posOffset>
            </wp:positionH>
            <wp:positionV relativeFrom="paragraph">
              <wp:posOffset>2245551</wp:posOffset>
            </wp:positionV>
            <wp:extent cx="1176166" cy="14236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76166" cy="142366"/>
                    </a:xfrm>
                    <a:custGeom>
                      <a:rect l="l" t="t" r="r" b="b"/>
                      <a:pathLst>
                        <a:path w="1214267" h="180466">
                          <a:moveTo>
                            <a:pt x="0" y="180466"/>
                          </a:moveTo>
                          <a:lnTo>
                            <a:pt x="1214267" y="180466"/>
                          </a:lnTo>
                          <a:lnTo>
                            <a:pt x="1214267" y="0"/>
                          </a:lnTo>
                          <a:lnTo>
                            <a:pt x="0" y="0"/>
                          </a:lnTo>
                          <a:lnTo>
                            <a:pt x="0" y="18046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1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0" w:tblpY="-10"/>
        <w:tblOverlap w:val="never"/>
        "
        <w:tblW w:w="10924" w:type="dxa"/>
        <w:tblLook w:val="04A0" w:firstRow="1" w:lastRow="0" w:firstColumn="1" w:lastColumn="0" w:noHBand="0" w:noVBand="1"/>
      </w:tblPr>
      <w:tblGrid>
        <w:gridCol w:w="819"/>
        <w:gridCol w:w="716"/>
        <w:gridCol w:w="377"/>
        <w:gridCol w:w="502"/>
        <w:gridCol w:w="3042"/>
        <w:gridCol w:w="996"/>
        <w:gridCol w:w="1542"/>
        <w:gridCol w:w="209"/>
        <w:gridCol w:w="2735"/>
      </w:tblGrid>
      <w:tr>
        <w:trPr>
          <w:trHeight w:val="756"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64" w:lineRule="exact"/>
              <w:ind w:left="207" w:right="359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0" w:line="240" w:lineRule="auto"/>
              <w:ind w:left="419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240" w:lineRule="auto"/>
              <w:ind w:left="419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4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0" w:line="251" w:lineRule="exact"/>
              <w:ind w:left="183" w:right="4521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851"/>
        </w:trPr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207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640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38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MMN,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6" w:after="0" w:line="264" w:lineRule="exact"/>
              <w:ind w:left="1368" w:right="2339" w:hanging="984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šova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8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191" w:lineRule="exact"/>
              <w:ind w:left="3160" w:right="635" w:hanging="316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je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apsána v OR u KS v Hradci Králové, spisová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na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br w:type="textWrapping" w:clear="all"/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K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748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3" w:after="0" w:line="251" w:lineRule="exact"/>
              <w:ind w:left="183" w:right="1252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73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3" w:after="0" w:line="240" w:lineRule="auto"/>
              <w:ind w:left="6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26909243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240" w:lineRule="auto"/>
              <w:ind w:left="6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CZ26909243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33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nil"/>
            </w:tcBorders>
          </w:tcPr>
          <w:p/>
        </w:tc>
        <w:tc>
          <w:tcPr>
            <w:tcW w:w="996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4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5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CZ s.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1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5" w:after="0" w:line="240" w:lineRule="auto"/>
              <w:ind w:left="18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Brn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nská 1246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665 0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6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ROSICE U BRNA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18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2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8"/>
              </w:tabs>
              <w:spacing w:before="0" w:after="0" w:line="240" w:lineRule="auto"/>
              <w:ind w:left="207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WWW stránk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hyperlink r:id="rId111" w:history="1">
              <w:r>
                <w:rPr sz="16" baseline="0" dirty="0">
                  <w:jc w:val="left"/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8"/>
              </w:tabs>
              <w:spacing w:before="17" w:after="0" w:line="240" w:lineRule="auto"/>
              <w:ind w:left="207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	</w:t>
            </w:r>
            <w:hyperlink r:id="rId112" w:history="1"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996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4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575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39" w:lineRule="exact"/>
              <w:ind w:left="207" w:right="688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2" w:lineRule="exact"/>
              <w:ind w:left="747" w:right="1125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Komer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banka a.s.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4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9" w:lineRule="exact"/>
              <w:ind w:left="183" w:right="3561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266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98"/>
              </w:tabs>
              <w:spacing w:before="0" w:after="0" w:line="240" w:lineRule="auto"/>
              <w:ind w:left="207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 spojení:	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12"/>
                <w:sz w:val="16"/>
                <w:szCs w:val="16"/>
              </w:rPr>
              <w:t>1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15-3453310267/0100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207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4" w:type="dxa"/>
            <w:gridSpan w:val="4"/>
            <w:vMerge/>
            <w:tcBorders>
              <w:top w:val="nil"/>
              <w:right w:val="nil"/>
            </w:tcBorders>
          </w:tcPr>
          <w:p/>
        </w:tc>
      </w:tr>
      <w:tr>
        <w:trPr>
          <w:trHeight w:val="217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8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240" w:lineRule="auto"/>
              <w:ind w:left="18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objednávk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94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7" w:after="0" w:line="240" w:lineRule="auto"/>
              <w:ind w:left="842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5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51" w:lineRule="exact"/>
              <w:ind w:left="207" w:right="31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doprav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 ur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20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9" w:after="0" w:line="240" w:lineRule="auto"/>
              <w:ind w:left="369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sklad SZM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4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379"/>
              </w:tabs>
              <w:spacing w:before="323" w:after="0" w:line="240" w:lineRule="auto"/>
              <w:ind w:left="18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odeslání:	</w:t>
            </w:r>
            <w:r>
              <w:rPr sz="20" baseline="2" dirty="0">
                <w:jc w:val="left"/>
                <w:rFonts w:ascii="Arial" w:hAnsi="Arial" w:cs="Arial"/>
                <w:color w:val="000000"/>
                <w:position w:val="2"/>
                <w:sz w:val="20"/>
                <w:szCs w:val="20"/>
              </w:rPr>
              <w:t>14.</w:t>
            </w:r>
            <w:r>
              <w:rPr sz="20" baseline="2" dirty="0">
                <w:jc w:val="left"/>
                <w:rFonts w:ascii="Arial" w:hAnsi="Arial" w:cs="Arial"/>
                <w:color w:val="000000"/>
                <w:spacing w:val="-14"/>
                <w:position w:val="2"/>
                <w:sz w:val="20"/>
                <w:szCs w:val="20"/>
              </w:rPr>
              <w:t>1</w:t>
            </w:r>
            <w:r>
              <w:rPr sz="20" baseline="2" dirty="0">
                <w:jc w:val="left"/>
                <w:rFonts w:ascii="Arial" w:hAnsi="Arial" w:cs="Arial"/>
                <w:color w:val="000000"/>
                <w:position w:val="2"/>
                <w:sz w:val="20"/>
                <w:szCs w:val="20"/>
              </w:rPr>
              <w:t>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038"/>
              </w:tabs>
              <w:spacing w:before="44" w:after="0" w:line="240" w:lineRule="auto"/>
              <w:ind w:left="18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úhrad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evodní 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2363"/>
          <w:tab w:val="left" w:pos="2820"/>
          <w:tab w:val="left" w:pos="8678"/>
          <w:tab w:val="left" w:pos="10104"/>
        </w:tabs>
        <w:spacing w:before="0" w:after="0" w:line="285" w:lineRule="exact"/>
        <w:ind w:left="427" w:right="567" w:hanging="242"/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-12935</wp:posOffset>
            </wp:positionV>
            <wp:extent cx="45211" cy="240283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1" cy="240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1974595</wp:posOffset>
            </wp:positionH>
            <wp:positionV relativeFrom="paragraph">
              <wp:posOffset>-12935</wp:posOffset>
            </wp:positionV>
            <wp:extent cx="45211" cy="240283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1" cy="240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5312155</wp:posOffset>
            </wp:positionH>
            <wp:positionV relativeFrom="paragraph">
              <wp:posOffset>-12935</wp:posOffset>
            </wp:positionV>
            <wp:extent cx="45211" cy="240283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1" cy="240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7201916</wp:posOffset>
            </wp:positionH>
            <wp:positionV relativeFrom="paragraph">
              <wp:posOffset>-12935</wp:posOffset>
            </wp:positionV>
            <wp:extent cx="45211" cy="240283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1" cy="240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199409</wp:posOffset>
            </wp:positionV>
            <wp:extent cx="6934199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523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7223759</wp:posOffset>
            </wp:positionH>
            <wp:positionV relativeFrom="paragraph">
              <wp:posOffset>222269</wp:posOffset>
            </wp:positionV>
            <wp:extent cx="180" cy="16763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1523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222269</wp:posOffset>
            </wp:positionV>
            <wp:extent cx="180" cy="167639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1523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640079</wp:posOffset>
            </wp:positionH>
            <wp:positionV relativeFrom="paragraph">
              <wp:posOffset>222269</wp:posOffset>
            </wp:positionV>
            <wp:extent cx="180" cy="16763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1996439</wp:posOffset>
            </wp:positionH>
            <wp:positionV relativeFrom="paragraph">
              <wp:posOffset>222269</wp:posOffset>
            </wp:positionV>
            <wp:extent cx="180" cy="167639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5333999</wp:posOffset>
            </wp:positionH>
            <wp:positionV relativeFrom="paragraph">
              <wp:posOffset>222269</wp:posOffset>
            </wp:positionV>
            <wp:extent cx="180" cy="167639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222269</wp:posOffset>
            </wp:positionV>
            <wp:extent cx="464819" cy="137159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4819" cy="137159"/>
                    </a:xfrm>
                    <a:custGeom>
                      <a:rect l="l" t="t" r="r" b="b"/>
                      <a:pathLst>
                        <a:path w="3873500" h="1143000">
                          <a:moveTo>
                            <a:pt x="0" y="1143000"/>
                          </a:moveTo>
                          <a:lnTo>
                            <a:pt x="3873500" y="1143000"/>
                          </a:lnTo>
                          <a:lnTo>
                            <a:pt x="3873500" y="0"/>
                          </a:lnTo>
                          <a:lnTo>
                            <a:pt x="0" y="0"/>
                          </a:lnTo>
                          <a:lnTo>
                            <a:pt x="0" y="1143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523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5402579</wp:posOffset>
            </wp:positionH>
            <wp:positionV relativeFrom="paragraph">
              <wp:posOffset>222269</wp:posOffset>
            </wp:positionV>
            <wp:extent cx="1234439" cy="137159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4439" cy="137159"/>
                    </a:xfrm>
                    <a:custGeom>
                      <a:rect l="l" t="t" r="r" b="b"/>
                      <a:pathLst>
                        <a:path w="10287000" h="1143000">
                          <a:moveTo>
                            <a:pt x="0" y="1143000"/>
                          </a:moveTo>
                          <a:lnTo>
                            <a:pt x="10287000" y="1143000"/>
                          </a:lnTo>
                          <a:lnTo>
                            <a:pt x="10287000" y="0"/>
                          </a:lnTo>
                          <a:lnTo>
                            <a:pt x="0" y="0"/>
                          </a:lnTo>
                          <a:lnTo>
                            <a:pt x="0" y="1143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761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6207249</wp:posOffset>
            </wp:positionH>
            <wp:positionV relativeFrom="paragraph">
              <wp:posOffset>251071</wp:posOffset>
            </wp:positionV>
            <wp:extent cx="717596" cy="208749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207249" y="4236816"/>
                      <a:ext cx="603296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300,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bal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6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	Název materiálu	Množství	MJ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5"/>
          <w:sz w:val="16"/>
          <w:szCs w:val="16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05304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ba</w:t>
      </w:r>
      <w:r>
        <w:rPr sz="16" baseline="0" dirty="0">
          <w:jc w:val="left"/>
          <w:rFonts w:ascii="Arial" w:hAnsi="Arial" w:cs="Arial"/>
          <w:color w:val="FFFFFF"/>
          <w:spacing w:val="242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ampon stá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,z gázy 30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30cm,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TG,(50bal/karton)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86" w:left="387" w:header="708" w:footer="708" w:gutter="0"/>
          <w:docGrid w:linePitch="360"/>
        </w:sectPr>
        <w:tabs>
          <w:tab w:val="left" w:pos="1487"/>
        </w:tabs>
        <w:spacing w:before="51" w:after="0" w:line="240" w:lineRule="auto"/>
        <w:ind w:left="156" w:right="0" w:firstLine="0"/>
      </w:pPr>
      <w:r>
        <w:drawing>
          <wp:anchor simplePos="0" relativeHeight="251658372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-11656</wp:posOffset>
            </wp:positionV>
            <wp:extent cx="6949439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9439" cy="180"/>
                    </a:xfrm>
                    <a:custGeom>
                      <a:rect l="l" t="t" r="r" b="b"/>
                      <a:pathLst>
                        <a:path w="57912000" h="180">
                          <a:moveTo>
                            <a:pt x="0" y="0"/>
                          </a:moveTo>
                          <a:lnTo>
                            <a:pt x="57912000" y="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-10640</wp:posOffset>
            </wp:positionV>
            <wp:extent cx="43688" cy="171703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7201916</wp:posOffset>
            </wp:positionH>
            <wp:positionV relativeFrom="paragraph">
              <wp:posOffset>-10640</wp:posOffset>
            </wp:positionV>
            <wp:extent cx="42163" cy="171703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163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 6 karton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63"/>
        </w:tabs>
        <w:spacing w:before="0" w:after="0" w:line="240" w:lineRule="auto"/>
        <w:ind w:left="156" w:right="0" w:firstLine="271"/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-47480</wp:posOffset>
            </wp:positionV>
            <wp:extent cx="694181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1819" cy="180"/>
                    </a:xfrm>
                    <a:custGeom>
                      <a:rect l="l" t="t" r="r" b="b"/>
                      <a:pathLst>
                        <a:path w="57848500" h="180">
                          <a:moveTo>
                            <a:pt x="0" y="0"/>
                          </a:moveTo>
                          <a:lnTo>
                            <a:pt x="57848500" y="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7223759</wp:posOffset>
            </wp:positionH>
            <wp:positionV relativeFrom="paragraph">
              <wp:posOffset>-24620</wp:posOffset>
            </wp:positionV>
            <wp:extent cx="180" cy="167639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1523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-24620</wp:posOffset>
            </wp:positionV>
            <wp:extent cx="180" cy="167639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1523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640079</wp:posOffset>
            </wp:positionH>
            <wp:positionV relativeFrom="paragraph">
              <wp:posOffset>-24620</wp:posOffset>
            </wp:positionV>
            <wp:extent cx="180" cy="167639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1996439</wp:posOffset>
            </wp:positionH>
            <wp:positionV relativeFrom="paragraph">
              <wp:posOffset>-24620</wp:posOffset>
            </wp:positionV>
            <wp:extent cx="180" cy="167639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5333999</wp:posOffset>
            </wp:positionH>
            <wp:positionV relativeFrom="paragraph">
              <wp:posOffset>-24620</wp:posOffset>
            </wp:positionV>
            <wp:extent cx="180" cy="167639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-24620</wp:posOffset>
            </wp:positionV>
            <wp:extent cx="464819" cy="137159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4819" cy="137159"/>
                    </a:xfrm>
                    <a:custGeom>
                      <a:rect l="l" t="t" r="r" b="b"/>
                      <a:pathLst>
                        <a:path w="3873500" h="1143000">
                          <a:moveTo>
                            <a:pt x="0" y="1143000"/>
                          </a:moveTo>
                          <a:lnTo>
                            <a:pt x="3873500" y="1143000"/>
                          </a:lnTo>
                          <a:lnTo>
                            <a:pt x="3873500" y="0"/>
                          </a:lnTo>
                          <a:lnTo>
                            <a:pt x="0" y="0"/>
                          </a:lnTo>
                          <a:lnTo>
                            <a:pt x="0" y="1143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523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5402579</wp:posOffset>
            </wp:positionH>
            <wp:positionV relativeFrom="paragraph">
              <wp:posOffset>-24620</wp:posOffset>
            </wp:positionV>
            <wp:extent cx="1234439" cy="137159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4439" cy="137159"/>
                    </a:xfrm>
                    <a:custGeom>
                      <a:rect l="l" t="t" r="r" b="b"/>
                      <a:pathLst>
                        <a:path w="10287000" h="1143000">
                          <a:moveTo>
                            <a:pt x="0" y="1143000"/>
                          </a:moveTo>
                          <a:lnTo>
                            <a:pt x="10287000" y="1143000"/>
                          </a:lnTo>
                          <a:lnTo>
                            <a:pt x="10287000" y="0"/>
                          </a:lnTo>
                          <a:lnTo>
                            <a:pt x="0" y="0"/>
                          </a:lnTo>
                          <a:lnTo>
                            <a:pt x="0" y="1143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761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55"/>
          <w:sz w:val="16"/>
          <w:szCs w:val="16"/>
        </w:rPr>
        <w:t>2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05303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ba</w:t>
      </w:r>
      <w:r>
        <w:rPr sz="16" baseline="0" dirty="0">
          <w:jc w:val="left"/>
          <w:rFonts w:ascii="Arial" w:hAnsi="Arial" w:cs="Arial"/>
          <w:color w:val="FFFFFF"/>
          <w:spacing w:val="242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ampon stá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.z gázy 20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20cm,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TG,(80bal/karton)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7"/>
        </w:tabs>
        <w:spacing w:before="51" w:after="0" w:line="240" w:lineRule="auto"/>
        <w:ind w:left="156" w:right="0" w:firstLine="0"/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-11656</wp:posOffset>
            </wp:positionV>
            <wp:extent cx="6949439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9439" cy="180"/>
                    </a:xfrm>
                    <a:custGeom>
                      <a:rect l="l" t="t" r="r" b="b"/>
                      <a:pathLst>
                        <a:path w="57912000" h="180">
                          <a:moveTo>
                            <a:pt x="0" y="0"/>
                          </a:moveTo>
                          <a:lnTo>
                            <a:pt x="57912000" y="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-10640</wp:posOffset>
            </wp:positionV>
            <wp:extent cx="43688" cy="171703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7201916</wp:posOffset>
            </wp:positionH>
            <wp:positionV relativeFrom="paragraph">
              <wp:posOffset>-10640</wp:posOffset>
            </wp:positionV>
            <wp:extent cx="42163" cy="171703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163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 2 kartony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63"/>
        </w:tabs>
        <w:spacing w:before="0" w:after="0" w:line="240" w:lineRule="auto"/>
        <w:ind w:left="156" w:right="0" w:firstLine="271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-47479</wp:posOffset>
            </wp:positionV>
            <wp:extent cx="6941819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1819" cy="180"/>
                    </a:xfrm>
                    <a:custGeom>
                      <a:rect l="l" t="t" r="r" b="b"/>
                      <a:pathLst>
                        <a:path w="57848500" h="180">
                          <a:moveTo>
                            <a:pt x="0" y="0"/>
                          </a:moveTo>
                          <a:lnTo>
                            <a:pt x="57848500" y="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7223759</wp:posOffset>
            </wp:positionH>
            <wp:positionV relativeFrom="paragraph">
              <wp:posOffset>-24619</wp:posOffset>
            </wp:positionV>
            <wp:extent cx="180" cy="167639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1523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-24619</wp:posOffset>
            </wp:positionV>
            <wp:extent cx="180" cy="167639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1523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640079</wp:posOffset>
            </wp:positionH>
            <wp:positionV relativeFrom="paragraph">
              <wp:posOffset>-24619</wp:posOffset>
            </wp:positionV>
            <wp:extent cx="180" cy="167639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1996439</wp:posOffset>
            </wp:positionH>
            <wp:positionV relativeFrom="paragraph">
              <wp:posOffset>-24619</wp:posOffset>
            </wp:positionV>
            <wp:extent cx="180" cy="167639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5333999</wp:posOffset>
            </wp:positionH>
            <wp:positionV relativeFrom="paragraph">
              <wp:posOffset>-24619</wp:posOffset>
            </wp:positionV>
            <wp:extent cx="180" cy="167639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7639"/>
                    </a:xfrm>
                    <a:custGeom>
                      <a:rect l="l" t="t" r="r" b="b"/>
                      <a:pathLst>
                        <a:path w="180" h="1397000">
                          <a:moveTo>
                            <a:pt x="0" y="0"/>
                          </a:moveTo>
                          <a:lnTo>
                            <a:pt x="0" y="139700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-24619</wp:posOffset>
            </wp:positionV>
            <wp:extent cx="464819" cy="137159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4819" cy="137159"/>
                    </a:xfrm>
                    <a:custGeom>
                      <a:rect l="l" t="t" r="r" b="b"/>
                      <a:pathLst>
                        <a:path w="3873500" h="1143000">
                          <a:moveTo>
                            <a:pt x="0" y="1143000"/>
                          </a:moveTo>
                          <a:lnTo>
                            <a:pt x="3873500" y="1143000"/>
                          </a:lnTo>
                          <a:lnTo>
                            <a:pt x="3873500" y="0"/>
                          </a:lnTo>
                          <a:lnTo>
                            <a:pt x="0" y="0"/>
                          </a:lnTo>
                          <a:lnTo>
                            <a:pt x="0" y="1143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523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5402579</wp:posOffset>
            </wp:positionH>
            <wp:positionV relativeFrom="paragraph">
              <wp:posOffset>-24619</wp:posOffset>
            </wp:positionV>
            <wp:extent cx="1234439" cy="137159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4439" cy="137159"/>
                    </a:xfrm>
                    <a:custGeom>
                      <a:rect l="l" t="t" r="r" b="b"/>
                      <a:pathLst>
                        <a:path w="10287000" h="1143000">
                          <a:moveTo>
                            <a:pt x="0" y="1143000"/>
                          </a:moveTo>
                          <a:lnTo>
                            <a:pt x="10287000" y="1143000"/>
                          </a:lnTo>
                          <a:lnTo>
                            <a:pt x="10287000" y="0"/>
                          </a:lnTo>
                          <a:lnTo>
                            <a:pt x="0" y="0"/>
                          </a:lnTo>
                          <a:lnTo>
                            <a:pt x="0" y="1143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761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55"/>
          <w:sz w:val="16"/>
          <w:szCs w:val="16"/>
        </w:rPr>
        <w:t>3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03010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ba</w:t>
      </w:r>
      <w:r>
        <w:rPr sz="16" baseline="0" dirty="0">
          <w:jc w:val="left"/>
          <w:rFonts w:ascii="Arial" w:hAnsi="Arial" w:cs="Arial"/>
          <w:color w:val="FFFFFF"/>
          <w:spacing w:val="242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ampon proš.45cm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45cm 4v</w:t>
      </w:r>
      <w:r>
        <w:rPr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TG+tk.p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.(10bal/kart)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7"/>
        </w:tabs>
        <w:spacing w:before="51" w:after="0" w:line="240" w:lineRule="auto"/>
        <w:ind w:left="156" w:right="0" w:firstLine="0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-11656</wp:posOffset>
            </wp:positionV>
            <wp:extent cx="6949439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9439" cy="180"/>
                    </a:xfrm>
                    <a:custGeom>
                      <a:rect l="l" t="t" r="r" b="b"/>
                      <a:pathLst>
                        <a:path w="57912000" h="180">
                          <a:moveTo>
                            <a:pt x="0" y="0"/>
                          </a:moveTo>
                          <a:lnTo>
                            <a:pt x="57912000" y="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-10640</wp:posOffset>
            </wp:positionV>
            <wp:extent cx="43688" cy="171703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7201916</wp:posOffset>
            </wp:positionH>
            <wp:positionV relativeFrom="paragraph">
              <wp:posOffset>-10640</wp:posOffset>
            </wp:positionV>
            <wp:extent cx="42163" cy="171703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163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 10 karton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5456</wp:posOffset>
            </wp:positionV>
            <wp:extent cx="48768" cy="324108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2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7200900</wp:posOffset>
            </wp:positionH>
            <wp:positionV relativeFrom="paragraph">
              <wp:posOffset>5456</wp:posOffset>
            </wp:positionV>
            <wp:extent cx="43179" cy="324108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179" cy="32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88" w:right="0" w:firstLine="0"/>
      </w:pPr>
      <w:r>
        <w:drawing>
          <wp:anchor simplePos="0" relativeHeight="25165842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-43025</wp:posOffset>
            </wp:positionV>
            <wp:extent cx="48768" cy="326648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26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7200900</wp:posOffset>
            </wp:positionH>
            <wp:positionV relativeFrom="paragraph">
              <wp:posOffset>-43025</wp:posOffset>
            </wp:positionV>
            <wp:extent cx="43179" cy="326648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179" cy="326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celkem: 63.260,-K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160,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86" w:left="387" w:header="708" w:footer="708" w:gutter="0"/>
          <w:cols w:num="2" w:space="0" w:equalWidth="0">
            <w:col w:w="6630" w:space="2757"/>
            <w:col w:w="99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100,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173350</wp:posOffset>
            </wp:positionV>
            <wp:extent cx="6941819" cy="18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1819" cy="180"/>
                    </a:xfrm>
                    <a:custGeom>
                      <a:rect l="l" t="t" r="r" b="b"/>
                      <a:pathLst>
                        <a:path w="57848500" h="180">
                          <a:moveTo>
                            <a:pt x="0" y="0"/>
                          </a:moveTo>
                          <a:lnTo>
                            <a:pt x="57848500" y="0"/>
                          </a:lnTo>
                        </a:path>
                      </a:pathLst>
                    </a:custGeom>
                    <a:noFill/>
                    <a:ln w="761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9590"/>
        </w:tabs>
        <w:spacing w:before="0" w:after="0" w:line="240" w:lineRule="auto"/>
        <w:ind w:left="108" w:right="0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-55099</wp:posOffset>
            </wp:positionV>
            <wp:extent cx="6934199" cy="18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523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-76943</wp:posOffset>
            </wp:positionV>
            <wp:extent cx="43688" cy="209804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9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7201916</wp:posOffset>
            </wp:positionH>
            <wp:positionV relativeFrom="paragraph">
              <wp:posOffset>-76943</wp:posOffset>
            </wp:positionV>
            <wp:extent cx="45211" cy="209804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1" cy="209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6675119</wp:posOffset>
            </wp:positionH>
            <wp:positionV relativeFrom="paragraph">
              <wp:posOffset>-24619</wp:posOffset>
            </wp:positionV>
            <wp:extent cx="152399" cy="137159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7159"/>
                    </a:xfrm>
                    <a:custGeom>
                      <a:rect l="l" t="t" r="r" b="b"/>
                      <a:pathLst>
                        <a:path w="1270000" h="1143000">
                          <a:moveTo>
                            <a:pt x="0" y="1143000"/>
                          </a:moveTo>
                          <a:lnTo>
                            <a:pt x="1270000" y="11430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43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523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Objednávka celkem	0,00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7"/>
        </w:tabs>
        <w:spacing w:before="71" w:after="0" w:line="240" w:lineRule="auto"/>
        <w:ind w:left="108" w:right="0" w:firstLine="48"/>
      </w:pPr>
      <w:r>
        <w:drawing>
          <wp:anchor simplePos="0" relativeHeight="251658439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1044</wp:posOffset>
            </wp:positionV>
            <wp:extent cx="6957059" cy="18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7059" cy="180"/>
                    </a:xfrm>
                    <a:custGeom>
                      <a:rect l="l" t="t" r="r" b="b"/>
                      <a:pathLst>
                        <a:path w="57975500" h="180">
                          <a:moveTo>
                            <a:pt x="0" y="0"/>
                          </a:moveTo>
                          <a:lnTo>
                            <a:pt x="57975500" y="0"/>
                          </a:lnTo>
                        </a:path>
                      </a:pathLst>
                    </a:custGeom>
                    <a:noFill/>
                    <a:ln w="1523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2060</wp:posOffset>
            </wp:positionV>
            <wp:extent cx="43688" cy="171703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7201916</wp:posOffset>
            </wp:positionH>
            <wp:positionV relativeFrom="paragraph">
              <wp:posOffset>2060</wp:posOffset>
            </wp:positionV>
            <wp:extent cx="45211" cy="171703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1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F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4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5710</wp:posOffset>
            </wp:positionV>
            <wp:extent cx="48768" cy="320044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2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7200900</wp:posOffset>
            </wp:positionH>
            <wp:positionV relativeFrom="paragraph">
              <wp:posOffset>5710</wp:posOffset>
            </wp:positionV>
            <wp:extent cx="46228" cy="320044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228" cy="32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259079</wp:posOffset>
            </wp:positionH>
            <wp:positionV relativeFrom="paragraph">
              <wp:posOffset>140330</wp:posOffset>
            </wp:positionV>
            <wp:extent cx="6949439" cy="180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9439" cy="180"/>
                    </a:xfrm>
                    <a:custGeom>
                      <a:rect l="l" t="t" r="r" b="b"/>
                      <a:pathLst>
                        <a:path w="57912000" h="180">
                          <a:moveTo>
                            <a:pt x="0" y="0"/>
                          </a:moveTo>
                          <a:lnTo>
                            <a:pt x="57912000" y="0"/>
                          </a:lnTo>
                        </a:path>
                      </a:pathLst>
                    </a:custGeom>
                    <a:noFill/>
                    <a:ln w="15239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118486</wp:posOffset>
            </wp:positionV>
            <wp:extent cx="45212" cy="788923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2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118486</wp:posOffset>
            </wp:positionV>
            <wp:extent cx="45211" cy="788923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1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4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3427016</wp:posOffset>
            </wp:positionH>
            <wp:positionV relativeFrom="paragraph">
              <wp:posOffset>21831</wp:posOffset>
            </wp:positionV>
            <wp:extent cx="1374528" cy="19339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74528" cy="193397"/>
                    </a:xfrm>
                    <a:custGeom>
                      <a:rect l="l" t="t" r="r" b="b"/>
                      <a:pathLst>
                        <a:path w="1412628" h="231497">
                          <a:moveTo>
                            <a:pt x="0" y="231497"/>
                          </a:moveTo>
                          <a:lnTo>
                            <a:pt x="1412628" y="231497"/>
                          </a:lnTo>
                          <a:lnTo>
                            <a:pt x="1412628" y="0"/>
                          </a:lnTo>
                          <a:lnTo>
                            <a:pt x="0" y="0"/>
                          </a:lnTo>
                          <a:lnTo>
                            <a:pt x="0" y="2314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7" w:tblpY="-10"/>
        <w:tblOverlap w:val="never"/>
        "
        <w:tblW w:w="10923" w:type="dxa"/>
        <w:tblLook w:val="04A0" w:firstRow="1" w:lastRow="0" w:firstColumn="1" w:lastColumn="0" w:noHBand="0" w:noVBand="1"/>
      </w:tblPr>
      <w:tblGrid>
        <w:gridCol w:w="4944"/>
        <w:gridCol w:w="5999"/>
      </w:tblGrid>
      <w:tr>
        <w:trPr>
          <w:trHeight w:val="844"/>
        </w:trPr>
        <w:tc>
          <w:tcPr>
            <w:tcW w:w="4944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2"/>
              </w:tabs>
              <w:spacing w:before="99" w:after="0" w:line="240" w:lineRule="auto"/>
              <w:ind w:left="64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52" w:lineRule="exact"/>
              <w:ind w:left="65" w:right="417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96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r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Ji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ř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 Kalensk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ý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ř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editel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86" w:left="387" w:header="708" w:footer="708" w:gutter="0"/>
          <w:docGrid w:linePitch="360"/>
        </w:sectPr>
        <w:spacing w:before="0" w:after="0" w:line="240" w:lineRule="auto"/>
        <w:ind w:left="12" w:right="0" w:firstLine="0"/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225043</wp:posOffset>
            </wp:positionH>
            <wp:positionV relativeFrom="paragraph">
              <wp:posOffset>-58573</wp:posOffset>
            </wp:positionV>
            <wp:extent cx="3277615" cy="34544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5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69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86" w:left="38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1" Type="http://schemas.openxmlformats.org/officeDocument/2006/relationships/hyperlink" TargetMode="External" Target="http://www.nemjil.cz"/><Relationship Id="rId112" Type="http://schemas.openxmlformats.org/officeDocument/2006/relationships/hyperlink" TargetMode="External" Target="mailto:fakturace@nemjil.cz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9" Type="http://schemas.openxmlformats.org/officeDocument/2006/relationships/hyperlink" TargetMode="External" Target="http://www.saul-is.cz"/><Relationship Id="rId170" Type="http://schemas.openxmlformats.org/officeDocument/2006/relationships/image" Target="media/image1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2019-12-17T08:28:14Z</dcterms:created>
  <dcterms:modified xsi:type="dcterms:W3CDTF">2019-12-17T08:28:14Z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