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65" w:right="0" w:firstLine="0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832" w:right="0" w:firstLine="0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MM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a.s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5" w:right="0" w:firstLine="854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5" w:right="0" w:firstLine="926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5" w:right="0" w:firstLine="0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STAPR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s. 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109854</wp:posOffset>
            </wp:positionV>
            <wp:extent cx="5797296" cy="1828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7296" cy="18288"/>
                    </a:xfrm>
                    <a:custGeom>
                      <a:rect l="l" t="t" r="r" b="b"/>
                      <a:pathLst>
                        <a:path w="5797296" h="18288">
                          <a:moveTo>
                            <a:pt x="0" y="18288"/>
                          </a:moveTo>
                          <a:lnTo>
                            <a:pt x="5797296" y="18288"/>
                          </a:lnTo>
                          <a:lnTo>
                            <a:pt x="5797296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1932" w:right="1395" w:hanging="412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DOD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A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E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2 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S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M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LOUVY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VYTV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3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ŘENÍ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NE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M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OCNIČ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4"/>
          <w:sz w:val="22"/>
          <w:szCs w:val="22"/>
        </w:rPr>
        <w:t>N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H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  </w:t>
      </w:r>
      <w:r>
        <w:br w:type="textWrapping" w:clear="all"/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INFOR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M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A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ČNÍ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H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TÉ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M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„NI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“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P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KYTOV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Á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NÍ  </w:t>
      </w:r>
      <w:r>
        <w:br w:type="textWrapping" w:clear="all"/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OUVI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E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J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ÍCÍC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1"/>
          <w:sz w:val="22"/>
          <w:szCs w:val="22"/>
        </w:rPr>
        <w:t>H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LU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4"/>
          <w:sz w:val="22"/>
          <w:szCs w:val="22"/>
        </w:rPr>
        <w:t>Ž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E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23"/>
          <w:sz w:val="22"/>
          <w:szCs w:val="22"/>
        </w:rPr>
        <w:t>B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20" w:right="0" w:firstLine="3911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5" w:right="0" w:firstLine="2169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774"/>
        </w:tabs>
        <w:spacing w:before="0" w:after="0" w:line="240" w:lineRule="auto"/>
        <w:ind w:left="895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4" baseline="0" dirty="0">
          <w:jc w:val="left"/>
          <w:rFonts w:ascii="Verdana" w:hAnsi="Verdana" w:cs="Verdana"/>
          <w:color w:val="000000"/>
          <w:spacing w:val="-2"/>
          <w:sz w:val="14"/>
          <w:szCs w:val="14"/>
        </w:rPr>
        <w:t>1</w:t>
      </w:r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/7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5" w:right="782" w:firstLine="0"/>
        <w:jc w:val="both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6391580</wp:posOffset>
            </wp:positionH>
            <wp:positionV relativeFrom="paragraph">
              <wp:posOffset>420092</wp:posOffset>
            </wp:positionV>
            <wp:extent cx="272256" cy="15682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2256" cy="156826"/>
                    </a:xfrm>
                    <a:custGeom>
                      <a:rect l="l" t="t" r="r" b="b"/>
                      <a:pathLst>
                        <a:path w="310356" h="194927">
                          <a:moveTo>
                            <a:pt x="0" y="194927"/>
                          </a:moveTo>
                          <a:lnTo>
                            <a:pt x="310356" y="194927"/>
                          </a:lnTo>
                          <a:lnTo>
                            <a:pt x="310356" y="0"/>
                          </a:lnTo>
                          <a:lnTo>
                            <a:pt x="0" y="0"/>
                          </a:lnTo>
                          <a:lnTo>
                            <a:pt x="0" y="1949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899275</wp:posOffset>
            </wp:positionH>
            <wp:positionV relativeFrom="paragraph">
              <wp:posOffset>557228</wp:posOffset>
            </wp:positionV>
            <wp:extent cx="1110636" cy="15682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0636" cy="156826"/>
                    </a:xfrm>
                    <a:custGeom>
                      <a:rect l="l" t="t" r="r" b="b"/>
                      <a:pathLst>
                        <a:path w="1148737" h="194926">
                          <a:moveTo>
                            <a:pt x="0" y="194926"/>
                          </a:moveTo>
                          <a:lnTo>
                            <a:pt x="1148737" y="194926"/>
                          </a:lnTo>
                          <a:lnTo>
                            <a:pt x="1148737" y="0"/>
                          </a:lnTo>
                          <a:lnTo>
                            <a:pt x="0" y="0"/>
                          </a:lnTo>
                          <a:lnTo>
                            <a:pt x="0" y="19492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eč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ost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s.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dlem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et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šo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46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5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514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01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Jilemnic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O: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054 21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88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8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DIČ: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CZ0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5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42188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8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dním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ejstří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js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ého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du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H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ci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Králo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é,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zn.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3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506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„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Zadavatel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“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),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Dr.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Jiřím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Kalens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m,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sta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g.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Krejčí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sta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ban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í: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Komerční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s.,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slo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účtu:</w:t>
      </w:r>
      <w:r>
        <w:rPr sz="18" baseline="0" dirty="0">
          <w:jc w:val="left"/>
          <w:rFonts w:ascii="Verdana" w:hAnsi="Verdana" w:cs="Verdana"/>
          <w:color w:val="000000"/>
          <w:spacing w:val="8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115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34533102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6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7/010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0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 </w:t>
      </w:r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895" w:right="782" w:firstLine="0"/>
        <w:jc w:val="both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eč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ost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RO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7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7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r.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7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se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síd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em</w:t>
      </w:r>
      <w:r>
        <w:rPr sz="18" baseline="0" dirty="0">
          <w:jc w:val="left"/>
          <w:rFonts w:ascii="Verdana" w:hAnsi="Verdana" w:cs="Verdana"/>
          <w:color w:val="000000"/>
          <w:spacing w:val="7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ern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stí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51,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530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02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Par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ubi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e,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ČO: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1358353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1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CZ6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9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90047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2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8,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ná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ním re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stří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js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ého so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du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K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íl</w:t>
      </w:r>
      <w:r>
        <w:rPr sz="18" baseline="0" dirty="0">
          <w:jc w:val="left"/>
          <w:rFonts w:ascii="Verdana" w:hAnsi="Verdana" w:cs="Verdana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ož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1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48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„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davat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“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),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g.</w:t>
      </w:r>
      <w:r>
        <w:rPr sz="18" baseline="0" dirty="0">
          <w:jc w:val="left"/>
          <w:rFonts w:ascii="Verdana" w:hAnsi="Verdana" w:cs="Verdana"/>
          <w:color w:val="000000"/>
          <w:spacing w:val="5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š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aibr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čn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sp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jení: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OB,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a.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.,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oč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e, čís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 účtu: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7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18107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9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3/030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0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5" w:right="785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(Za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 a 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ž ja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„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ml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vn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stra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“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ebo 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ž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j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dn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tli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ja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„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vní 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strana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“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)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5" w:right="783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uza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ví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raj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ula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ano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ením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§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1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746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t. 2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ona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č.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89/201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2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b.,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ký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oní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po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ější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pisů (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„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bča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ký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ko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ík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“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)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to sml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5" w:right="0" w:firstLine="0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pacing w:val="46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Ú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EL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AT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91" w:after="0" w:line="240" w:lineRule="auto"/>
        <w:ind w:left="895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1.1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Ú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toho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 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dat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je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úpra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zta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sml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ních str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při z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vky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a c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5" w:right="0" w:firstLine="72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rea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li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né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soul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du s § 2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2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 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sta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ec 4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ZV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92" w:after="0" w:line="240" w:lineRule="auto"/>
        <w:ind w:left="895" w:right="0" w:firstLine="0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2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AT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91" w:after="0" w:line="240" w:lineRule="auto"/>
        <w:ind w:left="895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2.1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to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oto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dat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na člán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č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12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a pla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bní po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mín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Příloh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č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1  </w:t>
      </w:r>
    </w:p>
    <w:p>
      <w:pPr>
        <w:rPr>
          <w:rFonts w:ascii="Times New Roman" w:hAnsi="Times New Roman" w:cs="Times New Roman"/>
          <w:color w:val="010302"/>
        </w:rPr>
        <w:spacing w:before="0" w:after="0" w:line="215" w:lineRule="exact"/>
        <w:ind w:left="1615" w:right="783" w:firstLine="0"/>
      </w:pPr>
      <w:r/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ec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f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ik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IS</w:t>
      </w:r>
      <w:r>
        <w:rPr sz="18" baseline="0" dirty="0">
          <w:jc w:val="left"/>
          <w:rFonts w:ascii="Verdana" w:hAnsi="Verdana" w:cs="Verdana"/>
          <w:color w:val="000000"/>
          <w:spacing w:val="5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–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A,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pitola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1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.1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0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ení</w:t>
      </w:r>
      <w:r>
        <w:rPr sz="18" baseline="0" dirty="0">
          <w:jc w:val="left"/>
          <w:rFonts w:ascii="Verdana" w:hAnsi="Verdana" w:cs="Verdana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tron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otnic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ce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Příloh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č. 4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ifi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1615" w:right="783" w:hanging="72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2.2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 doh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Smlu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ních str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c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z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ř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elé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 Díla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utí 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tímto 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 up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na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5" w:right="0" w:firstLine="720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S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PH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pacing w:val="7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17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609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795,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5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 K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5" w:right="0" w:firstLine="72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ez 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PH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14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553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550 K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5" w:right="0" w:firstLine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 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H:</w:t>
      </w:r>
      <w:r>
        <w:rPr sz="18" baseline="0" dirty="0">
          <w:jc w:val="left"/>
          <w:rFonts w:ascii="Verdana" w:hAnsi="Verdana" w:cs="Verdana"/>
          <w:color w:val="000000"/>
          <w:spacing w:val="32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21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%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54"/>
        </w:tabs>
        <w:spacing w:before="0" w:after="0" w:line="240" w:lineRule="auto"/>
        <w:ind w:left="895" w:right="0" w:firstLine="719"/>
      </w:pPr>
      <w:r/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še D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3 056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245,52 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5" w:right="0" w:firstLine="719"/>
      </w:pPr>
      <w:r/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íže 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de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stí 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vky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611" w:right="783" w:firstLine="0"/>
      </w:pPr>
      <w:r/>
      <w:r>
        <w:rPr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sz="20" baseline="0" dirty="0">
          <w:jc w:val="left"/>
          <w:rFonts w:ascii="Arial" w:hAnsi="Arial" w:cs="Arial"/>
          <w:color w:val="000000"/>
          <w:spacing w:val="2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137 ku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ů bezpečno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tních předmětů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(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kart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tečky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čip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karet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sz="20" baseline="0" dirty="0">
          <w:jc w:val="left"/>
          <w:rFonts w:ascii="Arial" w:hAnsi="Arial" w:cs="Arial"/>
          <w:color w:val="000000"/>
          <w:spacing w:val="2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137 ku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ů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valifik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vanýc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cer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ifikát</w:t>
      </w:r>
      <w:r>
        <w:rPr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616" w:right="782" w:hanging="72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2.3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Př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oh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(Př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č.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1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1.1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0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Př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 4) 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oř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Př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ohu č. 1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Př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ohu č. 2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tohoto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92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3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pacing w:val="46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US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NOV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NÍ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SPO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A 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VĚ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91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3.1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ento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ýv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plat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osti a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ú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činn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sti 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 je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dpi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smlu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ními st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3.2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Tento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hoto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ou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jn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ec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 nich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ž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om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ejn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pisu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drží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20"/>
      </w:pPr>
      <w:r/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až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mlu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str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3.3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Vš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na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us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ano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ení Sml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tímto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at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em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 z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ů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stá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ají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0" w:after="0" w:line="218" w:lineRule="exact"/>
        <w:ind w:left="1616" w:right="782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3.4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Smlu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str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prohl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šují, že do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uza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a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áž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a že pl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jadřu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ůli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n.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ů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az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uhl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su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pojují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ml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stran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t.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oprá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ně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ání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mlu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ních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tra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oru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is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4" baseline="0" dirty="0">
          <w:jc w:val="left"/>
          <w:rFonts w:ascii="Verdana" w:hAnsi="Verdana" w:cs="Verdana"/>
          <w:color w:val="000000"/>
          <w:spacing w:val="-2"/>
          <w:sz w:val="14"/>
          <w:szCs w:val="14"/>
        </w:rPr>
        <w:t>2</w:t>
      </w:r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/7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_______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ne: 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Pa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bicích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e: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Za Zad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vatele -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MM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, a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Za D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6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vatele 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–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S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RO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s.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r.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b/>
          <w:bCs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3916408</wp:posOffset>
            </wp:positionH>
            <wp:positionV relativeFrom="paragraph">
              <wp:posOffset>67437</wp:posOffset>
            </wp:positionV>
            <wp:extent cx="1999967" cy="27380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99967" cy="273807"/>
                    </a:xfrm>
                    <a:custGeom>
                      <a:rect l="l" t="t" r="r" b="b"/>
                      <a:pathLst>
                        <a:path w="2038067" h="311907">
                          <a:moveTo>
                            <a:pt x="0" y="311907"/>
                          </a:moveTo>
                          <a:lnTo>
                            <a:pt x="2038067" y="311907"/>
                          </a:lnTo>
                          <a:lnTo>
                            <a:pt x="2038067" y="0"/>
                          </a:lnTo>
                          <a:lnTo>
                            <a:pt x="0" y="0"/>
                          </a:lnTo>
                          <a:lnTo>
                            <a:pt x="0" y="311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1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4749286</wp:posOffset>
            </wp:positionH>
            <wp:positionV relativeFrom="paragraph">
              <wp:posOffset>60626</wp:posOffset>
            </wp:positionV>
            <wp:extent cx="319277" cy="29626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9277" cy="2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2080837</wp:posOffset>
            </wp:positionH>
            <wp:positionV relativeFrom="paragraph">
              <wp:posOffset>131886</wp:posOffset>
            </wp:positionV>
            <wp:extent cx="238534" cy="214883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34" cy="214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939930</wp:posOffset>
            </wp:positionH>
            <wp:positionV relativeFrom="paragraph">
              <wp:posOffset>142640</wp:posOffset>
            </wp:positionV>
            <wp:extent cx="2527742" cy="23571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27742" cy="235718"/>
                    </a:xfrm>
                    <a:custGeom>
                      <a:rect l="l" t="t" r="r" b="b"/>
                      <a:pathLst>
                        <a:path w="2565842" h="273819">
                          <a:moveTo>
                            <a:pt x="0" y="273819"/>
                          </a:moveTo>
                          <a:lnTo>
                            <a:pt x="2565842" y="273819"/>
                          </a:lnTo>
                          <a:lnTo>
                            <a:pt x="2565842" y="0"/>
                          </a:lnTo>
                          <a:lnTo>
                            <a:pt x="0" y="0"/>
                          </a:lnTo>
                          <a:lnTo>
                            <a:pt x="0" y="2738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9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20" w:lineRule="exact"/>
        <w:ind w:left="896" w:right="1128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________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MUDr. Jiří Kal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da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nst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š Raib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j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 spo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tabs>
          <w:tab w:val="left" w:pos="5504"/>
        </w:tabs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918778</wp:posOffset>
            </wp:positionH>
            <wp:positionV relativeFrom="paragraph">
              <wp:posOffset>142103</wp:posOffset>
            </wp:positionV>
            <wp:extent cx="2329427" cy="2366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29427" cy="236680"/>
                    </a:xfrm>
                    <a:custGeom>
                      <a:rect l="l" t="t" r="r" b="b"/>
                      <a:pathLst>
                        <a:path w="2367528" h="274781">
                          <a:moveTo>
                            <a:pt x="0" y="274781"/>
                          </a:moveTo>
                          <a:lnTo>
                            <a:pt x="2367528" y="274781"/>
                          </a:lnTo>
                          <a:lnTo>
                            <a:pt x="2367528" y="0"/>
                          </a:lnTo>
                          <a:lnTo>
                            <a:pt x="0" y="0"/>
                          </a:lnTo>
                          <a:lnTo>
                            <a:pt x="0" y="27478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93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1967894</wp:posOffset>
            </wp:positionH>
            <wp:positionV relativeFrom="paragraph">
              <wp:posOffset>144985</wp:posOffset>
            </wp:positionV>
            <wp:extent cx="272385" cy="249008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385" cy="24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-4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Kre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čí, čl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14" baseline="0" dirty="0">
          <w:jc w:val="left"/>
          <w:rFonts w:ascii="Verdana" w:hAnsi="Verdana" w:cs="Verdana"/>
          <w:color w:val="000000"/>
          <w:spacing w:val="-2"/>
          <w:sz w:val="14"/>
          <w:szCs w:val="14"/>
        </w:rPr>
        <w:t>3</w:t>
      </w:r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/7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5138" w:space="385"/>
            <w:col w:w="422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_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3929418</wp:posOffset>
            </wp:positionH>
            <wp:positionV relativeFrom="page">
              <wp:posOffset>1927216</wp:posOffset>
            </wp:positionV>
            <wp:extent cx="2061490" cy="38889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29418" y="1927216"/>
                      <a:ext cx="1947190" cy="2745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1" baseline="0" dirty="0">
                            <w:jc w:val="left"/>
                            <w:rFonts w:ascii="Arial" w:hAnsi="Arial" w:cs="Arial"/>
                            <w:color w:val="000000"/>
                            <w:sz w:val="31"/>
                            <w:szCs w:val="31"/>
                          </w:rPr>
                          <w:t>Leoš Raib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000000"/>
                            <w:spacing w:val="31"/>
                            <w:sz w:val="36"/>
                            <w:szCs w:val="36"/>
                          </w:rPr>
                          <w:t>r</w:t>
                        </w:r>
                        <w:r>
                          <w:rPr sz="12" baseline="21" dirty="0">
                            <w:jc w:val="left"/>
                            <w:rFonts w:ascii="Arial" w:hAnsi="Arial" w:cs="Arial"/>
                            <w:color w:val="000000"/>
                            <w:position w:val="21"/>
                            <w:sz w:val="12"/>
                            <w:szCs w:val="12"/>
                          </w:rPr>
                          <w:t>Digitáln</w:t>
                        </w:r>
                        <w:r>
                          <w:rPr sz="10" baseline="21" dirty="0">
                            <w:jc w:val="left"/>
                            <w:rFonts w:ascii="Arial" w:hAnsi="Arial" w:cs="Arial"/>
                            <w:color w:val="000000"/>
                            <w:position w:val="21"/>
                            <w:sz w:val="10"/>
                            <w:szCs w:val="10"/>
                          </w:rPr>
                          <w:t>ě</w:t>
                        </w:r>
                        <w:r>
                          <w:rPr sz="12" baseline="21" dirty="0">
                            <w:jc w:val="left"/>
                            <w:rFonts w:ascii="Arial" w:hAnsi="Arial" w:cs="Arial"/>
                            <w:color w:val="000000"/>
                            <w:position w:val="21"/>
                            <w:sz w:val="12"/>
                            <w:szCs w:val="12"/>
                          </w:rPr>
                          <w:t> podepsal Leoš Raibr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990281</wp:posOffset>
            </wp:positionH>
            <wp:positionV relativeFrom="page">
              <wp:posOffset>2612996</wp:posOffset>
            </wp:positionV>
            <wp:extent cx="2255976" cy="341297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90281" y="2612996"/>
                      <a:ext cx="2141676" cy="22699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Ing. Ota Krej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z w:val="25"/>
                            <w:szCs w:val="25"/>
                          </w:rPr>
                          <w:t>č</w:t>
                        </w: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pacing w:val="68"/>
                            <w:sz w:val="30"/>
                            <w:szCs w:val="30"/>
                          </w:rPr>
                          <w:t>í</w:t>
                        </w:r>
                        <w:r>
                          <w:rPr sz="10" baseline="11" dirty="0">
                            <w:jc w:val="left"/>
                            <w:rFonts w:ascii="Arial" w:hAnsi="Arial" w:cs="Arial"/>
                            <w:color w:val="000000"/>
                            <w:position w:val="11"/>
                            <w:sz w:val="10"/>
                            <w:szCs w:val="10"/>
                          </w:rPr>
                          <w:t>Digitáln</w:t>
                        </w:r>
                        <w:r>
                          <w:rPr sz="10" baseline="11" dirty="0">
                            <w:jc w:val="left"/>
                            <w:rFonts w:ascii="Arial" w:hAnsi="Arial" w:cs="Arial"/>
                            <w:color w:val="000000"/>
                            <w:position w:val="11"/>
                            <w:sz w:val="10"/>
                            <w:szCs w:val="10"/>
                          </w:rPr>
                          <w:t>ě</w:t>
                        </w:r>
                        <w:r>
                          <w:rPr sz="10" baseline="11" dirty="0">
                            <w:jc w:val="left"/>
                            <w:rFonts w:ascii="Arial" w:hAnsi="Arial" w:cs="Arial"/>
                            <w:color w:val="000000"/>
                            <w:position w:val="11"/>
                            <w:sz w:val="10"/>
                            <w:szCs w:val="10"/>
                          </w:rPr>
                          <w:t> podepsal Ing. Ota Krej</w:t>
                        </w:r>
                        <w:r>
                          <w:rPr sz="10" baseline="11" dirty="0">
                            <w:jc w:val="left"/>
                            <w:rFonts w:ascii="Arial" w:hAnsi="Arial" w:cs="Arial"/>
                            <w:color w:val="000000"/>
                            <w:position w:val="11"/>
                            <w:sz w:val="10"/>
                            <w:szCs w:val="10"/>
                          </w:rPr>
                          <w:t>č</w:t>
                        </w:r>
                        <w:r>
                          <w:rPr sz="11" baseline="11" dirty="0">
                            <w:jc w:val="left"/>
                            <w:rFonts w:ascii="Arial" w:hAnsi="Arial" w:cs="Arial"/>
                            <w:color w:val="000000"/>
                            <w:position w:val="11"/>
                            <w:sz w:val="11"/>
                            <w:szCs w:val="11"/>
                          </w:rPr>
                          <w:t>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933777</wp:posOffset>
            </wp:positionH>
            <wp:positionV relativeFrom="page">
              <wp:posOffset>1999443</wp:posOffset>
            </wp:positionV>
            <wp:extent cx="2627168" cy="30688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33777" y="1999443"/>
                      <a:ext cx="2512868" cy="1925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MUDr. Ji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z w:val="25"/>
                            <w:szCs w:val="25"/>
                          </w:rPr>
                          <w:t>ř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í Kalensk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pacing w:val="41"/>
                            <w:sz w:val="25"/>
                            <w:szCs w:val="25"/>
                          </w:rPr>
                          <w:t>ý</w:t>
                        </w:r>
                        <w:r>
                          <w:rPr sz="12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2"/>
                            <w:szCs w:val="12"/>
                          </w:rPr>
                          <w:t>Digitáln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ě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 podepsal MUDr. Ji</w:t>
                        </w:r>
                        <w:r>
                          <w:rPr sz="11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1"/>
                            <w:szCs w:val="11"/>
                          </w:rPr>
                          <w:t>ř</w:t>
                        </w:r>
                        <w:r>
                          <w:rPr sz="12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2"/>
                            <w:szCs w:val="12"/>
                          </w:rPr>
                          <w:t>í Kalenský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2125330</wp:posOffset>
            </wp:positionH>
            <wp:positionV relativeFrom="page">
              <wp:posOffset>2738811</wp:posOffset>
            </wp:positionV>
            <wp:extent cx="1168109" cy="20022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25330" y="2738811"/>
                      <a:ext cx="1053809" cy="8592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2019.12.13 11:21:47 +01'00'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2224535</wp:posOffset>
            </wp:positionH>
            <wp:positionV relativeFrom="page">
              <wp:posOffset>2105602</wp:posOffset>
            </wp:positionV>
            <wp:extent cx="1226894" cy="205022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24535" y="2105602"/>
                      <a:ext cx="1112594" cy="907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Datum: 2019.12.13 08:29:40 +01'00'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4927278</wp:posOffset>
            </wp:positionH>
            <wp:positionV relativeFrom="page">
              <wp:posOffset>2028184</wp:posOffset>
            </wp:positionV>
            <wp:extent cx="998504" cy="295563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27278" y="2028184"/>
                      <a:ext cx="884204" cy="1812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2" w:lineRule="exact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2019.12.12 12:59:13 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+01'00'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249" w:right="0" w:firstLine="2486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Pří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a č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249" w:right="0" w:firstLine="0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Techni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ká s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ecifi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ac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NI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- 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čás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, 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ITOLA 1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10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177"/>
        </w:tabs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1.10. 	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Z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ave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e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n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í elektro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n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ické z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rav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t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n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ické 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ok</w:t>
      </w:r>
      <w:r>
        <w:rPr sz="28" baseline="0" dirty="0">
          <w:jc w:val="left"/>
          <w:rFonts w:ascii="Arial" w:hAnsi="Arial" w:cs="Arial"/>
          <w:b/>
          <w:bCs/>
          <w:color w:val="000000"/>
          <w:spacing w:val="-2"/>
          <w:sz w:val="28"/>
          <w:szCs w:val="28"/>
        </w:rPr>
        <w:t>u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mentace v NIS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1251" w:right="725" w:firstLine="0"/>
        <w:jc w:val="both"/>
      </w:pPr>
      <w:r/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IS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ozší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fun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ci</w:t>
      </w:r>
      <w:r>
        <w:rPr sz="18" baseline="0" dirty="0">
          <w:jc w:val="left"/>
          <w:rFonts w:ascii="Verdana" w:hAnsi="Verdana" w:cs="Verdana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</w:t>
      </w:r>
      <w:r>
        <w:rPr sz="18" baseline="0" dirty="0">
          <w:jc w:val="left"/>
          <w:rFonts w:ascii="Verdana" w:hAnsi="Verdana" w:cs="Verdana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EZ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ožní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na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enci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ú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aj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ů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až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éh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25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uži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25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mu</w:t>
      </w:r>
      <w:r>
        <w:rPr sz="18" baseline="0" dirty="0">
          <w:jc w:val="left"/>
          <w:rFonts w:ascii="Verdana" w:hAnsi="Verdana" w:cs="Verdana"/>
          <w:color w:val="000000"/>
          <w:spacing w:val="25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(info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ce</w:t>
      </w:r>
      <w:r>
        <w:rPr sz="18" baseline="0" dirty="0">
          <w:jc w:val="left"/>
          <w:rFonts w:ascii="Verdana" w:hAnsi="Verdana" w:cs="Verdana"/>
          <w:color w:val="000000"/>
          <w:spacing w:val="24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25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dan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25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piso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ch</w:t>
      </w:r>
      <w:r>
        <w:rPr sz="18" baseline="0" dirty="0">
          <w:jc w:val="left"/>
          <w:rFonts w:ascii="Verdana" w:hAnsi="Verdana" w:cs="Verdana"/>
          <w:color w:val="000000"/>
          <w:spacing w:val="25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ertifi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ech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čno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tních př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mě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ch)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na dru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oření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las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tr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nic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pro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sah do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tu a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ož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ost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eho po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m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pro archi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ci). V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ení EZD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de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plat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ch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entit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(do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ů),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ré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čistě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tr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nic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 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ést (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iz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am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tná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dra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nic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nt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ce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)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1251" w:right="725" w:firstLine="0"/>
        <w:jc w:val="both"/>
      </w:pPr>
      <w:r/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až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ou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titu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nou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apli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ci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EZD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př.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mbu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antní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ále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onziliární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a,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.),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dou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pli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ož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vky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teré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ajis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soulad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áro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ky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legisl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pacing w:val="8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 pohl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du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mož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osti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ení zd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otn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čis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tronic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 for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ě. 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J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sou to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40" w:lineRule="auto"/>
        <w:ind w:left="1251" w:right="0" w:firstLine="494"/>
      </w:pPr>
      <w:r/>
      <w:r>
        <w:rPr sz="18" baseline="0" dirty="0">
          <w:jc w:val="left"/>
          <w:rFonts w:ascii="Wingdings" w:hAnsi="Wingdings" w:cs="Wingdings"/>
          <w:color w:val="000000"/>
          <w:spacing w:val="-2"/>
          <w:sz w:val="18"/>
          <w:szCs w:val="18"/>
        </w:rPr>
        <w:t>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Záp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14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14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dra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nic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142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nt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ci</w:t>
      </w:r>
      <w:r>
        <w:rPr sz="18" baseline="0" dirty="0">
          <w:jc w:val="left"/>
          <w:rFonts w:ascii="Verdana" w:hAnsi="Verdana" w:cs="Verdana"/>
          <w:color w:val="000000"/>
          <w:spacing w:val="14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sí</w:t>
      </w:r>
      <w:r>
        <w:rPr sz="18" baseline="0" dirty="0">
          <w:jc w:val="left"/>
          <w:rFonts w:ascii="Verdana" w:hAnsi="Verdana" w:cs="Verdana"/>
          <w:color w:val="000000"/>
          <w:spacing w:val="14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14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14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ů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14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1" w:right="0" w:firstLine="106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č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20" w:lineRule="exact"/>
        <w:ind w:left="2311" w:right="725" w:hanging="566"/>
      </w:pPr>
      <w:r/>
      <w:r>
        <w:rPr sz="18" baseline="0" dirty="0">
          <w:jc w:val="left"/>
          <w:rFonts w:ascii="Wingdings" w:hAnsi="Wingdings" w:cs="Wingdings"/>
          <w:color w:val="000000"/>
          <w:spacing w:val="-2"/>
          <w:sz w:val="18"/>
          <w:szCs w:val="18"/>
        </w:rPr>
        <w:t>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Záp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zd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otnic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 do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aci m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sí 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 ne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bniteln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 zp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ů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 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at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da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 z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pis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id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ntifi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ací a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em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 z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pis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dla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2311" w:right="725" w:hanging="566"/>
      </w:pPr>
      <w:r/>
      <w:r>
        <w:rPr sz="18" baseline="0" dirty="0">
          <w:jc w:val="left"/>
          <w:rFonts w:ascii="Wingdings" w:hAnsi="Wingdings" w:cs="Wingdings"/>
          <w:color w:val="000000"/>
          <w:spacing w:val="-2"/>
          <w:sz w:val="18"/>
          <w:szCs w:val="18"/>
        </w:rPr>
        <w:t></w:t>
      </w:r>
      <w:r>
        <w:rPr sz="18" baseline="0" dirty="0">
          <w:jc w:val="left"/>
          <w:rFonts w:ascii="Arial" w:hAnsi="Arial" w:cs="Arial"/>
          <w:color w:val="000000"/>
          <w:spacing w:val="4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otnic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aci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pro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ádí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vý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záp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 u</w:t>
      </w:r>
      <w:r>
        <w:rPr sz="18" baseline="0" dirty="0">
          <w:jc w:val="left"/>
          <w:rFonts w:ascii="Verdana" w:hAnsi="Verdana" w:cs="Verdana"/>
          <w:color w:val="000000"/>
          <w:spacing w:val="-7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ením</w:t>
      </w:r>
      <w:r>
        <w:rPr sz="18" baseline="0" dirty="0">
          <w:jc w:val="left"/>
          <w:rFonts w:ascii="Verdana" w:hAnsi="Verdana" w:cs="Verdana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opra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tifi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ací a 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pis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 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erá 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ed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a. Pů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dní 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áz</w:t>
      </w:r>
      <w:r>
        <w:rPr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am</w:t>
      </w:r>
      <w:r>
        <w:rPr sz="18" baseline="0" dirty="0">
          <w:jc w:val="left"/>
          <w:rFonts w:ascii="Verdana" w:hAnsi="Verdana" w:cs="Verdana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musí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zůs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at či</w:t>
      </w:r>
      <w:r>
        <w:rPr sz="18" baseline="0" dirty="0">
          <w:jc w:val="left"/>
          <w:rFonts w:ascii="Verdana" w:hAnsi="Verdana" w:cs="Verdana"/>
          <w:color w:val="000000"/>
          <w:spacing w:val="-4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ý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4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174866</wp:posOffset>
            </wp:positionV>
            <wp:extent cx="6096" cy="6108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3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-394</wp:posOffset>
            </wp:positionV>
            <wp:extent cx="6096" cy="6108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-2625</wp:posOffset>
            </wp:positionV>
            <wp:extent cx="4539983" cy="27355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39952" y="4502701"/>
                      <a:ext cx="4425683" cy="1592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411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	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u w:val="single"/>
                            <w:color w:val="000000"/>
                            <w:sz w:val="18"/>
                            <w:szCs w:val="18"/>
                          </w:rPr>
                          <w:t>Parame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u w:val="single"/>
                            <w:color w:val="000000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u w:val="single"/>
                            <w:color w:val="00000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u w:val="single"/>
                            <w:color w:val="000000"/>
                            <w:sz w:val="18"/>
                            <w:szCs w:val="18"/>
                          </w:rPr>
                          <w:t> 	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é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parame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-394</wp:posOffset>
            </wp:positionV>
            <wp:extent cx="6096" cy="6108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3703320</wp:posOffset>
            </wp:positionH>
            <wp:positionV relativeFrom="paragraph">
              <wp:posOffset>-394</wp:posOffset>
            </wp:positionV>
            <wp:extent cx="6096" cy="6108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-394</wp:posOffset>
            </wp:positionV>
            <wp:extent cx="6096" cy="6108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-394</wp:posOffset>
            </wp:positionV>
            <wp:extent cx="6096" cy="6108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145910</wp:posOffset>
            </wp:positionV>
            <wp:extent cx="6096" cy="6109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145910</wp:posOffset>
            </wp:positionV>
            <wp:extent cx="6096" cy="6109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3712464</wp:posOffset>
            </wp:positionH>
            <wp:positionV relativeFrom="paragraph">
              <wp:posOffset>145910</wp:posOffset>
            </wp:positionV>
            <wp:extent cx="6096" cy="610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3706367</wp:posOffset>
            </wp:positionH>
            <wp:positionV relativeFrom="paragraph">
              <wp:posOffset>145910</wp:posOffset>
            </wp:positionV>
            <wp:extent cx="6096" cy="6109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145910</wp:posOffset>
            </wp:positionV>
            <wp:extent cx="6109" cy="6109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9"/>
                    </a:xfrm>
                    <a:custGeom>
                      <a:rect l="l" t="t" r="r" b="b"/>
                      <a:pathLst>
                        <a:path w="6109" h="6109">
                          <a:moveTo>
                            <a:pt x="0" y="6109"/>
                          </a:moveTo>
                          <a:lnTo>
                            <a:pt x="6109" y="6109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145910</wp:posOffset>
            </wp:positionV>
            <wp:extent cx="6096" cy="6109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713" w:tblpY="-270"/>
        <w:tblOverlap w:val="never"/>
        "
        <w:tblW w:w="8370" w:type="dxa"/>
        <w:tblLook w:val="04A0" w:firstRow="1" w:lastRow="0" w:firstColumn="1" w:lastColumn="0" w:noHBand="0" w:noVBand="1"/>
      </w:tblPr>
      <w:tblGrid>
        <w:gridCol w:w="1958"/>
        <w:gridCol w:w="2087"/>
        <w:gridCol w:w="144"/>
        <w:gridCol w:w="4200"/>
      </w:tblGrid>
      <w:tr>
        <w:trPr>
          <w:trHeight w:val="200"/>
        </w:trPr>
        <w:tc>
          <w:tcPr>
            <w:tcW w:w="1958" w:type="dxa"/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7" w:type="dxa"/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200" w:type="dxa"/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873"/>
        </w:trPr>
        <w:tc>
          <w:tcPr>
            <w:tcW w:w="195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51" w:after="0" w:line="219" w:lineRule="exact"/>
              <w:ind w:left="57" w:right="371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elek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roni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ká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ra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otni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ká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mentace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)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2087" w:type="dxa"/>
          </w:tcPr>
          <w:p/>
        </w:tc>
        <w:tc>
          <w:tcPr>
            <w:tcW w:w="43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17" w:lineRule="exact"/>
              <w:ind w:left="144" w:right="57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ení do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entů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dat (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a) pro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ele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onic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ou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otnic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pora 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otn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ho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ykl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záp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30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4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Plná in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eg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ajíc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30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ní f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rmá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4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PDF/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883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3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Uz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vír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ní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záp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  <w:gridSpan w:val="2"/>
          </w:tcPr>
          <w:p/>
        </w:tc>
      </w:tr>
      <w:tr>
        <w:trPr>
          <w:trHeight w:val="887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087" w:type="dxa"/>
          </w:tcPr>
          <w:p/>
        </w:tc>
        <w:tc>
          <w:tcPr>
            <w:tcW w:w="43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4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opra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sů 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sí 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0" w:lineRule="exact"/>
              <w:ind w:left="144" w:right="-8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 s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ou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f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(ča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pis) při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ání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ního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záz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446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zateln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4"/>
            </w:pP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Auto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5"/>
                <w:position w:val="11"/>
                <w:sz w:val="18"/>
                <w:szCs w:val="18"/>
              </w:rPr>
              <w:t>r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st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2"/>
                <w:position w:val="11"/>
                <w:sz w:val="18"/>
                <w:szCs w:val="18"/>
              </w:rPr>
              <w:t>v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í ele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2"/>
                <w:position w:val="11"/>
                <w:sz w:val="18"/>
                <w:szCs w:val="18"/>
              </w:rPr>
              <w:t>k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tr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5"/>
                <w:position w:val="11"/>
                <w:sz w:val="18"/>
                <w:szCs w:val="18"/>
              </w:rPr>
              <w:t>o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nic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2"/>
                <w:position w:val="11"/>
                <w:sz w:val="18"/>
                <w:szCs w:val="18"/>
              </w:rPr>
              <w:t>ký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m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6"/>
                <w:position w:val="11"/>
                <w:sz w:val="18"/>
                <w:szCs w:val="18"/>
              </w:rPr>
              <w:t> 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po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3"/>
                <w:position w:val="11"/>
                <w:sz w:val="18"/>
                <w:szCs w:val="18"/>
              </w:rPr>
              <w:t>d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pi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3"/>
                <w:position w:val="11"/>
                <w:sz w:val="18"/>
                <w:szCs w:val="18"/>
              </w:rPr>
              <w:t>s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e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4"/>
                <w:position w:val="11"/>
                <w:sz w:val="18"/>
                <w:szCs w:val="18"/>
              </w:rPr>
              <w:t>m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, 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3"/>
                <w:position w:val="11"/>
                <w:sz w:val="18"/>
                <w:szCs w:val="18"/>
              </w:rPr>
              <w:t>d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at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5"/>
                <w:position w:val="11"/>
                <w:sz w:val="18"/>
                <w:szCs w:val="18"/>
              </w:rPr>
              <w:t>u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m a  </w:t>
            </w:r>
          </w:p>
        </w:tc>
      </w:tr>
      <w:tr>
        <w:trPr>
          <w:trHeight w:val="225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20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2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877"/>
        </w:trPr>
        <w:tc>
          <w:tcPr>
            <w:tcW w:w="195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2" w:after="0" w:line="218" w:lineRule="exact"/>
              <w:ind w:left="57" w:right="40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NIS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elek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roni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ké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ván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2087" w:type="dxa"/>
          </w:tcPr>
          <w:p/>
        </w:tc>
        <w:tc>
          <w:tcPr>
            <w:tcW w:w="144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2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19" w:lineRule="exact"/>
              <w:ind w:left="0" w:right="163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Zajiš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ění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aru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cert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f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átů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ů,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pat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tů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ořen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ZD 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tron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pis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m,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dpo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 říz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ní ži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otního 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lu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35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200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Plná in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eg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ajíc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40"/>
        </w:trPr>
        <w:tc>
          <w:tcPr>
            <w:tcW w:w="195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Licenc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44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Pro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ou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30"/>
        </w:trPr>
        <w:tc>
          <w:tcPr>
            <w:tcW w:w="1958" w:type="dxa"/>
            <w:vMerge/>
            <w:tcBorders>
              <w:top w:val="nil"/>
            </w:tcBorders>
          </w:tcPr>
          <w:p/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Zár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  </w:t>
            </w:r>
          </w:p>
        </w:tc>
        <w:tc>
          <w:tcPr>
            <w:tcW w:w="43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4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12 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síc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1319"/>
        </w:trPr>
        <w:tc>
          <w:tcPr>
            <w:tcW w:w="195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8" w:after="0" w:line="219" w:lineRule="exact"/>
              <w:ind w:left="57" w:right="241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SW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dul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ův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ý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elek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roni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ý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archi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v)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9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Fu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kč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  <w:gridSpan w:val="2"/>
          </w:tcPr>
          <w:p/>
        </w:tc>
      </w:tr>
      <w:tr>
        <w:trPr>
          <w:trHeight w:val="1108"/>
        </w:trPr>
        <w:tc>
          <w:tcPr>
            <w:tcW w:w="1958" w:type="dxa"/>
            <w:vMerge/>
            <w:tcBorders>
              <w:top w:val="nil"/>
            </w:tcBorders>
          </w:tcPr>
          <w:p/>
        </w:tc>
        <w:tc>
          <w:tcPr>
            <w:tcW w:w="20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zš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řite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  <w:gridSpan w:val="2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-29350</wp:posOffset>
            </wp:positionV>
            <wp:extent cx="6096" cy="6109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2380542</wp:posOffset>
            </wp:positionH>
            <wp:positionV relativeFrom="paragraph">
              <wp:posOffset>563</wp:posOffset>
            </wp:positionV>
            <wp:extent cx="815382" cy="27355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0542" y="4856409"/>
                      <a:ext cx="701082" cy="1592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8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5715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5715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5715</wp:posOffset>
            </wp:positionV>
            <wp:extent cx="12192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5715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152019</wp:posOffset>
            </wp:positionV>
            <wp:extent cx="6096" cy="609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152019</wp:posOffset>
            </wp:positionV>
            <wp:extent cx="6096" cy="609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152019</wp:posOffset>
            </wp:positionV>
            <wp:extent cx="12192" cy="609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6095"/>
                          </a:moveTo>
                          <a:lnTo>
                            <a:pt x="12192" y="609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152019</wp:posOffset>
            </wp:positionV>
            <wp:extent cx="6096" cy="609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2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123062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123062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123062</wp:posOffset>
            </wp:positionV>
            <wp:extent cx="12192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3752088</wp:posOffset>
            </wp:positionH>
            <wp:positionV relativeFrom="paragraph">
              <wp:posOffset>120203</wp:posOffset>
            </wp:positionV>
            <wp:extent cx="2620847" cy="6887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52088" y="5501829"/>
                      <a:ext cx="2506547" cy="57440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9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Aut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mat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ení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ele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ání 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íra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ého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áp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su 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tronic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zdra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 do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 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tronic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 už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e,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123062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5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158115</wp:posOffset>
            </wp:positionV>
            <wp:extent cx="6096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158115</wp:posOffset>
            </wp:positionV>
            <wp:extent cx="6096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158115</wp:posOffset>
            </wp:positionV>
            <wp:extent cx="12192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158115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12615</wp:posOffset>
            </wp:positionV>
            <wp:extent cx="1065215" cy="27355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0488" y="6270541"/>
                      <a:ext cx="950915" cy="1592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Opr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ů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6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20954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20954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20954</wp:posOffset>
            </wp:positionV>
            <wp:extent cx="12192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20954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158303</wp:posOffset>
            </wp:positionV>
            <wp:extent cx="3145158" cy="56068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0488" y="6766749"/>
                      <a:ext cx="3030858" cy="4463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60"/>
                          </w:tabs>
                          <w:spacing w:before="0" w:after="0" w:line="225" w:lineRule="exact"/>
                          <w:ind w:left="0" w:right="0" w:firstLine="216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čas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ele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 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zít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Licenc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	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Pro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ou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6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Zár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ka 	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12 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ě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síc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ů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6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129159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129159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129159</wp:posOffset>
            </wp:positionV>
            <wp:extent cx="12192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129159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6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97142</wp:posOffset>
            </wp:positionV>
            <wp:extent cx="6096" cy="6108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97142</wp:posOffset>
            </wp:positionV>
            <wp:extent cx="6096" cy="6108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3712464</wp:posOffset>
            </wp:positionH>
            <wp:positionV relativeFrom="paragraph">
              <wp:posOffset>97142</wp:posOffset>
            </wp:positionV>
            <wp:extent cx="6096" cy="6108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3706367</wp:posOffset>
            </wp:positionH>
            <wp:positionV relativeFrom="paragraph">
              <wp:posOffset>97142</wp:posOffset>
            </wp:positionV>
            <wp:extent cx="6096" cy="6108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97142</wp:posOffset>
            </wp:positionV>
            <wp:extent cx="6109" cy="6108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97142</wp:posOffset>
            </wp:positionV>
            <wp:extent cx="6096" cy="6108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3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68186</wp:posOffset>
            </wp:positionV>
            <wp:extent cx="12192" cy="6109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9"/>
                    </a:xfrm>
                    <a:custGeom>
                      <a:rect l="l" t="t" r="r" b="b"/>
                      <a:pathLst>
                        <a:path w="12192" h="6109">
                          <a:moveTo>
                            <a:pt x="0" y="6109"/>
                          </a:moveTo>
                          <a:lnTo>
                            <a:pt x="12192" y="610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68186</wp:posOffset>
            </wp:positionV>
            <wp:extent cx="6096" cy="6109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2334767</wp:posOffset>
            </wp:positionH>
            <wp:positionV relativeFrom="paragraph">
              <wp:posOffset>68186</wp:posOffset>
            </wp:positionV>
            <wp:extent cx="6096" cy="6109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68186</wp:posOffset>
            </wp:positionV>
            <wp:extent cx="6108" cy="6109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109"/>
                    </a:xfrm>
                    <a:custGeom>
                      <a:rect l="l" t="t" r="r" b="b"/>
                      <a:pathLst>
                        <a:path w="6108" h="6109">
                          <a:moveTo>
                            <a:pt x="0" y="6109"/>
                          </a:moveTo>
                          <a:lnTo>
                            <a:pt x="6108" y="6109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3703320</wp:posOffset>
            </wp:positionH>
            <wp:positionV relativeFrom="paragraph">
              <wp:posOffset>68186</wp:posOffset>
            </wp:positionV>
            <wp:extent cx="6096" cy="6109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68186</wp:posOffset>
            </wp:positionV>
            <wp:extent cx="6096" cy="6109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2380542</wp:posOffset>
            </wp:positionH>
            <wp:positionV relativeFrom="paragraph">
              <wp:posOffset>98094</wp:posOffset>
            </wp:positionV>
            <wp:extent cx="815382" cy="27355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0542" y="7407579"/>
                      <a:ext cx="701082" cy="1592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6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106312</wp:posOffset>
            </wp:positionV>
            <wp:extent cx="12192" cy="1218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80"/>
                    </a:xfrm>
                    <a:custGeom>
                      <a:rect l="l" t="t" r="r" b="b"/>
                      <a:pathLst>
                        <a:path w="12192" h="12180">
                          <a:moveTo>
                            <a:pt x="0" y="12180"/>
                          </a:moveTo>
                          <a:lnTo>
                            <a:pt x="12192" y="12180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106300</wp:posOffset>
            </wp:positionV>
            <wp:extent cx="6108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106300</wp:posOffset>
            </wp:positionV>
            <wp:extent cx="6108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112396</wp:posOffset>
            </wp:positionV>
            <wp:extent cx="12192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3706367</wp:posOffset>
            </wp:positionH>
            <wp:positionV relativeFrom="paragraph">
              <wp:posOffset>106300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106300</wp:posOffset>
            </wp:positionV>
            <wp:extent cx="6109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112396</wp:posOffset>
            </wp:positionV>
            <wp:extent cx="12192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3712464</wp:posOffset>
            </wp:positionH>
            <wp:positionV relativeFrom="paragraph">
              <wp:posOffset>106300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106312</wp:posOffset>
            </wp:positionV>
            <wp:extent cx="6096" cy="1218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80"/>
                    </a:xfrm>
                    <a:custGeom>
                      <a:rect l="l" t="t" r="r" b="b"/>
                      <a:pathLst>
                        <a:path w="6096" h="12180">
                          <a:moveTo>
                            <a:pt x="0" y="12180"/>
                          </a:moveTo>
                          <a:lnTo>
                            <a:pt x="6096" y="1218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1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80390</wp:posOffset>
            </wp:positionV>
            <wp:extent cx="12192" cy="12192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80390</wp:posOffset>
            </wp:positionV>
            <wp:extent cx="12192" cy="12192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80390</wp:posOffset>
            </wp:positionV>
            <wp:extent cx="12192" cy="12192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80390</wp:posOffset>
            </wp:positionV>
            <wp:extent cx="6096" cy="12192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1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57544</wp:posOffset>
            </wp:positionV>
            <wp:extent cx="12192" cy="12179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57544</wp:posOffset>
            </wp:positionV>
            <wp:extent cx="12192" cy="12179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57544</wp:posOffset>
            </wp:positionV>
            <wp:extent cx="12192" cy="12179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57544</wp:posOffset>
            </wp:positionV>
            <wp:extent cx="6096" cy="12179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79"/>
                    </a:xfrm>
                    <a:custGeom>
                      <a:rect l="l" t="t" r="r" b="b"/>
                      <a:pathLst>
                        <a:path w="6096" h="12179">
                          <a:moveTo>
                            <a:pt x="0" y="12179"/>
                          </a:moveTo>
                          <a:lnTo>
                            <a:pt x="6096" y="1217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7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34671</wp:posOffset>
            </wp:positionV>
            <wp:extent cx="12192" cy="12192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34671</wp:posOffset>
            </wp:positionV>
            <wp:extent cx="12192" cy="12192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34671</wp:posOffset>
            </wp:positionV>
            <wp:extent cx="12192" cy="12192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3751972</wp:posOffset>
            </wp:positionH>
            <wp:positionV relativeFrom="paragraph">
              <wp:posOffset>37908</wp:posOffset>
            </wp:positionV>
            <wp:extent cx="2715381" cy="966069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51972" y="8223693"/>
                      <a:ext cx="2601081" cy="8517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Archi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ele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tů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ž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ap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lik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ů dů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ěr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archi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dle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AIS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soul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se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.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uží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á pro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archi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aci ETSI fo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ů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ele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ů PA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, XA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,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alifi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aného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é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ho razít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34671</wp:posOffset>
            </wp:positionV>
            <wp:extent cx="6096" cy="12192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1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2680</wp:posOffset>
            </wp:positionV>
            <wp:extent cx="12192" cy="12179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2680</wp:posOffset>
            </wp:positionV>
            <wp:extent cx="12192" cy="12179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2680</wp:posOffset>
            </wp:positionV>
            <wp:extent cx="12192" cy="12179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2680</wp:posOffset>
            </wp:positionV>
            <wp:extent cx="6096" cy="12179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79"/>
                    </a:xfrm>
                    <a:custGeom>
                      <a:rect l="l" t="t" r="r" b="b"/>
                      <a:pathLst>
                        <a:path w="6096" h="12179">
                          <a:moveTo>
                            <a:pt x="0" y="12179"/>
                          </a:moveTo>
                          <a:lnTo>
                            <a:pt x="6096" y="1217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3752088</wp:posOffset>
            </wp:positionH>
            <wp:positionV relativeFrom="paragraph">
              <wp:posOffset>8953</wp:posOffset>
            </wp:positionV>
            <wp:extent cx="2809675" cy="82586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52088" y="9071038"/>
                      <a:ext cx="2695375" cy="71156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ém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usí 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ožnit 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bu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wor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flow (pr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ního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pu)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alož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é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ho na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inteli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entn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ch for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ulářích 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orou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sch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alo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ání a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de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piso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ní ele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onic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dpi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tně ří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ení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ě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hu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h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9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-12319</wp:posOffset>
            </wp:positionV>
            <wp:extent cx="12192" cy="12192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-12319</wp:posOffset>
            </wp:positionV>
            <wp:extent cx="12192" cy="12192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-12319</wp:posOffset>
            </wp:positionV>
            <wp:extent cx="12192" cy="12192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-12319</wp:posOffset>
            </wp:positionV>
            <wp:extent cx="12192" cy="12192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-12318</wp:posOffset>
            </wp:positionV>
            <wp:extent cx="6109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-12318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-12318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4" baseline="0" dirty="0">
          <w:jc w:val="left"/>
          <w:rFonts w:ascii="Verdana" w:hAnsi="Verdana" w:cs="Verdana"/>
          <w:color w:val="000000"/>
          <w:spacing w:val="-2"/>
          <w:sz w:val="14"/>
          <w:szCs w:val="14"/>
        </w:rPr>
        <w:t>4</w:t>
      </w:r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/7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61977</wp:posOffset>
            </wp:positionV>
            <wp:extent cx="12192" cy="12192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61977</wp:posOffset>
            </wp:positionV>
            <wp:extent cx="12192" cy="12192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61977</wp:posOffset>
            </wp:positionV>
            <wp:extent cx="12192" cy="12192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61977</wp:posOffset>
            </wp:positionV>
            <wp:extent cx="12192" cy="12192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61977</wp:posOffset>
            </wp:positionV>
            <wp:extent cx="12192" cy="12192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61977</wp:posOffset>
            </wp:positionV>
            <wp:extent cx="6096" cy="12192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39117</wp:posOffset>
            </wp:positionV>
            <wp:extent cx="12192" cy="12192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39117</wp:posOffset>
            </wp:positionV>
            <wp:extent cx="12192" cy="12192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39117</wp:posOffset>
            </wp:positionV>
            <wp:extent cx="12192" cy="12192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39117</wp:posOffset>
            </wp:positionV>
            <wp:extent cx="6096" cy="12192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16269</wp:posOffset>
            </wp:positionV>
            <wp:extent cx="12192" cy="12179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16269</wp:posOffset>
            </wp:positionV>
            <wp:extent cx="12192" cy="12179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16269</wp:posOffset>
            </wp:positionV>
            <wp:extent cx="12192" cy="12179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16269</wp:posOffset>
            </wp:positionV>
            <wp:extent cx="6096" cy="12179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79"/>
                    </a:xfrm>
                    <a:custGeom>
                      <a:rect l="l" t="t" r="r" b="b"/>
                      <a:pathLst>
                        <a:path w="6096" h="12179">
                          <a:moveTo>
                            <a:pt x="0" y="12179"/>
                          </a:moveTo>
                          <a:lnTo>
                            <a:pt x="6096" y="1217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71302</wp:posOffset>
            </wp:positionV>
            <wp:extent cx="4178621" cy="1456803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0488" y="1265103"/>
                      <a:ext cx="4064321" cy="134250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5" w:lineRule="exact"/>
                          <w:ind w:left="2159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ná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ili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ta s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 j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2159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Klients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st 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sí 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mož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 pro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zo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at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pro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tř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dí MS RDS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 na 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ních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ch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 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bilních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ačn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ch 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é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ech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(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w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s,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Linu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, 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 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X,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ndro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d, 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S,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Wind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ws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Pho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60"/>
                          </w:tabs>
                          <w:spacing w:before="0" w:after="0" w:line="240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Licenc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	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Pro 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n. 5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ž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ů 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ce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Zár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ka 	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12 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ě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síc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ů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132884</wp:posOffset>
            </wp:positionV>
            <wp:extent cx="1013441" cy="27355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0488" y="1677205"/>
                      <a:ext cx="899141" cy="1592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Kompa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lit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46735</wp:posOffset>
            </wp:positionV>
            <wp:extent cx="12192" cy="12192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46735</wp:posOffset>
            </wp:positionV>
            <wp:extent cx="12192" cy="12192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46735</wp:posOffset>
            </wp:positionV>
            <wp:extent cx="12192" cy="12192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46735</wp:posOffset>
            </wp:positionV>
            <wp:extent cx="6096" cy="12192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23888</wp:posOffset>
            </wp:positionV>
            <wp:extent cx="12192" cy="12179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23888</wp:posOffset>
            </wp:positionV>
            <wp:extent cx="12192" cy="12179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23888</wp:posOffset>
            </wp:positionV>
            <wp:extent cx="12192" cy="12179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23888</wp:posOffset>
            </wp:positionV>
            <wp:extent cx="6096" cy="12179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79"/>
                    </a:xfrm>
                    <a:custGeom>
                      <a:rect l="l" t="t" r="r" b="b"/>
                      <a:pathLst>
                        <a:path w="6096" h="12179">
                          <a:moveTo>
                            <a:pt x="0" y="12179"/>
                          </a:moveTo>
                          <a:lnTo>
                            <a:pt x="6096" y="1217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7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1016</wp:posOffset>
            </wp:positionV>
            <wp:extent cx="12192" cy="12192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1016</wp:posOffset>
            </wp:positionV>
            <wp:extent cx="12192" cy="12192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1016</wp:posOffset>
            </wp:positionV>
            <wp:extent cx="12192" cy="12192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1016</wp:posOffset>
            </wp:positionV>
            <wp:extent cx="6096" cy="12192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3752088</wp:posOffset>
            </wp:positionH>
            <wp:positionV relativeFrom="paragraph">
              <wp:posOffset>46925</wp:posOffset>
            </wp:positionV>
            <wp:extent cx="2620812" cy="548493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52088" y="9302685"/>
                      <a:ext cx="2506512" cy="43419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atn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pn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 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es in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gr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ční rozh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aní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 for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ě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služ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b.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 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sí 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oro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at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49772</wp:posOffset>
            </wp:positionV>
            <wp:extent cx="12192" cy="6109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9"/>
                    </a:xfrm>
                    <a:custGeom>
                      <a:rect l="l" t="t" r="r" b="b"/>
                      <a:pathLst>
                        <a:path w="12192" h="6109">
                          <a:moveTo>
                            <a:pt x="0" y="6109"/>
                          </a:moveTo>
                          <a:lnTo>
                            <a:pt x="12192" y="610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49772</wp:posOffset>
            </wp:positionV>
            <wp:extent cx="12192" cy="6109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9"/>
                    </a:xfrm>
                    <a:custGeom>
                      <a:rect l="l" t="t" r="r" b="b"/>
                      <a:pathLst>
                        <a:path w="12192" h="6109">
                          <a:moveTo>
                            <a:pt x="0" y="6109"/>
                          </a:moveTo>
                          <a:lnTo>
                            <a:pt x="12192" y="610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49772</wp:posOffset>
            </wp:positionV>
            <wp:extent cx="12192" cy="6109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9"/>
                    </a:xfrm>
                    <a:custGeom>
                      <a:rect l="l" t="t" r="r" b="b"/>
                      <a:pathLst>
                        <a:path w="12192" h="6109">
                          <a:moveTo>
                            <a:pt x="0" y="6109"/>
                          </a:moveTo>
                          <a:lnTo>
                            <a:pt x="12192" y="610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49772</wp:posOffset>
            </wp:positionV>
            <wp:extent cx="6096" cy="6109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0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122937</wp:posOffset>
            </wp:positionV>
            <wp:extent cx="6109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122937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122937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14" baseline="0" dirty="0">
          <w:jc w:val="left"/>
          <w:rFonts w:ascii="Verdana" w:hAnsi="Verdana" w:cs="Verdana"/>
          <w:color w:val="000000"/>
          <w:spacing w:val="-2"/>
          <w:sz w:val="14"/>
          <w:szCs w:val="14"/>
        </w:rPr>
        <w:t>5</w:t>
      </w:r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/7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8352" w:type="dxa"/>
        <w:tblLook w:val="04A0" w:firstRow="1" w:lastRow="0" w:firstColumn="1" w:lastColumn="0" w:noHBand="0" w:noVBand="1"/>
      </w:tblPr>
      <w:tblGrid>
        <w:gridCol w:w="1934"/>
        <w:gridCol w:w="2160"/>
        <w:gridCol w:w="4344"/>
      </w:tblGrid>
      <w:tr>
        <w:trPr>
          <w:trHeight w:val="210"/>
        </w:trPr>
        <w:tc>
          <w:tcPr>
            <w:tcW w:w="1934" w:type="dxa"/>
            <w:vMerge w:val="restart"/>
            <w:tcBorders>
              <w:bottom w:val="nil"/>
            </w:tcBorders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44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1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40"/>
        </w:trPr>
        <w:tc>
          <w:tcPr>
            <w:tcW w:w="193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1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Datab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1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lá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ání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ční SQL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1704"/>
        </w:trPr>
        <w:tc>
          <w:tcPr>
            <w:tcW w:w="193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160" w:type="dxa"/>
            <w:vMerge w:val="restart"/>
            <w:tcBorders>
              <w:bottom w:val="nil"/>
            </w:tcBorders>
          </w:tcPr>
          <w:p/>
        </w:tc>
        <w:tc>
          <w:tcPr>
            <w:tcW w:w="4344" w:type="dxa"/>
            <w:vMerge w:val="restart"/>
            <w:tcBorders>
              <w:bottom w:val="nil"/>
            </w:tcBorders>
          </w:tcPr>
          <w:p/>
        </w:tc>
      </w:tr>
      <w:tr>
        <w:trPr>
          <w:trHeight w:val="240"/>
        </w:trPr>
        <w:tc>
          <w:tcPr>
            <w:tcW w:w="193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160" w:type="dxa"/>
            <w:vMerge/>
            <w:tcBorders>
              <w:top w:val="nil"/>
            </w:tcBorders>
          </w:tcPr>
          <w:p/>
        </w:tc>
        <w:tc>
          <w:tcPr>
            <w:tcW w:w="4344" w:type="dxa"/>
            <w:vMerge/>
            <w:tcBorders>
              <w:top w:val="nil"/>
            </w:tcBorders>
          </w:tcPr>
          <w:p/>
        </w:tc>
      </w:tr>
      <w:tr>
        <w:trPr>
          <w:trHeight w:val="230"/>
        </w:trPr>
        <w:tc>
          <w:tcPr>
            <w:tcW w:w="1934" w:type="dxa"/>
            <w:vMerge/>
            <w:tcBorders>
              <w:top w:val="nil"/>
            </w:tcBorders>
          </w:tcPr>
          <w:p/>
        </w:tc>
        <w:tc>
          <w:tcPr>
            <w:tcW w:w="2160" w:type="dxa"/>
          </w:tcPr>
          <w:p/>
        </w:tc>
        <w:tc>
          <w:tcPr>
            <w:tcW w:w="4344" w:type="dxa"/>
          </w:tcPr>
          <w:p/>
        </w:tc>
      </w:tr>
      <w:tr>
        <w:trPr>
          <w:trHeight w:val="10554"/>
        </w:trPr>
        <w:tc>
          <w:tcPr>
            <w:tcW w:w="193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61" w:after="0" w:line="220" w:lineRule="exact"/>
              <w:ind w:left="43" w:right="156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SW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rá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ži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otní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 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 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zpe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stních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0" w:lineRule="exact"/>
              <w:ind w:left="43" w:right="563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př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dmě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ů a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certif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kát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6" w:after="0" w:line="240" w:lineRule="auto"/>
              <w:ind w:left="61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Fu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kč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0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trální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4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archí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5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ú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ajů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5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5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(da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ulo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ž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zi)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jej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š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5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příst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242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ú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j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ům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23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242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w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rozhr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audi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5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troj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5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ání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činno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1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1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formou 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gů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3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přís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3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3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 zá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 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80"/>
              </w:tabs>
              <w:spacing w:before="0" w:after="0" w:line="225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 	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int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gra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Acti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Di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ector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 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éna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musí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: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345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 MS Acti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Dir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ctor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ja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1126" w:right="-8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zdroj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nfo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0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/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drži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elích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51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aret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51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(n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př.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51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o,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mail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99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99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bní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o)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1126" w:right="-80" w:hanging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defino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3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ění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3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3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úro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ni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 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pin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1126" w:right="-80" w:hanging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zajistit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1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žn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1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chroni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aci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ú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daji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MS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Acti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Di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ector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trální 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ce 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 na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musí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ahrno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: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40"/>
              </w:tabs>
              <w:spacing w:before="0" w:after="0" w:line="240" w:lineRule="auto"/>
              <w:ind w:left="421" w:right="0" w:firstLine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 	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f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átor (č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o) č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13"/>
                <w:tab w:val="left" w:pos="3272"/>
              </w:tabs>
              <w:spacing w:before="0" w:after="0" w:line="240" w:lineRule="auto"/>
              <w:ind w:left="421" w:right="0" w:firstLine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 	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ětu 	(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tní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72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tní, 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bridní, …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)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sta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3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ětu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3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(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3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72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arto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 …)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40"/>
                <w:tab w:val="left" w:pos="3603"/>
              </w:tabs>
              <w:spacing w:before="0" w:after="0" w:line="240" w:lineRule="auto"/>
              <w:ind w:left="421" w:right="0" w:firstLine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stor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	př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mě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 	(d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5" w:lineRule="exact"/>
              <w:ind w:left="1141" w:right="-8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4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4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e,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4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ní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ate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la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, …)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17"/>
              </w:tabs>
              <w:spacing w:before="0" w:after="0" w:line="230" w:lineRule="exact"/>
              <w:ind w:left="1141" w:right="-80" w:hanging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drž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(a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ho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7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drž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	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še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hn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drž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e)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1141" w:right="-80" w:hanging="36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22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ertifi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22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22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alší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22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čet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 hi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torie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)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dpo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 uži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ele při pro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su 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alifi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aného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ertifi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781" w:right="-80" w:hanging="360"/>
            </w:pPr>
            <w:r>
              <w:rPr sz="18" baseline="0" dirty="0">
                <w:jc w:val="left"/>
                <w:rFonts w:ascii="Symbol" w:hAnsi="Symbol" w:cs="Symbol"/>
                <w:color w:val="000000"/>
                <w:spacing w:val="-2"/>
                <w:sz w:val="18"/>
                <w:szCs w:val="18"/>
              </w:rPr>
              <w:t>•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2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dpo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1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1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not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f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1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11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sta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š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h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ertifi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átů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: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72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dán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ého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ert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f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72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89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ž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89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89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š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89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jeh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108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plat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ost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1" w:right="0" w:firstLine="720"/>
            </w:pPr>
            <w:r>
              <w:rPr sz="18" baseline="0" dirty="0">
                <w:jc w:val="left"/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198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bu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ertifi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0" w:lineRule="exact"/>
              <w:ind w:left="493" w:right="95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f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ace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ž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ý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ď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gro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667"/>
        </w:trPr>
        <w:tc>
          <w:tcPr>
            <w:tcW w:w="193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2" w:after="0" w:line="240" w:lineRule="auto"/>
              <w:ind w:left="61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1238" w:space="-24"/>
            <w:col w:w="8507" w:space="0"/>
          </w:cols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713" w:tblpY="-270"/>
        <w:tblOverlap w:val="never"/>
        "
        <w:tblW w:w="8437" w:type="dxa"/>
        <w:tblLook w:val="04A0" w:firstRow="1" w:lastRow="0" w:firstColumn="1" w:lastColumn="0" w:noHBand="0" w:noVBand="1"/>
      </w:tblPr>
      <w:tblGrid>
        <w:gridCol w:w="1953"/>
        <w:gridCol w:w="2159"/>
        <w:gridCol w:w="4344"/>
      </w:tblGrid>
      <w:tr>
        <w:trPr>
          <w:trHeight w:val="441"/>
        </w:trPr>
        <w:tc>
          <w:tcPr>
            <w:tcW w:w="1953" w:type="dxa"/>
            <w:vMerge w:val="restart"/>
            <w:tcBorders>
              <w:top w:val="nil"/>
              <w:bottom w:val="nil"/>
            </w:tcBorders>
          </w:tcPr>
          <w:p/>
        </w:tc>
        <w:tc>
          <w:tcPr>
            <w:tcW w:w="2159" w:type="dxa"/>
            <w:tcBorders>
              <w:top w:val="nil"/>
            </w:tcBorders>
          </w:tcPr>
          <w:p/>
        </w:tc>
        <w:tc>
          <w:tcPr>
            <w:tcW w:w="4344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0" w:lineRule="exact"/>
              <w:ind w:left="81" w:right="44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tní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ProI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+Q (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eč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ost  </w:t>
            </w:r>
            <w:r>
              <w:br w:type="textWrapping" w:clear="all"/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et pl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s)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25"/>
        </w:trPr>
        <w:tc>
          <w:tcPr>
            <w:tcW w:w="195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1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1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Licenc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43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1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Pro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ou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20"/>
        </w:trPr>
        <w:tc>
          <w:tcPr>
            <w:tcW w:w="195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1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1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Zár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  </w:t>
            </w:r>
          </w:p>
        </w:tc>
        <w:tc>
          <w:tcPr>
            <w:tcW w:w="43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1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12 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síc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30"/>
        </w:trPr>
        <w:tc>
          <w:tcPr>
            <w:tcW w:w="1953" w:type="dxa"/>
            <w:vMerge w:val="restart"/>
            <w:tcBorders>
              <w:bottom w:val="nil"/>
            </w:tcBorders>
          </w:tcPr>
          <w:p/>
        </w:tc>
        <w:tc>
          <w:tcPr>
            <w:tcW w:w="2159" w:type="dxa"/>
          </w:tcPr>
          <w:p/>
        </w:tc>
        <w:tc>
          <w:tcPr>
            <w:tcW w:w="4344" w:type="dxa"/>
          </w:tcPr>
          <w:p/>
        </w:tc>
      </w:tr>
      <w:tr>
        <w:trPr>
          <w:trHeight w:val="455"/>
        </w:trPr>
        <w:tc>
          <w:tcPr>
            <w:tcW w:w="1953" w:type="dxa"/>
            <w:vMerge/>
            <w:tcBorders>
              <w:top w:val="nil"/>
              <w:bottom w:val="nil"/>
            </w:tcBorders>
          </w:tcPr>
          <w:p/>
        </w:tc>
        <w:tc>
          <w:tcPr>
            <w:tcW w:w="2159" w:type="dxa"/>
          </w:tcPr>
          <w:p/>
        </w:tc>
        <w:tc>
          <w:tcPr>
            <w:tcW w:w="43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6" w:after="0" w:line="240" w:lineRule="auto"/>
              <w:ind w:left="-80" w:right="1333" w:firstLine="0"/>
              <w:jc w:val="right"/>
            </w:pP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ářející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h dů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ěru 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IDA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S.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30"/>
        </w:trPr>
        <w:tc>
          <w:tcPr>
            <w:tcW w:w="1953" w:type="dxa"/>
            <w:vMerge/>
            <w:tcBorders>
              <w:top w:val="nil"/>
            </w:tcBorders>
          </w:tcPr>
          <w:p/>
        </w:tc>
        <w:tc>
          <w:tcPr>
            <w:tcW w:w="21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-80" w:right="0" w:firstLine="0"/>
              <w:jc w:val="right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Zár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  </w:t>
            </w:r>
          </w:p>
        </w:tc>
        <w:tc>
          <w:tcPr>
            <w:tcW w:w="43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-80" w:right="1333" w:firstLine="0"/>
              <w:jc w:val="right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12 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síců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(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plat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ost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certifi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u)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104889</wp:posOffset>
            </wp:positionV>
            <wp:extent cx="12192" cy="6109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9"/>
                    </a:xfrm>
                    <a:custGeom>
                      <a:rect l="l" t="t" r="r" b="b"/>
                      <a:pathLst>
                        <a:path w="12192" h="6109">
                          <a:moveTo>
                            <a:pt x="0" y="6109"/>
                          </a:moveTo>
                          <a:lnTo>
                            <a:pt x="12192" y="610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104889</wp:posOffset>
            </wp:positionV>
            <wp:extent cx="12192" cy="6109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9"/>
                    </a:xfrm>
                    <a:custGeom>
                      <a:rect l="l" t="t" r="r" b="b"/>
                      <a:pathLst>
                        <a:path w="12192" h="6109">
                          <a:moveTo>
                            <a:pt x="0" y="6109"/>
                          </a:moveTo>
                          <a:lnTo>
                            <a:pt x="12192" y="610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104889</wp:posOffset>
            </wp:positionV>
            <wp:extent cx="12192" cy="6109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9"/>
                    </a:xfrm>
                    <a:custGeom>
                      <a:rect l="l" t="t" r="r" b="b"/>
                      <a:pathLst>
                        <a:path w="12192" h="6109">
                          <a:moveTo>
                            <a:pt x="0" y="6109"/>
                          </a:moveTo>
                          <a:lnTo>
                            <a:pt x="12192" y="610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104889</wp:posOffset>
            </wp:positionV>
            <wp:extent cx="6096" cy="6109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9"/>
                    </a:xfrm>
                    <a:custGeom>
                      <a:rect l="l" t="t" r="r" b="b"/>
                      <a:pathLst>
                        <a:path w="6096" h="6109">
                          <a:moveTo>
                            <a:pt x="0" y="6109"/>
                          </a:moveTo>
                          <a:lnTo>
                            <a:pt x="6096" y="610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72898</wp:posOffset>
            </wp:positionV>
            <wp:extent cx="12192" cy="609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72898</wp:posOffset>
            </wp:positionV>
            <wp:extent cx="12192" cy="609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72898</wp:posOffset>
            </wp:positionV>
            <wp:extent cx="12192" cy="6096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72898</wp:posOffset>
            </wp:positionV>
            <wp:extent cx="6096" cy="6096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43955</wp:posOffset>
            </wp:positionV>
            <wp:extent cx="12192" cy="12179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43955</wp:posOffset>
            </wp:positionV>
            <wp:extent cx="12192" cy="12179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47796</wp:posOffset>
            </wp:positionV>
            <wp:extent cx="3465228" cy="56311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0488" y="1479086"/>
                      <a:ext cx="3350928" cy="4488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60"/>
                          </w:tabs>
                          <w:spacing w:before="0" w:after="0" w:line="345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	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alifi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aná 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dle EI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davate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	</w:t>
                        </w:r>
                        <w:r>
                          <w:rPr sz="18" baseline="-11" dirty="0">
                            <w:jc w:val="left"/>
                            <w:rFonts w:ascii="Verdana" w:hAnsi="Verdana" w:cs="Verdana"/>
                            <w:color w:val="000000"/>
                            <w:spacing w:val="-107"/>
                            <w:position w:val="-11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position w:val="11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alifi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position w:val="11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position w:val="11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an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position w:val="11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 pos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position w:val="11"/>
                            <w:sz w:val="18"/>
                            <w:szCs w:val="18"/>
                          </w:rPr>
                          <w:t>ky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to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position w:val="11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position w:val="11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el slu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position w:val="11"/>
                            <w:sz w:val="18"/>
                            <w:szCs w:val="18"/>
                          </w:rPr>
                          <w:t>ž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position w:val="11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color w:val="000000"/>
                            <w:position w:val="11"/>
                            <w:sz w:val="18"/>
                            <w:szCs w:val="18"/>
                          </w:rPr>
                          <w:t>b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43955</wp:posOffset>
            </wp:positionV>
            <wp:extent cx="12192" cy="12179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79"/>
                    </a:xfrm>
                    <a:custGeom>
                      <a:rect l="l" t="t" r="r" b="b"/>
                      <a:pathLst>
                        <a:path w="12192" h="12179">
                          <a:moveTo>
                            <a:pt x="0" y="12179"/>
                          </a:moveTo>
                          <a:lnTo>
                            <a:pt x="12192" y="12179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43955</wp:posOffset>
            </wp:positionV>
            <wp:extent cx="6096" cy="12179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79"/>
                    </a:xfrm>
                    <a:custGeom>
                      <a:rect l="l" t="t" r="r" b="b"/>
                      <a:pathLst>
                        <a:path w="6096" h="12179">
                          <a:moveTo>
                            <a:pt x="0" y="12179"/>
                          </a:moveTo>
                          <a:lnTo>
                            <a:pt x="6096" y="12179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21081</wp:posOffset>
            </wp:positionV>
            <wp:extent cx="12192" cy="12192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21886</wp:posOffset>
            </wp:positionV>
            <wp:extent cx="1095792" cy="41382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39952" y="1628437"/>
                      <a:ext cx="981492" cy="2995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0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1 2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5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0 0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0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ks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21081</wp:posOffset>
            </wp:positionV>
            <wp:extent cx="12192" cy="12192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21081</wp:posOffset>
            </wp:positionV>
            <wp:extent cx="12192" cy="12192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21081</wp:posOffset>
            </wp:positionV>
            <wp:extent cx="6096" cy="12192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8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135382</wp:posOffset>
            </wp:positionV>
            <wp:extent cx="12192" cy="12192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135382</wp:posOffset>
            </wp:positionV>
            <wp:extent cx="12192" cy="12192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135382</wp:posOffset>
            </wp:positionV>
            <wp:extent cx="12192" cy="12192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135382</wp:posOffset>
            </wp:positionV>
            <wp:extent cx="6096" cy="12192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775"/>
        </w:tabs>
        <w:spacing w:before="0" w:after="0" w:line="240" w:lineRule="auto"/>
        <w:ind w:left="895" w:right="0" w:firstLine="0"/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-3224</wp:posOffset>
            </wp:positionV>
            <wp:extent cx="12192" cy="12180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80"/>
                    </a:xfrm>
                    <a:custGeom>
                      <a:rect l="l" t="t" r="r" b="b"/>
                      <a:pathLst>
                        <a:path w="12192" h="12180">
                          <a:moveTo>
                            <a:pt x="0" y="12180"/>
                          </a:moveTo>
                          <a:lnTo>
                            <a:pt x="12192" y="12180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-3224</wp:posOffset>
            </wp:positionV>
            <wp:extent cx="12192" cy="12180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80"/>
                    </a:xfrm>
                    <a:custGeom>
                      <a:rect l="l" t="t" r="r" b="b"/>
                      <a:pathLst>
                        <a:path w="12192" h="12180">
                          <a:moveTo>
                            <a:pt x="0" y="12180"/>
                          </a:moveTo>
                          <a:lnTo>
                            <a:pt x="12192" y="12180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-3224</wp:posOffset>
            </wp:positionV>
            <wp:extent cx="12192" cy="12180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80"/>
                    </a:xfrm>
                    <a:custGeom>
                      <a:rect l="l" t="t" r="r" b="b"/>
                      <a:pathLst>
                        <a:path w="12192" h="12180">
                          <a:moveTo>
                            <a:pt x="0" y="12180"/>
                          </a:moveTo>
                          <a:lnTo>
                            <a:pt x="12192" y="12180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-3224</wp:posOffset>
            </wp:positionV>
            <wp:extent cx="12192" cy="12180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80"/>
                    </a:xfrm>
                    <a:custGeom>
                      <a:rect l="l" t="t" r="r" b="b"/>
                      <a:pathLst>
                        <a:path w="12192" h="12180">
                          <a:moveTo>
                            <a:pt x="0" y="12180"/>
                          </a:moveTo>
                          <a:lnTo>
                            <a:pt x="12192" y="12180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-3224</wp:posOffset>
            </wp:positionV>
            <wp:extent cx="6096" cy="12180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80"/>
                    </a:xfrm>
                    <a:custGeom>
                      <a:rect l="l" t="t" r="r" b="b"/>
                      <a:pathLst>
                        <a:path w="6096" h="12180">
                          <a:moveTo>
                            <a:pt x="0" y="12180"/>
                          </a:moveTo>
                          <a:lnTo>
                            <a:pt x="6096" y="1218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FFFF00"/>
          <w:sz w:val="16"/>
          <w:szCs w:val="16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14" baseline="0" dirty="0">
          <w:jc w:val="left"/>
          <w:rFonts w:ascii="Verdana" w:hAnsi="Verdana" w:cs="Verdana"/>
          <w:color w:val="000000"/>
          <w:spacing w:val="-2"/>
          <w:sz w:val="14"/>
          <w:szCs w:val="14"/>
        </w:rPr>
        <w:t>6</w:t>
      </w:r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/7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45" w:lineRule="exact"/>
        <w:ind w:left="4478" w:right="4367" w:firstLine="345"/>
      </w:pPr>
      <w:r/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Pří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a č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.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2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Specif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ka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e C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Verdana" w:hAnsi="Verdana" w:cs="Verdana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Verdana" w:hAnsi="Verdana" w:cs="Verdana"/>
          <w:b/>
          <w:bCs/>
          <w:color w:val="000000"/>
          <w:sz w:val="22"/>
          <w:szCs w:val="22"/>
        </w:rPr>
        <w:t>  </w:t>
      </w:r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24" behindDoc="1" locked="0" layoutInCell="1" allowOverlap="1">
            <wp:simplePos x="0" y="0"/>
            <wp:positionH relativeFrom="page">
              <wp:posOffset>283463</wp:posOffset>
            </wp:positionH>
            <wp:positionV relativeFrom="paragraph">
              <wp:posOffset>161543</wp:posOffset>
            </wp:positionV>
            <wp:extent cx="12192" cy="12192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277368</wp:posOffset>
            </wp:positionH>
            <wp:positionV relativeFrom="paragraph">
              <wp:posOffset>161543</wp:posOffset>
            </wp:positionV>
            <wp:extent cx="6096" cy="12192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2192"/>
                    </a:xfrm>
                    <a:custGeom>
                      <a:rect l="l" t="t" r="r" b="b"/>
                      <a:pathLst>
                        <a:path w="6096" h="12192">
                          <a:moveTo>
                            <a:pt x="0" y="12192"/>
                          </a:moveTo>
                          <a:lnTo>
                            <a:pt x="6096" y="121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161543</wp:posOffset>
            </wp:positionV>
            <wp:extent cx="12179" cy="12192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12192"/>
                    </a:xfrm>
                    <a:custGeom>
                      <a:rect l="l" t="t" r="r" b="b"/>
                      <a:pathLst>
                        <a:path w="12179" h="12192">
                          <a:moveTo>
                            <a:pt x="0" y="12192"/>
                          </a:moveTo>
                          <a:lnTo>
                            <a:pt x="12179" y="12192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161543</wp:posOffset>
            </wp:positionV>
            <wp:extent cx="12192" cy="12192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161543</wp:posOffset>
            </wp:positionV>
            <wp:extent cx="12192" cy="12192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2916935</wp:posOffset>
            </wp:positionH>
            <wp:positionV relativeFrom="paragraph">
              <wp:posOffset>162348</wp:posOffset>
            </wp:positionV>
            <wp:extent cx="894617" cy="55092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16935" y="1661965"/>
                      <a:ext cx="780317" cy="4366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86" w:right="0" w:hanging="86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Jed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ová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 Kč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161543</wp:posOffset>
            </wp:positionV>
            <wp:extent cx="12192" cy="12192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161543</wp:posOffset>
            </wp:positionV>
            <wp:extent cx="12192" cy="12192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161543</wp:posOffset>
            </wp:positionV>
            <wp:extent cx="12192" cy="12192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161543</wp:posOffset>
            </wp:positionV>
            <wp:extent cx="12179" cy="12192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12192"/>
                    </a:xfrm>
                    <a:custGeom>
                      <a:rect l="l" t="t" r="r" b="b"/>
                      <a:pathLst>
                        <a:path w="12179" h="12192">
                          <a:moveTo>
                            <a:pt x="0" y="12192"/>
                          </a:moveTo>
                          <a:lnTo>
                            <a:pt x="12179" y="12192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161543</wp:posOffset>
            </wp:positionV>
            <wp:extent cx="12179" cy="12192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12192"/>
                    </a:xfrm>
                    <a:custGeom>
                      <a:rect l="l" t="t" r="r" b="b"/>
                      <a:pathLst>
                        <a:path w="12179" h="12192">
                          <a:moveTo>
                            <a:pt x="0" y="12192"/>
                          </a:moveTo>
                          <a:lnTo>
                            <a:pt x="12179" y="12192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3834384</wp:posOffset>
            </wp:positionH>
            <wp:positionV relativeFrom="paragraph">
              <wp:posOffset>232452</wp:posOffset>
            </wp:positionV>
            <wp:extent cx="3552432" cy="41376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34384" y="1732069"/>
                      <a:ext cx="3438132" cy="2994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67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Kč 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465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position w:val="11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še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position w:val="11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position w:val="11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position w:val="11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259"/>
                            <w:position w:val="11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Cena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position w:val="11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v Kč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position w:val="11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včetn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5"/>
                            <w:position w:val="11"/>
                            <w:sz w:val="18"/>
                            <w:szCs w:val="18"/>
                          </w:rPr>
                          <w:t>ě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2"/>
                            <w:position w:val="11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4"/>
                            <w:position w:val="11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pacing w:val="-3"/>
                            <w:position w:val="11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11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position w:val="11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326136</wp:posOffset>
            </wp:positionH>
            <wp:positionV relativeFrom="paragraph">
              <wp:posOffset>310896</wp:posOffset>
            </wp:positionV>
            <wp:extent cx="1316736" cy="140208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6736" cy="140208"/>
                    </a:xfrm>
                    <a:custGeom>
                      <a:rect l="l" t="t" r="r" b="b"/>
                      <a:pathLst>
                        <a:path w="1316736" h="140208">
                          <a:moveTo>
                            <a:pt x="0" y="140208"/>
                          </a:moveTo>
                          <a:lnTo>
                            <a:pt x="1316736" y="140208"/>
                          </a:lnTo>
                          <a:lnTo>
                            <a:pt x="1316736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2DC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1731264</wp:posOffset>
            </wp:positionH>
            <wp:positionV relativeFrom="paragraph">
              <wp:posOffset>310896</wp:posOffset>
            </wp:positionV>
            <wp:extent cx="585216" cy="140208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5216" cy="140208"/>
                    </a:xfrm>
                    <a:custGeom>
                      <a:rect l="l" t="t" r="r" b="b"/>
                      <a:pathLst>
                        <a:path w="585216" h="140208">
                          <a:moveTo>
                            <a:pt x="0" y="140208"/>
                          </a:moveTo>
                          <a:lnTo>
                            <a:pt x="585216" y="140208"/>
                          </a:lnTo>
                          <a:lnTo>
                            <a:pt x="585216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2DC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2404872</wp:posOffset>
            </wp:positionH>
            <wp:positionV relativeFrom="paragraph">
              <wp:posOffset>310896</wp:posOffset>
            </wp:positionV>
            <wp:extent cx="359664" cy="140208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9664" cy="140208"/>
                    </a:xfrm>
                    <a:custGeom>
                      <a:rect l="l" t="t" r="r" b="b"/>
                      <a:pathLst>
                        <a:path w="359664" h="140208">
                          <a:moveTo>
                            <a:pt x="0" y="140208"/>
                          </a:moveTo>
                          <a:lnTo>
                            <a:pt x="359664" y="140208"/>
                          </a:lnTo>
                          <a:lnTo>
                            <a:pt x="359664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2DC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310896</wp:posOffset>
            </wp:positionV>
            <wp:extent cx="850392" cy="140208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40208"/>
                    </a:xfrm>
                    <a:custGeom>
                      <a:rect l="l" t="t" r="r" b="b"/>
                      <a:pathLst>
                        <a:path w="850392" h="140208">
                          <a:moveTo>
                            <a:pt x="0" y="140208"/>
                          </a:moveTo>
                          <a:lnTo>
                            <a:pt x="850392" y="140208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2DC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5830823</wp:posOffset>
            </wp:positionH>
            <wp:positionV relativeFrom="paragraph">
              <wp:posOffset>310896</wp:posOffset>
            </wp:positionV>
            <wp:extent cx="1405128" cy="140208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05128" cy="140208"/>
                    </a:xfrm>
                    <a:custGeom>
                      <a:rect l="l" t="t" r="r" b="b"/>
                      <a:pathLst>
                        <a:path w="1405128" h="140208">
                          <a:moveTo>
                            <a:pt x="0" y="140208"/>
                          </a:moveTo>
                          <a:lnTo>
                            <a:pt x="1405128" y="140208"/>
                          </a:lnTo>
                          <a:lnTo>
                            <a:pt x="1405128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2DC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588263</wp:posOffset>
            </wp:positionV>
            <wp:extent cx="12192" cy="6096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286511</wp:posOffset>
            </wp:positionH>
            <wp:positionV relativeFrom="paragraph">
              <wp:posOffset>588263</wp:posOffset>
            </wp:positionV>
            <wp:extent cx="6096" cy="6096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326136</wp:posOffset>
            </wp:positionH>
            <wp:positionV relativeFrom="paragraph">
              <wp:posOffset>586020</wp:posOffset>
            </wp:positionV>
            <wp:extent cx="1014704" cy="69723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26136" y="2085637"/>
                      <a:ext cx="900404" cy="58293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 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Zpr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ní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Imp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ní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anal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z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588263</wp:posOffset>
            </wp:positionV>
            <wp:extent cx="6096" cy="6096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588263</wp:posOffset>
            </wp:positionV>
            <wp:extent cx="6096" cy="6096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588263</wp:posOffset>
            </wp:positionV>
            <wp:extent cx="6108" cy="6096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588263</wp:posOffset>
            </wp:positionV>
            <wp:extent cx="6109" cy="609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588263</wp:posOffset>
            </wp:positionV>
            <wp:extent cx="6109" cy="6096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588263</wp:posOffset>
            </wp:positionV>
            <wp:extent cx="6109" cy="6096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588263</wp:posOffset>
            </wp:positionV>
            <wp:extent cx="12179" cy="6096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6"/>
                    </a:xfrm>
                    <a:custGeom>
                      <a:rect l="l" t="t" r="r" b="b"/>
                      <a:pathLst>
                        <a:path w="12179" h="6096">
                          <a:moveTo>
                            <a:pt x="0" y="6096"/>
                          </a:moveTo>
                          <a:lnTo>
                            <a:pt x="12179" y="6096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734568</wp:posOffset>
            </wp:positionV>
            <wp:extent cx="12192" cy="609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6095"/>
                          </a:moveTo>
                          <a:lnTo>
                            <a:pt x="12192" y="609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734568</wp:posOffset>
            </wp:positionV>
            <wp:extent cx="6096" cy="609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734568</wp:posOffset>
            </wp:positionV>
            <wp:extent cx="6096" cy="609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734568</wp:posOffset>
            </wp:positionV>
            <wp:extent cx="6108" cy="609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5"/>
                    </a:xfrm>
                    <a:custGeom>
                      <a:rect l="l" t="t" r="r" b="b"/>
                      <a:pathLst>
                        <a:path w="6108" h="6095">
                          <a:moveTo>
                            <a:pt x="0" y="6095"/>
                          </a:moveTo>
                          <a:lnTo>
                            <a:pt x="6108" y="6095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734568</wp:posOffset>
            </wp:positionV>
            <wp:extent cx="6109" cy="609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5"/>
                    </a:xfrm>
                    <a:custGeom>
                      <a:rect l="l" t="t" r="r" b="b"/>
                      <a:pathLst>
                        <a:path w="6109" h="6095">
                          <a:moveTo>
                            <a:pt x="0" y="6095"/>
                          </a:moveTo>
                          <a:lnTo>
                            <a:pt x="6109" y="6095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734568</wp:posOffset>
            </wp:positionV>
            <wp:extent cx="6109" cy="609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5"/>
                    </a:xfrm>
                    <a:custGeom>
                      <a:rect l="l" t="t" r="r" b="b"/>
                      <a:pathLst>
                        <a:path w="6109" h="6095">
                          <a:moveTo>
                            <a:pt x="0" y="6095"/>
                          </a:moveTo>
                          <a:lnTo>
                            <a:pt x="6109" y="6095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734568</wp:posOffset>
            </wp:positionV>
            <wp:extent cx="6109" cy="609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5"/>
                    </a:xfrm>
                    <a:custGeom>
                      <a:rect l="l" t="t" r="r" b="b"/>
                      <a:pathLst>
                        <a:path w="6109" h="6095">
                          <a:moveTo>
                            <a:pt x="0" y="6095"/>
                          </a:moveTo>
                          <a:lnTo>
                            <a:pt x="6109" y="6095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734568</wp:posOffset>
            </wp:positionV>
            <wp:extent cx="12179" cy="609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5"/>
                    </a:xfrm>
                    <a:custGeom>
                      <a:rect l="l" t="t" r="r" b="b"/>
                      <a:pathLst>
                        <a:path w="12179" h="6095">
                          <a:moveTo>
                            <a:pt x="0" y="6095"/>
                          </a:moveTo>
                          <a:lnTo>
                            <a:pt x="12179" y="6095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2931855</wp:posOffset>
            </wp:positionH>
            <wp:positionV relativeFrom="paragraph">
              <wp:posOffset>765178</wp:posOffset>
            </wp:positionV>
            <wp:extent cx="4344865" cy="388864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44865" cy="388864"/>
                    </a:xfrm>
                    <a:custGeom>
                      <a:rect l="l" t="t" r="r" b="b"/>
                      <a:pathLst>
                        <a:path w="4382966" h="426965">
                          <a:moveTo>
                            <a:pt x="0" y="426965"/>
                          </a:moveTo>
                          <a:lnTo>
                            <a:pt x="4382966" y="426965"/>
                          </a:lnTo>
                          <a:lnTo>
                            <a:pt x="4382966" y="0"/>
                          </a:lnTo>
                          <a:lnTo>
                            <a:pt x="0" y="0"/>
                          </a:lnTo>
                          <a:lnTo>
                            <a:pt x="0" y="42696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56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880872</wp:posOffset>
            </wp:positionV>
            <wp:extent cx="868681" cy="13716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37160"/>
                    </a:xfrm>
                    <a:custGeom>
                      <a:rect l="l" t="t" r="r" b="b"/>
                      <a:pathLst>
                        <a:path w="868681" h="137160">
                          <a:moveTo>
                            <a:pt x="0" y="137160"/>
                          </a:moveTo>
                          <a:lnTo>
                            <a:pt x="868681" y="137160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880872</wp:posOffset>
            </wp:positionV>
            <wp:extent cx="850392" cy="137160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37160"/>
                    </a:xfrm>
                    <a:custGeom>
                      <a:rect l="l" t="t" r="r" b="b"/>
                      <a:pathLst>
                        <a:path w="850392" h="137160">
                          <a:moveTo>
                            <a:pt x="0" y="137160"/>
                          </a:moveTo>
                          <a:lnTo>
                            <a:pt x="850392" y="137160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1158227</wp:posOffset>
            </wp:positionV>
            <wp:extent cx="12192" cy="6108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8"/>
                    </a:xfrm>
                    <a:custGeom>
                      <a:rect l="l" t="t" r="r" b="b"/>
                      <a:pathLst>
                        <a:path w="12192" h="6108">
                          <a:moveTo>
                            <a:pt x="0" y="6108"/>
                          </a:moveTo>
                          <a:lnTo>
                            <a:pt x="12192" y="6108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326136</wp:posOffset>
            </wp:positionH>
            <wp:positionV relativeFrom="paragraph">
              <wp:posOffset>1158428</wp:posOffset>
            </wp:positionV>
            <wp:extent cx="1401602" cy="963022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26136" y="2658045"/>
                      <a:ext cx="1287302" cy="8487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oření 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ní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IS (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č.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ce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 a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souči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ti se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stá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j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li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IS 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bo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j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eho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4"/>
                            <w:sz w:val="18"/>
                            <w:szCs w:val="18"/>
                          </w:rPr>
                          <w:t>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1158227</wp:posOffset>
            </wp:positionV>
            <wp:extent cx="6096" cy="6108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1158227</wp:posOffset>
            </wp:positionV>
            <wp:extent cx="6096" cy="6108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1158227</wp:posOffset>
            </wp:positionV>
            <wp:extent cx="6108" cy="6108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108"/>
                    </a:xfrm>
                    <a:custGeom>
                      <a:rect l="l" t="t" r="r" b="b"/>
                      <a:pathLst>
                        <a:path w="6108" h="6108">
                          <a:moveTo>
                            <a:pt x="0" y="6108"/>
                          </a:moveTo>
                          <a:lnTo>
                            <a:pt x="6108" y="6108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1158227</wp:posOffset>
            </wp:positionV>
            <wp:extent cx="6109" cy="6108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1158227</wp:posOffset>
            </wp:positionV>
            <wp:extent cx="6109" cy="6108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1158227</wp:posOffset>
            </wp:positionV>
            <wp:extent cx="6109" cy="6108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1158227</wp:posOffset>
            </wp:positionV>
            <wp:extent cx="12179" cy="6108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108"/>
                    </a:xfrm>
                    <a:custGeom>
                      <a:rect l="l" t="t" r="r" b="b"/>
                      <a:pathLst>
                        <a:path w="12179" h="6108">
                          <a:moveTo>
                            <a:pt x="0" y="6108"/>
                          </a:moveTo>
                          <a:lnTo>
                            <a:pt x="12179" y="6108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2852591</wp:posOffset>
            </wp:positionH>
            <wp:positionV relativeFrom="paragraph">
              <wp:posOffset>1340424</wp:posOffset>
            </wp:positionV>
            <wp:extent cx="4387248" cy="50488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87248" cy="504885"/>
                    </a:xfrm>
                    <a:custGeom>
                      <a:rect l="l" t="t" r="r" b="b"/>
                      <a:pathLst>
                        <a:path w="4425349" h="542985">
                          <a:moveTo>
                            <a:pt x="0" y="542985"/>
                          </a:moveTo>
                          <a:lnTo>
                            <a:pt x="4425349" y="542985"/>
                          </a:lnTo>
                          <a:lnTo>
                            <a:pt x="4425349" y="0"/>
                          </a:lnTo>
                          <a:lnTo>
                            <a:pt x="0" y="0"/>
                          </a:lnTo>
                          <a:lnTo>
                            <a:pt x="0" y="54298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80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1511808</wp:posOffset>
            </wp:positionV>
            <wp:extent cx="868681" cy="137160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37160"/>
                    </a:xfrm>
                    <a:custGeom>
                      <a:rect l="l" t="t" r="r" b="b"/>
                      <a:pathLst>
                        <a:path w="868681" h="137160">
                          <a:moveTo>
                            <a:pt x="0" y="137160"/>
                          </a:moveTo>
                          <a:lnTo>
                            <a:pt x="868681" y="137160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1511808</wp:posOffset>
            </wp:positionV>
            <wp:extent cx="850392" cy="137160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37160"/>
                    </a:xfrm>
                    <a:custGeom>
                      <a:rect l="l" t="t" r="r" b="b"/>
                      <a:pathLst>
                        <a:path w="850392" h="137160">
                          <a:moveTo>
                            <a:pt x="0" y="137160"/>
                          </a:moveTo>
                          <a:lnTo>
                            <a:pt x="850392" y="137160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2944367</wp:posOffset>
            </wp:positionH>
            <wp:positionV relativeFrom="paragraph">
              <wp:posOffset>1973916</wp:posOffset>
            </wp:positionV>
            <wp:extent cx="4332354" cy="31974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32354" cy="319746"/>
                    </a:xfrm>
                    <a:custGeom>
                      <a:rect l="l" t="t" r="r" b="b"/>
                      <a:pathLst>
                        <a:path w="4370455" h="357847">
                          <a:moveTo>
                            <a:pt x="0" y="357847"/>
                          </a:moveTo>
                          <a:lnTo>
                            <a:pt x="4370455" y="357847"/>
                          </a:lnTo>
                          <a:lnTo>
                            <a:pt x="4370455" y="0"/>
                          </a:lnTo>
                          <a:lnTo>
                            <a:pt x="0" y="0"/>
                          </a:lnTo>
                          <a:lnTo>
                            <a:pt x="0" y="35784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34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1996439</wp:posOffset>
            </wp:positionV>
            <wp:extent cx="12192" cy="609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1996439</wp:posOffset>
            </wp:positionV>
            <wp:extent cx="6096" cy="609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1996439</wp:posOffset>
            </wp:positionV>
            <wp:extent cx="6096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1996439</wp:posOffset>
            </wp:positionV>
            <wp:extent cx="6108" cy="609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1996439</wp:posOffset>
            </wp:positionV>
            <wp:extent cx="6109" cy="609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1996439</wp:posOffset>
            </wp:positionV>
            <wp:extent cx="6109" cy="6096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1996439</wp:posOffset>
            </wp:positionV>
            <wp:extent cx="6109" cy="6096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1996439</wp:posOffset>
            </wp:positionV>
            <wp:extent cx="12179" cy="6096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6"/>
                    </a:xfrm>
                    <a:custGeom>
                      <a:rect l="l" t="t" r="r" b="b"/>
                      <a:pathLst>
                        <a:path w="12179" h="6096">
                          <a:moveTo>
                            <a:pt x="0" y="6096"/>
                          </a:moveTo>
                          <a:lnTo>
                            <a:pt x="12179" y="6096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2072639</wp:posOffset>
            </wp:positionV>
            <wp:extent cx="868681" cy="140208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40208"/>
                    </a:xfrm>
                    <a:custGeom>
                      <a:rect l="l" t="t" r="r" b="b"/>
                      <a:pathLst>
                        <a:path w="868681" h="140208">
                          <a:moveTo>
                            <a:pt x="0" y="140208"/>
                          </a:moveTo>
                          <a:lnTo>
                            <a:pt x="868681" y="140208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2072639</wp:posOffset>
            </wp:positionV>
            <wp:extent cx="850392" cy="140208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40208"/>
                    </a:xfrm>
                    <a:custGeom>
                      <a:rect l="l" t="t" r="r" b="b"/>
                      <a:pathLst>
                        <a:path w="850392" h="140208">
                          <a:moveTo>
                            <a:pt x="0" y="140208"/>
                          </a:moveTo>
                          <a:lnTo>
                            <a:pt x="850392" y="140208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2959697</wp:posOffset>
            </wp:positionH>
            <wp:positionV relativeFrom="paragraph">
              <wp:posOffset>2274764</wp:posOffset>
            </wp:positionV>
            <wp:extent cx="4280094" cy="231078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80094" cy="231078"/>
                    </a:xfrm>
                    <a:custGeom>
                      <a:rect l="l" t="t" r="r" b="b"/>
                      <a:pathLst>
                        <a:path w="4318195" h="269179">
                          <a:moveTo>
                            <a:pt x="0" y="269179"/>
                          </a:moveTo>
                          <a:lnTo>
                            <a:pt x="4318195" y="269179"/>
                          </a:lnTo>
                          <a:lnTo>
                            <a:pt x="4318195" y="0"/>
                          </a:lnTo>
                          <a:lnTo>
                            <a:pt x="0" y="0"/>
                          </a:lnTo>
                          <a:lnTo>
                            <a:pt x="0" y="2691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90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2282939</wp:posOffset>
            </wp:positionV>
            <wp:extent cx="12192" cy="6108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8"/>
                    </a:xfrm>
                    <a:custGeom>
                      <a:rect l="l" t="t" r="r" b="b"/>
                      <a:pathLst>
                        <a:path w="12192" h="6108">
                          <a:moveTo>
                            <a:pt x="0" y="6108"/>
                          </a:moveTo>
                          <a:lnTo>
                            <a:pt x="12192" y="6108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2282939</wp:posOffset>
            </wp:positionV>
            <wp:extent cx="6096" cy="6108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2282939</wp:posOffset>
            </wp:positionV>
            <wp:extent cx="6096" cy="6108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2282939</wp:posOffset>
            </wp:positionV>
            <wp:extent cx="6108" cy="6108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108"/>
                    </a:xfrm>
                    <a:custGeom>
                      <a:rect l="l" t="t" r="r" b="b"/>
                      <a:pathLst>
                        <a:path w="6108" h="6108">
                          <a:moveTo>
                            <a:pt x="0" y="6108"/>
                          </a:moveTo>
                          <a:lnTo>
                            <a:pt x="6108" y="6108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2282939</wp:posOffset>
            </wp:positionV>
            <wp:extent cx="6109" cy="6108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2282939</wp:posOffset>
            </wp:positionV>
            <wp:extent cx="6109" cy="6108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2282939</wp:posOffset>
            </wp:positionV>
            <wp:extent cx="6109" cy="6108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2282939</wp:posOffset>
            </wp:positionV>
            <wp:extent cx="12179" cy="6108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108"/>
                    </a:xfrm>
                    <a:custGeom>
                      <a:rect l="l" t="t" r="r" b="b"/>
                      <a:pathLst>
                        <a:path w="12179" h="6108">
                          <a:moveTo>
                            <a:pt x="0" y="6108"/>
                          </a:moveTo>
                          <a:lnTo>
                            <a:pt x="12179" y="6108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2334768</wp:posOffset>
            </wp:positionV>
            <wp:extent cx="868681" cy="137160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37160"/>
                    </a:xfrm>
                    <a:custGeom>
                      <a:rect l="l" t="t" r="r" b="b"/>
                      <a:pathLst>
                        <a:path w="868681" h="137160">
                          <a:moveTo>
                            <a:pt x="0" y="137160"/>
                          </a:moveTo>
                          <a:lnTo>
                            <a:pt x="868681" y="137160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2334768</wp:posOffset>
            </wp:positionV>
            <wp:extent cx="850392" cy="137160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37160"/>
                    </a:xfrm>
                    <a:custGeom>
                      <a:rect l="l" t="t" r="r" b="b"/>
                      <a:pathLst>
                        <a:path w="850392" h="137160">
                          <a:moveTo>
                            <a:pt x="0" y="137160"/>
                          </a:moveTo>
                          <a:lnTo>
                            <a:pt x="850392" y="137160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2974833</wp:posOffset>
            </wp:positionH>
            <wp:positionV relativeFrom="paragraph">
              <wp:posOffset>2493944</wp:posOffset>
            </wp:positionV>
            <wp:extent cx="4264958" cy="282126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64958" cy="282126"/>
                    </a:xfrm>
                    <a:custGeom>
                      <a:rect l="l" t="t" r="r" b="b"/>
                      <a:pathLst>
                        <a:path w="4303059" h="320227">
                          <a:moveTo>
                            <a:pt x="0" y="320227"/>
                          </a:moveTo>
                          <a:lnTo>
                            <a:pt x="4303059" y="320227"/>
                          </a:lnTo>
                          <a:lnTo>
                            <a:pt x="4303059" y="0"/>
                          </a:lnTo>
                          <a:lnTo>
                            <a:pt x="0" y="0"/>
                          </a:lnTo>
                          <a:lnTo>
                            <a:pt x="0" y="3202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18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2517648</wp:posOffset>
            </wp:positionV>
            <wp:extent cx="12192" cy="6096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2517648</wp:posOffset>
            </wp:positionV>
            <wp:extent cx="6096" cy="6096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2517648</wp:posOffset>
            </wp:positionV>
            <wp:extent cx="6096" cy="6096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2517648</wp:posOffset>
            </wp:positionV>
            <wp:extent cx="6108" cy="6096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2517648</wp:posOffset>
            </wp:positionV>
            <wp:extent cx="6109" cy="6096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2517648</wp:posOffset>
            </wp:positionV>
            <wp:extent cx="6109" cy="6096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2517648</wp:posOffset>
            </wp:positionV>
            <wp:extent cx="6109" cy="6096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2517648</wp:posOffset>
            </wp:positionV>
            <wp:extent cx="12179" cy="6096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6"/>
                    </a:xfrm>
                    <a:custGeom>
                      <a:rect l="l" t="t" r="r" b="b"/>
                      <a:pathLst>
                        <a:path w="12179" h="6096">
                          <a:moveTo>
                            <a:pt x="0" y="6096"/>
                          </a:moveTo>
                          <a:lnTo>
                            <a:pt x="12179" y="6096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2569464</wp:posOffset>
            </wp:positionV>
            <wp:extent cx="868681" cy="140208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40208"/>
                    </a:xfrm>
                    <a:custGeom>
                      <a:rect l="l" t="t" r="r" b="b"/>
                      <a:pathLst>
                        <a:path w="868681" h="140208">
                          <a:moveTo>
                            <a:pt x="0" y="140208"/>
                          </a:moveTo>
                          <a:lnTo>
                            <a:pt x="868681" y="140208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2569464</wp:posOffset>
            </wp:positionV>
            <wp:extent cx="850392" cy="140208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40208"/>
                    </a:xfrm>
                    <a:custGeom>
                      <a:rect l="l" t="t" r="r" b="b"/>
                      <a:pathLst>
                        <a:path w="850392" h="140208">
                          <a:moveTo>
                            <a:pt x="0" y="140208"/>
                          </a:moveTo>
                          <a:lnTo>
                            <a:pt x="850392" y="140208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2942351</wp:posOffset>
            </wp:positionH>
            <wp:positionV relativeFrom="paragraph">
              <wp:posOffset>2747204</wp:posOffset>
            </wp:positionV>
            <wp:extent cx="4334370" cy="291408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34370" cy="291408"/>
                    </a:xfrm>
                    <a:custGeom>
                      <a:rect l="l" t="t" r="r" b="b"/>
                      <a:pathLst>
                        <a:path w="4372471" h="329509">
                          <a:moveTo>
                            <a:pt x="0" y="329509"/>
                          </a:moveTo>
                          <a:lnTo>
                            <a:pt x="4372471" y="329509"/>
                          </a:lnTo>
                          <a:lnTo>
                            <a:pt x="4372471" y="0"/>
                          </a:lnTo>
                          <a:lnTo>
                            <a:pt x="0" y="0"/>
                          </a:lnTo>
                          <a:lnTo>
                            <a:pt x="0" y="3295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2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2755391</wp:posOffset>
            </wp:positionV>
            <wp:extent cx="12192" cy="6096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2755391</wp:posOffset>
            </wp:positionV>
            <wp:extent cx="6096" cy="6096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2755391</wp:posOffset>
            </wp:positionV>
            <wp:extent cx="6096" cy="6096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2755391</wp:posOffset>
            </wp:positionV>
            <wp:extent cx="6108" cy="6096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2755391</wp:posOffset>
            </wp:positionV>
            <wp:extent cx="6109" cy="6096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2755391</wp:posOffset>
            </wp:positionV>
            <wp:extent cx="6109" cy="6096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2755391</wp:posOffset>
            </wp:positionV>
            <wp:extent cx="6109" cy="6096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2755391</wp:posOffset>
            </wp:positionV>
            <wp:extent cx="12179" cy="6096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6"/>
                    </a:xfrm>
                    <a:custGeom>
                      <a:rect l="l" t="t" r="r" b="b"/>
                      <a:pathLst>
                        <a:path w="12179" h="6096">
                          <a:moveTo>
                            <a:pt x="0" y="6096"/>
                          </a:moveTo>
                          <a:lnTo>
                            <a:pt x="12179" y="6096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2807207</wp:posOffset>
            </wp:positionV>
            <wp:extent cx="868681" cy="137160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37160"/>
                    </a:xfrm>
                    <a:custGeom>
                      <a:rect l="l" t="t" r="r" b="b"/>
                      <a:pathLst>
                        <a:path w="868681" h="137160">
                          <a:moveTo>
                            <a:pt x="0" y="137160"/>
                          </a:moveTo>
                          <a:lnTo>
                            <a:pt x="868681" y="137160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2807207</wp:posOffset>
            </wp:positionV>
            <wp:extent cx="850392" cy="137160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37160"/>
                    </a:xfrm>
                    <a:custGeom>
                      <a:rect l="l" t="t" r="r" b="b"/>
                      <a:pathLst>
                        <a:path w="850392" h="137160">
                          <a:moveTo>
                            <a:pt x="0" y="137160"/>
                          </a:moveTo>
                          <a:lnTo>
                            <a:pt x="850392" y="137160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2990088</wp:posOffset>
            </wp:positionV>
            <wp:extent cx="12192" cy="6096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6096"/>
                          </a:moveTo>
                          <a:lnTo>
                            <a:pt x="12192" y="609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2990088</wp:posOffset>
            </wp:positionV>
            <wp:extent cx="6096" cy="6096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2990088</wp:posOffset>
            </wp:positionV>
            <wp:extent cx="6096" cy="609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2990088</wp:posOffset>
            </wp:positionV>
            <wp:extent cx="6108" cy="609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2990088</wp:posOffset>
            </wp:positionV>
            <wp:extent cx="6109" cy="6096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2990088</wp:posOffset>
            </wp:positionV>
            <wp:extent cx="6109" cy="6096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2944367</wp:posOffset>
            </wp:positionH>
            <wp:positionV relativeFrom="paragraph">
              <wp:posOffset>2997987</wp:posOffset>
            </wp:positionV>
            <wp:extent cx="4295472" cy="56521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95472" cy="565215"/>
                    </a:xfrm>
                    <a:custGeom>
                      <a:rect l="l" t="t" r="r" b="b"/>
                      <a:pathLst>
                        <a:path w="4333573" h="603315">
                          <a:moveTo>
                            <a:pt x="0" y="603315"/>
                          </a:moveTo>
                          <a:lnTo>
                            <a:pt x="4333573" y="603315"/>
                          </a:lnTo>
                          <a:lnTo>
                            <a:pt x="4333573" y="0"/>
                          </a:lnTo>
                          <a:lnTo>
                            <a:pt x="0" y="0"/>
                          </a:lnTo>
                          <a:lnTo>
                            <a:pt x="0" y="60331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8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2990088</wp:posOffset>
            </wp:positionV>
            <wp:extent cx="6109" cy="6096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2990088</wp:posOffset>
            </wp:positionV>
            <wp:extent cx="12179" cy="6096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6"/>
                    </a:xfrm>
                    <a:custGeom>
                      <a:rect l="l" t="t" r="r" b="b"/>
                      <a:pathLst>
                        <a:path w="12179" h="6096">
                          <a:moveTo>
                            <a:pt x="0" y="6096"/>
                          </a:moveTo>
                          <a:lnTo>
                            <a:pt x="12179" y="6096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1731264</wp:posOffset>
            </wp:positionH>
            <wp:positionV relativeFrom="paragraph">
              <wp:posOffset>3197541</wp:posOffset>
            </wp:positionV>
            <wp:extent cx="5659758" cy="27112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31264" y="4697158"/>
                      <a:ext cx="5545458" cy="15682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281"/>
                            <w:tab w:val="left" w:pos="1910"/>
                            <w:tab w:val="left" w:pos="3614"/>
                            <w:tab w:val="left" w:pos="744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bo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	1 	5 096 106,0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0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	5 096 106,0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0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190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1 070 182,2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6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	6 166 288,2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6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3206495</wp:posOffset>
            </wp:positionV>
            <wp:extent cx="868681" cy="137160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37160"/>
                    </a:xfrm>
                    <a:custGeom>
                      <a:rect l="l" t="t" r="r" b="b"/>
                      <a:pathLst>
                        <a:path w="868681" h="137160">
                          <a:moveTo>
                            <a:pt x="0" y="137160"/>
                          </a:moveTo>
                          <a:lnTo>
                            <a:pt x="868681" y="137160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3206495</wp:posOffset>
            </wp:positionV>
            <wp:extent cx="850392" cy="137160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37160"/>
                    </a:xfrm>
                    <a:custGeom>
                      <a:rect l="l" t="t" r="r" b="b"/>
                      <a:pathLst>
                        <a:path w="850392" h="137160">
                          <a:moveTo>
                            <a:pt x="0" y="137160"/>
                          </a:moveTo>
                          <a:lnTo>
                            <a:pt x="850392" y="137160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37160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3553955</wp:posOffset>
            </wp:positionV>
            <wp:extent cx="12192" cy="6108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8"/>
                    </a:xfrm>
                    <a:custGeom>
                      <a:rect l="l" t="t" r="r" b="b"/>
                      <a:pathLst>
                        <a:path w="12192" h="6108">
                          <a:moveTo>
                            <a:pt x="0" y="6108"/>
                          </a:moveTo>
                          <a:lnTo>
                            <a:pt x="12192" y="6108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326136</wp:posOffset>
            </wp:positionH>
            <wp:positionV relativeFrom="paragraph">
              <wp:posOffset>3551109</wp:posOffset>
            </wp:positionV>
            <wp:extent cx="1264542" cy="548493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26136" y="5050726"/>
                      <a:ext cx="1150242" cy="43419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Dodá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 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uži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ate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é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o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W  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(tab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et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a tis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7"/>
                            <w:sz w:val="18"/>
                            <w:szCs w:val="18"/>
                          </w:rPr>
                          <w:t>k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árn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5"/>
                            <w:sz w:val="18"/>
                            <w:szCs w:val="18"/>
                          </w:rPr>
                          <w:t>)</w:t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3553955</wp:posOffset>
            </wp:positionV>
            <wp:extent cx="6096" cy="6108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3553955</wp:posOffset>
            </wp:positionV>
            <wp:extent cx="6096" cy="6108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3553955</wp:posOffset>
            </wp:positionV>
            <wp:extent cx="6108" cy="6108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108"/>
                    </a:xfrm>
                    <a:custGeom>
                      <a:rect l="l" t="t" r="r" b="b"/>
                      <a:pathLst>
                        <a:path w="6108" h="6108">
                          <a:moveTo>
                            <a:pt x="0" y="6108"/>
                          </a:moveTo>
                          <a:lnTo>
                            <a:pt x="6108" y="6108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3553955</wp:posOffset>
            </wp:positionV>
            <wp:extent cx="6109" cy="6108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3553955</wp:posOffset>
            </wp:positionV>
            <wp:extent cx="6109" cy="6108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2965621</wp:posOffset>
            </wp:positionH>
            <wp:positionV relativeFrom="paragraph">
              <wp:posOffset>3561375</wp:posOffset>
            </wp:positionV>
            <wp:extent cx="4274170" cy="42599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74170" cy="425991"/>
                    </a:xfrm>
                    <a:custGeom>
                      <a:rect l="l" t="t" r="r" b="b"/>
                      <a:pathLst>
                        <a:path w="4312271" h="464091">
                          <a:moveTo>
                            <a:pt x="0" y="464091"/>
                          </a:moveTo>
                          <a:lnTo>
                            <a:pt x="4312271" y="464091"/>
                          </a:lnTo>
                          <a:lnTo>
                            <a:pt x="4312271" y="0"/>
                          </a:lnTo>
                          <a:lnTo>
                            <a:pt x="0" y="0"/>
                          </a:lnTo>
                          <a:lnTo>
                            <a:pt x="0" y="4640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65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3553955</wp:posOffset>
            </wp:positionV>
            <wp:extent cx="6109" cy="6108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3553955</wp:posOffset>
            </wp:positionV>
            <wp:extent cx="12179" cy="6108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108"/>
                    </a:xfrm>
                    <a:custGeom>
                      <a:rect l="l" t="t" r="r" b="b"/>
                      <a:pathLst>
                        <a:path w="12179" h="6108">
                          <a:moveTo>
                            <a:pt x="0" y="6108"/>
                          </a:moveTo>
                          <a:lnTo>
                            <a:pt x="12179" y="6108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3697223</wp:posOffset>
            </wp:positionV>
            <wp:extent cx="868681" cy="140208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40208"/>
                    </a:xfrm>
                    <a:custGeom>
                      <a:rect l="l" t="t" r="r" b="b"/>
                      <a:pathLst>
                        <a:path w="868681" h="140208">
                          <a:moveTo>
                            <a:pt x="0" y="140208"/>
                          </a:moveTo>
                          <a:lnTo>
                            <a:pt x="868681" y="140208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3697223</wp:posOffset>
            </wp:positionV>
            <wp:extent cx="850392" cy="140208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40208"/>
                    </a:xfrm>
                    <a:custGeom>
                      <a:rect l="l" t="t" r="r" b="b"/>
                      <a:pathLst>
                        <a:path w="850392" h="140208">
                          <a:moveTo>
                            <a:pt x="0" y="140208"/>
                          </a:moveTo>
                          <a:lnTo>
                            <a:pt x="850392" y="140208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FDE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8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3974579</wp:posOffset>
            </wp:positionV>
            <wp:extent cx="12192" cy="6108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108"/>
                    </a:xfrm>
                    <a:custGeom>
                      <a:rect l="l" t="t" r="r" b="b"/>
                      <a:pathLst>
                        <a:path w="12192" h="6108">
                          <a:moveTo>
                            <a:pt x="0" y="6108"/>
                          </a:moveTo>
                          <a:lnTo>
                            <a:pt x="12192" y="6108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0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3974579</wp:posOffset>
            </wp:positionV>
            <wp:extent cx="6096" cy="6108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2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3974579</wp:posOffset>
            </wp:positionV>
            <wp:extent cx="6096" cy="6108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108"/>
                    </a:xfrm>
                    <a:custGeom>
                      <a:rect l="l" t="t" r="r" b="b"/>
                      <a:pathLst>
                        <a:path w="6096" h="6108">
                          <a:moveTo>
                            <a:pt x="0" y="6108"/>
                          </a:moveTo>
                          <a:lnTo>
                            <a:pt x="6096" y="610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4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3974579</wp:posOffset>
            </wp:positionV>
            <wp:extent cx="6108" cy="6108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108"/>
                    </a:xfrm>
                    <a:custGeom>
                      <a:rect l="l" t="t" r="r" b="b"/>
                      <a:pathLst>
                        <a:path w="6108" h="6108">
                          <a:moveTo>
                            <a:pt x="0" y="6108"/>
                          </a:moveTo>
                          <a:lnTo>
                            <a:pt x="6108" y="6108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6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3974579</wp:posOffset>
            </wp:positionV>
            <wp:extent cx="6109" cy="6108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8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3974579</wp:posOffset>
            </wp:positionV>
            <wp:extent cx="6109" cy="6108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0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3974579</wp:posOffset>
            </wp:positionV>
            <wp:extent cx="6109" cy="6108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108"/>
                    </a:xfrm>
                    <a:custGeom>
                      <a:rect l="l" t="t" r="r" b="b"/>
                      <a:pathLst>
                        <a:path w="6109" h="6108">
                          <a:moveTo>
                            <a:pt x="0" y="6108"/>
                          </a:moveTo>
                          <a:lnTo>
                            <a:pt x="6109" y="6108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2" behindDoc="1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3974579</wp:posOffset>
            </wp:positionV>
            <wp:extent cx="12179" cy="6108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108"/>
                    </a:xfrm>
                    <a:custGeom>
                      <a:rect l="l" t="t" r="r" b="b"/>
                      <a:pathLst>
                        <a:path w="12179" h="6108">
                          <a:moveTo>
                            <a:pt x="0" y="6108"/>
                          </a:moveTo>
                          <a:lnTo>
                            <a:pt x="12179" y="6108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1731264</wp:posOffset>
            </wp:positionH>
            <wp:positionV relativeFrom="paragraph">
              <wp:posOffset>4120896</wp:posOffset>
            </wp:positionV>
            <wp:extent cx="585216" cy="140208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5216" cy="140208"/>
                    </a:xfrm>
                    <a:custGeom>
                      <a:rect l="l" t="t" r="r" b="b"/>
                      <a:pathLst>
                        <a:path w="585216" h="140208">
                          <a:moveTo>
                            <a:pt x="0" y="140208"/>
                          </a:moveTo>
                          <a:lnTo>
                            <a:pt x="585216" y="140208"/>
                          </a:lnTo>
                          <a:lnTo>
                            <a:pt x="585216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2404872</wp:posOffset>
            </wp:positionH>
            <wp:positionV relativeFrom="paragraph">
              <wp:posOffset>4120896</wp:posOffset>
            </wp:positionV>
            <wp:extent cx="359664" cy="140208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9664" cy="140208"/>
                    </a:xfrm>
                    <a:custGeom>
                      <a:rect l="l" t="t" r="r" b="b"/>
                      <a:pathLst>
                        <a:path w="359664" h="140208">
                          <a:moveTo>
                            <a:pt x="0" y="140208"/>
                          </a:moveTo>
                          <a:lnTo>
                            <a:pt x="359664" y="140208"/>
                          </a:lnTo>
                          <a:lnTo>
                            <a:pt x="359664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4120896</wp:posOffset>
            </wp:positionV>
            <wp:extent cx="868681" cy="140208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8681" cy="140208"/>
                    </a:xfrm>
                    <a:custGeom>
                      <a:rect l="l" t="t" r="r" b="b"/>
                      <a:pathLst>
                        <a:path w="868681" h="140208">
                          <a:moveTo>
                            <a:pt x="0" y="140208"/>
                          </a:moveTo>
                          <a:lnTo>
                            <a:pt x="868681" y="140208"/>
                          </a:lnTo>
                          <a:lnTo>
                            <a:pt x="868681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7" behindDoc="1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4120896</wp:posOffset>
            </wp:positionV>
            <wp:extent cx="993647" cy="140208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3647" cy="140208"/>
                    </a:xfrm>
                    <a:custGeom>
                      <a:rect l="l" t="t" r="r" b="b"/>
                      <a:pathLst>
                        <a:path w="993647" h="140208">
                          <a:moveTo>
                            <a:pt x="0" y="140208"/>
                          </a:moveTo>
                          <a:lnTo>
                            <a:pt x="993647" y="140208"/>
                          </a:lnTo>
                          <a:lnTo>
                            <a:pt x="993647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5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4120896</wp:posOffset>
            </wp:positionV>
            <wp:extent cx="850392" cy="140208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0392" cy="140208"/>
                    </a:xfrm>
                    <a:custGeom>
                      <a:rect l="l" t="t" r="r" b="b"/>
                      <a:pathLst>
                        <a:path w="850392" h="140208">
                          <a:moveTo>
                            <a:pt x="0" y="140208"/>
                          </a:moveTo>
                          <a:lnTo>
                            <a:pt x="850392" y="140208"/>
                          </a:lnTo>
                          <a:lnTo>
                            <a:pt x="850392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3" behindDoc="1" locked="0" layoutInCell="1" allowOverlap="1">
            <wp:simplePos x="0" y="0"/>
            <wp:positionH relativeFrom="page">
              <wp:posOffset>5830823</wp:posOffset>
            </wp:positionH>
            <wp:positionV relativeFrom="paragraph">
              <wp:posOffset>4120896</wp:posOffset>
            </wp:positionV>
            <wp:extent cx="1405128" cy="140208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05128" cy="140208"/>
                    </a:xfrm>
                    <a:custGeom>
                      <a:rect l="l" t="t" r="r" b="b"/>
                      <a:pathLst>
                        <a:path w="1405128" h="140208">
                          <a:moveTo>
                            <a:pt x="0" y="140208"/>
                          </a:moveTo>
                          <a:lnTo>
                            <a:pt x="1405128" y="140208"/>
                          </a:lnTo>
                          <a:lnTo>
                            <a:pt x="1405128" y="0"/>
                          </a:lnTo>
                          <a:lnTo>
                            <a:pt x="0" y="0"/>
                          </a:lnTo>
                          <a:lnTo>
                            <a:pt x="0" y="140208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6" behindDoc="1" locked="0" layoutInCell="1" allowOverlap="1">
            <wp:simplePos x="0" y="0"/>
            <wp:positionH relativeFrom="page">
              <wp:posOffset>1685544</wp:posOffset>
            </wp:positionH>
            <wp:positionV relativeFrom="paragraph">
              <wp:posOffset>4398264</wp:posOffset>
            </wp:positionV>
            <wp:extent cx="6096" cy="6096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9" behindDoc="1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4398264</wp:posOffset>
            </wp:positionV>
            <wp:extent cx="6096" cy="6096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2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4398264</wp:posOffset>
            </wp:positionV>
            <wp:extent cx="6108" cy="6096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8" cy="6096"/>
                    </a:xfrm>
                    <a:custGeom>
                      <a:rect l="l" t="t" r="r" b="b"/>
                      <a:pathLst>
                        <a:path w="6108" h="6096">
                          <a:moveTo>
                            <a:pt x="0" y="6096"/>
                          </a:moveTo>
                          <a:lnTo>
                            <a:pt x="6108" y="6096"/>
                          </a:lnTo>
                          <a:lnTo>
                            <a:pt x="6108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5" behindDoc="1" locked="0" layoutInCell="1" allowOverlap="1">
            <wp:simplePos x="0" y="0"/>
            <wp:positionH relativeFrom="page">
              <wp:posOffset>3764279</wp:posOffset>
            </wp:positionH>
            <wp:positionV relativeFrom="paragraph">
              <wp:posOffset>4398264</wp:posOffset>
            </wp:positionV>
            <wp:extent cx="6109" cy="6096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8" behindDoc="1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4398264</wp:posOffset>
            </wp:positionV>
            <wp:extent cx="6109" cy="6096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1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4398264</wp:posOffset>
            </wp:positionV>
            <wp:extent cx="6109" cy="6096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4" behindDoc="0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4398264</wp:posOffset>
            </wp:positionV>
            <wp:extent cx="12179" cy="6096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6"/>
                    </a:xfrm>
                    <a:custGeom>
                      <a:rect l="l" t="t" r="r" b="b"/>
                      <a:pathLst>
                        <a:path w="12179" h="6096">
                          <a:moveTo>
                            <a:pt x="0" y="6096"/>
                          </a:moveTo>
                          <a:lnTo>
                            <a:pt x="12179" y="6096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32" w:tblpY="-10"/>
        <w:tblOverlap w:val="never"/>
        "
        <w:tblW w:w="11000" w:type="dxa"/>
        <w:tblLook w:val="04A0" w:firstRow="1" w:lastRow="0" w:firstColumn="1" w:lastColumn="0" w:noHBand="0" w:noVBand="1"/>
      </w:tblPr>
      <w:tblGrid>
        <w:gridCol w:w="2145"/>
        <w:gridCol w:w="1128"/>
        <w:gridCol w:w="700"/>
        <w:gridCol w:w="1444"/>
        <w:gridCol w:w="139"/>
        <w:gridCol w:w="1564"/>
        <w:gridCol w:w="1545"/>
        <w:gridCol w:w="2352"/>
      </w:tblGrid>
      <w:tr>
        <w:trPr>
          <w:trHeight w:val="244"/>
        </w:trPr>
        <w:tc>
          <w:tcPr>
            <w:tcW w:w="11020" w:type="dxa"/>
            <w:gridSpan w:val="8"/>
            <w:tcBorders>
              <w:top w:val="nil"/>
              <w:left w:val="nil"/>
              <w:right w:val="nil"/>
            </w:tcBorders>
            <w:shd w:val="clear" w:color="auto" w:fill="D8E4B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95" w:right="0" w:firstLine="2812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př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íl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oh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a 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. 4 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ou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2"/>
                <w:sz w:val="18"/>
                <w:szCs w:val="18"/>
              </w:rPr>
              <w:t>vy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IS 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- S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3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ec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f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2"/>
                <w:sz w:val="18"/>
                <w:szCs w:val="18"/>
              </w:rPr>
              <w:t>ik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3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pacing w:val="-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u w:val="single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114"/>
        </w:trPr>
        <w:tc>
          <w:tcPr>
            <w:tcW w:w="2145" w:type="dxa"/>
            <w:vMerge w:val="restart"/>
            <w:tcBorders>
              <w:bottom w:val="nil"/>
            </w:tcBorders>
            <w:shd w:val="clear" w:color="auto" w:fill="F2DC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695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Pol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ž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F2DC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139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Jed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shd w:val="clear" w:color="auto" w:fill="F2DCDB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0" w:right="0" w:firstLine="72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Poče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1444" w:type="dxa"/>
            <w:vMerge w:val="restart"/>
            <w:tcBorders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tcBorders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 w:val="restart"/>
            <w:tcBorders>
              <w:bottom w:val="nil"/>
            </w:tcBorders>
            <w:shd w:val="clear" w:color="auto" w:fill="F2DCDB"/>
          </w:tcPr>
          <w:p/>
        </w:tc>
        <w:tc>
          <w:tcPr>
            <w:tcW w:w="2352" w:type="dxa"/>
            <w:vMerge w:val="restart"/>
            <w:tcBorders>
              <w:bottom w:val="nil"/>
            </w:tcBorders>
            <w:shd w:val="clear" w:color="auto" w:fill="F2DCDB"/>
          </w:tcPr>
          <w:p/>
        </w:tc>
      </w:tr>
      <w:tr>
        <w:trPr>
          <w:trHeight w:val="110"/>
        </w:trPr>
        <w:tc>
          <w:tcPr>
            <w:tcW w:w="21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10"/>
        </w:trPr>
        <w:tc>
          <w:tcPr>
            <w:tcW w:w="21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10"/>
        </w:trPr>
        <w:tc>
          <w:tcPr>
            <w:tcW w:w="21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10"/>
        </w:trPr>
        <w:tc>
          <w:tcPr>
            <w:tcW w:w="21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5"/>
        </w:trPr>
        <w:tc>
          <w:tcPr>
            <w:tcW w:w="2145" w:type="dxa"/>
            <w:vMerge/>
            <w:tcBorders>
              <w:top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tcBorders>
              <w:top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  <w:shd w:val="clear" w:color="auto" w:fill="F2DCD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0"/>
        </w:trPr>
        <w:tc>
          <w:tcPr>
            <w:tcW w:w="11020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47"/>
        </w:trPr>
        <w:tc>
          <w:tcPr>
            <w:tcW w:w="2145" w:type="dxa"/>
          </w:tcPr>
          <w:p/>
        </w:tc>
        <w:tc>
          <w:tcPr>
            <w:tcW w:w="11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119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292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1444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398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275 000,00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5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518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275 000,00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48"/>
              </w:tabs>
              <w:spacing w:before="167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	57 750,0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1238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332 750,0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1300"/>
        </w:trPr>
        <w:tc>
          <w:tcPr>
            <w:tcW w:w="2145" w:type="dxa"/>
          </w:tcPr>
          <w:p/>
        </w:tc>
        <w:tc>
          <w:tcPr>
            <w:tcW w:w="11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119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0" w:right="0" w:firstLine="292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1444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0" w:right="0" w:firstLine="22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2 553 598,00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5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0" w:right="0" w:firstLine="34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2 553 598,00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pacing w:val="36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536 255,5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8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0" w:right="0" w:firstLine="1061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3 089 853,5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8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431"/>
        </w:trPr>
        <w:tc>
          <w:tcPr>
            <w:tcW w:w="21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Pro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impl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nt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ce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1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139"/>
              <w:jc w:val="both"/>
            </w:pP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so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5"/>
                <w:position w:val="11"/>
                <w:sz w:val="18"/>
                <w:szCs w:val="18"/>
              </w:rPr>
              <w:t>u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bo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5"/>
                <w:position w:val="11"/>
                <w:sz w:val="18"/>
                <w:szCs w:val="18"/>
              </w:rPr>
              <w:t>r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  </w:t>
            </w:r>
          </w:p>
        </w:tc>
        <w:tc>
          <w:tcPr>
            <w:tcW w:w="7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292"/>
              <w:jc w:val="both"/>
            </w:pP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1  </w:t>
            </w:r>
          </w:p>
        </w:tc>
        <w:tc>
          <w:tcPr>
            <w:tcW w:w="1444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220"/>
              <w:jc w:val="both"/>
            </w:pP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4 670 200,00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0"/>
              <w:jc w:val="both"/>
            </w:pP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  </w:t>
            </w:r>
          </w:p>
        </w:tc>
        <w:tc>
          <w:tcPr>
            <w:tcW w:w="15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340"/>
              <w:jc w:val="both"/>
            </w:pP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4 670 200,00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0"/>
              <w:jc w:val="both"/>
            </w:pPr>
            <w:r>
              <w:rPr sz="18" baseline="11" dirty="0">
                <w:jc w:val="left"/>
                <w:rFonts w:ascii="Verdana" w:hAnsi="Verdana" w:cs="Verdana"/>
                <w:color w:val="000000"/>
                <w:spacing w:val="367"/>
                <w:position w:val="11"/>
                <w:sz w:val="18"/>
                <w:szCs w:val="18"/>
              </w:rPr>
              <w:t> 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980 742,0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6"/>
                <w:position w:val="11"/>
                <w:sz w:val="18"/>
                <w:szCs w:val="18"/>
              </w:rPr>
              <w:t>0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  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1061"/>
              <w:jc w:val="both"/>
            </w:pP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5 650 942,0</w:t>
            </w:r>
            <w:r>
              <w:rPr sz="18" baseline="11" dirty="0">
                <w:jc w:val="left"/>
                <w:rFonts w:ascii="Verdana" w:hAnsi="Verdana" w:cs="Verdana"/>
                <w:color w:val="000000"/>
                <w:spacing w:val="-6"/>
                <w:position w:val="11"/>
                <w:sz w:val="18"/>
                <w:szCs w:val="18"/>
              </w:rPr>
              <w:t>0</w:t>
            </w:r>
            <w:r>
              <w:rPr sz="18" baseline="11" dirty="0">
                <w:jc w:val="left"/>
                <w:rFonts w:ascii="Verdana" w:hAnsi="Verdana" w:cs="Verdana"/>
                <w:color w:val="000000"/>
                <w:position w:val="11"/>
                <w:sz w:val="18"/>
                <w:szCs w:val="18"/>
              </w:rPr>
              <w:t>  </w:t>
            </w:r>
          </w:p>
        </w:tc>
      </w:tr>
      <w:tr>
        <w:trPr>
          <w:trHeight w:val="349"/>
        </w:trPr>
        <w:tc>
          <w:tcPr>
            <w:tcW w:w="21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Testo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ací p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1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39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2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1444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631 800,00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5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631 800,00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pacing w:val="36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132 678,0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3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764 478,0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354"/>
        </w:trPr>
        <w:tc>
          <w:tcPr>
            <w:tcW w:w="21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olen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1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39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2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1444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386 100,00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5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386 100,00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48"/>
              </w:tabs>
              <w:spacing w:before="0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	81 081,0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3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467 181,0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349"/>
        </w:trPr>
        <w:tc>
          <w:tcPr>
            <w:tcW w:w="21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x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ito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á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činn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1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39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2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1444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150 000,00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5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150 000,00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48"/>
              </w:tabs>
              <w:spacing w:before="0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	31 500,0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38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181 500,0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867"/>
        </w:trPr>
        <w:tc>
          <w:tcPr>
            <w:tcW w:w="21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  <w:jc w:val="both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Dodá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a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H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W 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sou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ej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c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ho 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4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W (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mon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tor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gu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ser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ero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2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3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)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128" w:type="dxa"/>
          </w:tcPr>
          <w:p/>
        </w:tc>
        <w:tc>
          <w:tcPr>
            <w:tcW w:w="700" w:type="dxa"/>
          </w:tcPr>
          <w:p/>
        </w:tc>
        <w:tc>
          <w:tcPr>
            <w:tcW w:w="1444" w:type="dxa"/>
            <w:shd w:val="clear" w:color="auto" w:fill="FDE9D9"/>
          </w:tcPr>
          <w:p/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</w:tcPr>
          <w:p/>
        </w:tc>
        <w:tc>
          <w:tcPr>
            <w:tcW w:w="1545" w:type="dxa"/>
            <w:shd w:val="clear" w:color="auto" w:fill="FDE9D9"/>
          </w:tcPr>
          <w:p/>
        </w:tc>
        <w:tc>
          <w:tcPr>
            <w:tcW w:w="2352" w:type="dxa"/>
          </w:tcPr>
          <w:p/>
        </w:tc>
      </w:tr>
      <w:tr>
        <w:trPr>
          <w:trHeight w:val="642"/>
        </w:trPr>
        <w:tc>
          <w:tcPr>
            <w:tcW w:w="2145" w:type="dxa"/>
          </w:tcPr>
          <w:p/>
        </w:tc>
        <w:tc>
          <w:tcPr>
            <w:tcW w:w="11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119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so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bo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5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292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  </w:t>
            </w:r>
          </w:p>
        </w:tc>
        <w:tc>
          <w:tcPr>
            <w:tcW w:w="1444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398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790 746,00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15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518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790 746,00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shd w:val="clear" w:color="auto" w:fill="FDE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color w:val="000000"/>
                <w:spacing w:val="367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166 056,6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6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0" w:right="0" w:firstLine="1238"/>
            </w:pP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956 802,6</w:t>
            </w:r>
            <w:r>
              <w:rPr sz="18" baseline="0" dirty="0">
                <w:jc w:val="left"/>
                <w:rFonts w:ascii="Verdana" w:hAnsi="Verdana" w:cs="Verdana"/>
                <w:color w:val="000000"/>
                <w:spacing w:val="-6"/>
                <w:sz w:val="18"/>
                <w:szCs w:val="18"/>
              </w:rPr>
              <w:t>6</w:t>
            </w:r>
            <w:r>
              <w:rPr sz="18" baseline="0" dirty="0">
                <w:jc w:val="left"/>
                <w:rFonts w:ascii="Verdana" w:hAnsi="Verdana" w:cs="Verdana"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20"/>
        </w:trPr>
        <w:tc>
          <w:tcPr>
            <w:tcW w:w="2145" w:type="dxa"/>
            <w:tcBorders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vá cen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za  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8" w:after="0" w:line="240" w:lineRule="auto"/>
              <w:ind w:left="1021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21"/>
              </w:tabs>
              <w:spacing w:before="168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	   </w:t>
            </w:r>
          </w:p>
        </w:tc>
        <w:tc>
          <w:tcPr>
            <w:tcW w:w="1444" w:type="dxa"/>
            <w:vMerge w:val="restart"/>
            <w:tcBorders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8" w:after="0" w:line="240" w:lineRule="auto"/>
              <w:ind w:left="0" w:right="0" w:firstLine="1382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8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1564" w:type="dxa"/>
            <w:vMerge w:val="restart"/>
            <w:tcBorders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8" w:after="0" w:line="240" w:lineRule="auto"/>
              <w:ind w:left="0" w:right="0" w:firstLine="95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14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53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545" w:type="dxa"/>
            <w:vMerge w:val="restart"/>
            <w:tcBorders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8" w:after="0" w:line="240" w:lineRule="auto"/>
              <w:ind w:left="0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76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3 0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6 2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4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2352" w:type="dxa"/>
            <w:vMerge w:val="restart"/>
            <w:tcBorders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8" w:after="0" w:line="240" w:lineRule="auto"/>
              <w:ind w:left="0" w:right="0" w:firstLine="816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17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6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09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7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,5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</w:tr>
      <w:tr>
        <w:trPr>
          <w:trHeight w:val="220"/>
        </w:trPr>
        <w:tc>
          <w:tcPr>
            <w:tcW w:w="214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dá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 a  </w:t>
            </w: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vMerge/>
            <w:tcBorders>
              <w:top w:val="nil"/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5"/>
        </w:trPr>
        <w:tc>
          <w:tcPr>
            <w:tcW w:w="2145" w:type="dxa"/>
            <w:tcBorders>
              <w:top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" w:right="0" w:firstLine="0"/>
            </w:pP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imp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ementaci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  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71" behindDoc="1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-6349</wp:posOffset>
            </wp:positionV>
            <wp:extent cx="6109" cy="6096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9" cy="6096"/>
                    </a:xfrm>
                    <a:custGeom>
                      <a:rect l="l" t="t" r="r" b="b"/>
                      <a:pathLst>
                        <a:path w="6109" h="6096">
                          <a:moveTo>
                            <a:pt x="0" y="6096"/>
                          </a:moveTo>
                          <a:lnTo>
                            <a:pt x="6109" y="6096"/>
                          </a:lnTo>
                          <a:lnTo>
                            <a:pt x="610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4" behindDoc="0" locked="0" layoutInCell="1" allowOverlap="1">
            <wp:simplePos x="0" y="0"/>
            <wp:positionH relativeFrom="page">
              <wp:posOffset>7272528</wp:posOffset>
            </wp:positionH>
            <wp:positionV relativeFrom="paragraph">
              <wp:posOffset>-6349</wp:posOffset>
            </wp:positionV>
            <wp:extent cx="12179" cy="6096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79" cy="6096"/>
                    </a:xfrm>
                    <a:custGeom>
                      <a:rect l="l" t="t" r="r" b="b"/>
                      <a:pathLst>
                        <a:path w="12179" h="6096">
                          <a:moveTo>
                            <a:pt x="0" y="6096"/>
                          </a:moveTo>
                          <a:lnTo>
                            <a:pt x="12179" y="6096"/>
                          </a:lnTo>
                          <a:lnTo>
                            <a:pt x="12179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412" w:bottom="400" w:left="412" w:header="708" w:footer="708" w:gutter="0"/>
          <w:docGrid w:linePitch="360"/>
        </w:sectPr>
        <w:spacing w:before="0" w:after="0" w:line="240" w:lineRule="auto"/>
        <w:ind w:left="984" w:right="0" w:firstLine="0"/>
      </w:pPr>
      <w:r/>
      <w:r>
        <w:rPr sz="14" baseline="0" dirty="0">
          <w:jc w:val="left"/>
          <w:rFonts w:ascii="Verdana" w:hAnsi="Verdana" w:cs="Verdana"/>
          <w:color w:val="000000"/>
          <w:spacing w:val="-2"/>
          <w:sz w:val="14"/>
          <w:szCs w:val="14"/>
        </w:rPr>
        <w:t>7</w:t>
      </w:r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/7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</w:p>
    <w:p>
      <w:r/>
    </w:p>
    <w:sectPr>
      <w:type w:val="continuous"/>
      <w:pgSz w:w="11914" w:h="16848"/>
      <w:pgMar w:top="500" w:right="412" w:bottom="400" w:left="4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8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2019-12-17T05:44:00Z</dcterms:created>
  <dcterms:modified xsi:type="dcterms:W3CDTF">2019-12-17T05:44:00Z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