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ECC7" w14:textId="77777777" w:rsidR="0000551E" w:rsidRDefault="0000551E" w:rsidP="00982F71">
      <w:pPr>
        <w:spacing w:after="0"/>
        <w:jc w:val="center"/>
        <w:rPr>
          <w:rFonts w:cs="Arial"/>
          <w:b/>
          <w:sz w:val="36"/>
          <w:szCs w:val="36"/>
        </w:rPr>
      </w:pPr>
      <w:bookmarkStart w:id="0" w:name="_GoBack"/>
      <w:bookmarkEnd w:id="0"/>
    </w:p>
    <w:p w14:paraId="2AD38761" w14:textId="1D45C1E0" w:rsidR="004068D1" w:rsidRPr="00A8613B" w:rsidRDefault="0000551E" w:rsidP="004068D1">
      <w:pPr>
        <w:tabs>
          <w:tab w:val="left" w:pos="6946"/>
        </w:tabs>
        <w:spacing w:after="0"/>
        <w:jc w:val="center"/>
        <w:rPr>
          <w:rFonts w:cs="Arial"/>
          <w:b/>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C15865" w:rsidRPr="00C15865">
        <w:rPr>
          <w:rFonts w:cs="Arial"/>
          <w:b/>
          <w:sz w:val="36"/>
          <w:szCs w:val="36"/>
        </w:rPr>
        <w:t>Z27540</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16054259" w14:textId="77777777" w:rsidTr="002B0E7B">
        <w:tc>
          <w:tcPr>
            <w:tcW w:w="1779" w:type="dxa"/>
            <w:tcBorders>
              <w:top w:val="single" w:sz="8" w:space="0" w:color="auto"/>
              <w:left w:val="single" w:sz="8" w:space="0" w:color="auto"/>
              <w:bottom w:val="single" w:sz="8" w:space="0" w:color="auto"/>
            </w:tcBorders>
            <w:vAlign w:val="center"/>
          </w:tcPr>
          <w:p w14:paraId="4D8AD3F9"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61F2E321" w14:textId="21035557" w:rsidR="002B0E7B" w:rsidRPr="009C4502" w:rsidRDefault="00295F4E" w:rsidP="00A8613B">
            <w:pPr>
              <w:pStyle w:val="Tabulka"/>
              <w:rPr>
                <w:rStyle w:val="Siln"/>
                <w:b w:val="0"/>
                <w:sz w:val="20"/>
                <w:szCs w:val="20"/>
              </w:rPr>
            </w:pPr>
            <w:r>
              <w:rPr>
                <w:rStyle w:val="Siln"/>
                <w:b w:val="0"/>
                <w:sz w:val="20"/>
                <w:szCs w:val="20"/>
              </w:rPr>
              <w:t>2017_0088_</w:t>
            </w:r>
            <w:r w:rsidR="00801A42">
              <w:rPr>
                <w:rStyle w:val="Siln"/>
                <w:b w:val="0"/>
                <w:sz w:val="20"/>
                <w:szCs w:val="20"/>
              </w:rPr>
              <w:t>20</w:t>
            </w:r>
          </w:p>
        </w:tc>
        <w:tc>
          <w:tcPr>
            <w:tcW w:w="1528" w:type="dxa"/>
            <w:tcBorders>
              <w:top w:val="single" w:sz="8" w:space="0" w:color="auto"/>
              <w:left w:val="dotted" w:sz="4" w:space="0" w:color="auto"/>
              <w:bottom w:val="single" w:sz="8" w:space="0" w:color="auto"/>
            </w:tcBorders>
            <w:vAlign w:val="center"/>
          </w:tcPr>
          <w:p w14:paraId="3E00438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2B2A6F86" w14:textId="77777777" w:rsidR="002B0E7B" w:rsidRPr="006C3557" w:rsidRDefault="002B0E7B"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05DDD6E" w14:textId="2A167E04" w:rsidR="0000551E" w:rsidRPr="007B2715" w:rsidRDefault="00A8613B" w:rsidP="00652AB9">
            <w:pPr>
              <w:pStyle w:val="Tabulka"/>
              <w:rPr>
                <w:b/>
                <w:szCs w:val="22"/>
              </w:rPr>
            </w:pPr>
            <w:r>
              <w:rPr>
                <w:b/>
                <w:szCs w:val="22"/>
              </w:rPr>
              <w:t xml:space="preserve">Ověření produktu ADOBE </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 w:val="20"/>
              <w:szCs w:val="20"/>
            </w:rPr>
            <w:id w:val="1670597228"/>
            <w:placeholder>
              <w:docPart w:val="F3611846EE0A4A2BA79E9D1B2B126C97"/>
            </w:placeholder>
            <w:showingPlcHdr/>
            <w:date w:fullDate="2019-02-0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78639C90" w:rsidR="0000551E" w:rsidRPr="00152E30" w:rsidRDefault="00853C9B" w:rsidP="00853C9B">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 w:val="20"/>
              <w:szCs w:val="20"/>
            </w:rPr>
            <w:id w:val="-1745104504"/>
            <w:placeholder>
              <w:docPart w:val="3111E047E0AD4ED6AA85F5A8752295DB"/>
            </w:placeholder>
            <w:date w:fullDate="2019-11-29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E584D82" w:rsidR="0000551E" w:rsidRPr="006C3557" w:rsidRDefault="00801A42" w:rsidP="00A8613B">
                <w:pPr>
                  <w:pStyle w:val="Tabulka"/>
                  <w:rPr>
                    <w:szCs w:val="22"/>
                  </w:rPr>
                </w:pPr>
                <w:r w:rsidRPr="00801A42">
                  <w:rPr>
                    <w:sz w:val="20"/>
                    <w:szCs w:val="20"/>
                  </w:rPr>
                  <w:t>29.11.2019</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2EACABE"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A8613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A8613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4F0C4E9"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EA527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A5270">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75A0021D" w14:textId="77777777" w:rsidTr="001307A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14:paraId="2F94DF73" w14:textId="72E7DCAF"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11E15522" w14:textId="7BBAECC4" w:rsidR="0000551E" w:rsidRPr="006C3557" w:rsidRDefault="009C4502" w:rsidP="00A5471A">
            <w:pPr>
              <w:pStyle w:val="Tabulka"/>
              <w:rPr>
                <w:szCs w:val="22"/>
              </w:rPr>
            </w:pPr>
            <w:r>
              <w:rPr>
                <w:szCs w:val="22"/>
              </w:rPr>
              <w:t>DMS</w:t>
            </w:r>
          </w:p>
        </w:tc>
        <w:tc>
          <w:tcPr>
            <w:tcW w:w="897"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79FB999" w14:textId="77777777" w:rsidR="0000551E" w:rsidRPr="006C3557" w:rsidRDefault="0000551E"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2537AC0E"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A8613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8613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9C4502" w:rsidRPr="006C3557" w14:paraId="0BEA84C2" w14:textId="77777777" w:rsidTr="004C5DDA">
        <w:tc>
          <w:tcPr>
            <w:tcW w:w="1686" w:type="dxa"/>
            <w:tcBorders>
              <w:top w:val="dotted" w:sz="4" w:space="0" w:color="auto"/>
              <w:left w:val="dotted" w:sz="4" w:space="0" w:color="auto"/>
            </w:tcBorders>
            <w:vAlign w:val="center"/>
          </w:tcPr>
          <w:p w14:paraId="6512555C" w14:textId="6AB139F3" w:rsidR="009C4502" w:rsidRPr="004C5DDA" w:rsidRDefault="009C4502"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30D28DE2" w:rsidR="009C4502" w:rsidRDefault="00A8613B" w:rsidP="004C5DDA">
            <w:pPr>
              <w:pStyle w:val="Tabulka"/>
              <w:rPr>
                <w:sz w:val="20"/>
                <w:szCs w:val="20"/>
              </w:rPr>
            </w:pPr>
            <w:r>
              <w:rPr>
                <w:sz w:val="20"/>
                <w:szCs w:val="20"/>
              </w:rPr>
              <w:t>Václav Koubek</w:t>
            </w:r>
          </w:p>
        </w:tc>
        <w:tc>
          <w:tcPr>
            <w:tcW w:w="1418" w:type="dxa"/>
            <w:tcBorders>
              <w:top w:val="dotted" w:sz="4" w:space="0" w:color="auto"/>
            </w:tcBorders>
            <w:vAlign w:val="center"/>
          </w:tcPr>
          <w:p w14:paraId="3A8E484F" w14:textId="72D090F7" w:rsidR="009C4502" w:rsidRPr="004C5DDA" w:rsidRDefault="00567F2F" w:rsidP="004C5DDA">
            <w:pPr>
              <w:pStyle w:val="Tabulka"/>
              <w:rPr>
                <w:rStyle w:val="Siln"/>
                <w:b w:val="0"/>
                <w:sz w:val="20"/>
                <w:szCs w:val="20"/>
              </w:rPr>
            </w:pPr>
            <w:r>
              <w:rPr>
                <w:rStyle w:val="Siln"/>
                <w:b w:val="0"/>
                <w:sz w:val="20"/>
                <w:szCs w:val="20"/>
              </w:rPr>
              <w:t>1115</w:t>
            </w:r>
            <w:r w:rsidR="009C4502">
              <w:rPr>
                <w:rStyle w:val="Siln"/>
                <w:b w:val="0"/>
                <w:sz w:val="20"/>
                <w:szCs w:val="20"/>
              </w:rPr>
              <w:t>0</w:t>
            </w:r>
          </w:p>
        </w:tc>
        <w:tc>
          <w:tcPr>
            <w:tcW w:w="1275" w:type="dxa"/>
            <w:tcBorders>
              <w:top w:val="dotted" w:sz="4" w:space="0" w:color="auto"/>
            </w:tcBorders>
            <w:vAlign w:val="center"/>
          </w:tcPr>
          <w:p w14:paraId="7F78D8E9" w14:textId="329925A3" w:rsidR="009C4502" w:rsidRPr="004C5DDA" w:rsidRDefault="00567F2F" w:rsidP="004C5DDA">
            <w:pPr>
              <w:pStyle w:val="Tabulka"/>
              <w:rPr>
                <w:sz w:val="20"/>
                <w:szCs w:val="20"/>
              </w:rPr>
            </w:pPr>
            <w:r w:rsidRPr="00567F2F">
              <w:rPr>
                <w:sz w:val="20"/>
                <w:szCs w:val="20"/>
              </w:rPr>
              <w:t>221812627</w:t>
            </w:r>
          </w:p>
        </w:tc>
        <w:tc>
          <w:tcPr>
            <w:tcW w:w="3129" w:type="dxa"/>
            <w:tcBorders>
              <w:top w:val="dotted" w:sz="4" w:space="0" w:color="auto"/>
              <w:right w:val="dotted" w:sz="4" w:space="0" w:color="auto"/>
            </w:tcBorders>
            <w:vAlign w:val="center"/>
          </w:tcPr>
          <w:p w14:paraId="5A265728" w14:textId="6AB31CE7" w:rsidR="009C4502" w:rsidRPr="004C5DDA" w:rsidRDefault="00A8613B" w:rsidP="004C5DDA">
            <w:pPr>
              <w:pStyle w:val="Tabulka"/>
              <w:rPr>
                <w:sz w:val="20"/>
                <w:szCs w:val="20"/>
              </w:rPr>
            </w:pPr>
            <w:r w:rsidRPr="00642641">
              <w:rPr>
                <w:sz w:val="20"/>
                <w:szCs w:val="20"/>
              </w:rPr>
              <w:t>vaclav.koubek@mze.cz</w:t>
            </w:r>
          </w:p>
        </w:tc>
      </w:tr>
      <w:tr w:rsidR="009C4502" w:rsidRPr="006C3557" w14:paraId="6E4F2704" w14:textId="77777777" w:rsidTr="004C5DDA">
        <w:tc>
          <w:tcPr>
            <w:tcW w:w="1686" w:type="dxa"/>
            <w:tcBorders>
              <w:left w:val="dotted" w:sz="4" w:space="0" w:color="auto"/>
            </w:tcBorders>
            <w:vAlign w:val="center"/>
          </w:tcPr>
          <w:p w14:paraId="1A7AAB5D" w14:textId="48AC5E79" w:rsidR="009C4502" w:rsidRPr="004C5DDA" w:rsidRDefault="009C4502" w:rsidP="004C5DDA">
            <w:pPr>
              <w:pStyle w:val="Tabulka"/>
              <w:rPr>
                <w:szCs w:val="22"/>
              </w:rPr>
            </w:pPr>
            <w:r>
              <w:rPr>
                <w:szCs w:val="22"/>
              </w:rPr>
              <w:t>PM</w:t>
            </w:r>
            <w:r w:rsidRPr="004C5DDA">
              <w:rPr>
                <w:szCs w:val="22"/>
              </w:rPr>
              <w:t>:</w:t>
            </w:r>
          </w:p>
        </w:tc>
        <w:tc>
          <w:tcPr>
            <w:tcW w:w="2410" w:type="dxa"/>
            <w:vAlign w:val="center"/>
          </w:tcPr>
          <w:p w14:paraId="6F0CBC44" w14:textId="7FA2C550" w:rsidR="009C4502" w:rsidRPr="004C5DDA" w:rsidRDefault="009C4502" w:rsidP="004C5DDA">
            <w:pPr>
              <w:pStyle w:val="Tabulka"/>
              <w:rPr>
                <w:sz w:val="20"/>
                <w:szCs w:val="20"/>
              </w:rPr>
            </w:pPr>
            <w:r>
              <w:rPr>
                <w:sz w:val="20"/>
                <w:szCs w:val="20"/>
              </w:rPr>
              <w:t>Martina Dulová</w:t>
            </w:r>
          </w:p>
        </w:tc>
        <w:tc>
          <w:tcPr>
            <w:tcW w:w="1418" w:type="dxa"/>
            <w:vAlign w:val="center"/>
          </w:tcPr>
          <w:p w14:paraId="569F775C" w14:textId="70EF8A4C" w:rsidR="009C4502" w:rsidRPr="004C5DDA" w:rsidRDefault="009C4502" w:rsidP="004C5DDA">
            <w:pPr>
              <w:pStyle w:val="Tabulka"/>
              <w:rPr>
                <w:rStyle w:val="Siln"/>
                <w:b w:val="0"/>
                <w:sz w:val="20"/>
                <w:szCs w:val="20"/>
              </w:rPr>
            </w:pPr>
            <w:r>
              <w:rPr>
                <w:rStyle w:val="Siln"/>
                <w:b w:val="0"/>
                <w:sz w:val="20"/>
                <w:szCs w:val="20"/>
              </w:rPr>
              <w:t>11151</w:t>
            </w:r>
          </w:p>
        </w:tc>
        <w:tc>
          <w:tcPr>
            <w:tcW w:w="1275" w:type="dxa"/>
            <w:vAlign w:val="center"/>
          </w:tcPr>
          <w:p w14:paraId="3EB2EB99" w14:textId="441877C5" w:rsidR="009C4502" w:rsidRPr="004C5DDA" w:rsidRDefault="009C4502"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71052AFD" w14:textId="11DC8E47" w:rsidR="009C4502" w:rsidRPr="004C5DDA" w:rsidRDefault="009C4502" w:rsidP="004C5DDA">
            <w:pPr>
              <w:pStyle w:val="Tabulka"/>
              <w:rPr>
                <w:sz w:val="20"/>
                <w:szCs w:val="20"/>
              </w:rPr>
            </w:pPr>
            <w:r w:rsidRPr="003E6BCE">
              <w:rPr>
                <w:sz w:val="20"/>
                <w:szCs w:val="20"/>
              </w:rPr>
              <w:t>martina.dulova@mze.cz</w:t>
            </w:r>
          </w:p>
        </w:tc>
      </w:tr>
      <w:tr w:rsidR="009C4502" w:rsidRPr="006C3557" w14:paraId="6D47470D" w14:textId="77777777" w:rsidTr="004C5DDA">
        <w:tc>
          <w:tcPr>
            <w:tcW w:w="1686" w:type="dxa"/>
            <w:tcBorders>
              <w:left w:val="dotted" w:sz="4" w:space="0" w:color="auto"/>
            </w:tcBorders>
            <w:vAlign w:val="center"/>
          </w:tcPr>
          <w:p w14:paraId="6D98AF13" w14:textId="3820EEDC" w:rsidR="009C4502" w:rsidRPr="004C5DDA" w:rsidRDefault="009C4502" w:rsidP="004C5DDA">
            <w:pPr>
              <w:pStyle w:val="Tabulka"/>
              <w:rPr>
                <w:szCs w:val="22"/>
              </w:rPr>
            </w:pPr>
            <w:r>
              <w:rPr>
                <w:szCs w:val="22"/>
              </w:rPr>
              <w:t>Technický garant:</w:t>
            </w:r>
          </w:p>
        </w:tc>
        <w:tc>
          <w:tcPr>
            <w:tcW w:w="2410" w:type="dxa"/>
            <w:vAlign w:val="center"/>
          </w:tcPr>
          <w:p w14:paraId="15815807" w14:textId="0BD75A98" w:rsidR="009C4502" w:rsidRPr="004C5DDA" w:rsidRDefault="00801A42" w:rsidP="004C5DDA">
            <w:pPr>
              <w:pStyle w:val="Tabulka"/>
              <w:rPr>
                <w:sz w:val="20"/>
                <w:szCs w:val="20"/>
              </w:rPr>
            </w:pPr>
            <w:r>
              <w:rPr>
                <w:sz w:val="20"/>
                <w:szCs w:val="20"/>
              </w:rPr>
              <w:t>Jan Nejepsa</w:t>
            </w:r>
          </w:p>
        </w:tc>
        <w:tc>
          <w:tcPr>
            <w:tcW w:w="1418" w:type="dxa"/>
            <w:vAlign w:val="center"/>
          </w:tcPr>
          <w:p w14:paraId="1E1ABC38" w14:textId="5FBB2E0B" w:rsidR="009C4502" w:rsidRPr="004C5DDA" w:rsidRDefault="00801A42" w:rsidP="004C5DDA">
            <w:pPr>
              <w:pStyle w:val="Tabulka"/>
              <w:rPr>
                <w:rStyle w:val="Siln"/>
                <w:b w:val="0"/>
                <w:sz w:val="20"/>
                <w:szCs w:val="20"/>
              </w:rPr>
            </w:pPr>
            <w:r>
              <w:rPr>
                <w:rStyle w:val="Siln"/>
                <w:b w:val="0"/>
                <w:sz w:val="20"/>
                <w:szCs w:val="20"/>
              </w:rPr>
              <w:t>11151</w:t>
            </w:r>
          </w:p>
        </w:tc>
        <w:tc>
          <w:tcPr>
            <w:tcW w:w="1275" w:type="dxa"/>
            <w:vAlign w:val="center"/>
          </w:tcPr>
          <w:p w14:paraId="02B36240" w14:textId="13CF8B50" w:rsidR="009C4502" w:rsidRPr="004C5DDA" w:rsidRDefault="00801A42" w:rsidP="004C5DDA">
            <w:pPr>
              <w:pStyle w:val="Tabulka"/>
              <w:rPr>
                <w:sz w:val="20"/>
                <w:szCs w:val="20"/>
              </w:rPr>
            </w:pPr>
            <w:r w:rsidRPr="00801A42">
              <w:rPr>
                <w:sz w:val="20"/>
                <w:szCs w:val="20"/>
              </w:rPr>
              <w:t>221814503</w:t>
            </w:r>
          </w:p>
        </w:tc>
        <w:tc>
          <w:tcPr>
            <w:tcW w:w="3129" w:type="dxa"/>
            <w:tcBorders>
              <w:right w:val="dotted" w:sz="4" w:space="0" w:color="auto"/>
            </w:tcBorders>
            <w:vAlign w:val="center"/>
          </w:tcPr>
          <w:p w14:paraId="36CCE3AD" w14:textId="0B4FB56D" w:rsidR="009C4502" w:rsidRPr="004C5DDA" w:rsidRDefault="00801A42" w:rsidP="004C5DDA">
            <w:pPr>
              <w:pStyle w:val="Tabulka"/>
              <w:rPr>
                <w:sz w:val="20"/>
                <w:szCs w:val="20"/>
              </w:rPr>
            </w:pPr>
            <w:r w:rsidRPr="00801A42">
              <w:rPr>
                <w:sz w:val="20"/>
                <w:szCs w:val="20"/>
              </w:rPr>
              <w:t>jan.nejepsa@mze.cz</w:t>
            </w:r>
          </w:p>
        </w:tc>
      </w:tr>
      <w:tr w:rsidR="009C4502" w:rsidRPr="006C3557" w14:paraId="4C1C48B0" w14:textId="77777777" w:rsidTr="004C5DDA">
        <w:tc>
          <w:tcPr>
            <w:tcW w:w="1686" w:type="dxa"/>
            <w:tcBorders>
              <w:left w:val="dotted" w:sz="4" w:space="0" w:color="auto"/>
            </w:tcBorders>
            <w:vAlign w:val="center"/>
          </w:tcPr>
          <w:p w14:paraId="1E6C68A0" w14:textId="76BE8DE9" w:rsidR="009C4502" w:rsidRPr="004C5DDA" w:rsidRDefault="009C4502" w:rsidP="004C5DDA">
            <w:pPr>
              <w:pStyle w:val="Tabulka"/>
              <w:rPr>
                <w:szCs w:val="22"/>
              </w:rPr>
            </w:pPr>
            <w:r w:rsidRPr="004C5DDA">
              <w:rPr>
                <w:szCs w:val="22"/>
              </w:rPr>
              <w:t>Poskytovatel / dodavatel:</w:t>
            </w:r>
          </w:p>
        </w:tc>
        <w:tc>
          <w:tcPr>
            <w:tcW w:w="2410" w:type="dxa"/>
            <w:vAlign w:val="center"/>
          </w:tcPr>
          <w:p w14:paraId="3FF68689" w14:textId="33E421CA" w:rsidR="009C4502" w:rsidRPr="00046A8A" w:rsidRDefault="002D3BCB" w:rsidP="004C5DDA">
            <w:pPr>
              <w:pStyle w:val="Tabulka"/>
              <w:rPr>
                <w:sz w:val="20"/>
                <w:szCs w:val="20"/>
              </w:rPr>
            </w:pPr>
            <w:r>
              <w:rPr>
                <w:sz w:val="20"/>
                <w:szCs w:val="20"/>
              </w:rPr>
              <w:t>xxx</w:t>
            </w:r>
          </w:p>
        </w:tc>
        <w:tc>
          <w:tcPr>
            <w:tcW w:w="1418" w:type="dxa"/>
            <w:vAlign w:val="center"/>
          </w:tcPr>
          <w:p w14:paraId="6F940963" w14:textId="34ED2ED2" w:rsidR="009C4502" w:rsidRPr="00046A8A" w:rsidRDefault="009C4502" w:rsidP="004C5DDA">
            <w:pPr>
              <w:pStyle w:val="Tabulka"/>
              <w:rPr>
                <w:sz w:val="20"/>
                <w:szCs w:val="20"/>
              </w:rPr>
            </w:pPr>
            <w:r>
              <w:rPr>
                <w:rStyle w:val="Siln"/>
                <w:b w:val="0"/>
                <w:sz w:val="20"/>
                <w:szCs w:val="20"/>
              </w:rPr>
              <w:t>T-SOFT a.s.</w:t>
            </w:r>
          </w:p>
        </w:tc>
        <w:tc>
          <w:tcPr>
            <w:tcW w:w="1275" w:type="dxa"/>
            <w:vAlign w:val="center"/>
          </w:tcPr>
          <w:p w14:paraId="1D391015" w14:textId="0A29EDFB" w:rsidR="009C4502" w:rsidRPr="00046A8A" w:rsidRDefault="009C4502" w:rsidP="004C5DDA">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312AA582" w14:textId="2ABA7E09" w:rsidR="009C4502" w:rsidRPr="00046A8A" w:rsidRDefault="002D3BCB"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2D8B64B" w:rsidR="0000551E" w:rsidRPr="006C3557" w:rsidRDefault="009C4502"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9CB1742" w:rsidR="0000551E" w:rsidRPr="006C3557" w:rsidRDefault="00A17FCE" w:rsidP="003B2D72">
            <w:pPr>
              <w:pStyle w:val="Tabulka"/>
              <w:rPr>
                <w:szCs w:val="22"/>
              </w:rPr>
            </w:pPr>
            <w:r>
              <w:rPr>
                <w:szCs w:val="22"/>
              </w:rPr>
              <w:t>HR-001</w:t>
            </w:r>
          </w:p>
        </w:tc>
      </w:tr>
    </w:tbl>
    <w:p w14:paraId="40F7789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0D8F31E" w14:textId="77777777" w:rsidR="0000551E" w:rsidRDefault="0000551E" w:rsidP="00C2057E">
      <w:pPr>
        <w:pStyle w:val="Nadpis2"/>
        <w:ind w:left="993" w:hanging="709"/>
      </w:pPr>
      <w:r w:rsidRPr="00E00833">
        <w:t>Popis požadavku</w:t>
      </w:r>
    </w:p>
    <w:p w14:paraId="57290909" w14:textId="59455C5F" w:rsidR="00C2057E" w:rsidRPr="00AC6161" w:rsidRDefault="00B24D8C" w:rsidP="00567F2F">
      <w:pPr>
        <w:jc w:val="both"/>
      </w:pPr>
      <w:r w:rsidRPr="00AC6161">
        <w:t xml:space="preserve">Cílem požadavku </w:t>
      </w:r>
      <w:r w:rsidR="00A8613B" w:rsidRPr="00AC6161">
        <w:t xml:space="preserve">je ověření funkčnosti nového </w:t>
      </w:r>
      <w:r w:rsidR="007160F5" w:rsidRPr="00AC6161">
        <w:t>produktu</w:t>
      </w:r>
      <w:r w:rsidR="00A8613B" w:rsidRPr="00AC6161">
        <w:t xml:space="preserve"> A</w:t>
      </w:r>
      <w:r w:rsidR="00296499" w:rsidRPr="00AC6161">
        <w:t>D</w:t>
      </w:r>
      <w:r w:rsidR="00A8613B" w:rsidRPr="00AC6161">
        <w:t xml:space="preserve">OBE AEM FORMS, který má nahradit stávající </w:t>
      </w:r>
      <w:r w:rsidR="007160F5" w:rsidRPr="00AC6161">
        <w:t>produkt</w:t>
      </w:r>
      <w:r w:rsidR="00A8613B" w:rsidRPr="00AC6161">
        <w:t xml:space="preserve"> ADOBE L</w:t>
      </w:r>
      <w:r w:rsidR="00296499" w:rsidRPr="00AC6161">
        <w:t>ive</w:t>
      </w:r>
      <w:r w:rsidR="00A8613B" w:rsidRPr="00AC6161">
        <w:t>C</w:t>
      </w:r>
      <w:r w:rsidR="00296499" w:rsidRPr="00AC6161">
        <w:t>ycle PDF Generátor, který je využíván k převodu komponent dokumentů do PDF a PDF/A.</w:t>
      </w:r>
    </w:p>
    <w:p w14:paraId="1452C48D" w14:textId="77777777" w:rsidR="00296499" w:rsidRPr="00AC6161" w:rsidRDefault="00296499" w:rsidP="00567F2F">
      <w:pPr>
        <w:jc w:val="both"/>
      </w:pPr>
      <w:r w:rsidRPr="00AC6161">
        <w:t>Součástí ověření je:</w:t>
      </w:r>
    </w:p>
    <w:p w14:paraId="5D2689D2" w14:textId="7C6C852B" w:rsidR="00296499" w:rsidRPr="00AC6161" w:rsidRDefault="00296499" w:rsidP="00296499">
      <w:pPr>
        <w:pStyle w:val="Odstavecseseznamem"/>
        <w:numPr>
          <w:ilvl w:val="0"/>
          <w:numId w:val="73"/>
        </w:numPr>
        <w:jc w:val="both"/>
      </w:pPr>
      <w:r w:rsidRPr="00AC6161">
        <w:t xml:space="preserve">způsob napojení DMS na </w:t>
      </w:r>
      <w:r w:rsidR="007160F5" w:rsidRPr="00AC6161">
        <w:t>produkt</w:t>
      </w:r>
      <w:r w:rsidRPr="00AC6161">
        <w:t xml:space="preserve"> ADOBE AEM FORMS pro převody dokumentů</w:t>
      </w:r>
      <w:r w:rsidR="007160F5" w:rsidRPr="00AC6161">
        <w:t>.</w:t>
      </w:r>
    </w:p>
    <w:p w14:paraId="0A5502E0" w14:textId="44B24FA1" w:rsidR="00296499" w:rsidRPr="00AC6161" w:rsidRDefault="00296499" w:rsidP="00296499">
      <w:pPr>
        <w:pStyle w:val="Odstavecseseznamem"/>
        <w:numPr>
          <w:ilvl w:val="0"/>
          <w:numId w:val="73"/>
        </w:numPr>
        <w:jc w:val="both"/>
      </w:pPr>
      <w:r w:rsidRPr="00AC6161">
        <w:t>správný formát převedených kompon</w:t>
      </w:r>
      <w:r w:rsidR="007160F5" w:rsidRPr="00AC6161">
        <w:t>en</w:t>
      </w:r>
      <w:r w:rsidRPr="00AC6161">
        <w:t xml:space="preserve">t pro </w:t>
      </w:r>
      <w:r w:rsidR="007160F5" w:rsidRPr="00AC6161">
        <w:t>archivaci, tj. formát PDF/A-2B.</w:t>
      </w:r>
    </w:p>
    <w:p w14:paraId="1554C876" w14:textId="1F353DCC" w:rsidR="007160F5" w:rsidRPr="00AC6161" w:rsidRDefault="007160F5" w:rsidP="00296499">
      <w:pPr>
        <w:pStyle w:val="Odstavecseseznamem"/>
        <w:numPr>
          <w:ilvl w:val="0"/>
          <w:numId w:val="73"/>
        </w:numPr>
        <w:jc w:val="both"/>
      </w:pPr>
      <w:r w:rsidRPr="00AC6161">
        <w:t xml:space="preserve">ověření správného převodu dokumentů vytvořených ve </w:t>
      </w:r>
      <w:r w:rsidRPr="00AC6161">
        <w:rPr>
          <w:rFonts w:cs="Arial"/>
        </w:rPr>
        <w:t>MS WORD 2016 a vyšší.</w:t>
      </w:r>
    </w:p>
    <w:p w14:paraId="4ADAE0FA" w14:textId="0DC2ACE7" w:rsidR="00C2057E" w:rsidRPr="00C2057E" w:rsidRDefault="00296499" w:rsidP="00C2057E">
      <w:r w:rsidRPr="00AC6161">
        <w:t>Výstupem RFC je vypracování dokumentu s návrhem řešení úprav DMS spojeným s</w:t>
      </w:r>
      <w:r w:rsidR="007160F5" w:rsidRPr="00AC6161">
        <w:t> napojením na produkt ADOBE AEM FORMS a odhadem pracnosti a ceny provedení těchto úprav včetně instalace produktu</w:t>
      </w:r>
      <w:r w:rsidR="006D6C93" w:rsidRPr="00AC6161">
        <w:t xml:space="preserve"> do prostředí MZe</w:t>
      </w:r>
      <w:r w:rsidR="007160F5" w:rsidRPr="00AC6161">
        <w:t>.</w:t>
      </w:r>
    </w:p>
    <w:p w14:paraId="4DF3B8B0" w14:textId="77777777" w:rsidR="0000551E" w:rsidRPr="00AC6161" w:rsidRDefault="0000551E" w:rsidP="00771A01">
      <w:pPr>
        <w:pStyle w:val="Nadpis2"/>
        <w:ind w:left="993" w:hanging="709"/>
      </w:pPr>
      <w:r w:rsidRPr="00AC6161">
        <w:lastRenderedPageBreak/>
        <w:t>Odůvodnění požadované změny (legislativní změny, přínosy)</w:t>
      </w:r>
    </w:p>
    <w:p w14:paraId="149CA108" w14:textId="4919E6E8" w:rsidR="00D96A72" w:rsidRPr="006C34CC" w:rsidRDefault="007160F5" w:rsidP="00D96A72">
      <w:pPr>
        <w:jc w:val="both"/>
      </w:pPr>
      <w:r w:rsidRPr="00AC6161">
        <w:t>Stávající produkt ADOBE LiveCycle PDF Generátor chybně převádí dokumenty vytvořen</w:t>
      </w:r>
      <w:r w:rsidR="00F15437" w:rsidRPr="00AC6161">
        <w:t>é</w:t>
      </w:r>
      <w:r w:rsidRPr="00AC6161">
        <w:t xml:space="preserve"> v </w:t>
      </w:r>
      <w:r w:rsidRPr="00AC6161">
        <w:rPr>
          <w:rFonts w:cs="Arial"/>
        </w:rPr>
        <w:t>MS WORD 2016 a není již</w:t>
      </w:r>
      <w:r w:rsidRPr="00AC6161">
        <w:t xml:space="preserve"> firmou ADOBE</w:t>
      </w:r>
      <w:r w:rsidR="00F15437" w:rsidRPr="00AC6161">
        <w:t xml:space="preserve"> podporován</w:t>
      </w:r>
      <w:r w:rsidRPr="00AC6161">
        <w:t xml:space="preserve">. ADOBE nahradil </w:t>
      </w:r>
      <w:r w:rsidR="002C3A30" w:rsidRPr="00AC6161">
        <w:t xml:space="preserve">tento produkt </w:t>
      </w:r>
      <w:r w:rsidRPr="00AC6161">
        <w:t xml:space="preserve">ve svém portfoliu </w:t>
      </w:r>
      <w:r w:rsidR="002C3A30" w:rsidRPr="00AC6161">
        <w:t>produktem ADOBE AEM FORMS, jehož licenci má MZE k </w:t>
      </w:r>
      <w:r w:rsidR="0020760B" w:rsidRPr="00AC6161">
        <w:t>dispozici</w:t>
      </w:r>
      <w:r w:rsidR="002C3A30" w:rsidRPr="00AC6161">
        <w:t>.</w:t>
      </w:r>
    </w:p>
    <w:p w14:paraId="09EE1AD1" w14:textId="198399A8" w:rsidR="00D96A72" w:rsidRPr="006C34CC" w:rsidRDefault="0000551E" w:rsidP="00CD68ED">
      <w:pPr>
        <w:pStyle w:val="Nadpis2"/>
        <w:ind w:left="993" w:hanging="709"/>
      </w:pPr>
      <w:r w:rsidRPr="006C34CC">
        <w:t>Rizika nerealizace</w:t>
      </w:r>
    </w:p>
    <w:p w14:paraId="3D6519B9" w14:textId="1B30F843" w:rsidR="00D96A72" w:rsidRPr="00D96A72" w:rsidRDefault="00A8613B" w:rsidP="00D96A72">
      <w:pPr>
        <w:autoSpaceDE w:val="0"/>
        <w:autoSpaceDN w:val="0"/>
        <w:adjustRightInd w:val="0"/>
        <w:spacing w:after="0"/>
        <w:jc w:val="both"/>
        <w:rPr>
          <w:rFonts w:cs="Arial"/>
          <w:szCs w:val="22"/>
          <w:lang w:eastAsia="cs-CZ"/>
        </w:rPr>
      </w:pPr>
      <w:r w:rsidRPr="00AC6161">
        <w:rPr>
          <w:rFonts w:cs="Arial"/>
        </w:rPr>
        <w:t>Chybné převádění dokumentů vytvořených ve verzi MS WORD 2016 a vyšší do PDF formátu</w:t>
      </w:r>
      <w:r w:rsidR="00F15437" w:rsidRPr="00AC6161">
        <w:rPr>
          <w:rFonts w:cs="Arial"/>
        </w:rPr>
        <w:t xml:space="preserve"> a obecně provozování výrobcem nepodporovaného systému</w:t>
      </w:r>
      <w:r w:rsidR="00296499" w:rsidRPr="00AC6161">
        <w:rPr>
          <w:rFonts w:cs="Arial"/>
        </w:rPr>
        <w:t>.</w:t>
      </w:r>
    </w:p>
    <w:p w14:paraId="37A63EDC" w14:textId="33E5E33F" w:rsidR="0000551E" w:rsidRDefault="0000551E">
      <w:pPr>
        <w:spacing w:after="0"/>
        <w:rPr>
          <w:rFonts w:cs="Arial"/>
          <w:szCs w:val="22"/>
        </w:rPr>
      </w:pPr>
    </w:p>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5990BA22" w:rsidR="00CC7ED5" w:rsidRDefault="009C4502" w:rsidP="00A17FCE">
      <w:r w:rsidRPr="009C4502">
        <w:t>Viz bod 2.1.</w:t>
      </w:r>
    </w:p>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41E6A2D" w14:textId="77777777" w:rsidR="0000551E" w:rsidRPr="00CC7ED5" w:rsidRDefault="0000551E" w:rsidP="00771A01">
      <w:pPr>
        <w:pStyle w:val="Nadpis2"/>
        <w:ind w:left="993" w:hanging="709"/>
      </w:pPr>
      <w:r w:rsidRPr="00CC7ED5">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4D059637" w14:textId="4D9D4F68" w:rsidR="0000551E" w:rsidRDefault="009C4502" w:rsidP="0060065D">
      <w:r>
        <w:t>Bez dopadu</w:t>
      </w:r>
      <w:r w:rsidR="00A17FCE" w:rsidRPr="00C62D34">
        <w:t>.</w:t>
      </w:r>
    </w:p>
    <w:p w14:paraId="6A60A88D" w14:textId="77777777" w:rsidR="00411B8E" w:rsidRPr="00411B8E" w:rsidRDefault="00411B8E" w:rsidP="00771A01">
      <w:pPr>
        <w:pStyle w:val="Nadpis2"/>
        <w:ind w:left="993" w:hanging="709"/>
      </w:pPr>
      <w:r>
        <w:t>Požadavky na součinnost Agri</w:t>
      </w:r>
      <w:r w:rsidR="00CA0392">
        <w:t>B</w:t>
      </w:r>
      <w:r>
        <w:t>us</w:t>
      </w:r>
    </w:p>
    <w:p w14:paraId="192F0AA2"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3CB7A16C" w14:textId="32CE148F" w:rsidR="005D0B35" w:rsidRDefault="009C4502" w:rsidP="005D0B35">
      <w:r>
        <w:t>Bez požadavků.</w:t>
      </w:r>
    </w:p>
    <w:p w14:paraId="38AE3715" w14:textId="77777777" w:rsidR="007E6A70" w:rsidRPr="005D0B35" w:rsidRDefault="007E6A70" w:rsidP="005D0B35"/>
    <w:p w14:paraId="6BB88B64" w14:textId="77777777" w:rsidR="0000551E" w:rsidRPr="0087487B" w:rsidRDefault="0000551E" w:rsidP="00771A01">
      <w:pPr>
        <w:pStyle w:val="Nadpis2"/>
        <w:ind w:left="993" w:hanging="709"/>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77777777" w:rsidR="0000551E" w:rsidRPr="003153D0" w:rsidRDefault="0000551E" w:rsidP="001E3C70">
            <w:pPr>
              <w:spacing w:after="0"/>
              <w:rPr>
                <w:rFonts w:cs="Arial"/>
                <w:color w:val="000000"/>
                <w:szCs w:val="22"/>
                <w:lang w:eastAsia="cs-CZ"/>
              </w:rPr>
            </w:pPr>
          </w:p>
        </w:tc>
      </w:tr>
      <w:tr w:rsidR="0000551E" w:rsidRPr="003153D0" w14:paraId="3274A99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976A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78E6D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71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366CCCBC" w14:textId="77777777" w:rsidR="00E00833" w:rsidRPr="006C34CC" w:rsidRDefault="00E00833" w:rsidP="00771A01">
      <w:pPr>
        <w:pStyle w:val="Nadpis2"/>
        <w:ind w:left="993" w:hanging="709"/>
      </w:pPr>
      <w:r w:rsidRPr="006C34CC">
        <w:t>Rizika implementace změny</w:t>
      </w:r>
    </w:p>
    <w:p w14:paraId="06F70884" w14:textId="6D339EC5" w:rsidR="005177CF" w:rsidRPr="00B8108C" w:rsidRDefault="0056233A" w:rsidP="00A17FCE">
      <w:r>
        <w:t>Bez rizik, cílem je analýza.</w:t>
      </w:r>
    </w:p>
    <w:p w14:paraId="4E0E569E" w14:textId="77777777" w:rsidR="0000551E" w:rsidRDefault="0000551E" w:rsidP="00771A01">
      <w:pPr>
        <w:pStyle w:val="Nadpis2"/>
        <w:ind w:left="993" w:hanging="709"/>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03E6BD8F" w:rsidR="0000551E" w:rsidRPr="00B8108C" w:rsidRDefault="0056233A" w:rsidP="00B8108C">
      <w:r>
        <w:t>Bez požadavku</w:t>
      </w:r>
      <w:r w:rsidR="009C4502">
        <w:t>.</w:t>
      </w:r>
    </w:p>
    <w:p w14:paraId="01D38A14" w14:textId="77777777" w:rsidR="00E03517" w:rsidRPr="00823C9A" w:rsidRDefault="00E03517" w:rsidP="00771A01">
      <w:pPr>
        <w:pStyle w:val="Nadpis2"/>
        <w:ind w:left="993" w:hanging="709"/>
      </w:pPr>
      <w:r w:rsidRPr="00823C9A">
        <w:t>Požadavek na úpravu dohledového nástroje</w:t>
      </w:r>
    </w:p>
    <w:p w14:paraId="2B64E168"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582818D7" w14:textId="0A2726FE" w:rsidR="00E03517" w:rsidRPr="00E03517" w:rsidRDefault="00A17FCE" w:rsidP="00E03517">
      <w:r>
        <w:t>Nejsou.</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33D7A746"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2D1ACA58" w14:textId="77777777" w:rsidR="0000551E" w:rsidRPr="008964A9" w:rsidRDefault="0000551E" w:rsidP="00BA3EF2">
            <w:pPr>
              <w:spacing w:after="0"/>
              <w:rPr>
                <w:rFonts w:cs="Arial"/>
                <w:bCs/>
                <w:color w:val="000000"/>
                <w:sz w:val="18"/>
                <w:szCs w:val="18"/>
                <w:lang w:eastAsia="cs-CZ"/>
              </w:rPr>
            </w:pPr>
          </w:p>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14:paraId="1E3044E2"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652AB9" w:rsidRPr="004F2BA0" w:rsidRDefault="00652AB9" w:rsidP="000D283A">
            <w:pPr>
              <w:pStyle w:val="Odstavecseseznamem"/>
              <w:numPr>
                <w:ilvl w:val="0"/>
                <w:numId w:val="29"/>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0D00472E" w:rsidR="00652AB9" w:rsidRPr="00276A3F" w:rsidRDefault="002C3A30" w:rsidP="0056233A">
            <w:pPr>
              <w:spacing w:after="0"/>
              <w:rPr>
                <w:rFonts w:cs="Arial"/>
                <w:color w:val="000000"/>
                <w:szCs w:val="22"/>
                <w:lang w:eastAsia="cs-CZ"/>
              </w:rPr>
            </w:pPr>
            <w:r>
              <w:rPr>
                <w:rFonts w:cs="Arial"/>
                <w:color w:val="000000"/>
                <w:szCs w:val="22"/>
                <w:lang w:eastAsia="cs-CZ"/>
              </w:rPr>
              <w:t>Výstupní dokument</w:t>
            </w:r>
            <w:r w:rsidR="0056233A">
              <w:rPr>
                <w:rFonts w:cs="Arial"/>
                <w:color w:val="000000"/>
                <w:szCs w:val="22"/>
                <w:lang w:eastAsia="cs-CZ"/>
              </w:rPr>
              <w:t xml:space="preserve"> dle požadavku</w:t>
            </w:r>
          </w:p>
        </w:tc>
        <w:tc>
          <w:tcPr>
            <w:tcW w:w="1276" w:type="dxa"/>
            <w:tcBorders>
              <w:top w:val="single" w:sz="8" w:space="0" w:color="auto"/>
              <w:left w:val="dotted" w:sz="4" w:space="0" w:color="auto"/>
              <w:bottom w:val="dotted" w:sz="4" w:space="0" w:color="auto"/>
              <w:right w:val="dotted" w:sz="4" w:space="0" w:color="auto"/>
            </w:tcBorders>
          </w:tcPr>
          <w:p w14:paraId="06B6F29D" w14:textId="077F293F" w:rsidR="00652AB9" w:rsidRPr="00276A3F" w:rsidRDefault="009C4502"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3861813" w14:textId="3E09E87B" w:rsidR="00652AB9" w:rsidRPr="00276A3F" w:rsidRDefault="0056233A"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A565CBB" w14:textId="6CA1923C" w:rsidR="00652AB9" w:rsidRPr="00276A3F" w:rsidRDefault="00652AB9" w:rsidP="000D283A">
            <w:pPr>
              <w:spacing w:after="0"/>
              <w:rPr>
                <w:rFonts w:cs="Arial"/>
                <w:color w:val="000000"/>
                <w:szCs w:val="22"/>
                <w:lang w:eastAsia="cs-CZ"/>
              </w:rPr>
            </w:pPr>
            <w:r>
              <w:rPr>
                <w:rFonts w:cs="Arial"/>
                <w:color w:val="000000"/>
                <w:szCs w:val="22"/>
                <w:lang w:eastAsia="cs-CZ"/>
              </w:rPr>
              <w:t>ano</w:t>
            </w:r>
          </w:p>
        </w:tc>
      </w:tr>
      <w:tr w:rsidR="00652AB9" w:rsidRPr="00276A3F" w14:paraId="4684405F"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351693D0" w14:textId="35AD980A" w:rsidR="00652AB9" w:rsidRPr="00276A3F" w:rsidRDefault="009C4502"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E316F66" w14:textId="32507434"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98B77EC" w14:textId="7D1E1CA7" w:rsidR="00652AB9" w:rsidRPr="00276A3F" w:rsidRDefault="009C4502" w:rsidP="001E3C70">
            <w:pPr>
              <w:spacing w:after="0"/>
              <w:rPr>
                <w:rFonts w:cs="Arial"/>
                <w:color w:val="000000"/>
                <w:szCs w:val="22"/>
                <w:lang w:eastAsia="cs-CZ"/>
              </w:rPr>
            </w:pPr>
            <w:r>
              <w:rPr>
                <w:rFonts w:cs="Arial"/>
                <w:color w:val="000000"/>
                <w:szCs w:val="22"/>
                <w:lang w:eastAsia="cs-CZ"/>
              </w:rPr>
              <w:t>ne</w:t>
            </w:r>
          </w:p>
        </w:tc>
      </w:tr>
      <w:tr w:rsidR="00652AB9" w:rsidRPr="00276A3F" w14:paraId="35E9C11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652AB9" w:rsidRPr="004F2BA0" w:rsidRDefault="00652AB9" w:rsidP="000F27BA">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61B5689E" w14:textId="4C823E78" w:rsidR="00652AB9" w:rsidRPr="00276A3F" w:rsidRDefault="009C4502"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77B547C" w14:textId="75307CDA" w:rsidR="00652AB9" w:rsidRPr="00276A3F" w:rsidRDefault="0056233A"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164DFC8" w14:textId="12D56B46" w:rsidR="00652AB9" w:rsidRPr="00276A3F" w:rsidRDefault="0056233A" w:rsidP="000F27BA">
            <w:pPr>
              <w:spacing w:after="0"/>
              <w:rPr>
                <w:rFonts w:cs="Arial"/>
                <w:color w:val="000000"/>
                <w:szCs w:val="22"/>
                <w:lang w:eastAsia="cs-CZ"/>
              </w:rPr>
            </w:pPr>
            <w:r>
              <w:rPr>
                <w:rFonts w:cs="Arial"/>
                <w:color w:val="000000"/>
                <w:szCs w:val="22"/>
                <w:lang w:eastAsia="cs-CZ"/>
              </w:rPr>
              <w:t>ne</w:t>
            </w:r>
          </w:p>
        </w:tc>
      </w:tr>
      <w:tr w:rsidR="00652AB9" w:rsidRPr="00276A3F" w14:paraId="4611C782"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D2167ED" w14:textId="07E8A11E" w:rsidR="00652AB9" w:rsidRPr="00276A3F" w:rsidRDefault="009C4502"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59CE005" w14:textId="124EE8D4" w:rsidR="00652AB9" w:rsidRPr="00276A3F" w:rsidRDefault="0056233A"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E4AC919" w14:textId="42CB1090" w:rsidR="00652AB9" w:rsidRPr="00276A3F" w:rsidRDefault="0056233A" w:rsidP="008964A9">
            <w:pPr>
              <w:spacing w:after="0"/>
              <w:rPr>
                <w:rFonts w:cs="Arial"/>
                <w:color w:val="000000"/>
                <w:szCs w:val="22"/>
                <w:lang w:eastAsia="cs-CZ"/>
              </w:rPr>
            </w:pPr>
            <w:r>
              <w:rPr>
                <w:rFonts w:cs="Arial"/>
                <w:color w:val="000000"/>
                <w:szCs w:val="22"/>
                <w:lang w:eastAsia="cs-CZ"/>
              </w:rPr>
              <w:t>ne</w:t>
            </w:r>
          </w:p>
        </w:tc>
      </w:tr>
      <w:tr w:rsidR="00652AB9" w:rsidRPr="00276A3F" w14:paraId="56404FD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77777777"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34686587" w14:textId="44CE1B9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40BBA92" w14:textId="32053889"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101344D" w14:textId="5FCEE856" w:rsidR="00652AB9" w:rsidRDefault="0056233A" w:rsidP="008964A9">
            <w:pPr>
              <w:spacing w:after="0"/>
              <w:rPr>
                <w:rFonts w:cs="Arial"/>
                <w:color w:val="000000"/>
                <w:szCs w:val="22"/>
                <w:lang w:eastAsia="cs-CZ"/>
              </w:rPr>
            </w:pPr>
            <w:r>
              <w:rPr>
                <w:rFonts w:cs="Arial"/>
                <w:color w:val="000000"/>
                <w:szCs w:val="22"/>
                <w:lang w:eastAsia="cs-CZ"/>
              </w:rPr>
              <w:t>ne</w:t>
            </w:r>
          </w:p>
        </w:tc>
      </w:tr>
      <w:tr w:rsidR="00652AB9" w:rsidRPr="00276A3F" w14:paraId="6A9A420B"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607807FF" w:rsidR="00652AB9" w:rsidRDefault="00652AB9" w:rsidP="008964A9">
            <w:pPr>
              <w:spacing w:after="0"/>
              <w:rPr>
                <w:rFonts w:cs="Arial"/>
                <w:color w:val="000000"/>
                <w:szCs w:val="22"/>
                <w:lang w:eastAsia="cs-CZ"/>
              </w:rPr>
            </w:pPr>
            <w:r>
              <w:rPr>
                <w:rFonts w:cs="Arial"/>
                <w:color w:val="000000"/>
                <w:szCs w:val="22"/>
                <w:lang w:eastAsia="cs-CZ"/>
              </w:rPr>
              <w:t>Bezpečnostní dokumentace</w:t>
            </w:r>
            <w:r w:rsidR="009C4502">
              <w:rPr>
                <w:rFonts w:cs="Arial"/>
                <w:color w:val="000000"/>
                <w:szCs w:val="22"/>
                <w:lang w:eastAsia="cs-CZ"/>
              </w:rPr>
              <w:t xml:space="preserve"> </w:t>
            </w:r>
          </w:p>
        </w:tc>
        <w:tc>
          <w:tcPr>
            <w:tcW w:w="1276" w:type="dxa"/>
            <w:tcBorders>
              <w:top w:val="dotted" w:sz="4" w:space="0" w:color="auto"/>
              <w:left w:val="dotted" w:sz="4" w:space="0" w:color="auto"/>
              <w:bottom w:val="dotted" w:sz="4" w:space="0" w:color="auto"/>
              <w:right w:val="dotted" w:sz="4" w:space="0" w:color="auto"/>
            </w:tcBorders>
          </w:tcPr>
          <w:p w14:paraId="6B6B7C4A" w14:textId="54351AAB"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58C0425" w14:textId="144CFDA5"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787AA3A" w14:textId="68AB6F84" w:rsidR="00652AB9" w:rsidRDefault="00652AB9" w:rsidP="008964A9">
            <w:pPr>
              <w:spacing w:after="0"/>
              <w:rPr>
                <w:rFonts w:cs="Arial"/>
                <w:color w:val="000000"/>
                <w:szCs w:val="22"/>
                <w:lang w:eastAsia="cs-CZ"/>
              </w:rPr>
            </w:pPr>
            <w:r w:rsidRPr="00175E00">
              <w:rPr>
                <w:rFonts w:cs="Arial"/>
                <w:color w:val="000000"/>
                <w:szCs w:val="22"/>
                <w:lang w:eastAsia="cs-CZ"/>
              </w:rPr>
              <w:t>ne</w:t>
            </w:r>
          </w:p>
        </w:tc>
      </w:tr>
      <w:tr w:rsidR="00652AB9" w:rsidRPr="00276A3F" w14:paraId="4BF46E7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1063D1E5" w:rsidR="00652AB9" w:rsidRDefault="009C4502" w:rsidP="008964A9">
            <w:pPr>
              <w:spacing w:after="0"/>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5C4DB7D" w14:textId="6221F742"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C253F26" w14:textId="5C8F2D20" w:rsidR="00652AB9" w:rsidRDefault="0056233A" w:rsidP="008964A9">
            <w:pPr>
              <w:spacing w:after="0"/>
              <w:rPr>
                <w:rStyle w:val="Odkaznakoment"/>
              </w:rPr>
            </w:pPr>
            <w:r>
              <w:rPr>
                <w:rFonts w:cs="Arial"/>
                <w:color w:val="000000"/>
                <w:szCs w:val="22"/>
                <w:lang w:eastAsia="cs-CZ"/>
              </w:rPr>
              <w:t>ne</w:t>
            </w:r>
          </w:p>
        </w:tc>
      </w:tr>
      <w:tr w:rsidR="00652AB9" w:rsidRPr="00276A3F" w14:paraId="3573B64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3B54BDAB"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D48378A" w14:textId="3CFD17B9"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68773D7" w14:textId="5483DC70" w:rsidR="00652AB9" w:rsidRDefault="00652AB9" w:rsidP="008964A9">
            <w:pPr>
              <w:spacing w:after="0"/>
              <w:rPr>
                <w:rStyle w:val="Odkaznakoment"/>
              </w:rPr>
            </w:pPr>
            <w:r w:rsidRPr="00175E00">
              <w:rPr>
                <w:rFonts w:cs="Arial"/>
                <w:color w:val="000000"/>
                <w:szCs w:val="22"/>
                <w:lang w:eastAsia="cs-CZ"/>
              </w:rPr>
              <w:t>ne</w:t>
            </w:r>
          </w:p>
        </w:tc>
      </w:tr>
    </w:tbl>
    <w:p w14:paraId="135E7A73" w14:textId="2135D6F6" w:rsidR="00AE22EC" w:rsidRPr="0060065D" w:rsidRDefault="003F74BC" w:rsidP="009C4502">
      <w:pPr>
        <w:pStyle w:val="Nadpis3"/>
        <w:rPr>
          <w:sz w:val="16"/>
          <w:szCs w:val="16"/>
        </w:rPr>
      </w:pPr>
      <w:r>
        <w:rPr>
          <w:noProof/>
        </w:rPr>
        <w:lastRenderedPageBreak/>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0.75pt;margin-top:14.05pt;width:75.8pt;height:49.1pt;z-index:251661312;mso-position-horizontal-relative:text;mso-position-vertical-relative:text;mso-width-relative:page;mso-height-relative:page">
            <v:imagedata r:id="rId8" o:title=""/>
            <w10:wrap type="square"/>
          </v:shape>
          <o:OLEObject Type="Embed" ProgID="Word.Document.12" ShapeID="_x0000_s1028" DrawAspect="Icon" ObjectID="_1638011934" r:id="rId9">
            <o:FieldCodes>\s</o:FieldCodes>
          </o:OLEObject>
        </w:object>
      </w:r>
      <w:r w:rsidR="0000551E" w:rsidRPr="0060065D">
        <w:rPr>
          <w:sz w:val="16"/>
          <w:szCs w:val="16"/>
        </w:rPr>
        <w:t>V připojeném souboru je uveden rozsah vybrané technické dokumentace</w:t>
      </w:r>
      <w:r w:rsidR="00C21A74" w:rsidRPr="0060065D">
        <w:rPr>
          <w:sz w:val="16"/>
          <w:szCs w:val="16"/>
        </w:rPr>
        <w:t xml:space="preserve"> </w:t>
      </w:r>
      <w:r w:rsidR="0000551E" w:rsidRPr="0060065D">
        <w:rPr>
          <w:sz w:val="16"/>
          <w:szCs w:val="16"/>
        </w:rPr>
        <w:t xml:space="preserve">– otevřete dvojklikem:    </w:t>
      </w:r>
    </w:p>
    <w:p w14:paraId="2A8C4680"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768"/>
        <w:gridCol w:w="2410"/>
        <w:gridCol w:w="2036"/>
      </w:tblGrid>
      <w:tr w:rsidR="0000551E" w:rsidRPr="006C3557" w14:paraId="4AEADA44" w14:textId="77777777" w:rsidTr="00652AB9">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652AB9" w:rsidRPr="006C3557" w14:paraId="0F119043" w14:textId="77777777" w:rsidTr="00652AB9">
        <w:trPr>
          <w:trHeight w:val="284"/>
        </w:trPr>
        <w:tc>
          <w:tcPr>
            <w:tcW w:w="557" w:type="dxa"/>
            <w:shd w:val="clear" w:color="auto" w:fill="auto"/>
            <w:noWrap/>
            <w:vAlign w:val="center"/>
          </w:tcPr>
          <w:p w14:paraId="2EC43234" w14:textId="77777777" w:rsidR="00652AB9" w:rsidRPr="004F2BA0" w:rsidRDefault="00652AB9" w:rsidP="004F2BA0">
            <w:pPr>
              <w:pStyle w:val="Odstavecseseznamem"/>
              <w:numPr>
                <w:ilvl w:val="0"/>
                <w:numId w:val="30"/>
              </w:numPr>
              <w:spacing w:after="0"/>
              <w:rPr>
                <w:rFonts w:cs="Arial"/>
                <w:color w:val="000000"/>
                <w:szCs w:val="22"/>
                <w:lang w:eastAsia="cs-CZ"/>
              </w:rPr>
            </w:pPr>
          </w:p>
        </w:tc>
        <w:tc>
          <w:tcPr>
            <w:tcW w:w="4768" w:type="dxa"/>
            <w:shd w:val="clear" w:color="auto" w:fill="auto"/>
            <w:noWrap/>
            <w:vAlign w:val="center"/>
            <w:hideMark/>
          </w:tcPr>
          <w:p w14:paraId="37C6C404" w14:textId="2D6E0015" w:rsidR="00652AB9" w:rsidRPr="006C3557" w:rsidRDefault="002C3A30" w:rsidP="00652AB9">
            <w:pPr>
              <w:spacing w:after="0"/>
              <w:rPr>
                <w:rFonts w:cs="Arial"/>
                <w:color w:val="000000"/>
                <w:szCs w:val="22"/>
                <w:lang w:eastAsia="cs-CZ"/>
              </w:rPr>
            </w:pPr>
            <w:r>
              <w:rPr>
                <w:rFonts w:cs="Arial"/>
                <w:color w:val="000000"/>
                <w:szCs w:val="22"/>
                <w:lang w:eastAsia="cs-CZ"/>
              </w:rPr>
              <w:t>Výstupní dokument</w:t>
            </w:r>
            <w:r w:rsidR="0056233A">
              <w:rPr>
                <w:rFonts w:cs="Arial"/>
                <w:color w:val="000000"/>
                <w:szCs w:val="22"/>
                <w:lang w:eastAsia="cs-CZ"/>
              </w:rPr>
              <w:t xml:space="preserve"> dle požadavku</w:t>
            </w:r>
            <w:r w:rsidR="00652AB9">
              <w:t xml:space="preserve"> </w:t>
            </w:r>
          </w:p>
        </w:tc>
        <w:tc>
          <w:tcPr>
            <w:tcW w:w="2410" w:type="dxa"/>
            <w:vAlign w:val="center"/>
          </w:tcPr>
          <w:p w14:paraId="5F5AA019" w14:textId="11DDED2C" w:rsidR="00652AB9" w:rsidRPr="006C3557" w:rsidRDefault="009C4502"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vAlign w:val="center"/>
          </w:tcPr>
          <w:p w14:paraId="32BCC656" w14:textId="5D60AEA7" w:rsidR="00652AB9" w:rsidRPr="006C3557" w:rsidRDefault="00801A42" w:rsidP="00801A42">
            <w:pPr>
              <w:spacing w:after="0"/>
              <w:rPr>
                <w:rFonts w:cs="Arial"/>
                <w:color w:val="000000"/>
                <w:szCs w:val="22"/>
                <w:lang w:eastAsia="cs-CZ"/>
              </w:rPr>
            </w:pPr>
            <w:r>
              <w:rPr>
                <w:rFonts w:cs="Arial"/>
                <w:color w:val="000000"/>
                <w:szCs w:val="22"/>
                <w:lang w:eastAsia="cs-CZ"/>
              </w:rPr>
              <w:t>Nejepsa</w:t>
            </w:r>
          </w:p>
        </w:tc>
      </w:tr>
    </w:tbl>
    <w:p w14:paraId="79C2DEA8" w14:textId="77777777" w:rsidR="0000551E" w:rsidRDefault="0000551E">
      <w:pPr>
        <w:spacing w:after="0"/>
        <w:rPr>
          <w:rFonts w:cs="Arial"/>
          <w:szCs w:val="22"/>
        </w:rPr>
      </w:pPr>
    </w:p>
    <w:p w14:paraId="0C74ADBA" w14:textId="77777777" w:rsidR="009D200F" w:rsidRDefault="009D200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237"/>
        <w:gridCol w:w="3534"/>
      </w:tblGrid>
      <w:tr w:rsidR="0000551E" w:rsidRPr="006C3557" w14:paraId="4549728D" w14:textId="77777777" w:rsidTr="00853C9B">
        <w:trPr>
          <w:trHeight w:val="300"/>
        </w:trPr>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534"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853C9B" w:rsidRPr="006C3557" w14:paraId="6276FDE9" w14:textId="77777777" w:rsidTr="00853C9B">
        <w:trPr>
          <w:trHeight w:val="284"/>
        </w:trPr>
        <w:tc>
          <w:tcPr>
            <w:tcW w:w="6237" w:type="dxa"/>
            <w:shd w:val="clear" w:color="auto" w:fill="auto"/>
            <w:noWrap/>
            <w:vAlign w:val="center"/>
          </w:tcPr>
          <w:p w14:paraId="78569ABB" w14:textId="69D06081" w:rsidR="00853C9B" w:rsidRDefault="00853C9B" w:rsidP="00853C9B">
            <w:pPr>
              <w:spacing w:after="0"/>
              <w:rPr>
                <w:rFonts w:cs="Arial"/>
                <w:color w:val="000000"/>
                <w:szCs w:val="22"/>
                <w:lang w:eastAsia="cs-CZ"/>
              </w:rPr>
            </w:pPr>
            <w:r>
              <w:rPr>
                <w:rFonts w:cs="Arial"/>
                <w:color w:val="000000"/>
                <w:szCs w:val="22"/>
                <w:lang w:eastAsia="cs-CZ"/>
              </w:rPr>
              <w:t>T1 = Termín objednání</w:t>
            </w:r>
          </w:p>
        </w:tc>
        <w:tc>
          <w:tcPr>
            <w:tcW w:w="3534" w:type="dxa"/>
            <w:shd w:val="clear" w:color="auto" w:fill="auto"/>
            <w:vAlign w:val="bottom"/>
          </w:tcPr>
          <w:p w14:paraId="2D7AFE35" w14:textId="55D0F134" w:rsidR="00853C9B" w:rsidRDefault="00853C9B" w:rsidP="00853C9B">
            <w:pPr>
              <w:spacing w:after="0"/>
              <w:rPr>
                <w:rFonts w:cs="Arial"/>
                <w:color w:val="000000"/>
                <w:szCs w:val="22"/>
                <w:lang w:eastAsia="cs-CZ"/>
              </w:rPr>
            </w:pPr>
            <w:r w:rsidRPr="00AC6161">
              <w:rPr>
                <w:rFonts w:cs="Arial"/>
                <w:color w:val="000000"/>
                <w:szCs w:val="22"/>
                <w:lang w:eastAsia="cs-CZ"/>
              </w:rPr>
              <w:t>T</w:t>
            </w:r>
            <w:r>
              <w:rPr>
                <w:rFonts w:cs="Arial"/>
                <w:color w:val="000000"/>
                <w:szCs w:val="22"/>
                <w:lang w:eastAsia="cs-CZ"/>
              </w:rPr>
              <w:t>1</w:t>
            </w:r>
          </w:p>
        </w:tc>
      </w:tr>
      <w:tr w:rsidR="00853C9B" w:rsidRPr="006C3557" w14:paraId="1B837354" w14:textId="77777777" w:rsidTr="00853C9B">
        <w:trPr>
          <w:trHeight w:val="284"/>
        </w:trPr>
        <w:tc>
          <w:tcPr>
            <w:tcW w:w="6237" w:type="dxa"/>
            <w:shd w:val="clear" w:color="auto" w:fill="auto"/>
            <w:noWrap/>
            <w:vAlign w:val="center"/>
          </w:tcPr>
          <w:p w14:paraId="3F660CBB" w14:textId="13880168" w:rsidR="00853C9B" w:rsidRDefault="00853C9B" w:rsidP="00853C9B">
            <w:pPr>
              <w:spacing w:after="0"/>
              <w:rPr>
                <w:rFonts w:cs="Arial"/>
                <w:color w:val="000000"/>
                <w:szCs w:val="22"/>
                <w:lang w:eastAsia="cs-CZ"/>
              </w:rPr>
            </w:pPr>
            <w:r>
              <w:rPr>
                <w:rFonts w:cs="Arial"/>
                <w:color w:val="000000"/>
                <w:szCs w:val="22"/>
                <w:lang w:eastAsia="cs-CZ"/>
              </w:rPr>
              <w:t xml:space="preserve">T2 = </w:t>
            </w:r>
            <w:r w:rsidRPr="00AC6161">
              <w:rPr>
                <w:rFonts w:cs="Arial"/>
                <w:color w:val="000000"/>
                <w:szCs w:val="22"/>
                <w:lang w:eastAsia="cs-CZ"/>
              </w:rPr>
              <w:t>Předání výstupního dokumentu k připomínkám</w:t>
            </w:r>
          </w:p>
        </w:tc>
        <w:tc>
          <w:tcPr>
            <w:tcW w:w="3534" w:type="dxa"/>
            <w:shd w:val="clear" w:color="auto" w:fill="auto"/>
            <w:vAlign w:val="bottom"/>
          </w:tcPr>
          <w:p w14:paraId="490337E0" w14:textId="13DE6875" w:rsidR="00853C9B" w:rsidRDefault="00853C9B" w:rsidP="00853C9B">
            <w:pPr>
              <w:spacing w:after="0"/>
              <w:rPr>
                <w:rFonts w:cs="Arial"/>
                <w:color w:val="000000"/>
                <w:szCs w:val="22"/>
                <w:lang w:eastAsia="cs-CZ"/>
              </w:rPr>
            </w:pPr>
            <w:r w:rsidRPr="00AC6161">
              <w:rPr>
                <w:rFonts w:cs="Arial"/>
                <w:color w:val="000000"/>
                <w:szCs w:val="22"/>
                <w:lang w:eastAsia="cs-CZ"/>
              </w:rPr>
              <w:t>T</w:t>
            </w:r>
            <w:r>
              <w:rPr>
                <w:rFonts w:cs="Arial"/>
                <w:color w:val="000000"/>
                <w:szCs w:val="22"/>
                <w:lang w:eastAsia="cs-CZ"/>
              </w:rPr>
              <w:t>2</w:t>
            </w:r>
            <w:r w:rsidRPr="00AC6161">
              <w:rPr>
                <w:rFonts w:cs="Arial"/>
                <w:color w:val="000000"/>
                <w:szCs w:val="22"/>
                <w:lang w:eastAsia="cs-CZ"/>
              </w:rPr>
              <w:t xml:space="preserve"> = T</w:t>
            </w:r>
            <w:r>
              <w:rPr>
                <w:rFonts w:cs="Arial"/>
                <w:color w:val="000000"/>
                <w:szCs w:val="22"/>
                <w:lang w:eastAsia="cs-CZ"/>
              </w:rPr>
              <w:t>1</w:t>
            </w:r>
            <w:r w:rsidRPr="00AC6161">
              <w:rPr>
                <w:rFonts w:cs="Arial"/>
                <w:color w:val="000000"/>
                <w:szCs w:val="22"/>
                <w:lang w:eastAsia="cs-CZ"/>
              </w:rPr>
              <w:t xml:space="preserve"> + </w:t>
            </w:r>
            <w:r>
              <w:rPr>
                <w:rFonts w:cs="Arial"/>
                <w:color w:val="000000"/>
                <w:szCs w:val="22"/>
                <w:lang w:eastAsia="cs-CZ"/>
              </w:rPr>
              <w:t>20</w:t>
            </w:r>
            <w:r w:rsidRPr="00AC6161">
              <w:rPr>
                <w:rFonts w:cs="Arial"/>
                <w:color w:val="000000"/>
                <w:szCs w:val="22"/>
                <w:lang w:eastAsia="cs-CZ"/>
              </w:rPr>
              <w:t xml:space="preserve"> pracovních dní</w:t>
            </w:r>
          </w:p>
        </w:tc>
      </w:tr>
      <w:tr w:rsidR="00853C9B" w:rsidRPr="006C3557" w14:paraId="37F70472" w14:textId="77777777" w:rsidTr="00853C9B">
        <w:trPr>
          <w:trHeight w:val="284"/>
        </w:trPr>
        <w:tc>
          <w:tcPr>
            <w:tcW w:w="6237" w:type="dxa"/>
            <w:shd w:val="clear" w:color="auto" w:fill="auto"/>
            <w:noWrap/>
            <w:vAlign w:val="center"/>
          </w:tcPr>
          <w:p w14:paraId="2DBC575A" w14:textId="6EE0E462" w:rsidR="00853C9B" w:rsidRPr="006C3557" w:rsidRDefault="00853C9B" w:rsidP="00A06761">
            <w:pPr>
              <w:spacing w:after="0"/>
              <w:rPr>
                <w:rFonts w:cs="Arial"/>
                <w:color w:val="000000"/>
                <w:szCs w:val="22"/>
                <w:lang w:eastAsia="cs-CZ"/>
              </w:rPr>
            </w:pPr>
            <w:r>
              <w:rPr>
                <w:rFonts w:cs="Arial"/>
                <w:color w:val="000000"/>
                <w:szCs w:val="22"/>
                <w:lang w:eastAsia="cs-CZ"/>
              </w:rPr>
              <w:t>T</w:t>
            </w:r>
            <w:r w:rsidR="00A06761">
              <w:rPr>
                <w:rFonts w:cs="Arial"/>
                <w:color w:val="000000"/>
                <w:szCs w:val="22"/>
                <w:lang w:eastAsia="cs-CZ"/>
              </w:rPr>
              <w:t>3</w:t>
            </w:r>
            <w:r>
              <w:rPr>
                <w:rFonts w:cs="Arial"/>
                <w:color w:val="000000"/>
                <w:szCs w:val="22"/>
                <w:lang w:eastAsia="cs-CZ"/>
              </w:rPr>
              <w:t xml:space="preserve"> = Schválení návrh</w:t>
            </w:r>
            <w:r w:rsidR="00A06761">
              <w:rPr>
                <w:rFonts w:cs="Arial"/>
                <w:color w:val="000000"/>
                <w:szCs w:val="22"/>
                <w:lang w:eastAsia="cs-CZ"/>
              </w:rPr>
              <w:t>u</w:t>
            </w:r>
            <w:r>
              <w:rPr>
                <w:rFonts w:cs="Arial"/>
                <w:color w:val="000000"/>
                <w:szCs w:val="22"/>
                <w:lang w:eastAsia="cs-CZ"/>
              </w:rPr>
              <w:t xml:space="preserve"> řešení</w:t>
            </w:r>
          </w:p>
        </w:tc>
        <w:tc>
          <w:tcPr>
            <w:tcW w:w="3534" w:type="dxa"/>
            <w:shd w:val="clear" w:color="auto" w:fill="auto"/>
            <w:vAlign w:val="bottom"/>
          </w:tcPr>
          <w:p w14:paraId="2D6FE027" w14:textId="14ECDC68" w:rsidR="00853C9B" w:rsidRPr="006C3557" w:rsidRDefault="00853C9B" w:rsidP="00853C9B">
            <w:pPr>
              <w:spacing w:after="0"/>
              <w:rPr>
                <w:rFonts w:cs="Arial"/>
                <w:color w:val="000000"/>
                <w:szCs w:val="22"/>
                <w:lang w:eastAsia="cs-CZ"/>
              </w:rPr>
            </w:pPr>
            <w:r w:rsidRPr="00AC6161">
              <w:rPr>
                <w:rFonts w:cs="Arial"/>
                <w:color w:val="000000"/>
                <w:szCs w:val="22"/>
                <w:lang w:eastAsia="cs-CZ"/>
              </w:rPr>
              <w:t>T</w:t>
            </w:r>
            <w:r>
              <w:rPr>
                <w:rFonts w:cs="Arial"/>
                <w:color w:val="000000"/>
                <w:szCs w:val="22"/>
                <w:lang w:eastAsia="cs-CZ"/>
              </w:rPr>
              <w:t>3</w:t>
            </w:r>
            <w:r w:rsidRPr="00AC6161">
              <w:rPr>
                <w:rFonts w:cs="Arial"/>
                <w:color w:val="000000"/>
                <w:szCs w:val="22"/>
                <w:lang w:eastAsia="cs-CZ"/>
              </w:rPr>
              <w:t xml:space="preserve"> = T</w:t>
            </w:r>
            <w:r>
              <w:rPr>
                <w:rFonts w:cs="Arial"/>
                <w:color w:val="000000"/>
                <w:szCs w:val="22"/>
                <w:lang w:eastAsia="cs-CZ"/>
              </w:rPr>
              <w:t xml:space="preserve">2 </w:t>
            </w:r>
            <w:r w:rsidRPr="00AC6161">
              <w:rPr>
                <w:rFonts w:cs="Arial"/>
                <w:color w:val="000000"/>
                <w:szCs w:val="22"/>
                <w:lang w:eastAsia="cs-CZ"/>
              </w:rPr>
              <w:t>+</w:t>
            </w:r>
            <w:r>
              <w:rPr>
                <w:rFonts w:cs="Arial"/>
                <w:color w:val="000000"/>
                <w:szCs w:val="22"/>
                <w:lang w:eastAsia="cs-CZ"/>
              </w:rPr>
              <w:t xml:space="preserve"> 1</w:t>
            </w:r>
            <w:r w:rsidRPr="00AC6161">
              <w:rPr>
                <w:rFonts w:cs="Arial"/>
                <w:color w:val="000000"/>
                <w:szCs w:val="22"/>
                <w:lang w:eastAsia="cs-CZ"/>
              </w:rPr>
              <w:t>0 pracovních dní</w:t>
            </w:r>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F85B901" w:rsidR="0000551E" w:rsidRDefault="00771A01">
      <w:pPr>
        <w:spacing w:after="0"/>
        <w:rPr>
          <w:rFonts w:cs="Arial"/>
          <w:szCs w:val="22"/>
        </w:rPr>
      </w:pPr>
      <w:r>
        <w:rPr>
          <w:rFonts w:cs="Arial"/>
          <w:szCs w:val="22"/>
        </w:rPr>
        <w:t>Nejsou.</w:t>
      </w:r>
    </w:p>
    <w:p w14:paraId="48175532" w14:textId="77777777" w:rsidR="00771A01" w:rsidRPr="006C3557" w:rsidRDefault="00771A01">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2057E" w:rsidRPr="006C3557" w14:paraId="0E8AAF00" w14:textId="77777777" w:rsidTr="00873E0B">
        <w:trPr>
          <w:trHeight w:val="397"/>
        </w:trPr>
        <w:tc>
          <w:tcPr>
            <w:tcW w:w="2688" w:type="dxa"/>
            <w:shd w:val="clear" w:color="auto" w:fill="auto"/>
            <w:noWrap/>
            <w:vAlign w:val="center"/>
          </w:tcPr>
          <w:p w14:paraId="51EA18E6" w14:textId="162D3437" w:rsidR="00C2057E" w:rsidRDefault="00C2057E"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1CCA1FBA" w14:textId="487B4DA2" w:rsidR="00C2057E" w:rsidRPr="006C3557" w:rsidRDefault="002C3A30" w:rsidP="00337DDA">
            <w:pPr>
              <w:spacing w:after="0"/>
              <w:rPr>
                <w:rFonts w:cs="Arial"/>
                <w:color w:val="000000"/>
                <w:szCs w:val="22"/>
                <w:lang w:eastAsia="cs-CZ"/>
              </w:rPr>
            </w:pPr>
            <w:r>
              <w:rPr>
                <w:rFonts w:cs="Arial"/>
                <w:color w:val="000000"/>
                <w:szCs w:val="22"/>
                <w:lang w:eastAsia="cs-CZ"/>
              </w:rPr>
              <w:t>Václav Koubek</w:t>
            </w:r>
          </w:p>
        </w:tc>
        <w:tc>
          <w:tcPr>
            <w:tcW w:w="1417" w:type="dxa"/>
            <w:vAlign w:val="center"/>
          </w:tcPr>
          <w:p w14:paraId="112FD2D4" w14:textId="77777777" w:rsidR="00C2057E" w:rsidRPr="006C3557" w:rsidRDefault="00C2057E" w:rsidP="00337DDA">
            <w:pPr>
              <w:spacing w:after="0"/>
              <w:rPr>
                <w:rFonts w:cs="Arial"/>
                <w:color w:val="000000"/>
                <w:szCs w:val="22"/>
                <w:lang w:eastAsia="cs-CZ"/>
              </w:rPr>
            </w:pPr>
          </w:p>
        </w:tc>
        <w:tc>
          <w:tcPr>
            <w:tcW w:w="2267" w:type="dxa"/>
            <w:shd w:val="clear" w:color="auto" w:fill="auto"/>
            <w:vAlign w:val="center"/>
          </w:tcPr>
          <w:p w14:paraId="72B7C197" w14:textId="77777777" w:rsidR="00C2057E" w:rsidRPr="006C3557" w:rsidRDefault="00C2057E" w:rsidP="00337DDA">
            <w:pPr>
              <w:spacing w:after="0"/>
              <w:rPr>
                <w:rFonts w:cs="Arial"/>
                <w:color w:val="000000"/>
                <w:szCs w:val="22"/>
                <w:lang w:eastAsia="cs-CZ"/>
              </w:rPr>
            </w:pPr>
          </w:p>
        </w:tc>
      </w:tr>
      <w:tr w:rsidR="00BC5D85" w:rsidRPr="006C3557" w14:paraId="4EE75410" w14:textId="77777777" w:rsidTr="00873E0B">
        <w:trPr>
          <w:trHeight w:val="397"/>
        </w:trPr>
        <w:tc>
          <w:tcPr>
            <w:tcW w:w="2688" w:type="dxa"/>
            <w:shd w:val="clear" w:color="auto" w:fill="auto"/>
            <w:noWrap/>
            <w:vAlign w:val="center"/>
          </w:tcPr>
          <w:p w14:paraId="4923239C" w14:textId="0AF3C5D9" w:rsidR="00BC5D85" w:rsidRDefault="00BC5D85" w:rsidP="00830DFE">
            <w:pPr>
              <w:spacing w:after="0"/>
              <w:rPr>
                <w:rFonts w:cs="Arial"/>
                <w:color w:val="000000"/>
                <w:szCs w:val="22"/>
                <w:lang w:eastAsia="cs-CZ"/>
              </w:rPr>
            </w:pPr>
            <w:r>
              <w:rPr>
                <w:szCs w:val="22"/>
              </w:rPr>
              <w:t>Technický garant</w:t>
            </w:r>
          </w:p>
        </w:tc>
        <w:tc>
          <w:tcPr>
            <w:tcW w:w="3398" w:type="dxa"/>
            <w:vAlign w:val="center"/>
          </w:tcPr>
          <w:p w14:paraId="6419EEE3" w14:textId="44F9C4E3" w:rsidR="00BC5D85" w:rsidRDefault="00BC5D85" w:rsidP="00337DDA">
            <w:pPr>
              <w:spacing w:after="0"/>
              <w:rPr>
                <w:rFonts w:cs="Arial"/>
                <w:color w:val="000000"/>
                <w:szCs w:val="22"/>
                <w:lang w:eastAsia="cs-CZ"/>
              </w:rPr>
            </w:pPr>
            <w:r>
              <w:rPr>
                <w:rFonts w:cs="Arial"/>
                <w:color w:val="000000"/>
                <w:szCs w:val="22"/>
                <w:lang w:eastAsia="cs-CZ"/>
              </w:rPr>
              <w:t>Jan Nejepsa</w:t>
            </w:r>
          </w:p>
        </w:tc>
        <w:tc>
          <w:tcPr>
            <w:tcW w:w="1417" w:type="dxa"/>
            <w:vAlign w:val="center"/>
          </w:tcPr>
          <w:p w14:paraId="51EE64CA" w14:textId="77777777" w:rsidR="00BC5D85" w:rsidRPr="006C3557" w:rsidRDefault="00BC5D85" w:rsidP="00337DDA">
            <w:pPr>
              <w:spacing w:after="0"/>
              <w:rPr>
                <w:rFonts w:cs="Arial"/>
                <w:color w:val="000000"/>
                <w:szCs w:val="22"/>
                <w:lang w:eastAsia="cs-CZ"/>
              </w:rPr>
            </w:pPr>
          </w:p>
        </w:tc>
        <w:tc>
          <w:tcPr>
            <w:tcW w:w="2267" w:type="dxa"/>
            <w:shd w:val="clear" w:color="auto" w:fill="auto"/>
            <w:vAlign w:val="center"/>
          </w:tcPr>
          <w:p w14:paraId="419D698E" w14:textId="77777777" w:rsidR="00BC5D85" w:rsidRPr="006C3557" w:rsidRDefault="00BC5D85" w:rsidP="00337DDA">
            <w:pPr>
              <w:spacing w:after="0"/>
              <w:rPr>
                <w:rFonts w:cs="Arial"/>
                <w:color w:val="000000"/>
                <w:szCs w:val="22"/>
                <w:lang w:eastAsia="cs-CZ"/>
              </w:rPr>
            </w:pPr>
          </w:p>
        </w:tc>
      </w:tr>
      <w:tr w:rsidR="00C2057E" w:rsidRPr="006C3557" w14:paraId="23A8EF80" w14:textId="77777777" w:rsidTr="00873E0B">
        <w:trPr>
          <w:trHeight w:val="397"/>
        </w:trPr>
        <w:tc>
          <w:tcPr>
            <w:tcW w:w="2688" w:type="dxa"/>
            <w:shd w:val="clear" w:color="auto" w:fill="auto"/>
            <w:noWrap/>
            <w:vAlign w:val="center"/>
          </w:tcPr>
          <w:p w14:paraId="439AC726" w14:textId="7D18574F" w:rsidR="00C2057E" w:rsidRPr="006C3557" w:rsidRDefault="00C2057E"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23D6C2F1" w14:textId="3E3EE66C" w:rsidR="00C2057E" w:rsidRPr="006C3557" w:rsidRDefault="00C2057E" w:rsidP="00337DDA">
            <w:pPr>
              <w:spacing w:after="0"/>
              <w:rPr>
                <w:rFonts w:cs="Arial"/>
                <w:color w:val="000000"/>
                <w:szCs w:val="22"/>
                <w:lang w:eastAsia="cs-CZ"/>
              </w:rPr>
            </w:pPr>
            <w:r>
              <w:rPr>
                <w:rFonts w:cs="Arial"/>
                <w:color w:val="000000"/>
                <w:szCs w:val="22"/>
                <w:lang w:eastAsia="cs-CZ"/>
              </w:rPr>
              <w:t>Martina Dulová</w:t>
            </w:r>
          </w:p>
        </w:tc>
        <w:tc>
          <w:tcPr>
            <w:tcW w:w="1417" w:type="dxa"/>
            <w:vAlign w:val="center"/>
          </w:tcPr>
          <w:p w14:paraId="01014BA1" w14:textId="77777777" w:rsidR="00C2057E" w:rsidRPr="006C3557" w:rsidRDefault="00C2057E" w:rsidP="00337DDA">
            <w:pPr>
              <w:spacing w:after="0"/>
              <w:rPr>
                <w:rFonts w:cs="Arial"/>
                <w:color w:val="000000"/>
                <w:szCs w:val="22"/>
                <w:lang w:eastAsia="cs-CZ"/>
              </w:rPr>
            </w:pPr>
          </w:p>
        </w:tc>
        <w:tc>
          <w:tcPr>
            <w:tcW w:w="2267" w:type="dxa"/>
            <w:shd w:val="clear" w:color="auto" w:fill="auto"/>
            <w:vAlign w:val="center"/>
          </w:tcPr>
          <w:p w14:paraId="29BF1C2F" w14:textId="77777777" w:rsidR="00C2057E" w:rsidRPr="006C3557" w:rsidRDefault="00C2057E" w:rsidP="00337DDA">
            <w:pPr>
              <w:spacing w:after="0"/>
              <w:rPr>
                <w:rFonts w:cs="Arial"/>
                <w:color w:val="000000"/>
                <w:szCs w:val="22"/>
                <w:lang w:eastAsia="cs-CZ"/>
              </w:rPr>
            </w:pPr>
          </w:p>
        </w:tc>
      </w:tr>
      <w:tr w:rsidR="00C2057E" w:rsidRPr="006C3557" w14:paraId="3B475631" w14:textId="77777777" w:rsidTr="00873E0B">
        <w:trPr>
          <w:trHeight w:val="397"/>
        </w:trPr>
        <w:tc>
          <w:tcPr>
            <w:tcW w:w="2688" w:type="dxa"/>
            <w:shd w:val="clear" w:color="auto" w:fill="auto"/>
            <w:noWrap/>
            <w:vAlign w:val="center"/>
          </w:tcPr>
          <w:p w14:paraId="163E09E8" w14:textId="2B5F39E1" w:rsidR="00C2057E" w:rsidRDefault="00C2057E" w:rsidP="00F3192D">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650ED27C" w14:textId="4594D723" w:rsidR="00C2057E" w:rsidRPr="00733492" w:rsidRDefault="00C2057E" w:rsidP="00337DDA">
            <w:pPr>
              <w:spacing w:after="0"/>
              <w:rPr>
                <w:rFonts w:cs="Arial"/>
                <w:color w:val="000000"/>
                <w:szCs w:val="22"/>
                <w:lang w:eastAsia="cs-CZ"/>
              </w:rPr>
            </w:pPr>
            <w:r>
              <w:rPr>
                <w:rFonts w:cs="Arial"/>
                <w:color w:val="000000"/>
                <w:szCs w:val="22"/>
                <w:lang w:eastAsia="cs-CZ"/>
              </w:rPr>
              <w:t>Vladimír Velas</w:t>
            </w:r>
          </w:p>
        </w:tc>
        <w:tc>
          <w:tcPr>
            <w:tcW w:w="1417" w:type="dxa"/>
            <w:vAlign w:val="center"/>
          </w:tcPr>
          <w:p w14:paraId="04ADCAA6" w14:textId="77777777" w:rsidR="00C2057E" w:rsidRPr="006C3557" w:rsidRDefault="00C2057E" w:rsidP="00337DDA">
            <w:pPr>
              <w:spacing w:after="0"/>
              <w:rPr>
                <w:rFonts w:cs="Arial"/>
                <w:color w:val="000000"/>
                <w:szCs w:val="22"/>
                <w:lang w:eastAsia="cs-CZ"/>
              </w:rPr>
            </w:pPr>
          </w:p>
        </w:tc>
        <w:tc>
          <w:tcPr>
            <w:tcW w:w="2267" w:type="dxa"/>
            <w:shd w:val="clear" w:color="auto" w:fill="auto"/>
            <w:vAlign w:val="center"/>
          </w:tcPr>
          <w:p w14:paraId="1A43EF7D" w14:textId="77777777" w:rsidR="00C2057E" w:rsidRPr="006C3557" w:rsidRDefault="00C2057E"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59BAF7DB"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15865" w:rsidRPr="00C15865">
        <w:rPr>
          <w:rFonts w:cs="Arial"/>
          <w:b/>
          <w:sz w:val="36"/>
          <w:szCs w:val="36"/>
        </w:rPr>
        <w:t>Z27540</w:t>
      </w:r>
    </w:p>
    <w:p w14:paraId="499F9892"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6E5DA58" w14:textId="77777777" w:rsidTr="002B0E7B">
        <w:tc>
          <w:tcPr>
            <w:tcW w:w="1779" w:type="dxa"/>
          </w:tcPr>
          <w:p w14:paraId="0AACF37B"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28057261" w14:textId="481B0463" w:rsidR="002B0E7B" w:rsidRPr="006C3557" w:rsidRDefault="0056233A" w:rsidP="002C3A30">
            <w:pPr>
              <w:pStyle w:val="Tabulka"/>
              <w:rPr>
                <w:rStyle w:val="Siln"/>
                <w:szCs w:val="22"/>
              </w:rPr>
            </w:pPr>
            <w:r>
              <w:rPr>
                <w:rStyle w:val="Siln"/>
                <w:b w:val="0"/>
                <w:sz w:val="20"/>
                <w:szCs w:val="20"/>
              </w:rPr>
              <w:t>2017_0088_</w:t>
            </w:r>
            <w:r w:rsidR="00801A42">
              <w:rPr>
                <w:rStyle w:val="Siln"/>
                <w:b w:val="0"/>
                <w:sz w:val="20"/>
                <w:szCs w:val="20"/>
              </w:rPr>
              <w:t>20</w:t>
            </w:r>
          </w:p>
        </w:tc>
        <w:tc>
          <w:tcPr>
            <w:tcW w:w="1701" w:type="dxa"/>
          </w:tcPr>
          <w:p w14:paraId="7401ABA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F23439D" w14:textId="77777777" w:rsidR="002B0E7B" w:rsidRPr="006C3557" w:rsidRDefault="002B0E7B" w:rsidP="00337DDA">
            <w:pPr>
              <w:pStyle w:val="Tabulka"/>
              <w:rPr>
                <w:szCs w:val="22"/>
              </w:rPr>
            </w:pPr>
          </w:p>
        </w:tc>
      </w:tr>
    </w:tbl>
    <w:p w14:paraId="3AF622A2" w14:textId="77777777" w:rsidR="0000551E" w:rsidRDefault="0000551E" w:rsidP="00EC6856">
      <w:pPr>
        <w:spacing w:after="0"/>
        <w:rPr>
          <w:rFonts w:cs="Arial"/>
          <w:caps/>
          <w:szCs w:val="22"/>
        </w:rPr>
      </w:pPr>
    </w:p>
    <w:p w14:paraId="59575A23" w14:textId="0BA33DBA"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Návrh konceptu technického řešení</w:t>
      </w:r>
    </w:p>
    <w:p w14:paraId="4A62DE6C" w14:textId="2CB49C79" w:rsidR="007E233A" w:rsidRPr="00B27B87" w:rsidRDefault="000B5838" w:rsidP="0032020D">
      <w:r>
        <w:t>Vychází ze zadání RFC část A.</w:t>
      </w:r>
    </w:p>
    <w:p w14:paraId="6BB0BFB6" w14:textId="14436916"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12E17C8" w:rsidR="0000551E" w:rsidRPr="00CC4564" w:rsidRDefault="000B5838" w:rsidP="00CC4564">
      <w:r>
        <w:t>V souladu.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01987DF4" w:rsidR="0000551E" w:rsidRDefault="0000551E" w:rsidP="0060065D">
      <w:pPr>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p>
    <w:p w14:paraId="52249F8E" w14:textId="36668444" w:rsidR="00E42474" w:rsidRPr="00E42474" w:rsidRDefault="00E42474" w:rsidP="0060065D">
      <w:r w:rsidRPr="00E42474">
        <w:t>Bez dopadu</w:t>
      </w:r>
      <w:r>
        <w:t>.</w:t>
      </w:r>
    </w:p>
    <w:p w14:paraId="03F62145" w14:textId="77777777" w:rsidR="00927AC8"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 aplikace, na data, na serverovou infrastrukturu</w:t>
      </w:r>
    </w:p>
    <w:p w14:paraId="2772DA31" w14:textId="7C295D7E" w:rsidR="000B5838" w:rsidRPr="000B5838" w:rsidRDefault="000B5838" w:rsidP="000B5838">
      <w:r>
        <w:t>Bez dopadu.</w:t>
      </w:r>
    </w:p>
    <w:p w14:paraId="4DBEE682" w14:textId="25AF40D0"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3ADADB5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A83B5A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75C142" w14:textId="7F2A6431" w:rsidR="00927AC8" w:rsidRPr="007E233A" w:rsidRDefault="007E233A" w:rsidP="007E233A">
            <w:pPr>
              <w:spacing w:after="0"/>
              <w:rPr>
                <w:rFonts w:cs="Arial"/>
                <w:bCs/>
                <w:color w:val="000000"/>
                <w:szCs w:val="22"/>
                <w:lang w:eastAsia="cs-CZ"/>
              </w:rPr>
            </w:pPr>
            <w:r>
              <w:rPr>
                <w:rFonts w:cs="Arial"/>
                <w:bCs/>
                <w:color w:val="000000"/>
                <w:szCs w:val="22"/>
                <w:lang w:eastAsia="cs-CZ"/>
              </w:rPr>
              <w:t>Beze změny - nejsou prováděny žádné programové úpravy</w:t>
            </w:r>
          </w:p>
        </w:tc>
      </w:tr>
      <w:tr w:rsidR="00927AC8" w:rsidRPr="00705F38" w14:paraId="5602C34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B651D" w14:textId="3BE8FFD2"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9437E2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95B1" w14:textId="6954C150"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855235" w14:paraId="66C7723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225944" w14:textId="6D8DF16C" w:rsidR="00855235"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71DBB72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1B3CF" w14:textId="64BAD5A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F5A7DE0"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7C35D81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2FBEF36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090A2B74"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1183232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747E872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3A58251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3FEDAA91"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4F5D74C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4A47F626"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5D90A4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2BA19991"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rsidRPr="00F7707A" w14:paraId="42BD6A5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0FE15902"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213B5D6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097C3B7A"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bl>
    <w:p w14:paraId="126212A3"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40DBC0E2" w14:textId="465897AC" w:rsidR="0000551E" w:rsidRDefault="003F74BC" w:rsidP="0060065D">
      <w:pPr>
        <w:rPr>
          <w:sz w:val="18"/>
          <w:szCs w:val="18"/>
        </w:rPr>
      </w:pPr>
      <w:r>
        <w:rPr>
          <w:noProof/>
          <w:sz w:val="18"/>
          <w:szCs w:val="18"/>
        </w:rPr>
        <w:object w:dxaOrig="1440" w:dyaOrig="1440" w14:anchorId="2B79F094">
          <v:shape id="_x0000_s1026" type="#_x0000_t75" style="position:absolute;margin-left:404pt;margin-top:8.35pt;width:66.95pt;height:49.4pt;z-index:251659264;mso-position-horizontal-relative:text;mso-position-vertical-relative:text">
            <v:imagedata r:id="rId12" o:title=""/>
            <w10:wrap type="square"/>
          </v:shape>
          <o:OLEObject Type="Embed" ProgID="Word.Document.12" ShapeID="_x0000_s1026" DrawAspect="Icon" ObjectID="_1638011935" r:id="rId13">
            <o:FieldCodes>\s</o:FieldCodes>
          </o:OLEObject>
        </w:object>
      </w:r>
      <w:r w:rsidR="00F51786"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00F51786" w:rsidRPr="00BB6BCC">
        <w:rPr>
          <w:sz w:val="18"/>
          <w:szCs w:val="18"/>
        </w:rPr>
        <w:t>.)</w:t>
      </w:r>
      <w:r w:rsidR="0000551E" w:rsidRPr="00BB6BCC">
        <w:rPr>
          <w:sz w:val="18"/>
          <w:szCs w:val="18"/>
        </w:rPr>
        <w:t xml:space="preserve">     </w:t>
      </w:r>
    </w:p>
    <w:p w14:paraId="4FBF6DD6" w14:textId="2C30A755" w:rsidR="007E233A" w:rsidRPr="007E233A" w:rsidRDefault="000B5838" w:rsidP="0060065D">
      <w:pPr>
        <w:rPr>
          <w:rFonts w:cs="Arial"/>
          <w:sz w:val="18"/>
          <w:szCs w:val="18"/>
        </w:rPr>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0C5115CA" w14:textId="0986CDBA" w:rsidR="008D12D5" w:rsidRDefault="00F51786" w:rsidP="007E233A">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14:paraId="138F0561" w14:textId="61903581" w:rsidR="007E233A" w:rsidRPr="007E233A" w:rsidRDefault="000B5838" w:rsidP="007E233A">
      <w:pPr>
        <w:spacing w:before="120"/>
        <w:rPr>
          <w:rFonts w:cs="Arial"/>
          <w:sz w:val="18"/>
          <w:szCs w:val="18"/>
        </w:rPr>
      </w:pPr>
      <w:r>
        <w:t>Bez dopadu.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771A01">
        <w:trPr>
          <w:trHeight w:val="284"/>
        </w:trPr>
        <w:tc>
          <w:tcPr>
            <w:tcW w:w="2126" w:type="dxa"/>
            <w:tcBorders>
              <w:right w:val="dotted" w:sz="4" w:space="0" w:color="auto"/>
            </w:tcBorders>
            <w:shd w:val="clear" w:color="auto" w:fill="auto"/>
            <w:noWrap/>
            <w:vAlign w:val="center"/>
          </w:tcPr>
          <w:p w14:paraId="4DE3B955" w14:textId="6C279C82" w:rsidR="0000551E" w:rsidRPr="00AC6161" w:rsidRDefault="000B5838" w:rsidP="00771A01">
            <w:pPr>
              <w:spacing w:after="0"/>
              <w:rPr>
                <w:rFonts w:cs="Arial"/>
                <w:color w:val="000000"/>
                <w:szCs w:val="22"/>
                <w:lang w:eastAsia="cs-CZ"/>
              </w:rPr>
            </w:pPr>
            <w:r w:rsidRPr="00AC6161">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003C7A17" w:rsidR="0000551E" w:rsidRPr="00771A01" w:rsidRDefault="002C3A30" w:rsidP="000B5838">
            <w:pPr>
              <w:rPr>
                <w:rFonts w:cs="Arial"/>
              </w:rPr>
            </w:pPr>
            <w:r w:rsidRPr="00AC6161">
              <w:rPr>
                <w:rFonts w:cs="Arial"/>
                <w:color w:val="000000"/>
                <w:szCs w:val="22"/>
                <w:lang w:eastAsia="cs-CZ"/>
              </w:rPr>
              <w:t>Poskytnutí instalace</w:t>
            </w:r>
            <w:r w:rsidR="006D6C93" w:rsidRPr="00AC6161">
              <w:rPr>
                <w:rFonts w:cs="Arial"/>
                <w:color w:val="000000"/>
                <w:szCs w:val="22"/>
                <w:lang w:eastAsia="cs-CZ"/>
              </w:rPr>
              <w:t xml:space="preserve"> a licence</w:t>
            </w:r>
            <w:r w:rsidRPr="00AC6161">
              <w:rPr>
                <w:rFonts w:cs="Arial"/>
                <w:color w:val="000000"/>
                <w:szCs w:val="22"/>
                <w:lang w:eastAsia="cs-CZ"/>
              </w:rPr>
              <w:t xml:space="preserve"> ADOBE AEM FORM do vývojového prostředí T-SOFT</w:t>
            </w:r>
            <w:r w:rsidR="000B5838" w:rsidRPr="00AC6161">
              <w:rPr>
                <w:rFonts w:cs="Arial"/>
                <w:color w:val="000000"/>
                <w:szCs w:val="22"/>
                <w:lang w:eastAsia="cs-CZ"/>
              </w:rPr>
              <w:t>.</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AC6161" w14:paraId="4D796F88" w14:textId="77777777" w:rsidTr="00F11443">
        <w:trPr>
          <w:trHeight w:val="284"/>
        </w:trPr>
        <w:tc>
          <w:tcPr>
            <w:tcW w:w="7229" w:type="dxa"/>
            <w:tcBorders>
              <w:right w:val="dotted" w:sz="4" w:space="0" w:color="auto"/>
            </w:tcBorders>
            <w:shd w:val="clear" w:color="auto" w:fill="auto"/>
            <w:noWrap/>
            <w:vAlign w:val="bottom"/>
          </w:tcPr>
          <w:p w14:paraId="33FF1EAE" w14:textId="1E1BF7CE" w:rsidR="0000551E" w:rsidRPr="00AC6161" w:rsidRDefault="000B5838" w:rsidP="00C5651D">
            <w:pPr>
              <w:spacing w:after="0"/>
              <w:rPr>
                <w:rFonts w:cs="Arial"/>
                <w:color w:val="000000"/>
                <w:szCs w:val="22"/>
                <w:lang w:eastAsia="cs-CZ"/>
              </w:rPr>
            </w:pPr>
            <w:r w:rsidRPr="00AC6161">
              <w:rPr>
                <w:rFonts w:cs="Arial"/>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5D48D0A7" w14:textId="31FE4A9E" w:rsidR="0000551E" w:rsidRPr="00AC6161" w:rsidRDefault="000B5838" w:rsidP="00337DDA">
            <w:pPr>
              <w:spacing w:after="0"/>
              <w:rPr>
                <w:rFonts w:cs="Arial"/>
                <w:color w:val="000000"/>
                <w:szCs w:val="22"/>
                <w:lang w:eastAsia="cs-CZ"/>
              </w:rPr>
            </w:pPr>
            <w:r w:rsidRPr="00AC6161">
              <w:rPr>
                <w:rFonts w:cs="Arial"/>
                <w:color w:val="000000"/>
                <w:szCs w:val="22"/>
                <w:lang w:eastAsia="cs-CZ"/>
              </w:rPr>
              <w:t>T1</w:t>
            </w:r>
          </w:p>
        </w:tc>
      </w:tr>
      <w:tr w:rsidR="00E42474" w:rsidRPr="00AC6161" w14:paraId="7E7A6473" w14:textId="77777777" w:rsidTr="00F11443">
        <w:trPr>
          <w:trHeight w:val="284"/>
        </w:trPr>
        <w:tc>
          <w:tcPr>
            <w:tcW w:w="7229" w:type="dxa"/>
            <w:tcBorders>
              <w:right w:val="dotted" w:sz="4" w:space="0" w:color="auto"/>
            </w:tcBorders>
            <w:shd w:val="clear" w:color="auto" w:fill="auto"/>
            <w:noWrap/>
            <w:vAlign w:val="bottom"/>
          </w:tcPr>
          <w:p w14:paraId="7B51F52D" w14:textId="6C62160D" w:rsidR="00E42474" w:rsidRPr="00AC6161" w:rsidRDefault="00E42474" w:rsidP="002C3A30">
            <w:pPr>
              <w:spacing w:after="0"/>
              <w:rPr>
                <w:rFonts w:cs="Arial"/>
                <w:color w:val="000000"/>
                <w:szCs w:val="22"/>
                <w:lang w:eastAsia="cs-CZ"/>
              </w:rPr>
            </w:pPr>
            <w:r w:rsidRPr="00AC6161">
              <w:rPr>
                <w:rFonts w:cs="Arial"/>
                <w:color w:val="000000"/>
                <w:szCs w:val="22"/>
                <w:lang w:eastAsia="cs-CZ"/>
              </w:rPr>
              <w:t xml:space="preserve">T2 = Předání </w:t>
            </w:r>
            <w:r w:rsidR="002C3A30" w:rsidRPr="00AC6161">
              <w:rPr>
                <w:rFonts w:cs="Arial"/>
                <w:color w:val="000000"/>
                <w:szCs w:val="22"/>
                <w:lang w:eastAsia="cs-CZ"/>
              </w:rPr>
              <w:t>výstupního dokumentu</w:t>
            </w:r>
            <w:r w:rsidRPr="00AC6161">
              <w:rPr>
                <w:rFonts w:cs="Arial"/>
                <w:color w:val="000000"/>
                <w:szCs w:val="22"/>
                <w:lang w:eastAsia="cs-CZ"/>
              </w:rPr>
              <w:t xml:space="preserve"> k připomínkám (T-SOFT)</w:t>
            </w:r>
          </w:p>
        </w:tc>
        <w:tc>
          <w:tcPr>
            <w:tcW w:w="2552" w:type="dxa"/>
            <w:tcBorders>
              <w:left w:val="dotted" w:sz="4" w:space="0" w:color="auto"/>
            </w:tcBorders>
            <w:shd w:val="clear" w:color="auto" w:fill="auto"/>
            <w:vAlign w:val="bottom"/>
          </w:tcPr>
          <w:p w14:paraId="1237B729" w14:textId="7A66E71B" w:rsidR="00E42474" w:rsidRPr="00AC6161" w:rsidRDefault="00E42474" w:rsidP="002C3A30">
            <w:pPr>
              <w:spacing w:after="0"/>
              <w:rPr>
                <w:rFonts w:cs="Arial"/>
                <w:color w:val="000000"/>
                <w:szCs w:val="22"/>
                <w:lang w:eastAsia="cs-CZ"/>
              </w:rPr>
            </w:pPr>
            <w:r w:rsidRPr="00AC6161">
              <w:rPr>
                <w:rFonts w:cs="Arial"/>
                <w:color w:val="000000"/>
                <w:szCs w:val="22"/>
                <w:lang w:eastAsia="cs-CZ"/>
              </w:rPr>
              <w:t>T2 = T1+</w:t>
            </w:r>
            <w:r w:rsidR="002C3A30" w:rsidRPr="00AC6161">
              <w:rPr>
                <w:rFonts w:cs="Arial"/>
                <w:color w:val="000000"/>
                <w:szCs w:val="22"/>
                <w:lang w:eastAsia="cs-CZ"/>
              </w:rPr>
              <w:t>20</w:t>
            </w:r>
            <w:r w:rsidRPr="00AC6161">
              <w:rPr>
                <w:rFonts w:cs="Arial"/>
                <w:color w:val="000000"/>
                <w:szCs w:val="22"/>
                <w:lang w:eastAsia="cs-CZ"/>
              </w:rPr>
              <w:t xml:space="preserve"> pracovních dní</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4B0FF4CA" w:rsidR="0000551E" w:rsidRPr="00AC6161" w:rsidRDefault="000B5838" w:rsidP="002C3A30">
            <w:pPr>
              <w:spacing w:after="0"/>
              <w:rPr>
                <w:rFonts w:cs="Arial"/>
                <w:color w:val="000000"/>
                <w:szCs w:val="22"/>
                <w:lang w:eastAsia="cs-CZ"/>
              </w:rPr>
            </w:pPr>
            <w:r w:rsidRPr="00AC6161">
              <w:rPr>
                <w:rFonts w:cs="Arial"/>
                <w:color w:val="000000"/>
                <w:szCs w:val="22"/>
                <w:lang w:eastAsia="cs-CZ"/>
              </w:rPr>
              <w:t>T</w:t>
            </w:r>
            <w:r w:rsidR="00E42474" w:rsidRPr="00AC6161">
              <w:rPr>
                <w:rFonts w:cs="Arial"/>
                <w:color w:val="000000"/>
                <w:szCs w:val="22"/>
                <w:lang w:eastAsia="cs-CZ"/>
              </w:rPr>
              <w:t>3</w:t>
            </w:r>
            <w:r w:rsidRPr="00AC6161">
              <w:rPr>
                <w:rFonts w:cs="Arial"/>
                <w:color w:val="000000"/>
                <w:szCs w:val="22"/>
                <w:lang w:eastAsia="cs-CZ"/>
              </w:rPr>
              <w:t xml:space="preserve"> = Schválen</w:t>
            </w:r>
            <w:r w:rsidR="004C59F3" w:rsidRPr="00AC6161">
              <w:rPr>
                <w:rFonts w:cs="Arial"/>
                <w:color w:val="000000"/>
                <w:szCs w:val="22"/>
                <w:lang w:eastAsia="cs-CZ"/>
              </w:rPr>
              <w:t>í</w:t>
            </w:r>
            <w:r w:rsidRPr="00AC6161">
              <w:rPr>
                <w:rFonts w:cs="Arial"/>
                <w:color w:val="000000"/>
                <w:szCs w:val="22"/>
                <w:lang w:eastAsia="cs-CZ"/>
              </w:rPr>
              <w:t xml:space="preserve"> </w:t>
            </w:r>
            <w:r w:rsidR="002C3A30" w:rsidRPr="00AC6161">
              <w:rPr>
                <w:rFonts w:cs="Arial"/>
                <w:color w:val="000000"/>
                <w:szCs w:val="22"/>
                <w:lang w:eastAsia="cs-CZ"/>
              </w:rPr>
              <w:t>výstupního dokumentu</w:t>
            </w:r>
            <w:r w:rsidRPr="00AC6161">
              <w:rPr>
                <w:rFonts w:cs="Arial"/>
                <w:color w:val="000000"/>
                <w:szCs w:val="22"/>
                <w:lang w:eastAsia="cs-CZ"/>
              </w:rPr>
              <w:t xml:space="preserve"> </w:t>
            </w:r>
            <w:r w:rsidR="002C3A30" w:rsidRPr="00AC6161">
              <w:rPr>
                <w:rFonts w:cs="Arial"/>
                <w:color w:val="000000"/>
                <w:szCs w:val="22"/>
                <w:lang w:eastAsia="cs-CZ"/>
              </w:rPr>
              <w:t>(MZe)</w:t>
            </w:r>
          </w:p>
        </w:tc>
        <w:tc>
          <w:tcPr>
            <w:tcW w:w="2552" w:type="dxa"/>
            <w:tcBorders>
              <w:left w:val="dotted" w:sz="4" w:space="0" w:color="auto"/>
            </w:tcBorders>
            <w:shd w:val="clear" w:color="auto" w:fill="auto"/>
            <w:vAlign w:val="bottom"/>
          </w:tcPr>
          <w:p w14:paraId="33A87C5E" w14:textId="643243EF" w:rsidR="0000551E" w:rsidRPr="00F23D33" w:rsidRDefault="000B5838" w:rsidP="002C3A30">
            <w:pPr>
              <w:spacing w:after="0"/>
              <w:rPr>
                <w:rFonts w:cs="Arial"/>
                <w:color w:val="000000"/>
                <w:szCs w:val="22"/>
                <w:lang w:eastAsia="cs-CZ"/>
              </w:rPr>
            </w:pPr>
            <w:r w:rsidRPr="00AC6161">
              <w:rPr>
                <w:rFonts w:cs="Arial"/>
                <w:color w:val="000000"/>
                <w:szCs w:val="22"/>
                <w:lang w:eastAsia="cs-CZ"/>
              </w:rPr>
              <w:t>T</w:t>
            </w:r>
            <w:r w:rsidR="00E42474" w:rsidRPr="00AC6161">
              <w:rPr>
                <w:rFonts w:cs="Arial"/>
                <w:color w:val="000000"/>
                <w:szCs w:val="22"/>
                <w:lang w:eastAsia="cs-CZ"/>
              </w:rPr>
              <w:t>3</w:t>
            </w:r>
            <w:r w:rsidRPr="00AC6161">
              <w:rPr>
                <w:rFonts w:cs="Arial"/>
                <w:color w:val="000000"/>
                <w:szCs w:val="22"/>
                <w:lang w:eastAsia="cs-CZ"/>
              </w:rPr>
              <w:t xml:space="preserve"> =</w:t>
            </w:r>
            <w:r w:rsidR="00E42474" w:rsidRPr="00AC6161">
              <w:rPr>
                <w:rFonts w:cs="Arial"/>
                <w:color w:val="000000"/>
                <w:szCs w:val="22"/>
                <w:lang w:eastAsia="cs-CZ"/>
              </w:rPr>
              <w:t xml:space="preserve"> T2 + </w:t>
            </w:r>
            <w:r w:rsidR="002C3A30" w:rsidRPr="00AC6161">
              <w:rPr>
                <w:rFonts w:cs="Arial"/>
                <w:color w:val="000000"/>
                <w:szCs w:val="22"/>
                <w:lang w:eastAsia="cs-CZ"/>
              </w:rPr>
              <w:t>10</w:t>
            </w:r>
            <w:r w:rsidR="00E42474" w:rsidRPr="00AC6161">
              <w:rPr>
                <w:rFonts w:cs="Arial"/>
                <w:color w:val="000000"/>
                <w:szCs w:val="22"/>
                <w:lang w:eastAsia="cs-CZ"/>
              </w:rPr>
              <w:t xml:space="preserve"> pracovních dní</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00551E" w:rsidRPr="00AC6161" w14:paraId="56214057" w14:textId="77777777" w:rsidTr="00CC6780">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969" w:type="dxa"/>
            <w:tcBorders>
              <w:top w:val="dotted" w:sz="4" w:space="0" w:color="auto"/>
              <w:left w:val="dotted" w:sz="4" w:space="0" w:color="auto"/>
            </w:tcBorders>
          </w:tcPr>
          <w:p w14:paraId="535A9755" w14:textId="7F95E82C" w:rsidR="0000551E" w:rsidRPr="00AC6161" w:rsidRDefault="002C3A30" w:rsidP="002C3A30">
            <w:pPr>
              <w:pStyle w:val="Tabulka"/>
              <w:rPr>
                <w:szCs w:val="22"/>
              </w:rPr>
            </w:pPr>
            <w:r w:rsidRPr="00AC6161">
              <w:rPr>
                <w:szCs w:val="22"/>
              </w:rPr>
              <w:t>Vypracování dokumentu Návrh řešení napojení DMS na AEM FORM</w:t>
            </w:r>
          </w:p>
        </w:tc>
        <w:tc>
          <w:tcPr>
            <w:tcW w:w="1275" w:type="dxa"/>
            <w:tcBorders>
              <w:top w:val="dotted" w:sz="4" w:space="0" w:color="auto"/>
            </w:tcBorders>
          </w:tcPr>
          <w:p w14:paraId="556C704B" w14:textId="06EACAAC" w:rsidR="0000551E" w:rsidRPr="00AC6161" w:rsidRDefault="00863A17" w:rsidP="00273B62">
            <w:pPr>
              <w:pStyle w:val="Tabulka"/>
              <w:rPr>
                <w:szCs w:val="22"/>
              </w:rPr>
            </w:pPr>
            <w:r>
              <w:rPr>
                <w:szCs w:val="22"/>
              </w:rPr>
              <w:t>5</w:t>
            </w:r>
          </w:p>
        </w:tc>
        <w:tc>
          <w:tcPr>
            <w:tcW w:w="1275" w:type="dxa"/>
            <w:tcBorders>
              <w:top w:val="dotted" w:sz="4" w:space="0" w:color="auto"/>
            </w:tcBorders>
          </w:tcPr>
          <w:p w14:paraId="3C1CD3F9" w14:textId="5D2D1A20" w:rsidR="0000551E" w:rsidRPr="00AC6161" w:rsidRDefault="00863A17" w:rsidP="00337DDA">
            <w:pPr>
              <w:pStyle w:val="Tabulka"/>
              <w:rPr>
                <w:szCs w:val="22"/>
              </w:rPr>
            </w:pPr>
            <w:r>
              <w:rPr>
                <w:szCs w:val="22"/>
              </w:rPr>
              <w:t>58</w:t>
            </w:r>
            <w:r w:rsidR="0020760B" w:rsidRPr="00AC6161">
              <w:rPr>
                <w:szCs w:val="22"/>
              </w:rPr>
              <w:t xml:space="preserve"> 000,-</w:t>
            </w:r>
          </w:p>
        </w:tc>
        <w:tc>
          <w:tcPr>
            <w:tcW w:w="1275" w:type="dxa"/>
            <w:tcBorders>
              <w:top w:val="dotted" w:sz="4" w:space="0" w:color="auto"/>
            </w:tcBorders>
          </w:tcPr>
          <w:p w14:paraId="38FCD26C" w14:textId="5624BFBA" w:rsidR="0000551E" w:rsidRPr="00AC6161" w:rsidRDefault="00863A17" w:rsidP="00863A17">
            <w:pPr>
              <w:pStyle w:val="Tabulka"/>
              <w:rPr>
                <w:szCs w:val="22"/>
              </w:rPr>
            </w:pPr>
            <w:r>
              <w:rPr>
                <w:szCs w:val="22"/>
              </w:rPr>
              <w:t>70</w:t>
            </w:r>
            <w:r w:rsidR="0020760B" w:rsidRPr="00AC6161">
              <w:rPr>
                <w:szCs w:val="22"/>
              </w:rPr>
              <w:t xml:space="preserve"> </w:t>
            </w:r>
            <w:r>
              <w:rPr>
                <w:szCs w:val="22"/>
              </w:rPr>
              <w:t>180</w:t>
            </w:r>
            <w:r w:rsidR="0020760B" w:rsidRPr="00AC6161">
              <w:rPr>
                <w:szCs w:val="22"/>
              </w:rPr>
              <w:t>,-</w:t>
            </w:r>
          </w:p>
        </w:tc>
      </w:tr>
      <w:tr w:rsidR="0020760B"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77777777" w:rsidR="0020760B" w:rsidRPr="00AC6161" w:rsidRDefault="0020760B" w:rsidP="0020760B">
            <w:pPr>
              <w:pStyle w:val="Tabulka"/>
              <w:rPr>
                <w:b/>
                <w:szCs w:val="22"/>
              </w:rPr>
            </w:pPr>
            <w:r w:rsidRPr="00AC6161">
              <w:rPr>
                <w:b/>
                <w:szCs w:val="22"/>
              </w:rPr>
              <w:t>Celkem:</w:t>
            </w:r>
          </w:p>
        </w:tc>
        <w:tc>
          <w:tcPr>
            <w:tcW w:w="1275" w:type="dxa"/>
            <w:tcBorders>
              <w:bottom w:val="dotted" w:sz="4" w:space="0" w:color="auto"/>
            </w:tcBorders>
          </w:tcPr>
          <w:p w14:paraId="39BD6520" w14:textId="398C7A5E" w:rsidR="0020760B" w:rsidRPr="00AC6161" w:rsidRDefault="00863A17" w:rsidP="0020760B">
            <w:pPr>
              <w:pStyle w:val="Tabulka"/>
              <w:rPr>
                <w:b/>
                <w:szCs w:val="22"/>
              </w:rPr>
            </w:pPr>
            <w:r>
              <w:rPr>
                <w:b/>
                <w:szCs w:val="22"/>
              </w:rPr>
              <w:t>5</w:t>
            </w:r>
          </w:p>
        </w:tc>
        <w:tc>
          <w:tcPr>
            <w:tcW w:w="1275" w:type="dxa"/>
            <w:tcBorders>
              <w:bottom w:val="dotted" w:sz="4" w:space="0" w:color="auto"/>
            </w:tcBorders>
          </w:tcPr>
          <w:p w14:paraId="31DD6048" w14:textId="6E6C1ABF" w:rsidR="0020760B" w:rsidRPr="00AC6161" w:rsidRDefault="00863A17" w:rsidP="0020760B">
            <w:pPr>
              <w:pStyle w:val="Tabulka"/>
              <w:rPr>
                <w:b/>
                <w:szCs w:val="22"/>
              </w:rPr>
            </w:pPr>
            <w:r>
              <w:rPr>
                <w:b/>
                <w:szCs w:val="22"/>
              </w:rPr>
              <w:t>58</w:t>
            </w:r>
            <w:r w:rsidR="0020760B" w:rsidRPr="00AC6161">
              <w:rPr>
                <w:b/>
                <w:szCs w:val="22"/>
              </w:rPr>
              <w:t xml:space="preserve"> 000,-</w:t>
            </w:r>
          </w:p>
        </w:tc>
        <w:tc>
          <w:tcPr>
            <w:tcW w:w="1275" w:type="dxa"/>
            <w:tcBorders>
              <w:bottom w:val="dotted" w:sz="4" w:space="0" w:color="auto"/>
            </w:tcBorders>
          </w:tcPr>
          <w:p w14:paraId="14C373F7" w14:textId="68EB22AE" w:rsidR="0020760B" w:rsidRPr="0020760B" w:rsidRDefault="00863A17" w:rsidP="00863A17">
            <w:pPr>
              <w:pStyle w:val="Tabulka"/>
              <w:rPr>
                <w:b/>
                <w:szCs w:val="22"/>
              </w:rPr>
            </w:pPr>
            <w:r>
              <w:rPr>
                <w:b/>
                <w:szCs w:val="22"/>
              </w:rPr>
              <w:t>70</w:t>
            </w:r>
            <w:r w:rsidR="0020760B" w:rsidRPr="00AC6161">
              <w:rPr>
                <w:b/>
                <w:szCs w:val="22"/>
              </w:rPr>
              <w:t xml:space="preserve"> </w:t>
            </w:r>
            <w:r>
              <w:rPr>
                <w:b/>
                <w:szCs w:val="22"/>
              </w:rPr>
              <w:t>180</w:t>
            </w:r>
            <w:r w:rsidR="0020760B" w:rsidRPr="00AC6161">
              <w:rPr>
                <w:b/>
                <w:szCs w:val="22"/>
              </w:rPr>
              <w:t>,-</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621B7BD1" w:rsidR="0000551E" w:rsidRPr="006C3557" w:rsidRDefault="002C3A30" w:rsidP="000B6887">
            <w:pPr>
              <w:spacing w:after="0"/>
              <w:rPr>
                <w:rFonts w:cs="Arial"/>
                <w:color w:val="000000"/>
                <w:szCs w:val="22"/>
                <w:lang w:eastAsia="cs-CZ"/>
              </w:rPr>
            </w:pPr>
            <w:r>
              <w:rPr>
                <w:rFonts w:cs="Arial"/>
                <w:color w:val="000000"/>
                <w:szCs w:val="22"/>
                <w:lang w:eastAsia="cs-CZ"/>
              </w:rPr>
              <w:t>nejsou</w:t>
            </w: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90045D" w:rsidRPr="006C3557" w14:paraId="584FAF67" w14:textId="77777777" w:rsidTr="00F11443">
        <w:trPr>
          <w:trHeight w:val="544"/>
        </w:trPr>
        <w:tc>
          <w:tcPr>
            <w:tcW w:w="2693" w:type="dxa"/>
            <w:shd w:val="clear" w:color="auto" w:fill="auto"/>
            <w:noWrap/>
            <w:vAlign w:val="center"/>
          </w:tcPr>
          <w:p w14:paraId="194EA277" w14:textId="616DC537" w:rsidR="0090045D" w:rsidRPr="006C3557" w:rsidRDefault="0090045D"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78BB6806" w14:textId="44C360EF" w:rsidR="0090045D" w:rsidRPr="006C3557" w:rsidRDefault="002D3BCB"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90045D" w:rsidRPr="006C3557" w:rsidRDefault="0090045D" w:rsidP="00337DDA">
            <w:pPr>
              <w:spacing w:after="0"/>
              <w:rPr>
                <w:rFonts w:cs="Arial"/>
                <w:color w:val="000000"/>
                <w:szCs w:val="22"/>
                <w:lang w:eastAsia="cs-CZ"/>
              </w:rPr>
            </w:pPr>
          </w:p>
        </w:tc>
        <w:tc>
          <w:tcPr>
            <w:tcW w:w="2126" w:type="dxa"/>
            <w:shd w:val="clear" w:color="auto" w:fill="auto"/>
            <w:vAlign w:val="center"/>
          </w:tcPr>
          <w:p w14:paraId="3C670C4D" w14:textId="77777777" w:rsidR="0090045D" w:rsidRPr="006C3557" w:rsidRDefault="0090045D"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6FF20C0E" w14:textId="3182C003"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15865" w:rsidRPr="00C15865">
        <w:rPr>
          <w:rFonts w:cs="Arial"/>
          <w:b/>
          <w:sz w:val="36"/>
          <w:szCs w:val="36"/>
        </w:rPr>
        <w:t>Z27540</w:t>
      </w:r>
    </w:p>
    <w:p w14:paraId="33C561BC"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0C975AAC" w14:textId="77777777" w:rsidTr="007E224F">
        <w:tc>
          <w:tcPr>
            <w:tcW w:w="1779" w:type="dxa"/>
          </w:tcPr>
          <w:p w14:paraId="36432B76"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49E71041" w14:textId="6A3F90D5" w:rsidR="007E224F" w:rsidRPr="006C3557" w:rsidRDefault="0056233A" w:rsidP="002C3A30">
            <w:pPr>
              <w:pStyle w:val="Tabulka"/>
              <w:rPr>
                <w:rStyle w:val="Siln"/>
                <w:szCs w:val="22"/>
              </w:rPr>
            </w:pPr>
            <w:r>
              <w:rPr>
                <w:rStyle w:val="Siln"/>
                <w:b w:val="0"/>
                <w:sz w:val="20"/>
                <w:szCs w:val="20"/>
              </w:rPr>
              <w:t>2017_0088_</w:t>
            </w:r>
            <w:r w:rsidR="00801A42">
              <w:rPr>
                <w:rStyle w:val="Siln"/>
                <w:b w:val="0"/>
                <w:sz w:val="20"/>
                <w:szCs w:val="20"/>
              </w:rPr>
              <w:t>20</w:t>
            </w:r>
          </w:p>
        </w:tc>
        <w:tc>
          <w:tcPr>
            <w:tcW w:w="1631" w:type="dxa"/>
          </w:tcPr>
          <w:p w14:paraId="406764E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96E335" w14:textId="77777777" w:rsidR="007E224F" w:rsidRPr="006C3557" w:rsidRDefault="007E224F" w:rsidP="00337DDA">
            <w:pPr>
              <w:pStyle w:val="Tabulka"/>
              <w:rPr>
                <w:szCs w:val="22"/>
              </w:rPr>
            </w:pPr>
          </w:p>
        </w:tc>
      </w:tr>
    </w:tbl>
    <w:p w14:paraId="257E39F9" w14:textId="77777777" w:rsidR="0000551E" w:rsidRDefault="0000551E"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1E8E250D" w:rsidR="004D7EA0" w:rsidRDefault="004D7EA0" w:rsidP="004D7EA0">
      <w:pPr>
        <w:rPr>
          <w:rFonts w:cs="Arial"/>
        </w:rPr>
      </w:pPr>
      <w:r>
        <w:rPr>
          <w:rFonts w:cs="Arial"/>
        </w:rPr>
        <w:t xml:space="preserve">Dle části B bod </w:t>
      </w:r>
      <w:r w:rsidR="00324B16">
        <w:rPr>
          <w:rFonts w:cs="Arial"/>
        </w:rPr>
        <w:t>3.2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17A384D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05358D"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CFA8B02"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2B37FE1" w14:textId="77777777" w:rsidR="0005358D" w:rsidRDefault="0005358D" w:rsidP="0005358D">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C3A30" w:rsidRPr="006C3557" w14:paraId="550DBBD2" w14:textId="77777777" w:rsidTr="00771A01">
        <w:trPr>
          <w:trHeight w:val="284"/>
        </w:trPr>
        <w:tc>
          <w:tcPr>
            <w:tcW w:w="1843" w:type="dxa"/>
            <w:tcBorders>
              <w:right w:val="dotted" w:sz="4" w:space="0" w:color="auto"/>
            </w:tcBorders>
            <w:shd w:val="clear" w:color="auto" w:fill="auto"/>
            <w:noWrap/>
            <w:vAlign w:val="center"/>
          </w:tcPr>
          <w:p w14:paraId="4201A938" w14:textId="1BA9C09C" w:rsidR="002C3A30" w:rsidRPr="006C3557" w:rsidRDefault="00801A42" w:rsidP="002C3A30">
            <w:pPr>
              <w:spacing w:after="0"/>
              <w:rPr>
                <w:rFonts w:cs="Arial"/>
                <w:color w:val="000000"/>
                <w:szCs w:val="22"/>
                <w:lang w:eastAsia="cs-CZ"/>
              </w:rPr>
            </w:pPr>
            <w:r>
              <w:rPr>
                <w:rFonts w:cs="Arial"/>
                <w:color w:val="000000"/>
                <w:szCs w:val="22"/>
                <w:lang w:eastAsia="cs-CZ"/>
              </w:rPr>
              <w:t>11151</w:t>
            </w:r>
          </w:p>
        </w:tc>
        <w:tc>
          <w:tcPr>
            <w:tcW w:w="5670" w:type="dxa"/>
            <w:tcBorders>
              <w:left w:val="dotted" w:sz="4" w:space="0" w:color="auto"/>
              <w:right w:val="dotted" w:sz="4" w:space="0" w:color="auto"/>
            </w:tcBorders>
            <w:shd w:val="clear" w:color="auto" w:fill="auto"/>
            <w:noWrap/>
            <w:vAlign w:val="bottom"/>
          </w:tcPr>
          <w:p w14:paraId="54C5A5F1" w14:textId="1AAFDBB4" w:rsidR="002C3A30" w:rsidRPr="006C3557" w:rsidRDefault="002C3A30" w:rsidP="002C3A30">
            <w:pPr>
              <w:spacing w:after="0"/>
              <w:rPr>
                <w:rFonts w:cs="Arial"/>
                <w:color w:val="000000"/>
                <w:szCs w:val="22"/>
                <w:lang w:eastAsia="cs-CZ"/>
              </w:rPr>
            </w:pPr>
            <w:r>
              <w:rPr>
                <w:rFonts w:cs="Arial"/>
                <w:color w:val="000000"/>
                <w:szCs w:val="22"/>
                <w:lang w:eastAsia="cs-CZ"/>
              </w:rPr>
              <w:t xml:space="preserve">Poskytnutí instalace </w:t>
            </w:r>
            <w:r w:rsidR="00AC6161">
              <w:rPr>
                <w:rFonts w:cs="Arial"/>
                <w:color w:val="000000"/>
                <w:szCs w:val="22"/>
                <w:lang w:eastAsia="cs-CZ"/>
              </w:rPr>
              <w:t xml:space="preserve">a licence </w:t>
            </w:r>
            <w:r>
              <w:rPr>
                <w:rFonts w:cs="Arial"/>
                <w:color w:val="000000"/>
                <w:szCs w:val="22"/>
                <w:lang w:eastAsia="cs-CZ"/>
              </w:rPr>
              <w:t>ADOBE AEM FORM do vývojového prostředí T-SOFT.</w:t>
            </w:r>
          </w:p>
        </w:tc>
        <w:tc>
          <w:tcPr>
            <w:tcW w:w="2268" w:type="dxa"/>
            <w:tcBorders>
              <w:left w:val="dotted" w:sz="4" w:space="0" w:color="auto"/>
            </w:tcBorders>
            <w:shd w:val="clear" w:color="auto" w:fill="auto"/>
            <w:vAlign w:val="center"/>
          </w:tcPr>
          <w:p w14:paraId="3D7BE505" w14:textId="5A4EEE99" w:rsidR="002C3A30" w:rsidRPr="006C3557" w:rsidRDefault="00801A42" w:rsidP="00801A42">
            <w:pPr>
              <w:spacing w:after="0"/>
              <w:rPr>
                <w:rFonts w:cs="Arial"/>
                <w:color w:val="000000"/>
                <w:szCs w:val="22"/>
                <w:lang w:eastAsia="cs-CZ"/>
              </w:rPr>
            </w:pPr>
            <w:r>
              <w:rPr>
                <w:rFonts w:cs="Arial"/>
                <w:color w:val="000000"/>
                <w:szCs w:val="22"/>
                <w:lang w:eastAsia="cs-CZ"/>
              </w:rPr>
              <w:t>Dulová -&gt; již poskytnuto</w:t>
            </w:r>
          </w:p>
        </w:tc>
      </w:tr>
    </w:tbl>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3180"/>
      </w:tblGrid>
      <w:tr w:rsidR="0000551E" w:rsidRPr="00F23D33" w14:paraId="56327F64" w14:textId="77777777" w:rsidTr="00C15865">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C3A30" w:rsidRPr="00F23D33" w14:paraId="5F097836" w14:textId="77777777" w:rsidTr="00C15865">
        <w:trPr>
          <w:trHeight w:val="284"/>
        </w:trPr>
        <w:tc>
          <w:tcPr>
            <w:tcW w:w="6601" w:type="dxa"/>
            <w:tcBorders>
              <w:right w:val="dotted" w:sz="4" w:space="0" w:color="auto"/>
            </w:tcBorders>
            <w:shd w:val="clear" w:color="auto" w:fill="auto"/>
            <w:noWrap/>
            <w:vAlign w:val="bottom"/>
          </w:tcPr>
          <w:p w14:paraId="0B86A07A" w14:textId="77777777" w:rsidR="002C3A30" w:rsidRPr="00F23D33" w:rsidRDefault="002C3A30" w:rsidP="00853C9B">
            <w:pPr>
              <w:spacing w:after="0"/>
              <w:rPr>
                <w:rFonts w:cs="Arial"/>
                <w:color w:val="000000"/>
                <w:szCs w:val="22"/>
                <w:lang w:eastAsia="cs-CZ"/>
              </w:rPr>
            </w:pPr>
            <w:r w:rsidRPr="000F017B">
              <w:rPr>
                <w:rFonts w:cs="Arial"/>
                <w:color w:val="000000"/>
                <w:szCs w:val="22"/>
                <w:lang w:eastAsia="cs-CZ"/>
              </w:rPr>
              <w:t>T1 = Termín objednání = zahájení plnění</w:t>
            </w:r>
          </w:p>
        </w:tc>
        <w:tc>
          <w:tcPr>
            <w:tcW w:w="3180" w:type="dxa"/>
            <w:tcBorders>
              <w:left w:val="dotted" w:sz="4" w:space="0" w:color="auto"/>
            </w:tcBorders>
            <w:shd w:val="clear" w:color="auto" w:fill="auto"/>
            <w:vAlign w:val="bottom"/>
          </w:tcPr>
          <w:p w14:paraId="46C718A6" w14:textId="77777777" w:rsidR="002C3A30" w:rsidRPr="00F23D33" w:rsidRDefault="002C3A30" w:rsidP="00853C9B">
            <w:pPr>
              <w:spacing w:after="0"/>
              <w:rPr>
                <w:rFonts w:cs="Arial"/>
                <w:color w:val="000000"/>
                <w:szCs w:val="22"/>
                <w:lang w:eastAsia="cs-CZ"/>
              </w:rPr>
            </w:pPr>
            <w:r>
              <w:rPr>
                <w:rFonts w:cs="Arial"/>
                <w:color w:val="000000"/>
                <w:szCs w:val="22"/>
                <w:lang w:eastAsia="cs-CZ"/>
              </w:rPr>
              <w:t>T1</w:t>
            </w:r>
          </w:p>
        </w:tc>
      </w:tr>
      <w:tr w:rsidR="002C3A30" w:rsidRPr="00F23D33" w14:paraId="6E2DBEBF" w14:textId="77777777" w:rsidTr="00C15865">
        <w:trPr>
          <w:trHeight w:val="284"/>
        </w:trPr>
        <w:tc>
          <w:tcPr>
            <w:tcW w:w="6601" w:type="dxa"/>
            <w:tcBorders>
              <w:right w:val="dotted" w:sz="4" w:space="0" w:color="auto"/>
            </w:tcBorders>
            <w:shd w:val="clear" w:color="auto" w:fill="auto"/>
            <w:noWrap/>
            <w:vAlign w:val="bottom"/>
          </w:tcPr>
          <w:p w14:paraId="09559CA4" w14:textId="77777777" w:rsidR="002C3A30" w:rsidRPr="000F017B" w:rsidRDefault="002C3A30" w:rsidP="00853C9B">
            <w:pPr>
              <w:spacing w:after="0"/>
              <w:rPr>
                <w:rFonts w:cs="Arial"/>
                <w:color w:val="000000"/>
                <w:szCs w:val="22"/>
                <w:lang w:eastAsia="cs-CZ"/>
              </w:rPr>
            </w:pPr>
            <w:r>
              <w:rPr>
                <w:rFonts w:cs="Arial"/>
                <w:color w:val="000000"/>
                <w:szCs w:val="22"/>
                <w:lang w:eastAsia="cs-CZ"/>
              </w:rPr>
              <w:t>T2 = Předání výstupního dokumentu k připomínkám (T-SOFT)</w:t>
            </w:r>
          </w:p>
        </w:tc>
        <w:tc>
          <w:tcPr>
            <w:tcW w:w="3180" w:type="dxa"/>
            <w:tcBorders>
              <w:left w:val="dotted" w:sz="4" w:space="0" w:color="auto"/>
            </w:tcBorders>
            <w:shd w:val="clear" w:color="auto" w:fill="auto"/>
            <w:vAlign w:val="bottom"/>
          </w:tcPr>
          <w:p w14:paraId="3466FE12" w14:textId="77777777" w:rsidR="002C3A30" w:rsidRDefault="002C3A30" w:rsidP="00853C9B">
            <w:pPr>
              <w:spacing w:after="0"/>
              <w:rPr>
                <w:rFonts w:cs="Arial"/>
                <w:color w:val="000000"/>
                <w:szCs w:val="22"/>
                <w:lang w:eastAsia="cs-CZ"/>
              </w:rPr>
            </w:pPr>
            <w:r>
              <w:rPr>
                <w:rFonts w:cs="Arial"/>
                <w:color w:val="000000"/>
                <w:szCs w:val="22"/>
                <w:lang w:eastAsia="cs-CZ"/>
              </w:rPr>
              <w:t>T2 = T1+20 pracovních dní</w:t>
            </w:r>
          </w:p>
        </w:tc>
      </w:tr>
      <w:tr w:rsidR="002C3A30" w:rsidRPr="00F23D33" w14:paraId="5B470A72" w14:textId="77777777" w:rsidTr="00C15865">
        <w:trPr>
          <w:trHeight w:val="284"/>
        </w:trPr>
        <w:tc>
          <w:tcPr>
            <w:tcW w:w="6601" w:type="dxa"/>
            <w:tcBorders>
              <w:right w:val="dotted" w:sz="4" w:space="0" w:color="auto"/>
            </w:tcBorders>
            <w:shd w:val="clear" w:color="auto" w:fill="auto"/>
            <w:noWrap/>
            <w:vAlign w:val="bottom"/>
          </w:tcPr>
          <w:p w14:paraId="6BFB86CB" w14:textId="77777777" w:rsidR="002C3A30" w:rsidRPr="00F23D33" w:rsidRDefault="002C3A30" w:rsidP="00853C9B">
            <w:pPr>
              <w:spacing w:after="0"/>
              <w:rPr>
                <w:rFonts w:cs="Arial"/>
                <w:color w:val="000000"/>
                <w:szCs w:val="22"/>
                <w:lang w:eastAsia="cs-CZ"/>
              </w:rPr>
            </w:pPr>
            <w:r w:rsidRPr="000F017B">
              <w:rPr>
                <w:rFonts w:cs="Arial"/>
                <w:color w:val="000000"/>
                <w:szCs w:val="22"/>
                <w:lang w:eastAsia="cs-CZ"/>
              </w:rPr>
              <w:t>T</w:t>
            </w:r>
            <w:r>
              <w:rPr>
                <w:rFonts w:cs="Arial"/>
                <w:color w:val="000000"/>
                <w:szCs w:val="22"/>
                <w:lang w:eastAsia="cs-CZ"/>
              </w:rPr>
              <w:t>3</w:t>
            </w:r>
            <w:r w:rsidRPr="000F017B">
              <w:rPr>
                <w:rFonts w:cs="Arial"/>
                <w:color w:val="000000"/>
                <w:szCs w:val="22"/>
                <w:lang w:eastAsia="cs-CZ"/>
              </w:rPr>
              <w:t xml:space="preserve"> = Schválen</w:t>
            </w:r>
            <w:r>
              <w:rPr>
                <w:rFonts w:cs="Arial"/>
                <w:color w:val="000000"/>
                <w:szCs w:val="22"/>
                <w:lang w:eastAsia="cs-CZ"/>
              </w:rPr>
              <w:t>í</w:t>
            </w:r>
            <w:r w:rsidRPr="000F017B">
              <w:rPr>
                <w:rFonts w:cs="Arial"/>
                <w:color w:val="000000"/>
                <w:szCs w:val="22"/>
                <w:lang w:eastAsia="cs-CZ"/>
              </w:rPr>
              <w:t xml:space="preserve"> </w:t>
            </w:r>
            <w:r>
              <w:rPr>
                <w:rFonts w:cs="Arial"/>
                <w:color w:val="000000"/>
                <w:szCs w:val="22"/>
                <w:lang w:eastAsia="cs-CZ"/>
              </w:rPr>
              <w:t>výstupního dokumentu (MZe)</w:t>
            </w:r>
          </w:p>
        </w:tc>
        <w:tc>
          <w:tcPr>
            <w:tcW w:w="3180" w:type="dxa"/>
            <w:tcBorders>
              <w:left w:val="dotted" w:sz="4" w:space="0" w:color="auto"/>
            </w:tcBorders>
            <w:shd w:val="clear" w:color="auto" w:fill="auto"/>
            <w:vAlign w:val="bottom"/>
          </w:tcPr>
          <w:p w14:paraId="2B6EF8AF" w14:textId="77777777" w:rsidR="002C3A30" w:rsidRPr="00F23D33" w:rsidRDefault="002C3A30" w:rsidP="00853C9B">
            <w:pPr>
              <w:spacing w:after="0"/>
              <w:rPr>
                <w:rFonts w:cs="Arial"/>
                <w:color w:val="000000"/>
                <w:szCs w:val="22"/>
                <w:lang w:eastAsia="cs-CZ"/>
              </w:rPr>
            </w:pPr>
            <w:r>
              <w:rPr>
                <w:rFonts w:cs="Arial"/>
                <w:color w:val="000000"/>
                <w:szCs w:val="22"/>
                <w:lang w:eastAsia="cs-CZ"/>
              </w:rPr>
              <w:t>T3 = T2 + 10 pracovních dní</w:t>
            </w:r>
          </w:p>
        </w:tc>
      </w:tr>
    </w:tbl>
    <w:p w14:paraId="1CFF7BFF" w14:textId="77777777" w:rsidR="0000551E" w:rsidRPr="004C756F" w:rsidRDefault="0000551E" w:rsidP="004C756F"/>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801A42"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801A42" w:rsidRPr="00F23D33" w:rsidRDefault="00801A42" w:rsidP="0020760B">
            <w:pPr>
              <w:pStyle w:val="Tabulka"/>
              <w:rPr>
                <w:szCs w:val="22"/>
              </w:rPr>
            </w:pPr>
          </w:p>
        </w:tc>
        <w:tc>
          <w:tcPr>
            <w:tcW w:w="3969" w:type="dxa"/>
            <w:tcBorders>
              <w:top w:val="dotted" w:sz="4" w:space="0" w:color="auto"/>
              <w:left w:val="dotted" w:sz="4" w:space="0" w:color="auto"/>
            </w:tcBorders>
          </w:tcPr>
          <w:p w14:paraId="6634D16A" w14:textId="74BD4E6F" w:rsidR="00801A42" w:rsidRPr="00F23D33" w:rsidRDefault="00801A42" w:rsidP="0020760B">
            <w:pPr>
              <w:pStyle w:val="Tabulka"/>
              <w:rPr>
                <w:szCs w:val="22"/>
              </w:rPr>
            </w:pPr>
            <w:r>
              <w:rPr>
                <w:szCs w:val="22"/>
              </w:rPr>
              <w:t>Vypracování dokumentu Návrh řešení napojení DMS na AEM FORM</w:t>
            </w:r>
          </w:p>
        </w:tc>
        <w:tc>
          <w:tcPr>
            <w:tcW w:w="1275" w:type="dxa"/>
            <w:tcBorders>
              <w:top w:val="dotted" w:sz="4" w:space="0" w:color="auto"/>
            </w:tcBorders>
          </w:tcPr>
          <w:p w14:paraId="1352CEBD" w14:textId="3E6A6CB4" w:rsidR="00801A42" w:rsidRPr="00F23D33" w:rsidRDefault="00801A42" w:rsidP="0020760B">
            <w:pPr>
              <w:pStyle w:val="Tabulka"/>
              <w:rPr>
                <w:szCs w:val="22"/>
              </w:rPr>
            </w:pPr>
            <w:r>
              <w:rPr>
                <w:szCs w:val="22"/>
              </w:rPr>
              <w:t>5</w:t>
            </w:r>
          </w:p>
        </w:tc>
        <w:tc>
          <w:tcPr>
            <w:tcW w:w="1275" w:type="dxa"/>
            <w:tcBorders>
              <w:top w:val="dotted" w:sz="4" w:space="0" w:color="auto"/>
            </w:tcBorders>
          </w:tcPr>
          <w:p w14:paraId="6AD1EC78" w14:textId="09C55520" w:rsidR="00801A42" w:rsidRPr="00F23D33" w:rsidRDefault="00801A42" w:rsidP="0020760B">
            <w:pPr>
              <w:pStyle w:val="Tabulka"/>
              <w:rPr>
                <w:szCs w:val="22"/>
              </w:rPr>
            </w:pPr>
            <w:r>
              <w:rPr>
                <w:szCs w:val="22"/>
              </w:rPr>
              <w:t>58</w:t>
            </w:r>
            <w:r w:rsidRPr="00AC6161">
              <w:rPr>
                <w:szCs w:val="22"/>
              </w:rPr>
              <w:t xml:space="preserve"> 000,-</w:t>
            </w:r>
          </w:p>
        </w:tc>
        <w:tc>
          <w:tcPr>
            <w:tcW w:w="1275" w:type="dxa"/>
            <w:tcBorders>
              <w:top w:val="dotted" w:sz="4" w:space="0" w:color="auto"/>
            </w:tcBorders>
          </w:tcPr>
          <w:p w14:paraId="1269A032" w14:textId="510A8AB3" w:rsidR="00801A42" w:rsidRPr="00F23D33" w:rsidRDefault="00801A42" w:rsidP="0020760B">
            <w:pPr>
              <w:pStyle w:val="Tabulka"/>
              <w:rPr>
                <w:szCs w:val="22"/>
              </w:rPr>
            </w:pPr>
            <w:r>
              <w:rPr>
                <w:szCs w:val="22"/>
              </w:rPr>
              <w:t>70</w:t>
            </w:r>
            <w:r w:rsidRPr="00AC6161">
              <w:rPr>
                <w:szCs w:val="22"/>
              </w:rPr>
              <w:t xml:space="preserve"> </w:t>
            </w:r>
            <w:r>
              <w:rPr>
                <w:szCs w:val="22"/>
              </w:rPr>
              <w:t>180</w:t>
            </w:r>
            <w:r w:rsidRPr="00AC6161">
              <w:rPr>
                <w:szCs w:val="22"/>
              </w:rPr>
              <w:t>,-</w:t>
            </w:r>
          </w:p>
        </w:tc>
      </w:tr>
      <w:tr w:rsidR="00801A42"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801A42" w:rsidRPr="00CB1115" w:rsidRDefault="00801A42" w:rsidP="0020760B">
            <w:pPr>
              <w:pStyle w:val="Tabulka"/>
              <w:rPr>
                <w:b/>
                <w:szCs w:val="22"/>
              </w:rPr>
            </w:pPr>
            <w:r w:rsidRPr="00CB1115">
              <w:rPr>
                <w:b/>
                <w:szCs w:val="22"/>
              </w:rPr>
              <w:t>Celkem:</w:t>
            </w:r>
          </w:p>
        </w:tc>
        <w:tc>
          <w:tcPr>
            <w:tcW w:w="1275" w:type="dxa"/>
            <w:tcBorders>
              <w:bottom w:val="dotted" w:sz="4" w:space="0" w:color="auto"/>
            </w:tcBorders>
          </w:tcPr>
          <w:p w14:paraId="481282DD" w14:textId="535B45F9" w:rsidR="00801A42" w:rsidRPr="00801A42" w:rsidRDefault="00801A42" w:rsidP="0020760B">
            <w:pPr>
              <w:pStyle w:val="Tabulka"/>
              <w:rPr>
                <w:b/>
                <w:szCs w:val="22"/>
              </w:rPr>
            </w:pPr>
            <w:r w:rsidRPr="00801A42">
              <w:rPr>
                <w:b/>
                <w:szCs w:val="22"/>
              </w:rPr>
              <w:t>5</w:t>
            </w:r>
          </w:p>
        </w:tc>
        <w:tc>
          <w:tcPr>
            <w:tcW w:w="1275" w:type="dxa"/>
            <w:tcBorders>
              <w:bottom w:val="dotted" w:sz="4" w:space="0" w:color="auto"/>
            </w:tcBorders>
          </w:tcPr>
          <w:p w14:paraId="09332EC2" w14:textId="403B6C5B" w:rsidR="00801A42" w:rsidRPr="00801A42" w:rsidRDefault="00801A42" w:rsidP="0020760B">
            <w:pPr>
              <w:pStyle w:val="Tabulka"/>
              <w:rPr>
                <w:b/>
                <w:szCs w:val="22"/>
              </w:rPr>
            </w:pPr>
            <w:r w:rsidRPr="00801A42">
              <w:rPr>
                <w:b/>
                <w:szCs w:val="22"/>
              </w:rPr>
              <w:t>58 000,-</w:t>
            </w:r>
          </w:p>
        </w:tc>
        <w:tc>
          <w:tcPr>
            <w:tcW w:w="1275" w:type="dxa"/>
            <w:tcBorders>
              <w:bottom w:val="dotted" w:sz="4" w:space="0" w:color="auto"/>
            </w:tcBorders>
          </w:tcPr>
          <w:p w14:paraId="0B956D1F" w14:textId="44469978" w:rsidR="00801A42" w:rsidRPr="00801A42" w:rsidRDefault="00801A42" w:rsidP="0020760B">
            <w:pPr>
              <w:pStyle w:val="Tabulka"/>
              <w:rPr>
                <w:b/>
                <w:szCs w:val="22"/>
              </w:rPr>
            </w:pPr>
            <w:r w:rsidRPr="00801A42">
              <w:rPr>
                <w:b/>
                <w:szCs w:val="22"/>
              </w:rPr>
              <w:t>70 180,-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0CD9051" w14:textId="77777777" w:rsidR="0000551E" w:rsidRPr="00926D78" w:rsidRDefault="0000551E" w:rsidP="001E3C70">
      <w:pPr>
        <w:spacing w:after="0"/>
        <w:rPr>
          <w:rFonts w:cs="Arial"/>
          <w:szCs w:val="22"/>
        </w:rPr>
      </w:pPr>
    </w:p>
    <w:p w14:paraId="692614C4"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03B99420" w14:textId="77777777" w:rsidR="00926D78" w:rsidRPr="004C756F" w:rsidRDefault="00926D78" w:rsidP="00CB3C3C"/>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90045D" w14:paraId="112E05AA" w14:textId="77777777" w:rsidTr="00153C10">
        <w:trPr>
          <w:trHeight w:val="510"/>
        </w:trPr>
        <w:tc>
          <w:tcPr>
            <w:tcW w:w="2547" w:type="dxa"/>
            <w:vAlign w:val="center"/>
          </w:tcPr>
          <w:p w14:paraId="06C7155A" w14:textId="77777777" w:rsidR="0090045D" w:rsidRDefault="0090045D" w:rsidP="00153C10">
            <w:r>
              <w:t>Bezpečnostní garant</w:t>
            </w:r>
          </w:p>
        </w:tc>
        <w:tc>
          <w:tcPr>
            <w:tcW w:w="2371" w:type="dxa"/>
            <w:vAlign w:val="center"/>
          </w:tcPr>
          <w:p w14:paraId="1E8AC0FD" w14:textId="448CBF14" w:rsidR="0090045D" w:rsidRDefault="0090045D" w:rsidP="00153C10">
            <w:r w:rsidRPr="00763E2B">
              <w:t>Ľubomír</w:t>
            </w:r>
            <w:r>
              <w:t xml:space="preserve"> Durec</w:t>
            </w:r>
          </w:p>
        </w:tc>
        <w:tc>
          <w:tcPr>
            <w:tcW w:w="2372" w:type="dxa"/>
            <w:vAlign w:val="center"/>
          </w:tcPr>
          <w:p w14:paraId="4C1A7297" w14:textId="66BB5E3B" w:rsidR="0090045D" w:rsidRDefault="0090045D" w:rsidP="00153C10"/>
        </w:tc>
        <w:tc>
          <w:tcPr>
            <w:tcW w:w="2372" w:type="dxa"/>
            <w:vAlign w:val="center"/>
          </w:tcPr>
          <w:p w14:paraId="2DAAEC0A" w14:textId="6BD85ED7" w:rsidR="0090045D" w:rsidRDefault="0090045D" w:rsidP="00153C10"/>
        </w:tc>
      </w:tr>
      <w:tr w:rsidR="0090045D" w14:paraId="41BF8CC4" w14:textId="77777777" w:rsidTr="00153C10">
        <w:trPr>
          <w:trHeight w:val="510"/>
        </w:trPr>
        <w:tc>
          <w:tcPr>
            <w:tcW w:w="2547" w:type="dxa"/>
            <w:vAlign w:val="center"/>
          </w:tcPr>
          <w:p w14:paraId="2D9C0FEB" w14:textId="77777777" w:rsidR="0090045D" w:rsidRDefault="0090045D" w:rsidP="00153C10">
            <w:r>
              <w:t>Provozní garant</w:t>
            </w:r>
          </w:p>
        </w:tc>
        <w:tc>
          <w:tcPr>
            <w:tcW w:w="2371" w:type="dxa"/>
            <w:vAlign w:val="center"/>
          </w:tcPr>
          <w:p w14:paraId="571B76F2" w14:textId="57AC391D" w:rsidR="0090045D" w:rsidRDefault="0090045D" w:rsidP="00153C10">
            <w:r>
              <w:t>Pavel Štětina</w:t>
            </w:r>
          </w:p>
        </w:tc>
        <w:tc>
          <w:tcPr>
            <w:tcW w:w="2372" w:type="dxa"/>
            <w:vAlign w:val="center"/>
          </w:tcPr>
          <w:p w14:paraId="53AF142E" w14:textId="4D4241C0" w:rsidR="0090045D" w:rsidRDefault="0090045D" w:rsidP="00153C10"/>
        </w:tc>
        <w:tc>
          <w:tcPr>
            <w:tcW w:w="2372" w:type="dxa"/>
            <w:vAlign w:val="center"/>
          </w:tcPr>
          <w:p w14:paraId="7EA6029F" w14:textId="3D1AEEA7" w:rsidR="0090045D" w:rsidRDefault="0090045D" w:rsidP="00153C10"/>
        </w:tc>
      </w:tr>
      <w:tr w:rsidR="0090045D" w14:paraId="799F4351" w14:textId="77777777" w:rsidTr="00153C10">
        <w:trPr>
          <w:trHeight w:val="510"/>
        </w:trPr>
        <w:tc>
          <w:tcPr>
            <w:tcW w:w="2547" w:type="dxa"/>
            <w:vAlign w:val="center"/>
          </w:tcPr>
          <w:p w14:paraId="6C88108B" w14:textId="77777777" w:rsidR="0090045D" w:rsidRDefault="0090045D" w:rsidP="00153C10">
            <w:r>
              <w:t>Architekt</w:t>
            </w:r>
          </w:p>
        </w:tc>
        <w:tc>
          <w:tcPr>
            <w:tcW w:w="2371" w:type="dxa"/>
            <w:vAlign w:val="center"/>
          </w:tcPr>
          <w:p w14:paraId="3AEFA06E" w14:textId="11FFDA4B" w:rsidR="0090045D" w:rsidRDefault="002D3BCB" w:rsidP="00153C10">
            <w:r>
              <w:t>xxx</w:t>
            </w:r>
          </w:p>
        </w:tc>
        <w:tc>
          <w:tcPr>
            <w:tcW w:w="2372" w:type="dxa"/>
            <w:vAlign w:val="center"/>
          </w:tcPr>
          <w:p w14:paraId="15EA6039" w14:textId="167596A6" w:rsidR="0090045D" w:rsidRDefault="0090045D" w:rsidP="00153C10"/>
        </w:tc>
        <w:tc>
          <w:tcPr>
            <w:tcW w:w="2372" w:type="dxa"/>
            <w:vAlign w:val="center"/>
          </w:tcPr>
          <w:p w14:paraId="5B7A3064" w14:textId="4E806726" w:rsidR="0090045D" w:rsidRDefault="0090045D" w:rsidP="00153C10"/>
        </w:tc>
      </w:tr>
    </w:tbl>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90045D" w14:paraId="73B4B981" w14:textId="77777777" w:rsidTr="00371CE8">
        <w:trPr>
          <w:trHeight w:val="510"/>
        </w:trPr>
        <w:tc>
          <w:tcPr>
            <w:tcW w:w="3256" w:type="dxa"/>
            <w:vAlign w:val="center"/>
          </w:tcPr>
          <w:p w14:paraId="7B8CB7ED" w14:textId="77777777" w:rsidR="0090045D" w:rsidRDefault="0090045D" w:rsidP="00371CE8">
            <w:r>
              <w:t>Žadatel</w:t>
            </w:r>
          </w:p>
        </w:tc>
        <w:tc>
          <w:tcPr>
            <w:tcW w:w="2835" w:type="dxa"/>
            <w:vAlign w:val="center"/>
          </w:tcPr>
          <w:p w14:paraId="6078EFA3" w14:textId="1681B461" w:rsidR="0090045D" w:rsidRDefault="00E42DBF" w:rsidP="00371CE8">
            <w:r>
              <w:t>Václav Koubek</w:t>
            </w:r>
          </w:p>
        </w:tc>
        <w:tc>
          <w:tcPr>
            <w:tcW w:w="1559" w:type="dxa"/>
            <w:vAlign w:val="center"/>
          </w:tcPr>
          <w:p w14:paraId="1A8E39D3" w14:textId="77777777" w:rsidR="0090045D" w:rsidRDefault="0090045D" w:rsidP="00371CE8"/>
        </w:tc>
        <w:tc>
          <w:tcPr>
            <w:tcW w:w="2012" w:type="dxa"/>
            <w:vAlign w:val="center"/>
          </w:tcPr>
          <w:p w14:paraId="5D4D25EC" w14:textId="77777777" w:rsidR="0090045D" w:rsidRDefault="0090045D" w:rsidP="00371CE8"/>
        </w:tc>
      </w:tr>
      <w:tr w:rsidR="0090045D" w14:paraId="1BA468C1" w14:textId="77777777" w:rsidTr="00371CE8">
        <w:trPr>
          <w:trHeight w:val="510"/>
        </w:trPr>
        <w:tc>
          <w:tcPr>
            <w:tcW w:w="3256" w:type="dxa"/>
            <w:vAlign w:val="center"/>
          </w:tcPr>
          <w:p w14:paraId="28E79968" w14:textId="77777777" w:rsidR="0090045D" w:rsidRDefault="0090045D" w:rsidP="0085497D">
            <w:r>
              <w:t>Oprávněná osoba dle smlouvy</w:t>
            </w:r>
          </w:p>
        </w:tc>
        <w:tc>
          <w:tcPr>
            <w:tcW w:w="2835" w:type="dxa"/>
            <w:vAlign w:val="center"/>
          </w:tcPr>
          <w:p w14:paraId="57F503DF" w14:textId="67B15442" w:rsidR="0090045D" w:rsidRDefault="00801A42" w:rsidP="00371CE8">
            <w:r>
              <w:t>Vladimír Velas</w:t>
            </w:r>
          </w:p>
        </w:tc>
        <w:tc>
          <w:tcPr>
            <w:tcW w:w="1559" w:type="dxa"/>
            <w:vAlign w:val="center"/>
          </w:tcPr>
          <w:p w14:paraId="6DA25AB9" w14:textId="77777777" w:rsidR="0090045D" w:rsidRDefault="0090045D" w:rsidP="00371CE8"/>
        </w:tc>
        <w:tc>
          <w:tcPr>
            <w:tcW w:w="2012" w:type="dxa"/>
            <w:vAlign w:val="center"/>
          </w:tcPr>
          <w:p w14:paraId="087F6DD0" w14:textId="77777777" w:rsidR="0090045D" w:rsidRDefault="0090045D" w:rsidP="00371CE8"/>
        </w:tc>
      </w:tr>
    </w:tbl>
    <w:p w14:paraId="0D5383B1" w14:textId="77777777" w:rsidR="0000551E" w:rsidRPr="009F4F27" w:rsidRDefault="0000551E" w:rsidP="001842B4"/>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4113C1B7" w14:textId="77777777"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B9B1" w14:textId="77777777" w:rsidR="003F74BC" w:rsidRDefault="003F74BC" w:rsidP="0000551E">
      <w:pPr>
        <w:spacing w:after="0"/>
      </w:pPr>
      <w:r>
        <w:separator/>
      </w:r>
    </w:p>
  </w:endnote>
  <w:endnote w:type="continuationSeparator" w:id="0">
    <w:p w14:paraId="587CD827" w14:textId="77777777" w:rsidR="003F74BC" w:rsidRDefault="003F74BC" w:rsidP="0000551E">
      <w:pPr>
        <w:spacing w:after="0"/>
      </w:pPr>
      <w:r>
        <w:continuationSeparator/>
      </w:r>
    </w:p>
  </w:endnote>
  <w:endnote w:id="1">
    <w:p w14:paraId="1D8B9D0E" w14:textId="77777777" w:rsidR="00853C9B" w:rsidRPr="00E56B5D" w:rsidRDefault="00853C9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853C9B" w:rsidRDefault="00853C9B">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099F8F02" w14:textId="77777777" w:rsidR="00853C9B" w:rsidRPr="00E56B5D" w:rsidRDefault="00853C9B"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93DE5B7" w14:textId="77777777" w:rsidR="00853C9B" w:rsidRPr="00E56B5D" w:rsidRDefault="00853C9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66A27AD7" w14:textId="77777777" w:rsidR="00853C9B" w:rsidRPr="00E56B5D" w:rsidRDefault="00853C9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024F7063" w14:textId="77777777" w:rsidR="00853C9B" w:rsidRPr="00E56B5D" w:rsidRDefault="00853C9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3C97371E" w14:textId="77777777" w:rsidR="00853C9B" w:rsidRPr="00E56B5D" w:rsidRDefault="00853C9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102A59BD" w14:textId="77777777" w:rsidR="00853C9B" w:rsidRPr="00E56B5D" w:rsidRDefault="00853C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43C157FD" w14:textId="77777777" w:rsidR="00853C9B" w:rsidRPr="00E56B5D" w:rsidRDefault="00853C9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6B5964D1" w14:textId="77777777" w:rsidR="00853C9B" w:rsidRPr="00E56B5D" w:rsidRDefault="00853C9B">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5F7D92F2" w14:textId="77777777" w:rsidR="00853C9B" w:rsidRPr="00E56B5D" w:rsidRDefault="00853C9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6F7B32D7" w14:textId="77777777" w:rsidR="00853C9B" w:rsidRPr="00E56B5D" w:rsidRDefault="00853C9B">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45A55A5" w14:textId="77777777" w:rsidR="00853C9B" w:rsidRPr="0036019B" w:rsidRDefault="00853C9B"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8947860" w14:textId="77777777" w:rsidR="00853C9B" w:rsidRPr="00E56B5D" w:rsidRDefault="00853C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72DAE81E" w14:textId="77777777" w:rsidR="00853C9B" w:rsidRPr="00E56B5D" w:rsidRDefault="00853C9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5307C0CE" w14:textId="77777777" w:rsidR="00853C9B" w:rsidRPr="00E56B5D" w:rsidRDefault="00853C9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6B7C8D0E" w14:textId="77777777" w:rsidR="00853C9B" w:rsidRPr="00E56B5D" w:rsidRDefault="00853C9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243C3358" w14:textId="77777777" w:rsidR="00853C9B" w:rsidRPr="00E56B5D" w:rsidRDefault="00853C9B"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48A881E" w14:textId="77777777" w:rsidR="00853C9B" w:rsidRPr="00E56B5D" w:rsidRDefault="00853C9B"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4194B5E0" w14:textId="77777777" w:rsidR="00853C9B" w:rsidRPr="00E56B5D" w:rsidRDefault="00853C9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01121717" w14:textId="77777777" w:rsidR="00853C9B" w:rsidRDefault="00853C9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3436D66" w:rsidR="00853C9B" w:rsidRPr="00CC2560" w:rsidRDefault="00853C9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00863A17">
      <w:rPr>
        <w:sz w:val="16"/>
        <w:szCs w:val="16"/>
      </w:rPr>
      <w:t>verze 2 z 12.11.2019</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460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4607">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68EE58E7" w:rsidR="00853C9B" w:rsidRPr="00CC2560" w:rsidRDefault="00853C9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460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4607">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C4D" w14:textId="2D91D98F" w:rsidR="00853C9B" w:rsidRPr="00CC2560" w:rsidRDefault="00853C9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3460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34607">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585E2752" w:rsidR="00853C9B" w:rsidRPr="00EF7DC4" w:rsidRDefault="00853C9B"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3460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3460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517C" w14:textId="77777777" w:rsidR="003F74BC" w:rsidRDefault="003F74BC" w:rsidP="0000551E">
      <w:pPr>
        <w:spacing w:after="0"/>
      </w:pPr>
      <w:r>
        <w:separator/>
      </w:r>
    </w:p>
  </w:footnote>
  <w:footnote w:type="continuationSeparator" w:id="0">
    <w:p w14:paraId="28F7515E" w14:textId="77777777" w:rsidR="003F74BC" w:rsidRDefault="003F74BC" w:rsidP="0000551E">
      <w:pPr>
        <w:spacing w:after="0"/>
      </w:pPr>
      <w:r>
        <w:continuationSeparator/>
      </w:r>
    </w:p>
  </w:footnote>
  <w:footnote w:id="1">
    <w:p w14:paraId="242C8539" w14:textId="77777777" w:rsidR="00853C9B" w:rsidRPr="00647845" w:rsidRDefault="00853C9B"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7777777" w:rsidR="00853C9B" w:rsidRPr="003315A8" w:rsidRDefault="00853C9B"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D16"/>
    <w:multiLevelType w:val="hybridMultilevel"/>
    <w:tmpl w:val="D480B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9F5A2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128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132A2F"/>
    <w:multiLevelType w:val="hybridMultilevel"/>
    <w:tmpl w:val="216EFAC4"/>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15:restartNumberingAfterBreak="0">
    <w:nsid w:val="20A80CEC"/>
    <w:multiLevelType w:val="hybridMultilevel"/>
    <w:tmpl w:val="530EC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8453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C769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1C5D3E"/>
    <w:multiLevelType w:val="hybridMultilevel"/>
    <w:tmpl w:val="C27EE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3"/>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1"/>
  </w:num>
  <w:num w:numId="30">
    <w:abstractNumId w:val="10"/>
  </w:num>
  <w:num w:numId="31">
    <w:abstractNumId w:val="3"/>
  </w:num>
  <w:num w:numId="32">
    <w:abstractNumId w:val="7"/>
  </w:num>
  <w:num w:numId="33">
    <w:abstractNumId w:val="3"/>
  </w:num>
  <w:num w:numId="34">
    <w:abstractNumId w:val="3"/>
  </w:num>
  <w:num w:numId="35">
    <w:abstractNumId w:val="3"/>
  </w:num>
  <w:num w:numId="36">
    <w:abstractNumId w:val="3"/>
  </w:num>
  <w:num w:numId="37">
    <w:abstractNumId w:val="3"/>
  </w:num>
  <w:num w:numId="38">
    <w:abstractNumId w:val="19"/>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20"/>
  </w:num>
  <w:num w:numId="52">
    <w:abstractNumId w:val="3"/>
  </w:num>
  <w:num w:numId="53">
    <w:abstractNumId w:val="3"/>
  </w:num>
  <w:num w:numId="54">
    <w:abstractNumId w:val="16"/>
  </w:num>
  <w:num w:numId="55">
    <w:abstractNumId w:val="3"/>
  </w:num>
  <w:num w:numId="56">
    <w:abstractNumId w:val="1"/>
  </w:num>
  <w:num w:numId="57">
    <w:abstractNumId w:val="3"/>
  </w:num>
  <w:num w:numId="58">
    <w:abstractNumId w:val="3"/>
  </w:num>
  <w:num w:numId="59">
    <w:abstractNumId w:val="3"/>
  </w:num>
  <w:num w:numId="60">
    <w:abstractNumId w:val="3"/>
  </w:num>
  <w:num w:numId="61">
    <w:abstractNumId w:val="3"/>
  </w:num>
  <w:num w:numId="62">
    <w:abstractNumId w:val="3"/>
  </w:num>
  <w:num w:numId="63">
    <w:abstractNumId w:val="9"/>
  </w:num>
  <w:num w:numId="64">
    <w:abstractNumId w:val="17"/>
  </w:num>
  <w:num w:numId="65">
    <w:abstractNumId w:val="21"/>
  </w:num>
  <w:num w:numId="66">
    <w:abstractNumId w:val="15"/>
  </w:num>
  <w:num w:numId="67">
    <w:abstractNumId w:val="6"/>
  </w:num>
  <w:num w:numId="68">
    <w:abstractNumId w:val="14"/>
  </w:num>
  <w:num w:numId="69">
    <w:abstractNumId w:val="13"/>
  </w:num>
  <w:num w:numId="70">
    <w:abstractNumId w:val="2"/>
  </w:num>
  <w:num w:numId="71">
    <w:abstractNumId w:val="0"/>
  </w:num>
  <w:num w:numId="72">
    <w:abstractNumId w:val="18"/>
  </w:num>
  <w:num w:numId="7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42"/>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5838"/>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2861"/>
    <w:rsid w:val="001135A2"/>
    <w:rsid w:val="00113A14"/>
    <w:rsid w:val="001143AB"/>
    <w:rsid w:val="00116A3B"/>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3BAA"/>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37FD"/>
    <w:rsid w:val="001B4E69"/>
    <w:rsid w:val="001B59C1"/>
    <w:rsid w:val="001B5B62"/>
    <w:rsid w:val="001B7D19"/>
    <w:rsid w:val="001C0A45"/>
    <w:rsid w:val="001C277E"/>
    <w:rsid w:val="001C2D39"/>
    <w:rsid w:val="001C4C0B"/>
    <w:rsid w:val="001C6B93"/>
    <w:rsid w:val="001D0604"/>
    <w:rsid w:val="001D1AA1"/>
    <w:rsid w:val="001E17C9"/>
    <w:rsid w:val="001E3C70"/>
    <w:rsid w:val="001E419F"/>
    <w:rsid w:val="001F0E4E"/>
    <w:rsid w:val="001F177F"/>
    <w:rsid w:val="001F24AC"/>
    <w:rsid w:val="001F2E58"/>
    <w:rsid w:val="001F4C72"/>
    <w:rsid w:val="002004B2"/>
    <w:rsid w:val="00204B15"/>
    <w:rsid w:val="00206C8E"/>
    <w:rsid w:val="0020760B"/>
    <w:rsid w:val="00207B75"/>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BDA"/>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3B62"/>
    <w:rsid w:val="00276A3F"/>
    <w:rsid w:val="00277CA5"/>
    <w:rsid w:val="00280C14"/>
    <w:rsid w:val="00281028"/>
    <w:rsid w:val="0028103B"/>
    <w:rsid w:val="00281DCC"/>
    <w:rsid w:val="00284C4B"/>
    <w:rsid w:val="00285F9D"/>
    <w:rsid w:val="0028652D"/>
    <w:rsid w:val="002956AD"/>
    <w:rsid w:val="00295F4E"/>
    <w:rsid w:val="00296499"/>
    <w:rsid w:val="00296D71"/>
    <w:rsid w:val="002A08F7"/>
    <w:rsid w:val="002A0F37"/>
    <w:rsid w:val="002A262B"/>
    <w:rsid w:val="002A3316"/>
    <w:rsid w:val="002A4EAB"/>
    <w:rsid w:val="002B04AE"/>
    <w:rsid w:val="002B0E7B"/>
    <w:rsid w:val="002B2742"/>
    <w:rsid w:val="002B7FEE"/>
    <w:rsid w:val="002C3A30"/>
    <w:rsid w:val="002C64EF"/>
    <w:rsid w:val="002C7A38"/>
    <w:rsid w:val="002C7A49"/>
    <w:rsid w:val="002D0745"/>
    <w:rsid w:val="002D251A"/>
    <w:rsid w:val="002D3BCB"/>
    <w:rsid w:val="002D3C0F"/>
    <w:rsid w:val="002D5926"/>
    <w:rsid w:val="002D5C46"/>
    <w:rsid w:val="002D607A"/>
    <w:rsid w:val="002D6C83"/>
    <w:rsid w:val="002D6E30"/>
    <w:rsid w:val="002E0584"/>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2020D"/>
    <w:rsid w:val="00320FF1"/>
    <w:rsid w:val="00322213"/>
    <w:rsid w:val="0032275E"/>
    <w:rsid w:val="00323E78"/>
    <w:rsid w:val="00324B16"/>
    <w:rsid w:val="0033113B"/>
    <w:rsid w:val="003315A8"/>
    <w:rsid w:val="003327CE"/>
    <w:rsid w:val="00332EBE"/>
    <w:rsid w:val="003336F8"/>
    <w:rsid w:val="003352D6"/>
    <w:rsid w:val="00337DDA"/>
    <w:rsid w:val="00337FB0"/>
    <w:rsid w:val="00340225"/>
    <w:rsid w:val="00340CF2"/>
    <w:rsid w:val="00350587"/>
    <w:rsid w:val="003519C1"/>
    <w:rsid w:val="00351F5F"/>
    <w:rsid w:val="00353C5D"/>
    <w:rsid w:val="00355BAB"/>
    <w:rsid w:val="00357CB1"/>
    <w:rsid w:val="0036019B"/>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976C7"/>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08B"/>
    <w:rsid w:val="003D2EEC"/>
    <w:rsid w:val="003D3EA5"/>
    <w:rsid w:val="003D6816"/>
    <w:rsid w:val="003D682E"/>
    <w:rsid w:val="003E0CA6"/>
    <w:rsid w:val="003E5793"/>
    <w:rsid w:val="003E59FE"/>
    <w:rsid w:val="003E5AF3"/>
    <w:rsid w:val="003E5FE7"/>
    <w:rsid w:val="003F0F2C"/>
    <w:rsid w:val="003F1C67"/>
    <w:rsid w:val="003F2DDB"/>
    <w:rsid w:val="003F4D97"/>
    <w:rsid w:val="003F519C"/>
    <w:rsid w:val="003F5711"/>
    <w:rsid w:val="003F74BC"/>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380B"/>
    <w:rsid w:val="00463E31"/>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5158"/>
    <w:rsid w:val="004C59F3"/>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4F7F0F"/>
    <w:rsid w:val="005025F6"/>
    <w:rsid w:val="00503270"/>
    <w:rsid w:val="005039EC"/>
    <w:rsid w:val="00503F4B"/>
    <w:rsid w:val="00504500"/>
    <w:rsid w:val="00506D55"/>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233A"/>
    <w:rsid w:val="00563C33"/>
    <w:rsid w:val="00564A56"/>
    <w:rsid w:val="00565A7E"/>
    <w:rsid w:val="00566BEA"/>
    <w:rsid w:val="00567156"/>
    <w:rsid w:val="00567F2F"/>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141F"/>
    <w:rsid w:val="005B3CBD"/>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3F0C"/>
    <w:rsid w:val="005E6190"/>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62BD"/>
    <w:rsid w:val="006427DA"/>
    <w:rsid w:val="0064353D"/>
    <w:rsid w:val="006436E4"/>
    <w:rsid w:val="0064509C"/>
    <w:rsid w:val="00645AB7"/>
    <w:rsid w:val="00646CF9"/>
    <w:rsid w:val="00650DDB"/>
    <w:rsid w:val="00651649"/>
    <w:rsid w:val="00651917"/>
    <w:rsid w:val="00651CF1"/>
    <w:rsid w:val="00651D15"/>
    <w:rsid w:val="00651DDB"/>
    <w:rsid w:val="00652AB9"/>
    <w:rsid w:val="0065303F"/>
    <w:rsid w:val="0065507A"/>
    <w:rsid w:val="00656250"/>
    <w:rsid w:val="00662C76"/>
    <w:rsid w:val="00663C4D"/>
    <w:rsid w:val="00665294"/>
    <w:rsid w:val="00665360"/>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5F5A"/>
    <w:rsid w:val="006B67DF"/>
    <w:rsid w:val="006B696A"/>
    <w:rsid w:val="006C0241"/>
    <w:rsid w:val="006C02B2"/>
    <w:rsid w:val="006C2F8C"/>
    <w:rsid w:val="006C34CC"/>
    <w:rsid w:val="006C3557"/>
    <w:rsid w:val="006C4182"/>
    <w:rsid w:val="006C4DE7"/>
    <w:rsid w:val="006C745C"/>
    <w:rsid w:val="006D0943"/>
    <w:rsid w:val="006D1EB9"/>
    <w:rsid w:val="006D2BF7"/>
    <w:rsid w:val="006D5B5C"/>
    <w:rsid w:val="006D6C93"/>
    <w:rsid w:val="006D6E7D"/>
    <w:rsid w:val="006E076F"/>
    <w:rsid w:val="006E15A5"/>
    <w:rsid w:val="006E25B8"/>
    <w:rsid w:val="006E5560"/>
    <w:rsid w:val="006E77B0"/>
    <w:rsid w:val="006F2FE6"/>
    <w:rsid w:val="006F4807"/>
    <w:rsid w:val="006F4A05"/>
    <w:rsid w:val="006F5658"/>
    <w:rsid w:val="006F62D0"/>
    <w:rsid w:val="007006BD"/>
    <w:rsid w:val="0070267B"/>
    <w:rsid w:val="007039E9"/>
    <w:rsid w:val="00706438"/>
    <w:rsid w:val="00710C82"/>
    <w:rsid w:val="00710F5B"/>
    <w:rsid w:val="00711EE0"/>
    <w:rsid w:val="00712804"/>
    <w:rsid w:val="00714116"/>
    <w:rsid w:val="007141C2"/>
    <w:rsid w:val="00715099"/>
    <w:rsid w:val="00715D06"/>
    <w:rsid w:val="007160F5"/>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B23"/>
    <w:rsid w:val="00754F4F"/>
    <w:rsid w:val="00757A02"/>
    <w:rsid w:val="00760874"/>
    <w:rsid w:val="00760A3B"/>
    <w:rsid w:val="007633D5"/>
    <w:rsid w:val="00765184"/>
    <w:rsid w:val="007654BE"/>
    <w:rsid w:val="00766100"/>
    <w:rsid w:val="00766C0B"/>
    <w:rsid w:val="00771A01"/>
    <w:rsid w:val="00771FEA"/>
    <w:rsid w:val="00772440"/>
    <w:rsid w:val="00772EE3"/>
    <w:rsid w:val="0077313D"/>
    <w:rsid w:val="00773E21"/>
    <w:rsid w:val="00780E72"/>
    <w:rsid w:val="00781D19"/>
    <w:rsid w:val="00782B9F"/>
    <w:rsid w:val="007850B0"/>
    <w:rsid w:val="007858FB"/>
    <w:rsid w:val="00785F4C"/>
    <w:rsid w:val="007864D9"/>
    <w:rsid w:val="007876AB"/>
    <w:rsid w:val="007945E9"/>
    <w:rsid w:val="0079688E"/>
    <w:rsid w:val="00796C3C"/>
    <w:rsid w:val="007A520D"/>
    <w:rsid w:val="007A5AFB"/>
    <w:rsid w:val="007B0C79"/>
    <w:rsid w:val="007B2715"/>
    <w:rsid w:val="007B526B"/>
    <w:rsid w:val="007B530F"/>
    <w:rsid w:val="007B598C"/>
    <w:rsid w:val="007B64DF"/>
    <w:rsid w:val="007B6936"/>
    <w:rsid w:val="007B7B73"/>
    <w:rsid w:val="007C0A84"/>
    <w:rsid w:val="007C1578"/>
    <w:rsid w:val="007C5555"/>
    <w:rsid w:val="007C7488"/>
    <w:rsid w:val="007D24E7"/>
    <w:rsid w:val="007D26A6"/>
    <w:rsid w:val="007D2A33"/>
    <w:rsid w:val="007D515C"/>
    <w:rsid w:val="007D535B"/>
    <w:rsid w:val="007D5594"/>
    <w:rsid w:val="007D5891"/>
    <w:rsid w:val="007D6009"/>
    <w:rsid w:val="007D6F2B"/>
    <w:rsid w:val="007D705D"/>
    <w:rsid w:val="007E072C"/>
    <w:rsid w:val="007E0D3C"/>
    <w:rsid w:val="007E1795"/>
    <w:rsid w:val="007E224F"/>
    <w:rsid w:val="007E233A"/>
    <w:rsid w:val="007E286F"/>
    <w:rsid w:val="007E5E1F"/>
    <w:rsid w:val="007E6A70"/>
    <w:rsid w:val="007E7684"/>
    <w:rsid w:val="007E797B"/>
    <w:rsid w:val="007F1366"/>
    <w:rsid w:val="007F2CB8"/>
    <w:rsid w:val="007F3380"/>
    <w:rsid w:val="007F4308"/>
    <w:rsid w:val="00800AED"/>
    <w:rsid w:val="00800FB0"/>
    <w:rsid w:val="00801A42"/>
    <w:rsid w:val="00803AD5"/>
    <w:rsid w:val="00803CA6"/>
    <w:rsid w:val="00804B5D"/>
    <w:rsid w:val="008053DB"/>
    <w:rsid w:val="00806FF9"/>
    <w:rsid w:val="00807E6A"/>
    <w:rsid w:val="008105A0"/>
    <w:rsid w:val="008109CE"/>
    <w:rsid w:val="00810E6E"/>
    <w:rsid w:val="00813FC4"/>
    <w:rsid w:val="0081628D"/>
    <w:rsid w:val="00816E5E"/>
    <w:rsid w:val="00822810"/>
    <w:rsid w:val="00822B83"/>
    <w:rsid w:val="00823AB7"/>
    <w:rsid w:val="00823C9A"/>
    <w:rsid w:val="00823E85"/>
    <w:rsid w:val="00825655"/>
    <w:rsid w:val="00826A78"/>
    <w:rsid w:val="00826C0A"/>
    <w:rsid w:val="00826D6F"/>
    <w:rsid w:val="0083054C"/>
    <w:rsid w:val="00830DFE"/>
    <w:rsid w:val="008347FE"/>
    <w:rsid w:val="00836FA1"/>
    <w:rsid w:val="00841811"/>
    <w:rsid w:val="00841BC3"/>
    <w:rsid w:val="00844D4F"/>
    <w:rsid w:val="008463CC"/>
    <w:rsid w:val="00851D34"/>
    <w:rsid w:val="00852156"/>
    <w:rsid w:val="00853988"/>
    <w:rsid w:val="00853C9B"/>
    <w:rsid w:val="0085497D"/>
    <w:rsid w:val="00855235"/>
    <w:rsid w:val="0085582D"/>
    <w:rsid w:val="00856501"/>
    <w:rsid w:val="00857EFE"/>
    <w:rsid w:val="0086133D"/>
    <w:rsid w:val="0086141C"/>
    <w:rsid w:val="00862163"/>
    <w:rsid w:val="008635EF"/>
    <w:rsid w:val="00863A17"/>
    <w:rsid w:val="008671B9"/>
    <w:rsid w:val="00870B97"/>
    <w:rsid w:val="00872C14"/>
    <w:rsid w:val="00873788"/>
    <w:rsid w:val="0087384B"/>
    <w:rsid w:val="00873E0B"/>
    <w:rsid w:val="0087487B"/>
    <w:rsid w:val="00875247"/>
    <w:rsid w:val="0087560C"/>
    <w:rsid w:val="00875D93"/>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1F9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90045D"/>
    <w:rsid w:val="00900FD9"/>
    <w:rsid w:val="009012E9"/>
    <w:rsid w:val="00901D99"/>
    <w:rsid w:val="00902ACB"/>
    <w:rsid w:val="009054F5"/>
    <w:rsid w:val="009056BD"/>
    <w:rsid w:val="00906EAD"/>
    <w:rsid w:val="00910264"/>
    <w:rsid w:val="0091062E"/>
    <w:rsid w:val="00913467"/>
    <w:rsid w:val="00917E5E"/>
    <w:rsid w:val="00920232"/>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4502"/>
    <w:rsid w:val="009C558F"/>
    <w:rsid w:val="009C56F1"/>
    <w:rsid w:val="009C60F2"/>
    <w:rsid w:val="009C640A"/>
    <w:rsid w:val="009D200F"/>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A68"/>
    <w:rsid w:val="00A06761"/>
    <w:rsid w:val="00A06C58"/>
    <w:rsid w:val="00A078A9"/>
    <w:rsid w:val="00A13BA8"/>
    <w:rsid w:val="00A16766"/>
    <w:rsid w:val="00A16E29"/>
    <w:rsid w:val="00A17B22"/>
    <w:rsid w:val="00A17FCE"/>
    <w:rsid w:val="00A21C50"/>
    <w:rsid w:val="00A21F14"/>
    <w:rsid w:val="00A2306E"/>
    <w:rsid w:val="00A23C49"/>
    <w:rsid w:val="00A24508"/>
    <w:rsid w:val="00A25AB9"/>
    <w:rsid w:val="00A30A2B"/>
    <w:rsid w:val="00A32820"/>
    <w:rsid w:val="00A3421E"/>
    <w:rsid w:val="00A36BED"/>
    <w:rsid w:val="00A373CF"/>
    <w:rsid w:val="00A42A01"/>
    <w:rsid w:val="00A446F4"/>
    <w:rsid w:val="00A44936"/>
    <w:rsid w:val="00A4575C"/>
    <w:rsid w:val="00A47BD2"/>
    <w:rsid w:val="00A53177"/>
    <w:rsid w:val="00A5471A"/>
    <w:rsid w:val="00A54C3E"/>
    <w:rsid w:val="00A55324"/>
    <w:rsid w:val="00A57980"/>
    <w:rsid w:val="00A57E11"/>
    <w:rsid w:val="00A6262F"/>
    <w:rsid w:val="00A642A8"/>
    <w:rsid w:val="00A64D98"/>
    <w:rsid w:val="00A66189"/>
    <w:rsid w:val="00A706B8"/>
    <w:rsid w:val="00A707AB"/>
    <w:rsid w:val="00A712D4"/>
    <w:rsid w:val="00A722D0"/>
    <w:rsid w:val="00A73165"/>
    <w:rsid w:val="00A7578E"/>
    <w:rsid w:val="00A75C77"/>
    <w:rsid w:val="00A769B0"/>
    <w:rsid w:val="00A84163"/>
    <w:rsid w:val="00A84BA0"/>
    <w:rsid w:val="00A85992"/>
    <w:rsid w:val="00A8613B"/>
    <w:rsid w:val="00A87ED0"/>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161"/>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496E"/>
    <w:rsid w:val="00B06F68"/>
    <w:rsid w:val="00B07142"/>
    <w:rsid w:val="00B11572"/>
    <w:rsid w:val="00B130B7"/>
    <w:rsid w:val="00B151F9"/>
    <w:rsid w:val="00B15B77"/>
    <w:rsid w:val="00B16E67"/>
    <w:rsid w:val="00B22E02"/>
    <w:rsid w:val="00B239C6"/>
    <w:rsid w:val="00B24D8C"/>
    <w:rsid w:val="00B25419"/>
    <w:rsid w:val="00B25D5E"/>
    <w:rsid w:val="00B279A1"/>
    <w:rsid w:val="00B27B87"/>
    <w:rsid w:val="00B317DB"/>
    <w:rsid w:val="00B3478F"/>
    <w:rsid w:val="00B44270"/>
    <w:rsid w:val="00B44C63"/>
    <w:rsid w:val="00B52244"/>
    <w:rsid w:val="00B53784"/>
    <w:rsid w:val="00B53F37"/>
    <w:rsid w:val="00B54C19"/>
    <w:rsid w:val="00B54E46"/>
    <w:rsid w:val="00B55225"/>
    <w:rsid w:val="00B555E8"/>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516"/>
    <w:rsid w:val="00B85290"/>
    <w:rsid w:val="00B87A70"/>
    <w:rsid w:val="00B9278A"/>
    <w:rsid w:val="00B92F40"/>
    <w:rsid w:val="00B93505"/>
    <w:rsid w:val="00B960F0"/>
    <w:rsid w:val="00B96C06"/>
    <w:rsid w:val="00BA1643"/>
    <w:rsid w:val="00BA2BEC"/>
    <w:rsid w:val="00BA2DBD"/>
    <w:rsid w:val="00BA3EF2"/>
    <w:rsid w:val="00BA58A8"/>
    <w:rsid w:val="00BA720B"/>
    <w:rsid w:val="00BB1372"/>
    <w:rsid w:val="00BB3207"/>
    <w:rsid w:val="00BB49D0"/>
    <w:rsid w:val="00BB5714"/>
    <w:rsid w:val="00BB631E"/>
    <w:rsid w:val="00BB6BCC"/>
    <w:rsid w:val="00BB7BAD"/>
    <w:rsid w:val="00BB7D3D"/>
    <w:rsid w:val="00BC27AC"/>
    <w:rsid w:val="00BC4059"/>
    <w:rsid w:val="00BC5CB6"/>
    <w:rsid w:val="00BC5D85"/>
    <w:rsid w:val="00BC6169"/>
    <w:rsid w:val="00BC6235"/>
    <w:rsid w:val="00BD0B7C"/>
    <w:rsid w:val="00BD2121"/>
    <w:rsid w:val="00BD674D"/>
    <w:rsid w:val="00BD6765"/>
    <w:rsid w:val="00BD7C78"/>
    <w:rsid w:val="00BE004C"/>
    <w:rsid w:val="00BE12EE"/>
    <w:rsid w:val="00BE1CDB"/>
    <w:rsid w:val="00BE2CD4"/>
    <w:rsid w:val="00BE557E"/>
    <w:rsid w:val="00BE586D"/>
    <w:rsid w:val="00BE75EA"/>
    <w:rsid w:val="00BF2D80"/>
    <w:rsid w:val="00BF5D34"/>
    <w:rsid w:val="00BF6D49"/>
    <w:rsid w:val="00BF7439"/>
    <w:rsid w:val="00BF74D2"/>
    <w:rsid w:val="00C052A3"/>
    <w:rsid w:val="00C0695D"/>
    <w:rsid w:val="00C0732D"/>
    <w:rsid w:val="00C12C91"/>
    <w:rsid w:val="00C12F70"/>
    <w:rsid w:val="00C15336"/>
    <w:rsid w:val="00C15865"/>
    <w:rsid w:val="00C16CB4"/>
    <w:rsid w:val="00C17691"/>
    <w:rsid w:val="00C17705"/>
    <w:rsid w:val="00C17E79"/>
    <w:rsid w:val="00C2010F"/>
    <w:rsid w:val="00C2023E"/>
    <w:rsid w:val="00C2057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5651D"/>
    <w:rsid w:val="00C60312"/>
    <w:rsid w:val="00C607E8"/>
    <w:rsid w:val="00C61549"/>
    <w:rsid w:val="00C6176D"/>
    <w:rsid w:val="00C61D87"/>
    <w:rsid w:val="00C62446"/>
    <w:rsid w:val="00C63D0D"/>
    <w:rsid w:val="00C647B1"/>
    <w:rsid w:val="00C65F8B"/>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C5F"/>
    <w:rsid w:val="00CC7D93"/>
    <w:rsid w:val="00CC7ED5"/>
    <w:rsid w:val="00CD05B8"/>
    <w:rsid w:val="00CD0819"/>
    <w:rsid w:val="00CD08AA"/>
    <w:rsid w:val="00CD1B39"/>
    <w:rsid w:val="00CD1D24"/>
    <w:rsid w:val="00CD1FDB"/>
    <w:rsid w:val="00CD318E"/>
    <w:rsid w:val="00CD3695"/>
    <w:rsid w:val="00CD67DE"/>
    <w:rsid w:val="00CD68ED"/>
    <w:rsid w:val="00CD75EE"/>
    <w:rsid w:val="00CD7C40"/>
    <w:rsid w:val="00CE2E8C"/>
    <w:rsid w:val="00CE333A"/>
    <w:rsid w:val="00CE3A90"/>
    <w:rsid w:val="00CE64A5"/>
    <w:rsid w:val="00CF374F"/>
    <w:rsid w:val="00CF516E"/>
    <w:rsid w:val="00CF551C"/>
    <w:rsid w:val="00CF581B"/>
    <w:rsid w:val="00CF668E"/>
    <w:rsid w:val="00D01FB5"/>
    <w:rsid w:val="00D02558"/>
    <w:rsid w:val="00D0423F"/>
    <w:rsid w:val="00D0693F"/>
    <w:rsid w:val="00D075CD"/>
    <w:rsid w:val="00D07EA6"/>
    <w:rsid w:val="00D101DD"/>
    <w:rsid w:val="00D1558B"/>
    <w:rsid w:val="00D163E5"/>
    <w:rsid w:val="00D16DF1"/>
    <w:rsid w:val="00D1760D"/>
    <w:rsid w:val="00D201B5"/>
    <w:rsid w:val="00D2160D"/>
    <w:rsid w:val="00D21C00"/>
    <w:rsid w:val="00D2353F"/>
    <w:rsid w:val="00D23AF5"/>
    <w:rsid w:val="00D247AC"/>
    <w:rsid w:val="00D24A10"/>
    <w:rsid w:val="00D253A1"/>
    <w:rsid w:val="00D3135D"/>
    <w:rsid w:val="00D3289A"/>
    <w:rsid w:val="00D32DC1"/>
    <w:rsid w:val="00D33E96"/>
    <w:rsid w:val="00D34607"/>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98C"/>
    <w:rsid w:val="00D75459"/>
    <w:rsid w:val="00D80852"/>
    <w:rsid w:val="00D82DC3"/>
    <w:rsid w:val="00D84E61"/>
    <w:rsid w:val="00D85E65"/>
    <w:rsid w:val="00D8707A"/>
    <w:rsid w:val="00D903D1"/>
    <w:rsid w:val="00D95844"/>
    <w:rsid w:val="00D9688A"/>
    <w:rsid w:val="00D96A72"/>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6AE"/>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4001"/>
    <w:rsid w:val="00E17021"/>
    <w:rsid w:val="00E178FA"/>
    <w:rsid w:val="00E20269"/>
    <w:rsid w:val="00E24CC0"/>
    <w:rsid w:val="00E24D05"/>
    <w:rsid w:val="00E268CD"/>
    <w:rsid w:val="00E273B1"/>
    <w:rsid w:val="00E27585"/>
    <w:rsid w:val="00E27AF5"/>
    <w:rsid w:val="00E30FA8"/>
    <w:rsid w:val="00E314B9"/>
    <w:rsid w:val="00E33A66"/>
    <w:rsid w:val="00E34669"/>
    <w:rsid w:val="00E4041D"/>
    <w:rsid w:val="00E415F2"/>
    <w:rsid w:val="00E42474"/>
    <w:rsid w:val="00E42BAF"/>
    <w:rsid w:val="00E42DB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5B97"/>
    <w:rsid w:val="00E663E2"/>
    <w:rsid w:val="00E676EB"/>
    <w:rsid w:val="00E719C3"/>
    <w:rsid w:val="00E72444"/>
    <w:rsid w:val="00E76E1C"/>
    <w:rsid w:val="00E77D84"/>
    <w:rsid w:val="00E81EF9"/>
    <w:rsid w:val="00E84EBF"/>
    <w:rsid w:val="00E8613B"/>
    <w:rsid w:val="00E876C7"/>
    <w:rsid w:val="00E90ED4"/>
    <w:rsid w:val="00E978A1"/>
    <w:rsid w:val="00E97AF1"/>
    <w:rsid w:val="00EA2BFA"/>
    <w:rsid w:val="00EA310A"/>
    <w:rsid w:val="00EA42AE"/>
    <w:rsid w:val="00EA5270"/>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437"/>
    <w:rsid w:val="00F2128A"/>
    <w:rsid w:val="00F218EB"/>
    <w:rsid w:val="00F22C4E"/>
    <w:rsid w:val="00F23AAC"/>
    <w:rsid w:val="00F24AD5"/>
    <w:rsid w:val="00F259CE"/>
    <w:rsid w:val="00F26B4B"/>
    <w:rsid w:val="00F3192D"/>
    <w:rsid w:val="00F34C90"/>
    <w:rsid w:val="00F36DBE"/>
    <w:rsid w:val="00F41650"/>
    <w:rsid w:val="00F424C7"/>
    <w:rsid w:val="00F42BFE"/>
    <w:rsid w:val="00F43FA7"/>
    <w:rsid w:val="00F4568B"/>
    <w:rsid w:val="00F45905"/>
    <w:rsid w:val="00F47D3E"/>
    <w:rsid w:val="00F506C1"/>
    <w:rsid w:val="00F51786"/>
    <w:rsid w:val="00F56D97"/>
    <w:rsid w:val="00F62DC4"/>
    <w:rsid w:val="00F647A2"/>
    <w:rsid w:val="00F66B19"/>
    <w:rsid w:val="00F67C66"/>
    <w:rsid w:val="00F70566"/>
    <w:rsid w:val="00F719C0"/>
    <w:rsid w:val="00F71EB9"/>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D949D"/>
  <w15:docId w15:val="{D503BCFA-BA9B-4D27-80DC-B8CF85E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styleId="Prosttext">
    <w:name w:val="Plain Text"/>
    <w:basedOn w:val="Normln"/>
    <w:link w:val="ProsttextChar"/>
    <w:uiPriority w:val="99"/>
    <w:semiHidden/>
    <w:unhideWhenUsed/>
    <w:rsid w:val="00771A01"/>
    <w:pPr>
      <w:spacing w:after="0"/>
    </w:pPr>
    <w:rPr>
      <w:rFonts w:ascii="Consolas" w:eastAsia="Calibri" w:hAnsi="Consolas" w:cs="Consolas"/>
      <w:sz w:val="21"/>
    </w:rPr>
  </w:style>
  <w:style w:type="character" w:customStyle="1" w:styleId="ProsttextChar">
    <w:name w:val="Prostý text Char"/>
    <w:basedOn w:val="Standardnpsmoodstavce"/>
    <w:link w:val="Prosttext"/>
    <w:uiPriority w:val="99"/>
    <w:semiHidden/>
    <w:rsid w:val="00771A01"/>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3077A"/>
    <w:rsid w:val="00031158"/>
    <w:rsid w:val="00045F77"/>
    <w:rsid w:val="000B6655"/>
    <w:rsid w:val="00131738"/>
    <w:rsid w:val="00153916"/>
    <w:rsid w:val="00196A81"/>
    <w:rsid w:val="001B32E8"/>
    <w:rsid w:val="001C566D"/>
    <w:rsid w:val="001D50AD"/>
    <w:rsid w:val="001F22CF"/>
    <w:rsid w:val="002455AD"/>
    <w:rsid w:val="00286039"/>
    <w:rsid w:val="002F6AC9"/>
    <w:rsid w:val="003471EF"/>
    <w:rsid w:val="00360737"/>
    <w:rsid w:val="0037109B"/>
    <w:rsid w:val="003A6879"/>
    <w:rsid w:val="003B7DF5"/>
    <w:rsid w:val="003F407B"/>
    <w:rsid w:val="003F55B1"/>
    <w:rsid w:val="004A6843"/>
    <w:rsid w:val="004B3EFF"/>
    <w:rsid w:val="004B4B76"/>
    <w:rsid w:val="004C07D6"/>
    <w:rsid w:val="004C7A8D"/>
    <w:rsid w:val="004D383F"/>
    <w:rsid w:val="00504451"/>
    <w:rsid w:val="00510629"/>
    <w:rsid w:val="0051312D"/>
    <w:rsid w:val="00535D15"/>
    <w:rsid w:val="00536022"/>
    <w:rsid w:val="00547CF6"/>
    <w:rsid w:val="005E620A"/>
    <w:rsid w:val="0060300C"/>
    <w:rsid w:val="0063652F"/>
    <w:rsid w:val="006369CB"/>
    <w:rsid w:val="00636B69"/>
    <w:rsid w:val="006442F7"/>
    <w:rsid w:val="0069033B"/>
    <w:rsid w:val="006B6BB5"/>
    <w:rsid w:val="006C764B"/>
    <w:rsid w:val="00727F9E"/>
    <w:rsid w:val="007343EB"/>
    <w:rsid w:val="00740041"/>
    <w:rsid w:val="007461D7"/>
    <w:rsid w:val="007F3BFB"/>
    <w:rsid w:val="008754C5"/>
    <w:rsid w:val="008803C2"/>
    <w:rsid w:val="008E5E3D"/>
    <w:rsid w:val="00901093"/>
    <w:rsid w:val="009071F9"/>
    <w:rsid w:val="00914BB6"/>
    <w:rsid w:val="009326DD"/>
    <w:rsid w:val="00933490"/>
    <w:rsid w:val="00953513"/>
    <w:rsid w:val="009B3045"/>
    <w:rsid w:val="00A52B03"/>
    <w:rsid w:val="00A63465"/>
    <w:rsid w:val="00A71011"/>
    <w:rsid w:val="00AA188B"/>
    <w:rsid w:val="00AD507D"/>
    <w:rsid w:val="00B23DDF"/>
    <w:rsid w:val="00BB398A"/>
    <w:rsid w:val="00BC48CD"/>
    <w:rsid w:val="00BE0AC8"/>
    <w:rsid w:val="00BE19EB"/>
    <w:rsid w:val="00C739A6"/>
    <w:rsid w:val="00D125DC"/>
    <w:rsid w:val="00D155C5"/>
    <w:rsid w:val="00D73526"/>
    <w:rsid w:val="00D82DBD"/>
    <w:rsid w:val="00DA1FDA"/>
    <w:rsid w:val="00E07CE0"/>
    <w:rsid w:val="00E16BB8"/>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82A16"/>
    <w:rsid w:val="00F92C78"/>
    <w:rsid w:val="00F93010"/>
    <w:rsid w:val="00FD151F"/>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7A8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8C4881E2796F443998006013B2544AE4">
    <w:name w:val="8C4881E2796F443998006013B2544AE4"/>
    <w:rsid w:val="004C7A8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9517-9C5E-447B-A1CD-A2307A23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1475</Words>
  <Characters>8704</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2018-12-19T13:12:00Z</cp:lastPrinted>
  <dcterms:created xsi:type="dcterms:W3CDTF">2019-12-16T13:32:00Z</dcterms:created>
  <dcterms:modified xsi:type="dcterms:W3CDTF">2019-12-16T13:32:00Z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