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2E40">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2E4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2E40">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2E4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2E4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2E4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2E4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2E4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2E40"/>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D8C9-91D1-452F-8C4E-1E0DC3F3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2019-12-16T12:15:00Z</dcterms:created>
  <dcterms:modified xsi:type="dcterms:W3CDTF">2019-12-16T12:15:00Z</dcterms:modified>
</cp:coreProperties>
</file>