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7A7FB" w14:textId="77777777"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14:paraId="1FE41510" w14:textId="77777777"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14:paraId="0C08C83A" w14:textId="77777777" w:rsidR="006135FA" w:rsidRDefault="006135FA" w:rsidP="00330437">
      <w:pPr>
        <w:pStyle w:val="Styl2popisknzvusmlouvy"/>
      </w:pPr>
      <w:r>
        <w:t xml:space="preserve"> (dále jen „Smlouva“)</w:t>
      </w:r>
    </w:p>
    <w:p w14:paraId="47F62280" w14:textId="5429308D"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r w:rsidR="00C66923">
        <w:t>,</w:t>
      </w:r>
    </w:p>
    <w:p w14:paraId="4C52F4C2" w14:textId="714A489E" w:rsidR="006135FA" w:rsidRDefault="006135FA" w:rsidP="00330437">
      <w:pPr>
        <w:pStyle w:val="Styl2popisknzvusmlouvy"/>
        <w:spacing w:after="480"/>
      </w:pPr>
      <w:r>
        <w:t xml:space="preserve">č.j. </w:t>
      </w:r>
      <w:r w:rsidR="00566AA7" w:rsidRPr="00566AA7">
        <w:t>2019/S/220/0326</w:t>
      </w:r>
    </w:p>
    <w:p w14:paraId="2584A5BF" w14:textId="392E62EE" w:rsidR="00ED33DA" w:rsidRDefault="00093DB0" w:rsidP="00ED33DA">
      <w:pPr>
        <w:pStyle w:val="Styl3-Smluvnstranytun"/>
      </w:pPr>
      <w:r w:rsidRPr="00093DB0">
        <w:t>Česká centrála cestovního ruchu – CzechTourism</w:t>
      </w:r>
    </w:p>
    <w:p w14:paraId="43961442" w14:textId="133F4703" w:rsidR="006E6696" w:rsidRPr="006E6696" w:rsidRDefault="006E6696" w:rsidP="00ED33DA">
      <w:pPr>
        <w:pStyle w:val="Styl3-Smluvnstranytun"/>
        <w:rPr>
          <w:b w:val="0"/>
        </w:rPr>
      </w:pPr>
      <w:r w:rsidRPr="006E6696">
        <w:rPr>
          <w:b w:val="0"/>
        </w:rPr>
        <w:t>Zastoupená:</w:t>
      </w:r>
      <w:r>
        <w:rPr>
          <w:b w:val="0"/>
        </w:rPr>
        <w:t xml:space="preserve"> XXX</w:t>
      </w:r>
    </w:p>
    <w:p w14:paraId="6CD7601C" w14:textId="40E83C5E" w:rsidR="00ED33DA" w:rsidRPr="00093DB0" w:rsidRDefault="00ED33DA" w:rsidP="00ED33DA">
      <w:pPr>
        <w:pStyle w:val="Styl3-Smluvnstranytun"/>
        <w:rPr>
          <w:b w:val="0"/>
        </w:rPr>
      </w:pPr>
      <w:r w:rsidRPr="00093DB0">
        <w:rPr>
          <w:b w:val="0"/>
        </w:rPr>
        <w:t xml:space="preserve">IČO: </w:t>
      </w:r>
      <w:r w:rsidR="00093DB0" w:rsidRPr="00093DB0">
        <w:rPr>
          <w:b w:val="0"/>
        </w:rPr>
        <w:t>49277600</w:t>
      </w:r>
    </w:p>
    <w:p w14:paraId="1D8EF634" w14:textId="21082DAA" w:rsidR="00ED33DA" w:rsidRPr="00093DB0" w:rsidRDefault="00ED33DA" w:rsidP="00ED33DA">
      <w:pPr>
        <w:pStyle w:val="Styl3-Smluvnstranytun"/>
        <w:rPr>
          <w:b w:val="0"/>
        </w:rPr>
      </w:pPr>
      <w:r w:rsidRPr="00093DB0">
        <w:rPr>
          <w:b w:val="0"/>
        </w:rPr>
        <w:t xml:space="preserve">DIČ: </w:t>
      </w:r>
      <w:r w:rsidR="00093DB0" w:rsidRPr="00093DB0">
        <w:rPr>
          <w:b w:val="0"/>
        </w:rPr>
        <w:t>CZ49277600</w:t>
      </w:r>
    </w:p>
    <w:p w14:paraId="1087EF40" w14:textId="47C703C1" w:rsidR="00ED33DA" w:rsidRPr="00AC1376" w:rsidRDefault="00ED33DA" w:rsidP="00ED33DA">
      <w:pPr>
        <w:pStyle w:val="Styl3-Smluvnstranytun"/>
        <w:rPr>
          <w:b w:val="0"/>
          <w:highlight w:val="yellow"/>
        </w:rPr>
      </w:pPr>
      <w:r w:rsidRPr="00AC1376">
        <w:rPr>
          <w:b w:val="0"/>
        </w:rPr>
        <w:t xml:space="preserve">bankovní spojení: </w:t>
      </w:r>
      <w:r w:rsidR="00093DB0">
        <w:rPr>
          <w:b w:val="0"/>
        </w:rPr>
        <w:t xml:space="preserve">ČNB </w:t>
      </w:r>
      <w:r w:rsidR="00093DB0" w:rsidRPr="00093DB0">
        <w:rPr>
          <w:b w:val="0"/>
        </w:rPr>
        <w:t>87637011/0710</w:t>
      </w:r>
    </w:p>
    <w:p w14:paraId="49F2333B" w14:textId="259E24C6" w:rsidR="00ED33DA" w:rsidRPr="00AC1376" w:rsidRDefault="00ED33DA" w:rsidP="00ED33DA">
      <w:pPr>
        <w:pStyle w:val="Styl3-Smluvnstranytun"/>
        <w:rPr>
          <w:b w:val="0"/>
          <w:highlight w:val="yellow"/>
        </w:rPr>
      </w:pPr>
      <w:r w:rsidRPr="0030588B">
        <w:t>ID datové schránky:</w:t>
      </w:r>
      <w:r w:rsidRPr="00CE784B">
        <w:t xml:space="preserve"> </w:t>
      </w:r>
      <w:bookmarkStart w:id="0" w:name="_Hlk26544196"/>
      <w:r w:rsidR="00093DB0" w:rsidRPr="00093DB0">
        <w:t>yr9mzxx</w:t>
      </w:r>
      <w:bookmarkEnd w:id="0"/>
    </w:p>
    <w:p w14:paraId="6BA43520" w14:textId="77777777" w:rsidR="00ED33DA" w:rsidRDefault="00ED33DA" w:rsidP="00ED33DA">
      <w:pPr>
        <w:pStyle w:val="Styl3-Smluvnstrany"/>
      </w:pPr>
      <w:r w:rsidRPr="00CE784B">
        <w:t>(dále jen „Kupující“)</w:t>
      </w:r>
    </w:p>
    <w:p w14:paraId="5B85DC73" w14:textId="77777777" w:rsidR="00ED33DA" w:rsidRDefault="00ED33DA" w:rsidP="00ED33DA">
      <w:r>
        <w:t>a</w:t>
      </w:r>
    </w:p>
    <w:p w14:paraId="39671459" w14:textId="77777777" w:rsidR="006135FA" w:rsidRDefault="006135FA" w:rsidP="00B332F0"/>
    <w:p w14:paraId="42847BBD" w14:textId="66113ED6" w:rsidR="006135FA" w:rsidRDefault="00B72281" w:rsidP="00B332F0">
      <w:pPr>
        <w:pStyle w:val="Styl3-Smluvnstranytun"/>
      </w:pPr>
      <w:r w:rsidRPr="00B72281">
        <w:t>XANADU a.s.</w:t>
      </w:r>
    </w:p>
    <w:p w14:paraId="6F8BE097" w14:textId="4EDD47A1" w:rsidR="006135FA" w:rsidRDefault="006135FA" w:rsidP="00F8331E">
      <w:pPr>
        <w:pStyle w:val="Styl3-Smluvnstrany"/>
      </w:pPr>
      <w:r>
        <w:t>Sídlo:</w:t>
      </w:r>
      <w:r w:rsidR="00E901AE">
        <w:t xml:space="preserve"> </w:t>
      </w:r>
      <w:r w:rsidR="00E901AE" w:rsidRPr="00576367">
        <w:t>Žir</w:t>
      </w:r>
      <w:r w:rsidR="00E901AE">
        <w:t>ovnická 2389/</w:t>
      </w:r>
      <w:proofErr w:type="gramStart"/>
      <w:r w:rsidR="00E901AE">
        <w:t>1a</w:t>
      </w:r>
      <w:proofErr w:type="gramEnd"/>
      <w:r w:rsidR="00E901AE">
        <w:t>, Záběhlice, 106 </w:t>
      </w:r>
      <w:r w:rsidR="00E901AE" w:rsidRPr="00576367">
        <w:t>00 Praha 10</w:t>
      </w:r>
    </w:p>
    <w:p w14:paraId="64340660" w14:textId="07DC6A43" w:rsidR="006135FA" w:rsidRDefault="006135FA" w:rsidP="00F8331E">
      <w:pPr>
        <w:pStyle w:val="Styl3-Smluvnstrany"/>
      </w:pPr>
      <w:r w:rsidRPr="00DE1DC6">
        <w:t xml:space="preserve">zapsaný/á v obchodním rejstříku pod spisovou značkou </w:t>
      </w:r>
      <w:r w:rsidR="00E901AE">
        <w:t xml:space="preserve">B 17555 </w:t>
      </w:r>
      <w:r w:rsidRPr="00DE1DC6">
        <w:t xml:space="preserve">vedenou u </w:t>
      </w:r>
      <w:r w:rsidR="00E901AE">
        <w:t>Městského soudu v</w:t>
      </w:r>
      <w:r w:rsidR="00B72281">
        <w:t> </w:t>
      </w:r>
      <w:r w:rsidR="00E901AE">
        <w:t>Praze</w:t>
      </w:r>
      <w:r>
        <w:t xml:space="preserve"> </w:t>
      </w:r>
    </w:p>
    <w:p w14:paraId="3AE58517" w14:textId="29CAFF50" w:rsidR="006135FA" w:rsidRDefault="006135FA" w:rsidP="00F8331E">
      <w:pPr>
        <w:pStyle w:val="Styl3-Smluvnstrany"/>
      </w:pPr>
      <w:r>
        <w:t>zastoupená:</w:t>
      </w:r>
      <w:r w:rsidR="006E6696">
        <w:t xml:space="preserve"> XXX</w:t>
      </w:r>
    </w:p>
    <w:p w14:paraId="122F92A2" w14:textId="4D1D72BE" w:rsidR="006135FA" w:rsidRDefault="006135FA" w:rsidP="00F8331E">
      <w:pPr>
        <w:pStyle w:val="Styl3-Smluvnstrany"/>
      </w:pPr>
      <w:r>
        <w:t>IČO:</w:t>
      </w:r>
      <w:r w:rsidR="00E901AE">
        <w:t xml:space="preserve"> 14498138</w:t>
      </w:r>
    </w:p>
    <w:p w14:paraId="46190B12" w14:textId="1EEC6DD8" w:rsidR="006135FA" w:rsidRDefault="006135FA" w:rsidP="00F8331E">
      <w:pPr>
        <w:pStyle w:val="Styl3-Smluvnstrany"/>
      </w:pPr>
      <w:r>
        <w:t>DIČ:</w:t>
      </w:r>
      <w:r w:rsidR="000E592D">
        <w:t xml:space="preserve"> CZ14498138</w:t>
      </w:r>
    </w:p>
    <w:p w14:paraId="49CA908C" w14:textId="410401FF" w:rsidR="006135FA" w:rsidRDefault="006135FA" w:rsidP="00F8331E">
      <w:pPr>
        <w:pStyle w:val="Styl3-Smluvnstrany"/>
      </w:pPr>
      <w:r>
        <w:t xml:space="preserve">bankovní spojení: </w:t>
      </w:r>
      <w:proofErr w:type="spellStart"/>
      <w:r w:rsidR="000E592D">
        <w:t>UniCreditBank</w:t>
      </w:r>
      <w:proofErr w:type="spellEnd"/>
      <w:r w:rsidR="000E592D">
        <w:t xml:space="preserve"> Czech Republic, a.s., 1044153003/2700</w:t>
      </w:r>
    </w:p>
    <w:p w14:paraId="7B1830FC" w14:textId="6F90DE28" w:rsidR="006135FA" w:rsidRDefault="006135FA" w:rsidP="00F8331E">
      <w:pPr>
        <w:pStyle w:val="Styl3-Smluvnstrany"/>
      </w:pPr>
      <w:r>
        <w:t xml:space="preserve">ID datové schránky: </w:t>
      </w:r>
      <w:r w:rsidR="000E592D" w:rsidRPr="00316313">
        <w:t>cpcg3fv</w:t>
      </w:r>
    </w:p>
    <w:p w14:paraId="6A1C237D" w14:textId="77777777" w:rsidR="006135FA" w:rsidRDefault="006135FA" w:rsidP="00F8331E">
      <w:pPr>
        <w:pStyle w:val="Styl3-Smluvnstrany"/>
      </w:pPr>
      <w:r>
        <w:t>(dále jen „Prodávající“)</w:t>
      </w:r>
    </w:p>
    <w:p w14:paraId="548A5AA2" w14:textId="77777777" w:rsidR="006135FA" w:rsidRDefault="006135FA" w:rsidP="00F8331E">
      <w:pPr>
        <w:pStyle w:val="Styl3-Smluvnstrany"/>
      </w:pPr>
    </w:p>
    <w:p w14:paraId="5AC3EC17" w14:textId="77777777"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14:paraId="29451622" w14:textId="77777777" w:rsidR="006135FA" w:rsidRDefault="006135FA" w:rsidP="00FD2054">
      <w:pPr>
        <w:pStyle w:val="Nadpis1"/>
        <w:ind w:left="3904"/>
        <w:jc w:val="left"/>
      </w:pPr>
      <w:r>
        <w:t>Předmět Smlouvy</w:t>
      </w:r>
    </w:p>
    <w:p w14:paraId="5A6EDFC8" w14:textId="77777777"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14:paraId="6A8BD5CB" w14:textId="77777777"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14:paraId="1195BA4B" w14:textId="77777777"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14:paraId="38189827" w14:textId="77777777" w:rsidR="006135FA" w:rsidRDefault="006135FA" w:rsidP="00FD2054">
      <w:pPr>
        <w:pStyle w:val="Nadpis1"/>
        <w:ind w:left="3904"/>
        <w:jc w:val="left"/>
      </w:pPr>
      <w:r>
        <w:t>Předmět koupě</w:t>
      </w:r>
    </w:p>
    <w:p w14:paraId="2291DFE5" w14:textId="77777777" w:rsidR="006135FA" w:rsidRDefault="006135FA" w:rsidP="0056725D">
      <w:pPr>
        <w:pStyle w:val="Nadpis2"/>
        <w:tabs>
          <w:tab w:val="num" w:pos="576"/>
        </w:tabs>
        <w:ind w:left="786"/>
      </w:pPr>
      <w:r>
        <w:t>Předmět koupě tvoří následující movité věci (části Předmětu koupě):</w:t>
      </w:r>
    </w:p>
    <w:p w14:paraId="514711DB" w14:textId="79D09665" w:rsidR="007C5ED4" w:rsidRPr="00B72281" w:rsidRDefault="007006CE" w:rsidP="00D01689">
      <w:pPr>
        <w:pStyle w:val="Nadpis3"/>
        <w:ind w:left="1077" w:hanging="357"/>
        <w:rPr>
          <w:lang w:eastAsia="en-US"/>
        </w:rPr>
      </w:pPr>
      <w:r w:rsidRPr="00B72281">
        <w:rPr>
          <w:b/>
          <w:lang w:eastAsia="en-US"/>
        </w:rPr>
        <w:t>p</w:t>
      </w:r>
      <w:r w:rsidR="007C5ED4" w:rsidRPr="00B72281">
        <w:rPr>
          <w:b/>
          <w:lang w:eastAsia="en-US"/>
        </w:rPr>
        <w:t xml:space="preserve">očítače </w:t>
      </w:r>
      <w:r w:rsidR="002167E9" w:rsidRPr="00B72281">
        <w:rPr>
          <w:b/>
          <w:lang w:eastAsia="en-US"/>
        </w:rPr>
        <w:t xml:space="preserve">I </w:t>
      </w:r>
      <w:r w:rsidR="00E901AE" w:rsidRPr="00B72281">
        <w:rPr>
          <w:i/>
          <w:lang w:eastAsia="en-US"/>
        </w:rPr>
        <w:t xml:space="preserve">HP </w:t>
      </w:r>
      <w:proofErr w:type="spellStart"/>
      <w:r w:rsidR="00E901AE" w:rsidRPr="00B72281">
        <w:rPr>
          <w:i/>
          <w:lang w:eastAsia="en-US"/>
        </w:rPr>
        <w:t>EliteDesk</w:t>
      </w:r>
      <w:proofErr w:type="spellEnd"/>
      <w:r w:rsidR="00E901AE" w:rsidRPr="00B72281">
        <w:rPr>
          <w:i/>
          <w:lang w:eastAsia="en-US"/>
        </w:rPr>
        <w:t xml:space="preserve"> 705 G5 SFF</w:t>
      </w:r>
      <w:r w:rsidR="007C5ED4" w:rsidRPr="00B72281">
        <w:rPr>
          <w:lang w:eastAsia="en-US"/>
        </w:rPr>
        <w:t xml:space="preserve"> v množství </w:t>
      </w:r>
      <w:r w:rsidR="00093DB0" w:rsidRPr="00B72281">
        <w:rPr>
          <w:lang w:eastAsia="en-US"/>
        </w:rPr>
        <w:t>20</w:t>
      </w:r>
      <w:r w:rsidR="007C5ED4" w:rsidRPr="00B72281">
        <w:rPr>
          <w:lang w:eastAsia="en-US"/>
        </w:rPr>
        <w:t> ks technické specifikace uvedené v Příloze č. 1 této Smlouvy,</w:t>
      </w:r>
    </w:p>
    <w:p w14:paraId="3C528D14" w14:textId="04A65642" w:rsidR="001C0884" w:rsidRPr="00B72281" w:rsidRDefault="007C5ED4" w:rsidP="00D01689">
      <w:pPr>
        <w:pStyle w:val="Nadpis3"/>
        <w:rPr>
          <w:lang w:eastAsia="en-US"/>
        </w:rPr>
      </w:pPr>
      <w:r w:rsidRPr="00B72281">
        <w:rPr>
          <w:b/>
          <w:lang w:eastAsia="en-US"/>
        </w:rPr>
        <w:t>monitory I</w:t>
      </w:r>
      <w:r w:rsidRPr="00B72281">
        <w:rPr>
          <w:lang w:eastAsia="en-US"/>
        </w:rPr>
        <w:t xml:space="preserve"> </w:t>
      </w:r>
      <w:r w:rsidR="00E27227" w:rsidRPr="00B72281">
        <w:rPr>
          <w:lang w:eastAsia="en-US"/>
        </w:rPr>
        <w:t>HP VH240a 60.45 cm (23,8")</w:t>
      </w:r>
      <w:r w:rsidRPr="00B72281">
        <w:rPr>
          <w:lang w:eastAsia="en-US"/>
        </w:rPr>
        <w:t xml:space="preserve"> v</w:t>
      </w:r>
      <w:r w:rsidR="00D01689" w:rsidRPr="00B72281">
        <w:rPr>
          <w:lang w:eastAsia="en-US"/>
        </w:rPr>
        <w:t xml:space="preserve"> </w:t>
      </w:r>
      <w:r w:rsidRPr="00B72281">
        <w:rPr>
          <w:lang w:eastAsia="en-US"/>
        </w:rPr>
        <w:t xml:space="preserve">množství </w:t>
      </w:r>
      <w:r w:rsidR="00093DB0" w:rsidRPr="00B72281">
        <w:rPr>
          <w:lang w:eastAsia="en-US"/>
        </w:rPr>
        <w:t>20</w:t>
      </w:r>
      <w:r w:rsidRPr="00B72281">
        <w:rPr>
          <w:lang w:eastAsia="en-US"/>
        </w:rPr>
        <w:t xml:space="preserve"> ks podle technické specifikace uvedené v Příloze č. 1 této Smlouvy</w:t>
      </w:r>
      <w:r w:rsidR="00D01689" w:rsidRPr="00B72281">
        <w:rPr>
          <w:lang w:eastAsia="en-US"/>
        </w:rPr>
        <w:t>,</w:t>
      </w:r>
      <w:r w:rsidR="007006CE" w:rsidRPr="00B72281">
        <w:rPr>
          <w:lang w:eastAsia="en-US"/>
        </w:rPr>
        <w:t xml:space="preserve"> </w:t>
      </w:r>
    </w:p>
    <w:p w14:paraId="531A9FA4" w14:textId="6D07FB76" w:rsidR="00FB4726" w:rsidRPr="00B72281" w:rsidRDefault="00FB4726" w:rsidP="00FB4726">
      <w:pPr>
        <w:pStyle w:val="Nadpis3"/>
        <w:rPr>
          <w:b/>
          <w:lang w:eastAsia="en-US"/>
        </w:rPr>
      </w:pPr>
      <w:r w:rsidRPr="00B72281">
        <w:rPr>
          <w:b/>
          <w:lang w:eastAsia="en-US"/>
        </w:rPr>
        <w:lastRenderedPageBreak/>
        <w:t>monitory II</w:t>
      </w:r>
      <w:r w:rsidRPr="00B72281">
        <w:rPr>
          <w:lang w:eastAsia="en-US"/>
        </w:rPr>
        <w:t xml:space="preserve"> </w:t>
      </w:r>
      <w:r w:rsidR="00E27227" w:rsidRPr="00B72281">
        <w:rPr>
          <w:lang w:eastAsia="en-US"/>
        </w:rPr>
        <w:t xml:space="preserve">HP </w:t>
      </w:r>
      <w:proofErr w:type="spellStart"/>
      <w:r w:rsidR="00E27227" w:rsidRPr="00B72281">
        <w:rPr>
          <w:lang w:eastAsia="en-US"/>
        </w:rPr>
        <w:t>EliteDisplay</w:t>
      </w:r>
      <w:proofErr w:type="spellEnd"/>
      <w:r w:rsidR="00E27227" w:rsidRPr="00B72281">
        <w:rPr>
          <w:lang w:eastAsia="en-US"/>
        </w:rPr>
        <w:t xml:space="preserve"> E243i</w:t>
      </w:r>
      <w:r w:rsidRPr="00B72281">
        <w:rPr>
          <w:lang w:eastAsia="en-US"/>
        </w:rPr>
        <w:t xml:space="preserve"> v množství </w:t>
      </w:r>
      <w:r w:rsidR="00093DB0" w:rsidRPr="00B72281">
        <w:rPr>
          <w:lang w:eastAsia="en-US"/>
        </w:rPr>
        <w:t>0</w:t>
      </w:r>
      <w:r w:rsidRPr="00B72281">
        <w:rPr>
          <w:lang w:eastAsia="en-US"/>
        </w:rPr>
        <w:t xml:space="preserve"> ks podle technické specifikace uvedené v Příloze č. 1 této Smlouvy, </w:t>
      </w:r>
    </w:p>
    <w:p w14:paraId="0E4C73C6" w14:textId="69BCCA0C" w:rsidR="001C0884" w:rsidRDefault="001C0884" w:rsidP="001C0884">
      <w:pPr>
        <w:pStyle w:val="Nadpis3"/>
        <w:rPr>
          <w:lang w:eastAsia="en-US"/>
        </w:rPr>
      </w:pPr>
      <w:r>
        <w:rPr>
          <w:b/>
          <w:lang w:eastAsia="en-US"/>
        </w:rPr>
        <w:t>příslušenství I</w:t>
      </w:r>
      <w:r w:rsidR="007006CE" w:rsidRPr="007006CE">
        <w:rPr>
          <w:lang w:eastAsia="en-US"/>
        </w:rPr>
        <w:t xml:space="preserve"> </w:t>
      </w:r>
      <w:r w:rsidR="00FB4726" w:rsidRPr="007C5ED4">
        <w:rPr>
          <w:lang w:eastAsia="en-US"/>
        </w:rPr>
        <w:t>v</w:t>
      </w:r>
      <w:r w:rsidR="00FB4726">
        <w:rPr>
          <w:lang w:eastAsia="en-US"/>
        </w:rPr>
        <w:t xml:space="preserve"> </w:t>
      </w:r>
      <w:r w:rsidR="00FB4726" w:rsidRPr="007C5ED4">
        <w:rPr>
          <w:lang w:eastAsia="en-US"/>
        </w:rPr>
        <w:t xml:space="preserve">množství </w:t>
      </w:r>
      <w:r w:rsidR="000F189F">
        <w:rPr>
          <w:lang w:eastAsia="en-US"/>
        </w:rPr>
        <w:t>0</w:t>
      </w:r>
      <w:r w:rsidR="00FB4726" w:rsidRPr="007C5ED4">
        <w:rPr>
          <w:lang w:eastAsia="en-US"/>
        </w:rPr>
        <w:t xml:space="preserve"> ks </w:t>
      </w:r>
      <w:r w:rsidRPr="007006CE">
        <w:rPr>
          <w:lang w:eastAsia="en-US"/>
        </w:rPr>
        <w:t>podle technické specifikace uved</w:t>
      </w:r>
      <w:r w:rsidR="00D01689">
        <w:rPr>
          <w:lang w:eastAsia="en-US"/>
        </w:rPr>
        <w:t xml:space="preserve">ené v Příloze č. 1 této Smlouvy </w:t>
      </w:r>
      <w:r w:rsidR="00D01689" w:rsidRPr="007006CE">
        <w:rPr>
          <w:b/>
          <w:lang w:eastAsia="en-US"/>
        </w:rPr>
        <w:t>a</w:t>
      </w:r>
    </w:p>
    <w:p w14:paraId="6E8FE922" w14:textId="20D1489D" w:rsidR="001C0884" w:rsidRPr="00D01689" w:rsidRDefault="001C0884" w:rsidP="00D01689">
      <w:pPr>
        <w:pStyle w:val="Nadpis3"/>
        <w:rPr>
          <w:lang w:eastAsia="en-US"/>
        </w:rPr>
      </w:pPr>
      <w:r>
        <w:rPr>
          <w:b/>
          <w:lang w:eastAsia="en-US"/>
        </w:rPr>
        <w:t xml:space="preserve">příslušenství </w:t>
      </w:r>
      <w:r w:rsidRPr="007006CE">
        <w:rPr>
          <w:b/>
          <w:lang w:eastAsia="en-US"/>
        </w:rPr>
        <w:t>II</w:t>
      </w:r>
      <w:r>
        <w:rPr>
          <w:lang w:eastAsia="en-US"/>
        </w:rPr>
        <w:t xml:space="preserve"> </w:t>
      </w:r>
      <w:r w:rsidR="00FB4726" w:rsidRPr="007C5ED4">
        <w:rPr>
          <w:lang w:eastAsia="en-US"/>
        </w:rPr>
        <w:t>v</w:t>
      </w:r>
      <w:r w:rsidR="00FB4726">
        <w:rPr>
          <w:lang w:eastAsia="en-US"/>
        </w:rPr>
        <w:t xml:space="preserve"> </w:t>
      </w:r>
      <w:r w:rsidR="00FB4726" w:rsidRPr="007C5ED4">
        <w:rPr>
          <w:lang w:eastAsia="en-US"/>
        </w:rPr>
        <w:t xml:space="preserve">množství </w:t>
      </w:r>
      <w:r w:rsidR="000F189F">
        <w:rPr>
          <w:lang w:eastAsia="en-US"/>
        </w:rPr>
        <w:t>20</w:t>
      </w:r>
      <w:r w:rsidR="00FB4726" w:rsidRPr="007C5ED4">
        <w:rPr>
          <w:lang w:eastAsia="en-US"/>
        </w:rPr>
        <w:t xml:space="preserve"> ks </w:t>
      </w:r>
      <w:r w:rsidR="007006CE" w:rsidRPr="007006CE">
        <w:rPr>
          <w:lang w:eastAsia="en-US"/>
        </w:rPr>
        <w:t>podle technické specifikace uvedené v Příloze č. 1 této Smlouvy.</w:t>
      </w:r>
    </w:p>
    <w:p w14:paraId="01099585" w14:textId="78E87E46" w:rsidR="006135FA" w:rsidRPr="007D0BCF" w:rsidRDefault="006135FA" w:rsidP="00F00716">
      <w:pPr>
        <w:pStyle w:val="Nadpis2"/>
        <w:rPr>
          <w:lang w:eastAsia="en-US"/>
        </w:rPr>
      </w:pPr>
      <w:r w:rsidRPr="007D0BCF">
        <w:rPr>
          <w:lang w:eastAsia="en-US"/>
        </w:rPr>
        <w:t>Prodávající závazně prohlašuje, že Předmět koupě odpovídá požadavkům uvedeným v zadávacích podmínkách k veřejné zakázce „</w:t>
      </w:r>
      <w:r w:rsidR="00F00716" w:rsidRPr="00F00716">
        <w:rPr>
          <w:lang w:eastAsia="en-US"/>
        </w:rPr>
        <w:t xml:space="preserve">Dynamický nákupní systém na prostředky ICT v resortu Ministerstva financí – Výzva </w:t>
      </w:r>
      <w:r w:rsidR="00E34845">
        <w:rPr>
          <w:lang w:eastAsia="en-US"/>
        </w:rPr>
        <w:t>2</w:t>
      </w:r>
      <w:r w:rsidR="00F00716" w:rsidRPr="00F00716">
        <w:rPr>
          <w:lang w:eastAsia="en-US"/>
        </w:rPr>
        <w:t>1-2019</w:t>
      </w:r>
      <w:r w:rsidRPr="007D0BCF">
        <w:rPr>
          <w:lang w:eastAsia="en-US"/>
        </w:rPr>
        <w:t>“.</w:t>
      </w:r>
    </w:p>
    <w:p w14:paraId="67B9C87C" w14:textId="77777777" w:rsidR="006135FA" w:rsidRDefault="006135FA" w:rsidP="00FD2054">
      <w:pPr>
        <w:pStyle w:val="Nadpis1"/>
        <w:ind w:left="3904"/>
        <w:jc w:val="left"/>
      </w:pPr>
      <w:r>
        <w:t>Způsob plnění</w:t>
      </w:r>
    </w:p>
    <w:p w14:paraId="5D4D2D97" w14:textId="2FFDCF05" w:rsidR="009454F8" w:rsidRDefault="009454F8" w:rsidP="009454F8">
      <w:pPr>
        <w:pStyle w:val="Nadpis2"/>
        <w:tabs>
          <w:tab w:val="num" w:pos="576"/>
        </w:tabs>
        <w:ind w:left="786"/>
      </w:pPr>
      <w:r>
        <w:t>Předmět koupě je Prodávající povinen předat na adresách Kup</w:t>
      </w:r>
      <w:r w:rsidRPr="00CC5B1E">
        <w:t>ujícího</w:t>
      </w:r>
      <w:r>
        <w:t xml:space="preserve"> uvedených v Příloze č. 2 Smlouvy</w:t>
      </w:r>
      <w:r w:rsidRPr="00CC5B1E">
        <w:t xml:space="preserve"> (dále jen „</w:t>
      </w:r>
      <w:r>
        <w:t>Místa</w:t>
      </w:r>
      <w:r w:rsidRPr="00CC5B1E">
        <w:t xml:space="preserve"> plnění“) do </w:t>
      </w:r>
      <w:r w:rsidR="00423F9F">
        <w:t>5</w:t>
      </w:r>
      <w:r w:rsidRPr="00CC5B1E">
        <w:t xml:space="preserve"> týdnů od </w:t>
      </w:r>
      <w:r w:rsidR="0064524C">
        <w:t xml:space="preserve">účinnosti </w:t>
      </w:r>
      <w:r w:rsidRPr="00CC5B1E">
        <w:t>S</w:t>
      </w:r>
      <w:r>
        <w:t>mlouvy.</w:t>
      </w:r>
    </w:p>
    <w:p w14:paraId="74DAD869" w14:textId="77777777"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14:paraId="0AAD3D31" w14:textId="757C93FA" w:rsidR="00410571" w:rsidRPr="00083F89" w:rsidRDefault="00F014F0" w:rsidP="00083F89">
      <w:pPr>
        <w:pStyle w:val="Nadpis2"/>
        <w:tabs>
          <w:tab w:val="num" w:pos="576"/>
        </w:tabs>
        <w:ind w:left="786"/>
      </w:pPr>
      <w:r w:rsidRPr="00083F89">
        <w:t>Předmět koupě může být dodán po částech s tím, že Předmět koupě musí být vždy dodán ve formě funkčních celků. Pro odstranění nejasností se uvádí, že funkční celek tvoří Předmět koupě uvedený v čl. II. odst. 1 písm.</w:t>
      </w:r>
      <w:r w:rsidR="003203D5" w:rsidRPr="00083F89">
        <w:t xml:space="preserve"> </w:t>
      </w:r>
      <w:r w:rsidR="00256AC4">
        <w:t>a)</w:t>
      </w:r>
      <w:r w:rsidR="000B1303">
        <w:t>,</w:t>
      </w:r>
      <w:r w:rsidR="003203D5" w:rsidRPr="00083F89">
        <w:t xml:space="preserve"> </w:t>
      </w:r>
      <w:r w:rsidR="00F56C1F">
        <w:t>b</w:t>
      </w:r>
      <w:r w:rsidR="003203D5" w:rsidRPr="00083F89">
        <w:t>)</w:t>
      </w:r>
      <w:r w:rsidR="00FB4726">
        <w:t>, c)</w:t>
      </w:r>
      <w:r w:rsidR="004D41A1">
        <w:t xml:space="preserve"> </w:t>
      </w:r>
      <w:r w:rsidR="00461C4C">
        <w:t xml:space="preserve">a </w:t>
      </w:r>
      <w:r w:rsidR="00FB4726">
        <w:t>d</w:t>
      </w:r>
      <w:r w:rsidR="004D41A1">
        <w:t>)</w:t>
      </w:r>
      <w:r w:rsidR="004A6CF1">
        <w:t>,</w:t>
      </w:r>
      <w:r w:rsidR="003203D5" w:rsidRPr="00083F89">
        <w:t xml:space="preserve"> </w:t>
      </w:r>
      <w:r w:rsidR="00461C4C">
        <w:t xml:space="preserve">nebo </w:t>
      </w:r>
      <w:r w:rsidR="00FB4726">
        <w:t>e</w:t>
      </w:r>
      <w:r w:rsidR="000B1303">
        <w:t xml:space="preserve">) </w:t>
      </w:r>
      <w:r w:rsidR="003203D5" w:rsidRPr="00083F89">
        <w:t>této Smlouvy.</w:t>
      </w:r>
      <w:r w:rsidR="00EF7899">
        <w:t xml:space="preserve"> </w:t>
      </w:r>
      <w:r w:rsidR="007C21A1">
        <w:t xml:space="preserve">Výjimkou </w:t>
      </w:r>
      <w:r w:rsidR="00EF7CD7">
        <w:t xml:space="preserve">z pravidla dle tohoto odstavce </w:t>
      </w:r>
      <w:r w:rsidR="007C21A1">
        <w:t>jsou případy, kdy</w:t>
      </w:r>
      <w:r w:rsidR="00A15885">
        <w:t xml:space="preserve"> dodání funkčního celku není možné z důvodu neodpovídajícího množství jednotlivých částí Předmětu koupě </w:t>
      </w:r>
      <w:r w:rsidR="00E2045C">
        <w:t>nebo</w:t>
      </w:r>
      <w:r w:rsidR="00A15885">
        <w:t xml:space="preserve"> pokud</w:t>
      </w:r>
      <w:r w:rsidR="00E2045C">
        <w:t xml:space="preserve"> </w:t>
      </w:r>
      <w:r w:rsidR="00A15885">
        <w:t>tak Kupující stanovil v Příloze č. 2 Smlouvy.</w:t>
      </w:r>
      <w:r w:rsidR="00E2045C">
        <w:t xml:space="preserve"> </w:t>
      </w:r>
      <w:r w:rsidR="00C6674E">
        <w:t xml:space="preserve"> </w:t>
      </w:r>
    </w:p>
    <w:p w14:paraId="33113CD2" w14:textId="77777777" w:rsidR="006135FA" w:rsidRPr="007E1039" w:rsidRDefault="006135FA" w:rsidP="00CC2EDD">
      <w:pPr>
        <w:pStyle w:val="Nadpis1"/>
        <w:ind w:left="3901" w:hanging="357"/>
        <w:jc w:val="left"/>
      </w:pPr>
      <w:r w:rsidRPr="007E1039">
        <w:t>Cena a platební podmínky</w:t>
      </w:r>
    </w:p>
    <w:p w14:paraId="37570AB9" w14:textId="12ECE3C9" w:rsidR="006135FA" w:rsidRPr="00D12D9B" w:rsidRDefault="006135FA" w:rsidP="00F55DE2">
      <w:pPr>
        <w:pStyle w:val="Nadpis2"/>
        <w:tabs>
          <w:tab w:val="num" w:pos="576"/>
        </w:tabs>
        <w:ind w:left="786"/>
        <w:rPr>
          <w:color w:val="CC0099"/>
          <w:szCs w:val="24"/>
          <w:lang w:eastAsia="en-US"/>
        </w:rPr>
      </w:pPr>
      <w:r w:rsidRPr="007E1039">
        <w:t>Smluvní strany si ujednaly, že celková kupní cena za Předmět koupě (dále jen „Kupní cena“) činí částku</w:t>
      </w:r>
      <w:r w:rsidR="000F189F">
        <w:t xml:space="preserve"> </w:t>
      </w:r>
      <w:r w:rsidR="000F189F" w:rsidRPr="000F189F">
        <w:rPr>
          <w:b/>
        </w:rPr>
        <w:t>25</w:t>
      </w:r>
      <w:r w:rsidR="0041211E">
        <w:rPr>
          <w:b/>
        </w:rPr>
        <w:t>1</w:t>
      </w:r>
      <w:r w:rsidR="000F189F" w:rsidRPr="000F189F">
        <w:rPr>
          <w:b/>
        </w:rPr>
        <w:t> </w:t>
      </w:r>
      <w:r w:rsidR="0041211E">
        <w:rPr>
          <w:b/>
        </w:rPr>
        <w:t>0</w:t>
      </w:r>
      <w:r w:rsidR="000F189F" w:rsidRPr="000F189F">
        <w:rPr>
          <w:b/>
        </w:rPr>
        <w:t>00,00</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14:paraId="21432B28" w14:textId="77777777"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14:paraId="28DB701B" w14:textId="77777777" w:rsidR="00397EC7" w:rsidRPr="0062299B" w:rsidRDefault="00397EC7" w:rsidP="00BE7107">
      <w:pPr>
        <w:rPr>
          <w:lang w:eastAsia="en-US"/>
        </w:rPr>
      </w:pP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0"/>
        <w:gridCol w:w="1596"/>
        <w:gridCol w:w="1163"/>
        <w:gridCol w:w="1153"/>
      </w:tblGrid>
      <w:tr w:rsidR="006135FA" w:rsidRPr="007D4A7D" w14:paraId="2F05E208" w14:textId="77777777" w:rsidTr="00D01689">
        <w:trPr>
          <w:trHeight w:val="614"/>
          <w:jc w:val="center"/>
        </w:trPr>
        <w:tc>
          <w:tcPr>
            <w:tcW w:w="2001" w:type="pct"/>
            <w:shd w:val="clear" w:color="auto" w:fill="D9D9D9" w:themeFill="background1" w:themeFillShade="D9"/>
            <w:vAlign w:val="center"/>
          </w:tcPr>
          <w:p w14:paraId="056875BB" w14:textId="77777777" w:rsidR="006135FA" w:rsidRPr="00040CA1" w:rsidRDefault="00410571">
            <w:pPr>
              <w:jc w:val="center"/>
              <w:rPr>
                <w:b/>
                <w:bCs/>
              </w:rPr>
            </w:pPr>
            <w:r>
              <w:rPr>
                <w:b/>
                <w:bCs/>
              </w:rPr>
              <w:t>Předmět koupě</w:t>
            </w:r>
          </w:p>
        </w:tc>
        <w:tc>
          <w:tcPr>
            <w:tcW w:w="1230" w:type="pct"/>
            <w:shd w:val="clear" w:color="auto" w:fill="D9D9D9" w:themeFill="background1" w:themeFillShade="D9"/>
            <w:vAlign w:val="center"/>
          </w:tcPr>
          <w:p w14:paraId="13794A13" w14:textId="77777777"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880" w:type="pct"/>
            <w:shd w:val="clear" w:color="auto" w:fill="D9D9D9" w:themeFill="background1" w:themeFillShade="D9"/>
            <w:vAlign w:val="center"/>
          </w:tcPr>
          <w:p w14:paraId="2F1B64CA" w14:textId="77777777" w:rsidR="006135FA" w:rsidRPr="00040CA1" w:rsidRDefault="006135FA">
            <w:pPr>
              <w:jc w:val="center"/>
              <w:rPr>
                <w:b/>
                <w:bCs/>
              </w:rPr>
            </w:pPr>
            <w:r w:rsidRPr="00040CA1">
              <w:rPr>
                <w:b/>
                <w:bCs/>
              </w:rPr>
              <w:t>Množství</w:t>
            </w:r>
          </w:p>
        </w:tc>
        <w:tc>
          <w:tcPr>
            <w:tcW w:w="889" w:type="pct"/>
            <w:shd w:val="clear" w:color="auto" w:fill="D9D9D9" w:themeFill="background1" w:themeFillShade="D9"/>
            <w:vAlign w:val="center"/>
          </w:tcPr>
          <w:p w14:paraId="48F66177" w14:textId="77777777" w:rsidR="006135FA" w:rsidRPr="00040CA1" w:rsidRDefault="006135FA">
            <w:pPr>
              <w:jc w:val="center"/>
              <w:rPr>
                <w:b/>
                <w:bCs/>
              </w:rPr>
            </w:pPr>
            <w:r w:rsidRPr="00040CA1">
              <w:rPr>
                <w:b/>
                <w:bCs/>
              </w:rPr>
              <w:t>Cena celkem bez DPH</w:t>
            </w:r>
          </w:p>
        </w:tc>
      </w:tr>
      <w:tr w:rsidR="00F53E64" w:rsidRPr="007D4A7D" w14:paraId="5FE9B434" w14:textId="77777777" w:rsidTr="00D01689">
        <w:trPr>
          <w:trHeight w:val="511"/>
          <w:jc w:val="center"/>
        </w:trPr>
        <w:tc>
          <w:tcPr>
            <w:tcW w:w="2001" w:type="pct"/>
            <w:vAlign w:val="center"/>
          </w:tcPr>
          <w:p w14:paraId="0FBD118B" w14:textId="7BC7EF00" w:rsidR="00F53E64" w:rsidRPr="00040CA1" w:rsidRDefault="00A51692" w:rsidP="00A51692">
            <w:pPr>
              <w:jc w:val="center"/>
              <w:rPr>
                <w:bCs/>
              </w:rPr>
            </w:pPr>
            <w:r>
              <w:rPr>
                <w:b/>
                <w:bCs/>
              </w:rPr>
              <w:t>Počítač I</w:t>
            </w:r>
          </w:p>
        </w:tc>
        <w:tc>
          <w:tcPr>
            <w:tcW w:w="1230" w:type="pct"/>
            <w:vAlign w:val="center"/>
          </w:tcPr>
          <w:p w14:paraId="6356C3A8" w14:textId="21D13BDE" w:rsidR="00F53E64" w:rsidRPr="000E4D10" w:rsidRDefault="00E27227" w:rsidP="00980EE9">
            <w:pPr>
              <w:jc w:val="center"/>
              <w:rPr>
                <w:sz w:val="20"/>
                <w:szCs w:val="20"/>
              </w:rPr>
            </w:pPr>
            <w:r w:rsidRPr="000E4D10">
              <w:rPr>
                <w:i/>
                <w:sz w:val="20"/>
                <w:szCs w:val="20"/>
                <w:lang w:eastAsia="en-US"/>
              </w:rPr>
              <w:t>9 851,00 Kč</w:t>
            </w:r>
          </w:p>
        </w:tc>
        <w:tc>
          <w:tcPr>
            <w:tcW w:w="880" w:type="pct"/>
            <w:vAlign w:val="center"/>
          </w:tcPr>
          <w:p w14:paraId="129CECC9" w14:textId="741564CB" w:rsidR="00F53E64" w:rsidRPr="000E4D10" w:rsidRDefault="000F189F" w:rsidP="00980EE9">
            <w:pPr>
              <w:jc w:val="center"/>
              <w:rPr>
                <w:sz w:val="20"/>
                <w:szCs w:val="20"/>
              </w:rPr>
            </w:pPr>
            <w:r w:rsidRPr="000E4D10">
              <w:rPr>
                <w:sz w:val="20"/>
                <w:szCs w:val="20"/>
              </w:rPr>
              <w:t>20</w:t>
            </w:r>
            <w:r w:rsidR="00410571" w:rsidRPr="000E4D10">
              <w:rPr>
                <w:sz w:val="20"/>
                <w:szCs w:val="20"/>
              </w:rPr>
              <w:t xml:space="preserve"> </w:t>
            </w:r>
            <w:r w:rsidR="00A20738" w:rsidRPr="000E4D10">
              <w:rPr>
                <w:sz w:val="20"/>
                <w:szCs w:val="20"/>
              </w:rPr>
              <w:t>ks</w:t>
            </w:r>
          </w:p>
        </w:tc>
        <w:tc>
          <w:tcPr>
            <w:tcW w:w="889" w:type="pct"/>
            <w:vAlign w:val="center"/>
          </w:tcPr>
          <w:p w14:paraId="29348BF3" w14:textId="52380CCA" w:rsidR="00F53E64" w:rsidRPr="0041211E" w:rsidRDefault="0041211E" w:rsidP="0062299B">
            <w:pPr>
              <w:jc w:val="center"/>
              <w:rPr>
                <w:i/>
                <w:sz w:val="20"/>
                <w:szCs w:val="20"/>
              </w:rPr>
            </w:pPr>
            <w:r w:rsidRPr="0041211E">
              <w:rPr>
                <w:i/>
                <w:sz w:val="20"/>
                <w:szCs w:val="20"/>
              </w:rPr>
              <w:t>197 020,00</w:t>
            </w:r>
          </w:p>
        </w:tc>
      </w:tr>
      <w:tr w:rsidR="00A51692" w:rsidRPr="007D4A7D" w14:paraId="48F59D65" w14:textId="77777777" w:rsidTr="00D01689">
        <w:trPr>
          <w:trHeight w:val="511"/>
          <w:jc w:val="center"/>
        </w:trPr>
        <w:tc>
          <w:tcPr>
            <w:tcW w:w="2001" w:type="pct"/>
            <w:vAlign w:val="center"/>
          </w:tcPr>
          <w:p w14:paraId="23B3214F" w14:textId="4028CC4F" w:rsidR="00A51692" w:rsidRDefault="00A51692" w:rsidP="003E47C3">
            <w:pPr>
              <w:jc w:val="center"/>
              <w:rPr>
                <w:b/>
                <w:bCs/>
              </w:rPr>
            </w:pPr>
            <w:r>
              <w:rPr>
                <w:b/>
                <w:bCs/>
              </w:rPr>
              <w:t>Monitor I</w:t>
            </w:r>
          </w:p>
        </w:tc>
        <w:tc>
          <w:tcPr>
            <w:tcW w:w="1230" w:type="pct"/>
            <w:vAlign w:val="center"/>
          </w:tcPr>
          <w:p w14:paraId="2A119530" w14:textId="566F6B2C" w:rsidR="00A51692" w:rsidRPr="000E4D10" w:rsidRDefault="00E27227" w:rsidP="00980EE9">
            <w:pPr>
              <w:jc w:val="center"/>
              <w:rPr>
                <w:i/>
                <w:sz w:val="20"/>
                <w:szCs w:val="20"/>
                <w:lang w:eastAsia="en-US"/>
              </w:rPr>
            </w:pPr>
            <w:r w:rsidRPr="000E4D10">
              <w:rPr>
                <w:i/>
                <w:sz w:val="20"/>
                <w:szCs w:val="20"/>
                <w:lang w:eastAsia="en-US"/>
              </w:rPr>
              <w:t>2 511,00 Kč</w:t>
            </w:r>
          </w:p>
        </w:tc>
        <w:tc>
          <w:tcPr>
            <w:tcW w:w="880" w:type="pct"/>
            <w:vAlign w:val="center"/>
          </w:tcPr>
          <w:p w14:paraId="7F9522D5" w14:textId="59C5F4AC" w:rsidR="00A51692" w:rsidRPr="000E4D10" w:rsidRDefault="000F189F" w:rsidP="00980EE9">
            <w:pPr>
              <w:jc w:val="center"/>
              <w:rPr>
                <w:sz w:val="20"/>
                <w:szCs w:val="20"/>
              </w:rPr>
            </w:pPr>
            <w:r w:rsidRPr="000E4D10">
              <w:rPr>
                <w:sz w:val="20"/>
                <w:szCs w:val="20"/>
              </w:rPr>
              <w:t>20</w:t>
            </w:r>
            <w:r w:rsidR="00A51692" w:rsidRPr="000E4D10">
              <w:rPr>
                <w:sz w:val="20"/>
                <w:szCs w:val="20"/>
              </w:rPr>
              <w:t xml:space="preserve"> ks</w:t>
            </w:r>
          </w:p>
        </w:tc>
        <w:tc>
          <w:tcPr>
            <w:tcW w:w="889" w:type="pct"/>
            <w:vAlign w:val="center"/>
          </w:tcPr>
          <w:p w14:paraId="176641C3" w14:textId="30CE9E36" w:rsidR="00A51692" w:rsidRPr="000E4D10" w:rsidRDefault="000E4D10" w:rsidP="0062299B">
            <w:pPr>
              <w:jc w:val="center"/>
              <w:rPr>
                <w:i/>
                <w:sz w:val="20"/>
                <w:szCs w:val="20"/>
                <w:lang w:eastAsia="en-US"/>
              </w:rPr>
            </w:pPr>
            <w:r w:rsidRPr="000E4D10">
              <w:rPr>
                <w:i/>
                <w:sz w:val="20"/>
                <w:szCs w:val="20"/>
                <w:lang w:eastAsia="en-US"/>
              </w:rPr>
              <w:t>50 220,00</w:t>
            </w:r>
          </w:p>
        </w:tc>
      </w:tr>
      <w:tr w:rsidR="002C3495" w:rsidRPr="007D4A7D" w14:paraId="3F57C690" w14:textId="77777777" w:rsidTr="009677D7">
        <w:trPr>
          <w:trHeight w:val="511"/>
          <w:jc w:val="center"/>
        </w:trPr>
        <w:tc>
          <w:tcPr>
            <w:tcW w:w="2001" w:type="pct"/>
            <w:vAlign w:val="center"/>
          </w:tcPr>
          <w:p w14:paraId="00DBCE66" w14:textId="262B2625" w:rsidR="002C3495" w:rsidRDefault="002C3495" w:rsidP="003E47C3">
            <w:pPr>
              <w:jc w:val="center"/>
              <w:rPr>
                <w:b/>
                <w:bCs/>
              </w:rPr>
            </w:pPr>
            <w:r>
              <w:rPr>
                <w:b/>
                <w:bCs/>
              </w:rPr>
              <w:t>Monitor II</w:t>
            </w:r>
          </w:p>
        </w:tc>
        <w:tc>
          <w:tcPr>
            <w:tcW w:w="1230" w:type="pct"/>
            <w:vAlign w:val="center"/>
          </w:tcPr>
          <w:p w14:paraId="0B89C785" w14:textId="3FB51C73" w:rsidR="002C3495" w:rsidRPr="000E4D10" w:rsidRDefault="00E27227" w:rsidP="00980EE9">
            <w:pPr>
              <w:jc w:val="center"/>
              <w:rPr>
                <w:i/>
                <w:sz w:val="20"/>
                <w:szCs w:val="20"/>
                <w:lang w:eastAsia="en-US"/>
              </w:rPr>
            </w:pPr>
            <w:r w:rsidRPr="000E4D10">
              <w:rPr>
                <w:i/>
                <w:sz w:val="20"/>
                <w:szCs w:val="20"/>
                <w:lang w:eastAsia="en-US"/>
              </w:rPr>
              <w:t>3 437,00 Kč</w:t>
            </w:r>
          </w:p>
        </w:tc>
        <w:tc>
          <w:tcPr>
            <w:tcW w:w="880" w:type="pct"/>
            <w:vAlign w:val="center"/>
          </w:tcPr>
          <w:p w14:paraId="3FB7F017" w14:textId="6451D4B7" w:rsidR="002C3495" w:rsidRPr="000E4D10" w:rsidRDefault="000F189F" w:rsidP="00980EE9">
            <w:pPr>
              <w:jc w:val="center"/>
              <w:rPr>
                <w:sz w:val="20"/>
                <w:szCs w:val="20"/>
              </w:rPr>
            </w:pPr>
            <w:r w:rsidRPr="000E4D10">
              <w:rPr>
                <w:sz w:val="20"/>
                <w:szCs w:val="20"/>
              </w:rPr>
              <w:t>0</w:t>
            </w:r>
            <w:r w:rsidR="002C3495" w:rsidRPr="000E4D10">
              <w:rPr>
                <w:sz w:val="20"/>
                <w:szCs w:val="20"/>
              </w:rPr>
              <w:t xml:space="preserve"> ks</w:t>
            </w:r>
          </w:p>
        </w:tc>
        <w:tc>
          <w:tcPr>
            <w:tcW w:w="889" w:type="pct"/>
            <w:vAlign w:val="center"/>
          </w:tcPr>
          <w:p w14:paraId="0E827F3C" w14:textId="47A8AB7E" w:rsidR="002C3495" w:rsidRPr="000E4D10" w:rsidRDefault="000E4D10" w:rsidP="0062299B">
            <w:pPr>
              <w:jc w:val="center"/>
              <w:rPr>
                <w:i/>
                <w:sz w:val="20"/>
                <w:szCs w:val="20"/>
                <w:lang w:eastAsia="en-US"/>
              </w:rPr>
            </w:pPr>
            <w:r w:rsidRPr="000E4D10">
              <w:rPr>
                <w:i/>
                <w:sz w:val="20"/>
                <w:szCs w:val="20"/>
                <w:lang w:eastAsia="en-US"/>
              </w:rPr>
              <w:t>0</w:t>
            </w:r>
          </w:p>
        </w:tc>
      </w:tr>
      <w:tr w:rsidR="00A51692" w:rsidRPr="007D4A7D" w14:paraId="6A9F9BEB" w14:textId="77777777" w:rsidTr="009677D7">
        <w:trPr>
          <w:trHeight w:val="511"/>
          <w:jc w:val="center"/>
        </w:trPr>
        <w:tc>
          <w:tcPr>
            <w:tcW w:w="2001" w:type="pct"/>
            <w:vAlign w:val="center"/>
          </w:tcPr>
          <w:p w14:paraId="11A41771" w14:textId="272F2759" w:rsidR="00A51692" w:rsidRDefault="00A51692" w:rsidP="003E47C3">
            <w:pPr>
              <w:jc w:val="center"/>
              <w:rPr>
                <w:b/>
                <w:bCs/>
              </w:rPr>
            </w:pPr>
            <w:r>
              <w:rPr>
                <w:b/>
                <w:bCs/>
              </w:rPr>
              <w:t>P</w:t>
            </w:r>
            <w:r w:rsidR="009677D7">
              <w:rPr>
                <w:b/>
                <w:bCs/>
              </w:rPr>
              <w:t>říslušenství I</w:t>
            </w:r>
          </w:p>
        </w:tc>
        <w:tc>
          <w:tcPr>
            <w:tcW w:w="1230" w:type="pct"/>
            <w:vAlign w:val="center"/>
          </w:tcPr>
          <w:p w14:paraId="5F24052B" w14:textId="794A602A" w:rsidR="00A51692" w:rsidRPr="000E4D10" w:rsidRDefault="00161930" w:rsidP="00980EE9">
            <w:pPr>
              <w:jc w:val="center"/>
              <w:rPr>
                <w:i/>
                <w:sz w:val="20"/>
                <w:szCs w:val="20"/>
                <w:lang w:eastAsia="en-US"/>
              </w:rPr>
            </w:pPr>
            <w:r w:rsidRPr="000E4D10">
              <w:rPr>
                <w:i/>
                <w:sz w:val="20"/>
                <w:szCs w:val="20"/>
                <w:lang w:eastAsia="en-US"/>
              </w:rPr>
              <w:t>307,00 Kč</w:t>
            </w:r>
          </w:p>
        </w:tc>
        <w:tc>
          <w:tcPr>
            <w:tcW w:w="880" w:type="pct"/>
            <w:vAlign w:val="center"/>
          </w:tcPr>
          <w:p w14:paraId="03E72887" w14:textId="4FB09D21" w:rsidR="00A51692" w:rsidRPr="000E4D10" w:rsidRDefault="000F189F" w:rsidP="00980EE9">
            <w:pPr>
              <w:jc w:val="center"/>
              <w:rPr>
                <w:sz w:val="20"/>
                <w:szCs w:val="20"/>
              </w:rPr>
            </w:pPr>
            <w:r w:rsidRPr="000E4D10">
              <w:rPr>
                <w:sz w:val="20"/>
                <w:szCs w:val="20"/>
              </w:rPr>
              <w:t>0</w:t>
            </w:r>
            <w:r w:rsidR="00A51692" w:rsidRPr="000E4D10">
              <w:rPr>
                <w:sz w:val="20"/>
                <w:szCs w:val="20"/>
              </w:rPr>
              <w:t xml:space="preserve"> ks</w:t>
            </w:r>
          </w:p>
        </w:tc>
        <w:tc>
          <w:tcPr>
            <w:tcW w:w="889" w:type="pct"/>
            <w:vAlign w:val="center"/>
          </w:tcPr>
          <w:p w14:paraId="560A77B7" w14:textId="0AB5CF31" w:rsidR="00A51692" w:rsidRPr="000E4D10" w:rsidRDefault="000E4D10" w:rsidP="0062299B">
            <w:pPr>
              <w:jc w:val="center"/>
              <w:rPr>
                <w:i/>
                <w:sz w:val="20"/>
                <w:szCs w:val="20"/>
                <w:lang w:eastAsia="en-US"/>
              </w:rPr>
            </w:pPr>
            <w:r w:rsidRPr="000E4D10">
              <w:rPr>
                <w:i/>
                <w:sz w:val="20"/>
                <w:szCs w:val="20"/>
                <w:lang w:eastAsia="en-US"/>
              </w:rPr>
              <w:t>0</w:t>
            </w:r>
          </w:p>
        </w:tc>
      </w:tr>
      <w:tr w:rsidR="009677D7" w:rsidRPr="007D4A7D" w14:paraId="3FAF1D10" w14:textId="77777777" w:rsidTr="00D01689">
        <w:trPr>
          <w:trHeight w:val="511"/>
          <w:jc w:val="center"/>
        </w:trPr>
        <w:tc>
          <w:tcPr>
            <w:tcW w:w="2001" w:type="pct"/>
            <w:vAlign w:val="center"/>
          </w:tcPr>
          <w:p w14:paraId="38C08642" w14:textId="09E71629" w:rsidR="009677D7" w:rsidRDefault="009677D7" w:rsidP="003E47C3">
            <w:pPr>
              <w:jc w:val="center"/>
              <w:rPr>
                <w:b/>
                <w:bCs/>
              </w:rPr>
            </w:pPr>
            <w:r>
              <w:rPr>
                <w:b/>
                <w:bCs/>
              </w:rPr>
              <w:t>Příslušenství II</w:t>
            </w:r>
          </w:p>
        </w:tc>
        <w:tc>
          <w:tcPr>
            <w:tcW w:w="1230" w:type="pct"/>
            <w:vAlign w:val="center"/>
          </w:tcPr>
          <w:p w14:paraId="4CEB538A" w14:textId="51A6E7C0" w:rsidR="009677D7" w:rsidRPr="000E4D10" w:rsidRDefault="00161930" w:rsidP="00980EE9">
            <w:pPr>
              <w:jc w:val="center"/>
              <w:rPr>
                <w:i/>
                <w:sz w:val="20"/>
                <w:szCs w:val="20"/>
                <w:lang w:eastAsia="en-US"/>
              </w:rPr>
            </w:pPr>
            <w:r w:rsidRPr="000E4D10">
              <w:rPr>
                <w:i/>
                <w:sz w:val="20"/>
                <w:szCs w:val="20"/>
                <w:lang w:eastAsia="en-US"/>
              </w:rPr>
              <w:t>188,00 Kč</w:t>
            </w:r>
          </w:p>
        </w:tc>
        <w:tc>
          <w:tcPr>
            <w:tcW w:w="880" w:type="pct"/>
            <w:vAlign w:val="center"/>
          </w:tcPr>
          <w:p w14:paraId="7AF0AC7F" w14:textId="2C444BE5" w:rsidR="009677D7" w:rsidRPr="000E4D10" w:rsidRDefault="000F189F" w:rsidP="00980EE9">
            <w:pPr>
              <w:jc w:val="center"/>
              <w:rPr>
                <w:sz w:val="20"/>
                <w:szCs w:val="20"/>
              </w:rPr>
            </w:pPr>
            <w:r w:rsidRPr="000E4D10">
              <w:rPr>
                <w:sz w:val="20"/>
                <w:szCs w:val="20"/>
              </w:rPr>
              <w:t>20</w:t>
            </w:r>
            <w:r w:rsidR="009677D7" w:rsidRPr="000E4D10">
              <w:rPr>
                <w:sz w:val="20"/>
                <w:szCs w:val="20"/>
              </w:rPr>
              <w:t xml:space="preserve"> ks</w:t>
            </w:r>
          </w:p>
        </w:tc>
        <w:tc>
          <w:tcPr>
            <w:tcW w:w="889" w:type="pct"/>
            <w:vAlign w:val="center"/>
          </w:tcPr>
          <w:p w14:paraId="7E167C65" w14:textId="100A7E21" w:rsidR="009677D7" w:rsidRPr="000E4D10" w:rsidRDefault="000E4D10" w:rsidP="0062299B">
            <w:pPr>
              <w:jc w:val="center"/>
              <w:rPr>
                <w:i/>
                <w:sz w:val="20"/>
                <w:szCs w:val="20"/>
                <w:lang w:eastAsia="en-US"/>
              </w:rPr>
            </w:pPr>
            <w:r w:rsidRPr="000E4D10">
              <w:rPr>
                <w:i/>
                <w:sz w:val="20"/>
                <w:szCs w:val="20"/>
                <w:lang w:eastAsia="en-US"/>
              </w:rPr>
              <w:t>3 760,00</w:t>
            </w:r>
          </w:p>
        </w:tc>
      </w:tr>
      <w:tr w:rsidR="009677D7" w:rsidRPr="007D4A7D" w14:paraId="0DDF88A4" w14:textId="77777777" w:rsidTr="00D01689">
        <w:trPr>
          <w:trHeight w:val="511"/>
          <w:jc w:val="center"/>
        </w:trPr>
        <w:tc>
          <w:tcPr>
            <w:tcW w:w="2001" w:type="pct"/>
            <w:vAlign w:val="center"/>
          </w:tcPr>
          <w:p w14:paraId="082D6A8E" w14:textId="77777777" w:rsidR="009677D7" w:rsidRDefault="009677D7">
            <w:pPr>
              <w:jc w:val="center"/>
              <w:rPr>
                <w:b/>
                <w:bCs/>
              </w:rPr>
            </w:pPr>
            <w:r>
              <w:rPr>
                <w:b/>
                <w:bCs/>
              </w:rPr>
              <w:t>Kupní cena</w:t>
            </w:r>
          </w:p>
        </w:tc>
        <w:tc>
          <w:tcPr>
            <w:tcW w:w="2110" w:type="pct"/>
            <w:gridSpan w:val="2"/>
            <w:vAlign w:val="center"/>
          </w:tcPr>
          <w:p w14:paraId="515D7771" w14:textId="77777777" w:rsidR="009677D7" w:rsidRPr="000E4D10" w:rsidRDefault="009677D7" w:rsidP="00980EE9">
            <w:pPr>
              <w:jc w:val="center"/>
              <w:rPr>
                <w:sz w:val="20"/>
                <w:szCs w:val="20"/>
              </w:rPr>
            </w:pPr>
          </w:p>
        </w:tc>
        <w:tc>
          <w:tcPr>
            <w:tcW w:w="889" w:type="pct"/>
            <w:vAlign w:val="center"/>
          </w:tcPr>
          <w:p w14:paraId="09BC0A30" w14:textId="0AED5110" w:rsidR="009677D7" w:rsidRPr="0041211E" w:rsidRDefault="000F189F" w:rsidP="0062299B">
            <w:pPr>
              <w:jc w:val="center"/>
              <w:rPr>
                <w:b/>
                <w:i/>
                <w:sz w:val="20"/>
                <w:szCs w:val="20"/>
                <w:lang w:eastAsia="en-US"/>
              </w:rPr>
            </w:pPr>
            <w:r w:rsidRPr="0041211E">
              <w:rPr>
                <w:b/>
                <w:i/>
                <w:sz w:val="20"/>
                <w:szCs w:val="20"/>
                <w:lang w:eastAsia="en-US"/>
              </w:rPr>
              <w:t>25</w:t>
            </w:r>
            <w:r w:rsidR="0041211E" w:rsidRPr="0041211E">
              <w:rPr>
                <w:b/>
                <w:i/>
                <w:sz w:val="20"/>
                <w:szCs w:val="20"/>
                <w:lang w:eastAsia="en-US"/>
              </w:rPr>
              <w:t>1</w:t>
            </w:r>
            <w:r w:rsidR="000E4D10" w:rsidRPr="0041211E">
              <w:rPr>
                <w:b/>
                <w:i/>
                <w:sz w:val="20"/>
                <w:szCs w:val="20"/>
                <w:lang w:eastAsia="en-US"/>
              </w:rPr>
              <w:t> </w:t>
            </w:r>
            <w:r w:rsidR="0041211E" w:rsidRPr="0041211E">
              <w:rPr>
                <w:b/>
                <w:i/>
                <w:sz w:val="20"/>
                <w:szCs w:val="20"/>
                <w:lang w:eastAsia="en-US"/>
              </w:rPr>
              <w:t>0</w:t>
            </w:r>
            <w:r w:rsidR="000E4D10" w:rsidRPr="0041211E">
              <w:rPr>
                <w:b/>
                <w:i/>
                <w:sz w:val="20"/>
                <w:szCs w:val="20"/>
                <w:lang w:eastAsia="en-US"/>
              </w:rPr>
              <w:t>00,00</w:t>
            </w:r>
          </w:p>
        </w:tc>
      </w:tr>
    </w:tbl>
    <w:p w14:paraId="5389ADB4" w14:textId="77777777" w:rsidR="006135FA" w:rsidRDefault="006135FA" w:rsidP="00305C14">
      <w:pPr>
        <w:pStyle w:val="Nadpis2"/>
        <w:numPr>
          <w:ilvl w:val="0"/>
          <w:numId w:val="0"/>
        </w:numPr>
        <w:ind w:left="786"/>
      </w:pPr>
    </w:p>
    <w:p w14:paraId="63D9C015" w14:textId="77777777" w:rsidR="006135FA" w:rsidRPr="00F465B6"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 xml:space="preserve">sů, a jsou cenami maximálními </w:t>
      </w:r>
      <w:r w:rsidR="00084B38">
        <w:lastRenderedPageBreak/>
        <w:t>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14:paraId="2F26B2F1" w14:textId="082AB244" w:rsidR="00E016BC" w:rsidRPr="00AD564A" w:rsidRDefault="00E016BC" w:rsidP="00AD564A">
      <w:pPr>
        <w:pStyle w:val="Nadpis2"/>
        <w:tabs>
          <w:tab w:val="num" w:pos="576"/>
        </w:tabs>
        <w:ind w:left="786"/>
        <w:rPr>
          <w:color w:val="000000" w:themeColor="text1"/>
        </w:rPr>
      </w:pPr>
      <w:r w:rsidRPr="00D01689">
        <w:rPr>
          <w:color w:val="000000" w:themeColor="text1"/>
        </w:rPr>
        <w:t>K</w:t>
      </w:r>
      <w:r w:rsidR="00D55C99" w:rsidRPr="00AD564A">
        <w:rPr>
          <w:color w:val="000000" w:themeColor="text1"/>
        </w:rPr>
        <w:t> </w:t>
      </w:r>
      <w:r w:rsidR="00D55C99" w:rsidRPr="00D01689">
        <w:rPr>
          <w:color w:val="000000" w:themeColor="text1"/>
        </w:rPr>
        <w:t xml:space="preserve">dílčí ceně </w:t>
      </w:r>
      <w:r w:rsidRPr="00D01689">
        <w:rPr>
          <w:color w:val="000000" w:themeColor="text1"/>
        </w:rPr>
        <w:t xml:space="preserve">za </w:t>
      </w:r>
      <w:r w:rsidR="0052706C">
        <w:t xml:space="preserve">Předmět koupě </w:t>
      </w:r>
      <w:r w:rsidRPr="00D01689">
        <w:rPr>
          <w:color w:val="000000" w:themeColor="text1"/>
        </w:rPr>
        <w:t xml:space="preserve">bude v případě, </w:t>
      </w:r>
      <w:r w:rsidRPr="00AD564A">
        <w:rPr>
          <w:color w:val="000000" w:themeColor="text1"/>
        </w:rPr>
        <w:t>že je P</w:t>
      </w:r>
      <w:r w:rsidR="00830B2F">
        <w:rPr>
          <w:color w:val="000000" w:themeColor="text1"/>
        </w:rPr>
        <w:t xml:space="preserve">rodávající ke dni </w:t>
      </w:r>
      <w:r w:rsidRPr="00AD564A">
        <w:rPr>
          <w:color w:val="000000" w:themeColor="text1"/>
        </w:rPr>
        <w:t xml:space="preserve">podání nabídky plátcem DPH, připočítána DPH dle sazby daně </w:t>
      </w:r>
      <w:r w:rsidR="00BA1E8A">
        <w:rPr>
          <w:color w:val="000000" w:themeColor="text1"/>
        </w:rPr>
        <w:t>platné ke </w:t>
      </w:r>
      <w:r w:rsidRPr="00AD564A">
        <w:rPr>
          <w:color w:val="000000" w:themeColor="text1"/>
        </w:rPr>
        <w:t>dni u</w:t>
      </w:r>
      <w:r w:rsidR="00830B2F">
        <w:rPr>
          <w:color w:val="000000" w:themeColor="text1"/>
        </w:rPr>
        <w:t>skutečnění zdanitelného plnění.</w:t>
      </w:r>
    </w:p>
    <w:p w14:paraId="7AAB83DD" w14:textId="373C80AA" w:rsidR="006135FA" w:rsidRDefault="006135FA" w:rsidP="0056725D">
      <w:pPr>
        <w:pStyle w:val="Nadpis2"/>
        <w:tabs>
          <w:tab w:val="num" w:pos="576"/>
        </w:tabs>
        <w:ind w:left="786"/>
      </w:pPr>
      <w:r>
        <w:t>Předmět koupě bude uhrazen na základě jedné faktury. Prodávající vystaví po předání Předmětu koupě Kupujícímu fakturu. Fakturu dor</w:t>
      </w:r>
      <w:r w:rsidR="00E73B65">
        <w:t>učí Prodávající Kupujícímu do </w:t>
      </w:r>
      <w:r w:rsidR="00C24911">
        <w:t>5 </w:t>
      </w:r>
      <w:r>
        <w:t>pracovních dnů od předání</w:t>
      </w:r>
      <w:r w:rsidR="008F31DC">
        <w:t xml:space="preserve"> Předmětu koupě</w:t>
      </w:r>
      <w:r>
        <w:t xml:space="preserve">. </w:t>
      </w:r>
      <w:r w:rsidR="001700BC">
        <w:t>Pokud Prodávající předával Předmět koupě po částech, počítá se lhůta dle předchozí věty ode dne předání poslední části</w:t>
      </w:r>
      <w:r w:rsidR="008F31DC">
        <w:t xml:space="preserve"> Předmětu koupě</w:t>
      </w:r>
      <w:r w:rsidR="001700BC">
        <w:t xml:space="preserve">. </w:t>
      </w:r>
      <w:r>
        <w:t>Přílohou faktury bude kopie dodacího listu nebo kopie více dodacích listů na Předmět koupě, který bude potvrzen Kupujícím.</w:t>
      </w:r>
    </w:p>
    <w:p w14:paraId="20EEBDF5" w14:textId="77777777"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14:paraId="01FA1F79" w14:textId="77777777" w:rsidR="006135FA" w:rsidRDefault="006135FA" w:rsidP="00C80BC0">
      <w:pPr>
        <w:pStyle w:val="Nadpis3"/>
      </w:pPr>
      <w:r>
        <w:t>identifikaci Předmětu koupě podle Smlouvy;</w:t>
      </w:r>
    </w:p>
    <w:p w14:paraId="739612A9" w14:textId="77777777"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14:paraId="5F56D5F4" w14:textId="77777777" w:rsidR="006135FA" w:rsidRDefault="006135FA" w:rsidP="00C80BC0">
      <w:pPr>
        <w:pStyle w:val="Nadpis3"/>
      </w:pPr>
      <w:r>
        <w:t xml:space="preserve">zakázkové číslo </w:t>
      </w:r>
      <w:r w:rsidR="00FE0463">
        <w:t>S</w:t>
      </w:r>
      <w:r w:rsidR="00FE0463" w:rsidRPr="006A2E26">
        <w:t>mlouvy</w:t>
      </w:r>
      <w:r>
        <w:t>, které slouží jako identifikátor platby;</w:t>
      </w:r>
    </w:p>
    <w:p w14:paraId="215AEC73" w14:textId="77777777" w:rsidR="006135FA" w:rsidRPr="00C80BC0" w:rsidRDefault="006135FA" w:rsidP="00C80BC0">
      <w:pPr>
        <w:pStyle w:val="Nadpis3"/>
      </w:pPr>
      <w:r>
        <w:t>úplné bankovní spojení Prodávajícího.</w:t>
      </w:r>
    </w:p>
    <w:p w14:paraId="382DC674" w14:textId="77777777"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14:paraId="4F231F57" w14:textId="77777777"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14:paraId="11762639" w14:textId="0D2177B5"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w:t>
      </w:r>
      <w:r w:rsidR="0023664A">
        <w:t>0</w:t>
      </w:r>
      <w:r w:rsidRPr="005F5660">
        <w:t xml:space="preserve"> až 1</w:t>
      </w:r>
      <w:r w:rsidR="0023664A">
        <w:t>3</w:t>
      </w:r>
      <w:r w:rsidRPr="005F5660">
        <w:t xml:space="preserve"> tohoto článku.</w:t>
      </w:r>
    </w:p>
    <w:p w14:paraId="7CA51578" w14:textId="707E48FF"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8F31DC">
        <w:t>S</w:t>
      </w:r>
      <w:r w:rsidRPr="005F5660">
        <w:t xml:space="preserve">mluvními stranami považováno za podstatné porušení této </w:t>
      </w:r>
      <w:r w:rsidR="00950076">
        <w:t>S</w:t>
      </w:r>
      <w:r w:rsidRPr="005F5660">
        <w:t>mlouvy.</w:t>
      </w:r>
    </w:p>
    <w:p w14:paraId="6435A8B5" w14:textId="77777777"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14:paraId="79961B5D" w14:textId="2FF276CF" w:rsidR="00DC76F6" w:rsidRPr="005F5660" w:rsidRDefault="00DC76F6" w:rsidP="00DC76F6">
      <w:pPr>
        <w:pStyle w:val="Nadpis2"/>
        <w:tabs>
          <w:tab w:val="num" w:pos="576"/>
        </w:tabs>
        <w:ind w:left="786"/>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rsidR="008F31DC">
        <w:t>,</w:t>
      </w:r>
      <w:r w:rsidRPr="005F5660">
        <w:t xml:space="preserve"> a to v návaznosti na § 109 a § 109a ZDPH. </w:t>
      </w:r>
    </w:p>
    <w:p w14:paraId="0EA4C968" w14:textId="77777777"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 xml:space="preserve">částce uhrazené DPH považuje bez ohledu na další ustanovení smlouvy za uhrazenou. </w:t>
      </w:r>
      <w:r w:rsidRPr="005F5660">
        <w:lastRenderedPageBreak/>
        <w:t>Zároveň je Kupující povinen Prodávajícího o takové úhradě bezprostředně po jejím uskutečnění písemně informovat.</w:t>
      </w:r>
    </w:p>
    <w:p w14:paraId="62CF4FC1" w14:textId="77777777" w:rsidR="006135FA" w:rsidRDefault="006135FA" w:rsidP="00FD2054">
      <w:pPr>
        <w:pStyle w:val="Nadpis1"/>
        <w:ind w:left="3904"/>
        <w:jc w:val="left"/>
      </w:pPr>
      <w:r>
        <w:t xml:space="preserve">Práva a </w:t>
      </w:r>
      <w:r w:rsidRPr="003A3D6C">
        <w:t>povinnosti</w:t>
      </w:r>
      <w:r>
        <w:t xml:space="preserve"> </w:t>
      </w:r>
      <w:r w:rsidR="009E6AF5">
        <w:t>S</w:t>
      </w:r>
      <w:r>
        <w:t>mluvních stran</w:t>
      </w:r>
    </w:p>
    <w:p w14:paraId="46338910" w14:textId="77777777" w:rsidR="006135FA" w:rsidRDefault="006135FA" w:rsidP="0056725D">
      <w:pPr>
        <w:pStyle w:val="Nadpis2"/>
        <w:tabs>
          <w:tab w:val="num" w:pos="576"/>
        </w:tabs>
        <w:ind w:left="786"/>
      </w:pPr>
      <w:r>
        <w:t>Povinnosti Kupujícího</w:t>
      </w:r>
    </w:p>
    <w:p w14:paraId="421DFE82" w14:textId="77777777" w:rsidR="006135FA" w:rsidRDefault="006135FA" w:rsidP="00543FFF">
      <w:pPr>
        <w:pStyle w:val="Nadpis3"/>
      </w:pPr>
      <w:r>
        <w:t>Kupující dohodne s Prodávajícím rozsah oprávnění Prodávajícího ke vstupu a vjezdu do objektu na adrese, kde má být předán Předmět koupě.</w:t>
      </w:r>
    </w:p>
    <w:p w14:paraId="13B996F3" w14:textId="77777777"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14:paraId="51E093F6" w14:textId="77777777"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14:paraId="2F991A3D" w14:textId="77777777" w:rsidR="006135FA" w:rsidRPr="00187F2E" w:rsidRDefault="006135FA" w:rsidP="00187F2E">
      <w:pPr>
        <w:pStyle w:val="Nadpis3"/>
      </w:pPr>
      <w:r>
        <w:t>Kupující se zavazuje zaplatit včas Kupní cenu.</w:t>
      </w:r>
    </w:p>
    <w:p w14:paraId="1F904FC8" w14:textId="77777777" w:rsidR="006135FA" w:rsidRDefault="006135FA" w:rsidP="0056725D">
      <w:pPr>
        <w:pStyle w:val="Nadpis2"/>
        <w:tabs>
          <w:tab w:val="num" w:pos="576"/>
        </w:tabs>
        <w:ind w:left="786"/>
      </w:pPr>
      <w:r>
        <w:t>Povinnosti Prodávajícího</w:t>
      </w:r>
    </w:p>
    <w:p w14:paraId="7E517947" w14:textId="77777777" w:rsidR="006135FA" w:rsidRDefault="006135FA" w:rsidP="002D6884">
      <w:pPr>
        <w:pStyle w:val="Nadpis3"/>
      </w:pPr>
      <w:r>
        <w:t>Prodávající se zavazuje včas předat Kupujícímu Předmět koupě a převést k Předmětu koupě vlastnické právo na Kupujícího.</w:t>
      </w:r>
    </w:p>
    <w:p w14:paraId="16A69FE4" w14:textId="77777777" w:rsidR="006135FA" w:rsidRDefault="006135FA" w:rsidP="00FF64A8">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14:paraId="1150B47D" w14:textId="5AF3C580" w:rsidR="00A3575D" w:rsidRDefault="006135FA" w:rsidP="009C3DB3">
      <w:pPr>
        <w:pStyle w:val="Nadpis3"/>
      </w:pPr>
      <w:r>
        <w:t>Dodací list</w:t>
      </w:r>
      <w:r w:rsidR="005D31D0">
        <w:t xml:space="preserve"> </w:t>
      </w:r>
      <w:r>
        <w:t xml:space="preserve">bude </w:t>
      </w:r>
      <w:r w:rsidRPr="00C9669A">
        <w:t>obsah</w:t>
      </w:r>
      <w:r>
        <w:t xml:space="preserve">ovat </w:t>
      </w:r>
      <w:r w:rsidRPr="00C9669A">
        <w:t xml:space="preserve">především </w:t>
      </w:r>
      <w:r w:rsidRPr="00172526">
        <w:t>označení Kupujícího a Prodávajícího, přesný popis Předmětu koupě, počet předávaných kusů (tzn. 1 předávaný kus zahrnuje i veškeré jeho příslušenství</w:t>
      </w:r>
      <w:r w:rsidR="00FE0463" w:rsidRPr="00072E85">
        <w:rPr>
          <w:b/>
        </w:rPr>
        <w:t>:</w:t>
      </w:r>
      <w:r w:rsidR="00FE0463" w:rsidRPr="00172526">
        <w:t xml:space="preserve"> </w:t>
      </w:r>
      <w:r w:rsidR="001814D2" w:rsidRPr="001814D2">
        <w:rPr>
          <w:color w:val="000000" w:themeColor="text1"/>
        </w:rPr>
        <w:t xml:space="preserve">jako např. </w:t>
      </w:r>
      <w:r w:rsidR="00FE0463" w:rsidRPr="00172526">
        <w:t>napájecí kabel…</w:t>
      </w:r>
      <w:r w:rsidRPr="00172526">
        <w:t>), informaci o tom, zda Prodávající předal Předmět koupě řádně a včas a dále předepsaná jména osob</w:t>
      </w:r>
      <w:r w:rsidR="009C3DB3" w:rsidRPr="009C3DB3">
        <w:t xml:space="preserve"> oprávněných k předání Předmětu koupě obou</w:t>
      </w:r>
      <w:r w:rsidRPr="00172526">
        <w:t xml:space="preserve"> Smluvních stran. </w:t>
      </w:r>
      <w:r w:rsidR="009C3DB3" w:rsidRPr="009C3DB3">
        <w:t xml:space="preserve">Není-li oprávněná osoba Kupujícího určena v Příloze č. 2 Smlouvy, pak je jí Kontaktní osoba Kupujícího. </w:t>
      </w:r>
      <w:r w:rsidRPr="00172526">
        <w:t xml:space="preserve">Obsah dodacího </w:t>
      </w:r>
      <w:r>
        <w:t xml:space="preserve">listu </w:t>
      </w:r>
      <w:r w:rsidRPr="00C9669A">
        <w:t xml:space="preserve">bude potvrzen čitelnými vlastnoručními podpisy </w:t>
      </w:r>
      <w:r w:rsidR="009C3DB3">
        <w:t>o</w:t>
      </w:r>
      <w:r>
        <w:t xml:space="preserve">právněných osob </w:t>
      </w:r>
      <w:r w:rsidRPr="00C9669A">
        <w:t>obou Smluvních stran.</w:t>
      </w:r>
    </w:p>
    <w:p w14:paraId="6028DDE6" w14:textId="77777777" w:rsidR="00A3575D" w:rsidRDefault="00A3575D" w:rsidP="00A3575D">
      <w:pPr>
        <w:pStyle w:val="Nadpis3"/>
      </w:pPr>
      <w:r>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w:t>
      </w:r>
      <w:r w:rsidR="007D4265">
        <w:t>P</w:t>
      </w:r>
      <w:r w:rsidR="00A963AF">
        <w:t xml:space="preserve">rodávající </w:t>
      </w:r>
      <w:r>
        <w:t>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w:t>
      </w:r>
      <w:r w:rsidR="00F07035">
        <w:t>t kontrolním orgánům podmínky k </w:t>
      </w:r>
      <w:r>
        <w:t>provedení kontroly vztahující se k předmětné veřejné zakázce a poskytnout jim součinnost.</w:t>
      </w:r>
    </w:p>
    <w:p w14:paraId="1AD5AD21" w14:textId="54EC9AE9" w:rsidR="006135FA" w:rsidRPr="00C9669A" w:rsidRDefault="00A3575D" w:rsidP="00A3575D">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202</w:t>
      </w:r>
      <w:r w:rsidR="009C3DB3">
        <w:t>9</w:t>
      </w:r>
      <w:r>
        <w:t>. Po tuto dobu je Prodávající povinen umožnit osobám oprávněným k výkonu kontroly projektů provést kontrolu dokladů souvisejících s realizací veřejné zakázky.</w:t>
      </w:r>
    </w:p>
    <w:p w14:paraId="125F8609" w14:textId="77777777" w:rsidR="006135FA" w:rsidRDefault="006135FA" w:rsidP="00FD2054">
      <w:pPr>
        <w:pStyle w:val="Nadpis1"/>
        <w:ind w:left="3904"/>
        <w:jc w:val="left"/>
      </w:pPr>
      <w:r>
        <w:lastRenderedPageBreak/>
        <w:t>Vlastnické právo</w:t>
      </w:r>
    </w:p>
    <w:p w14:paraId="75A5BFD6" w14:textId="244E8114"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009C3DB3" w:rsidRPr="009C3DB3">
        <w:t xml:space="preserve"> </w:t>
      </w:r>
      <w:r w:rsidR="009C3DB3">
        <w:t>bez ohledu na případné výhrady</w:t>
      </w:r>
      <w:r w:rsidRPr="00FB5F6E">
        <w:t xml:space="preserve">. </w:t>
      </w:r>
      <w:r>
        <w:t>Bude-li Prodávající plnit po částech, převádí se vlastnické právo ke každé předané movité věci zvlášť v době předání.</w:t>
      </w:r>
    </w:p>
    <w:p w14:paraId="72BD7A43" w14:textId="77777777" w:rsidR="006135FA" w:rsidRDefault="006135FA" w:rsidP="00FD2054">
      <w:pPr>
        <w:pStyle w:val="Nadpis1"/>
        <w:ind w:left="3904"/>
        <w:jc w:val="left"/>
      </w:pPr>
      <w:r>
        <w:t>Práva duševního vlastnictví</w:t>
      </w:r>
    </w:p>
    <w:p w14:paraId="6A08508D" w14:textId="77777777" w:rsidR="006135FA" w:rsidRDefault="006135FA" w:rsidP="0056725D">
      <w:pPr>
        <w:pStyle w:val="Nadpis2"/>
        <w:tabs>
          <w:tab w:val="num" w:pos="576"/>
        </w:tabs>
        <w:ind w:left="786"/>
      </w:pPr>
      <w:r>
        <w:t>Cena Předmětu koupě zahrnuje i případnou odměnu za poskytnutí licence k užití Předmětu koupě a jeho příslušenství.</w:t>
      </w:r>
    </w:p>
    <w:p w14:paraId="5C0726EF" w14:textId="77777777"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14:paraId="196D8661" w14:textId="77777777" w:rsidR="006135FA" w:rsidRDefault="006135FA" w:rsidP="00FD2054">
      <w:pPr>
        <w:pStyle w:val="Nadpis1"/>
        <w:ind w:left="3904"/>
        <w:jc w:val="left"/>
      </w:pPr>
      <w:r>
        <w:t xml:space="preserve">Odpovědnost za vady  </w:t>
      </w:r>
    </w:p>
    <w:p w14:paraId="19C8EBC4" w14:textId="77777777" w:rsidR="006135FA" w:rsidRDefault="006135FA" w:rsidP="0056725D">
      <w:pPr>
        <w:pStyle w:val="Nadpis2"/>
        <w:tabs>
          <w:tab w:val="num" w:pos="576"/>
        </w:tabs>
        <w:ind w:left="786"/>
      </w:pPr>
      <w:r>
        <w:t xml:space="preserve">Prodávající prohlašuje, že Předmět koupě, nebo jeho část nemá žádné vady. </w:t>
      </w:r>
    </w:p>
    <w:p w14:paraId="4C097E57" w14:textId="6FDF4E0F"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r w:rsidR="00096AC9">
        <w:t xml:space="preserve">, </w:t>
      </w:r>
      <w:bookmarkStart w:id="1" w:name="_Hlk11739006"/>
      <w:r w:rsidR="00096AC9">
        <w:t>tj. ode dne podpisu příslušného dodacího listu bez ohledu na případné výhrady</w:t>
      </w:r>
      <w:bookmarkEnd w:id="1"/>
      <w:r w:rsidR="00096AC9">
        <w:t>.</w:t>
      </w:r>
    </w:p>
    <w:p w14:paraId="2340BC07" w14:textId="77777777"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14:paraId="057A2C04" w14:textId="79E87B1B"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w:t>
      </w:r>
      <w:proofErr w:type="spellStart"/>
      <w:r w:rsidRPr="00595EE0">
        <w:t>next</w:t>
      </w:r>
      <w:proofErr w:type="spellEnd"/>
      <w:r w:rsidRPr="00595EE0">
        <w:t xml:space="preserve"> business </w:t>
      </w:r>
      <w:proofErr w:type="spellStart"/>
      <w:r w:rsidRPr="00595EE0">
        <w:t>day</w:t>
      </w:r>
      <w:proofErr w:type="spellEnd"/>
      <w:r w:rsidRPr="00595EE0">
        <w:t>)</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r w:rsidR="00096AC9">
        <w:rPr>
          <w:bCs w:val="0"/>
          <w:szCs w:val="24"/>
        </w:rPr>
        <w:t xml:space="preserve"> zaslaná na adresu uvedenou v odst. 5 tohoto článku</w:t>
      </w:r>
      <w:r w:rsidR="00F77A39">
        <w:rPr>
          <w:bCs w:val="0"/>
          <w:szCs w:val="24"/>
        </w:rPr>
        <w:t>.</w:t>
      </w:r>
    </w:p>
    <w:p w14:paraId="3AF75644" w14:textId="7116F169"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nahlášena prostřednictvím Kontaktní osoby v pracovní době Kupujícího ústně na tel. č.</w:t>
      </w:r>
      <w:r w:rsidR="008053FE" w:rsidRPr="00D91CA3">
        <w:t xml:space="preserve"> </w:t>
      </w:r>
      <w:r w:rsidR="000E592D" w:rsidRPr="00155494">
        <w:t>+420 272 764</w:t>
      </w:r>
      <w:r w:rsidR="000E592D">
        <w:t> </w:t>
      </w:r>
      <w:r w:rsidR="000E592D" w:rsidRPr="00155494">
        <w:t>400</w:t>
      </w:r>
      <w:r w:rsidRPr="00D91CA3">
        <w:t xml:space="preserve"> a nejpozději bezprostředně poté i písemně prostřednictvím e</w:t>
      </w:r>
      <w:r w:rsidR="00722FF2">
        <w:noBreakHyphen/>
      </w:r>
      <w:r w:rsidRPr="00D91CA3">
        <w:t xml:space="preserve">mailové zprávy zaslané na adresu </w:t>
      </w:r>
      <w:hyperlink r:id="rId6" w:history="1">
        <w:r w:rsidR="000E592D" w:rsidRPr="000E592D">
          <w:rPr>
            <w:rStyle w:val="Hypertextovodkaz"/>
          </w:rPr>
          <w:t>servis@xanadu.cz</w:t>
        </w:r>
      </w:hyperlink>
      <w:r w:rsidR="000E592D">
        <w:rPr>
          <w:i/>
        </w:rPr>
        <w:t xml:space="preserve"> </w:t>
      </w:r>
      <w:r w:rsidRPr="001F61E3">
        <w:t xml:space="preserve">. </w:t>
      </w:r>
      <w:r w:rsidRPr="00D91CA3">
        <w:t>Vadu lze nahlásit prostřednictvím Kontaktní osoby i po pracovní době Kupujícího</w:t>
      </w:r>
      <w:r w:rsidR="00462076" w:rsidRPr="00D91CA3">
        <w:t>,</w:t>
      </w:r>
      <w:r w:rsidRPr="00D91CA3">
        <w:t xml:space="preserve"> a to pouze písemně prostřednictvím e-mailové zprávy zaslané na adresu </w:t>
      </w:r>
      <w:hyperlink r:id="rId7" w:history="1">
        <w:r w:rsidR="000E592D" w:rsidRPr="000E592D">
          <w:rPr>
            <w:rStyle w:val="Hypertextovodkaz"/>
          </w:rPr>
          <w:t>servis@xanadu.cz</w:t>
        </w:r>
      </w:hyperlink>
      <w:r w:rsidRPr="00D91CA3">
        <w:t xml:space="preserve">. Pro vadu nahlášenou po pracovní době je rozhodným časem prokazujícím nahlášení vady považován čas v 8,00 hod. následujícího pracovního dne po dni nahlášení.  </w:t>
      </w:r>
    </w:p>
    <w:p w14:paraId="3DB54D1D" w14:textId="1E840F99"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8F31DC">
        <w:t>,</w:t>
      </w:r>
      <w:r>
        <w:t xml:space="preserve"> a to do 5 pracovních dní</w:t>
      </w:r>
      <w:r w:rsidR="00096AC9">
        <w:t xml:space="preserve"> od prokazatelného nahlášení vady způsobem dle tohoto článku</w:t>
      </w:r>
      <w:r w:rsidR="00FB3B31">
        <w:t>.</w:t>
      </w:r>
      <w:r w:rsidRPr="00FB3B31">
        <w:t xml:space="preserve"> </w:t>
      </w:r>
    </w:p>
    <w:p w14:paraId="107D0BA5" w14:textId="0E77EE61" w:rsidR="00D32464" w:rsidRPr="00D32464" w:rsidRDefault="006135FA" w:rsidP="00D32464">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8F31DC">
        <w:t xml:space="preserve"> této Smlouvy</w:t>
      </w:r>
      <w:r>
        <w:t>.</w:t>
      </w:r>
      <w:r w:rsidRPr="00E752C3">
        <w:t xml:space="preserve"> </w:t>
      </w:r>
    </w:p>
    <w:p w14:paraId="49EF13AF" w14:textId="106E3D1A" w:rsidR="00D32464" w:rsidRDefault="00D32464" w:rsidP="003C63FF">
      <w:pPr>
        <w:pStyle w:val="Nadpis2"/>
        <w:tabs>
          <w:tab w:val="num" w:pos="576"/>
        </w:tabs>
        <w:ind w:left="786"/>
      </w:pPr>
      <w:r w:rsidRPr="00D32464">
        <w:t>Smluvní strany se dohodly, že v případě nahrazení vadného pevného disku novým pevným diskem či příp. výměny celé části Předmětu koupě uvedené v čl. II. odst. 1) písm. a) Smlouvy zůstává původní pevný disk Kupujícímu.</w:t>
      </w:r>
    </w:p>
    <w:p w14:paraId="43245AD5" w14:textId="77777777" w:rsidR="006135FA" w:rsidRPr="000F6427" w:rsidRDefault="006135FA" w:rsidP="00FD2054">
      <w:pPr>
        <w:pStyle w:val="Nadpis1"/>
        <w:ind w:left="3904"/>
        <w:jc w:val="left"/>
        <w:rPr>
          <w:color w:val="CC0099"/>
        </w:rPr>
      </w:pPr>
      <w:r>
        <w:lastRenderedPageBreak/>
        <w:t>Mlčenlivost</w:t>
      </w:r>
    </w:p>
    <w:p w14:paraId="64BD866D" w14:textId="77777777"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14:paraId="55DAF6C3" w14:textId="12DA84EC" w:rsidR="006135FA" w:rsidRPr="005D10B7" w:rsidRDefault="006135FA" w:rsidP="0020674C">
      <w:pPr>
        <w:pStyle w:val="Nadpis3"/>
      </w:pPr>
      <w:r w:rsidRPr="005D10B7">
        <w:t>veškeré informace poskytnuté Kupujícím Prodávajícímu v souvislosti s plněním této Smlouvy (pokud nejsou výslovně obsaženy ve znění Smlouvy zveřejňovaném dle</w:t>
      </w:r>
      <w:r w:rsidR="008F31DC">
        <w:t xml:space="preserve"> čl. XIII.</w:t>
      </w:r>
      <w:r w:rsidRPr="005D10B7">
        <w:t xml:space="preserve"> </w:t>
      </w:r>
      <w:r w:rsidRPr="007D70BD">
        <w:t xml:space="preserve">odst. </w:t>
      </w:r>
      <w:r w:rsidR="008F31DC">
        <w:t>5 této Smlouvy</w:t>
      </w:r>
      <w:r w:rsidRPr="005D10B7">
        <w:t>);</w:t>
      </w:r>
    </w:p>
    <w:p w14:paraId="4C3977A6" w14:textId="77777777" w:rsidR="006135FA" w:rsidRPr="005D10B7" w:rsidRDefault="006135FA" w:rsidP="0020674C">
      <w:pPr>
        <w:pStyle w:val="Nadpis3"/>
      </w:pPr>
      <w:r w:rsidRPr="005D10B7">
        <w:t>informace, na která se vztahuje zákonem uložená povinnost mlčenlivosti;</w:t>
      </w:r>
    </w:p>
    <w:p w14:paraId="53AFE8DB" w14:textId="77777777"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14:paraId="1E84F353" w14:textId="77777777" w:rsidR="006135FA" w:rsidRPr="005D10B7" w:rsidRDefault="006135FA" w:rsidP="0056725D">
      <w:pPr>
        <w:pStyle w:val="Nadpis2"/>
        <w:tabs>
          <w:tab w:val="num" w:pos="576"/>
        </w:tabs>
        <w:ind w:left="786"/>
      </w:pPr>
      <w:r w:rsidRPr="005D10B7">
        <w:t>Povinnost zachovávat mlčenlivost, uvedená v předchozím článku, se nevztahuje na informace:</w:t>
      </w:r>
    </w:p>
    <w:p w14:paraId="6D7781DA" w14:textId="77777777" w:rsidR="006135FA" w:rsidRDefault="006135FA" w:rsidP="0020674C">
      <w:pPr>
        <w:pStyle w:val="Nadpis3"/>
      </w:pPr>
      <w:r w:rsidRPr="005D10B7">
        <w:t>které je Kupující povinen poskytnout třetím osobám podle zákona č. 106/1999 Sb., o svobodném přístupu k informacím, ve znění pozdějších předpisů;</w:t>
      </w:r>
    </w:p>
    <w:p w14:paraId="1CBD8C12" w14:textId="77777777" w:rsidR="006135FA" w:rsidRPr="005D10B7" w:rsidRDefault="006135FA" w:rsidP="005B4CD5">
      <w:pPr>
        <w:pStyle w:val="Nadpis3"/>
      </w:pPr>
      <w:r w:rsidRPr="005D10B7">
        <w:t xml:space="preserve">jejichž sdělení vyžaduje </w:t>
      </w:r>
      <w:r>
        <w:t>jiný právní předpis;</w:t>
      </w:r>
    </w:p>
    <w:p w14:paraId="2EB35C64" w14:textId="77777777"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14:paraId="31EC379A" w14:textId="77777777"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14:paraId="4E1DEF87" w14:textId="77777777"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14:paraId="6D7AED0D" w14:textId="77777777"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14:paraId="1FE4F1DA" w14:textId="77777777"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14:paraId="2D1F01DA" w14:textId="77777777"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14:paraId="1996D0E1" w14:textId="77777777"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14:paraId="49D8028F" w14:textId="77777777" w:rsidR="006135FA" w:rsidRDefault="006135FA" w:rsidP="00FD2054">
      <w:pPr>
        <w:pStyle w:val="Nadpis1"/>
        <w:ind w:left="3904"/>
        <w:jc w:val="left"/>
      </w:pPr>
      <w:r>
        <w:t>Odpovědnost za škodu</w:t>
      </w:r>
    </w:p>
    <w:p w14:paraId="7EE6F1FA" w14:textId="77777777" w:rsidR="006135FA" w:rsidRDefault="006135FA" w:rsidP="0056725D">
      <w:pPr>
        <w:pStyle w:val="Nadpis2"/>
        <w:tabs>
          <w:tab w:val="num" w:pos="576"/>
        </w:tabs>
        <w:ind w:left="786"/>
      </w:pPr>
      <w:r>
        <w:t>Kupující odpovídá za každé zaviněné porušení smluvní povinnosti.</w:t>
      </w:r>
    </w:p>
    <w:p w14:paraId="7CDDEF57" w14:textId="77777777" w:rsidR="006135FA" w:rsidRDefault="006135FA" w:rsidP="0056725D">
      <w:pPr>
        <w:pStyle w:val="Nadpis2"/>
        <w:tabs>
          <w:tab w:val="num" w:pos="576"/>
        </w:tabs>
        <w:ind w:left="786"/>
      </w:pPr>
      <w:r>
        <w:t>Škodu hradí škůdce v penězích, nežádá-li poškozený uvedení do předešlého stavu.</w:t>
      </w:r>
    </w:p>
    <w:p w14:paraId="2E99533A" w14:textId="13FFCD91" w:rsidR="00545027" w:rsidRPr="00545027" w:rsidRDefault="00545027" w:rsidP="00F80E4D">
      <w:pPr>
        <w:pStyle w:val="Nadpis2"/>
        <w:ind w:left="851" w:hanging="425"/>
      </w:pPr>
      <w:r w:rsidRPr="00545027">
        <w:t>Náhrada škody je splatná ve lhůtě 30 dnů od doručení písemné výzvy oprávněné Smluvní strany Smluvní straně povinné z náhrady škody.</w:t>
      </w:r>
    </w:p>
    <w:p w14:paraId="6933CF9E" w14:textId="77777777" w:rsidR="006135FA" w:rsidRDefault="006135FA" w:rsidP="00D01689">
      <w:pPr>
        <w:pStyle w:val="Nadpis1"/>
        <w:ind w:left="4111" w:hanging="567"/>
        <w:jc w:val="left"/>
      </w:pPr>
      <w:r>
        <w:t>Sankce</w:t>
      </w:r>
    </w:p>
    <w:p w14:paraId="03B0D9B6" w14:textId="77777777" w:rsidR="0087757F" w:rsidRPr="005006C7" w:rsidRDefault="0087757F" w:rsidP="005006C7">
      <w:pPr>
        <w:pStyle w:val="Nadpis2"/>
        <w:tabs>
          <w:tab w:val="num" w:pos="576"/>
        </w:tabs>
        <w:ind w:left="786"/>
      </w:pPr>
      <w:r w:rsidRPr="005006C7">
        <w:t>V případě prodlení Prodáva</w:t>
      </w:r>
      <w:r w:rsidR="007F37FD" w:rsidRPr="005006C7">
        <w:t>jí</w:t>
      </w:r>
      <w:r w:rsidRPr="005006C7">
        <w:t xml:space="preserve">cího se lhůtou dodání Předmětu koupě vyplývající z této Smlouvy má Kupující právo uplatnit vůči Prodávajícímu smluvní pokutu ve výši 0,25 % (slovy: dvacet pět setin procenta) z Kupní ceny za nedodanou část Předmětu koupě za každý </w:t>
      </w:r>
      <w:r w:rsidRPr="005006C7">
        <w:lastRenderedPageBreak/>
        <w:t>započatý den prodlení.</w:t>
      </w:r>
    </w:p>
    <w:p w14:paraId="329CD184" w14:textId="27FF7E27" w:rsidR="007F37FD" w:rsidRPr="003C28BC" w:rsidRDefault="007F37FD" w:rsidP="003C28BC">
      <w:pPr>
        <w:pStyle w:val="Nadpis2"/>
        <w:tabs>
          <w:tab w:val="num" w:pos="576"/>
        </w:tabs>
        <w:ind w:left="786"/>
      </w:pPr>
      <w:r w:rsidRPr="003C28BC">
        <w:t xml:space="preserve">V případě prodlení Prodávajícího se lhůtou pro odstranění vady vyplývající z této Smlouvy má Kupující právo uplatnit vůči Prodávajícímu smluvní pokutu </w:t>
      </w:r>
      <w:r w:rsidR="00197998">
        <w:t>ve výši 1 % z Kupní ceny části Předmětu koupě s neodstraněnou vadou za každý započatý den prodlení</w:t>
      </w:r>
      <w:r w:rsidR="00264A98">
        <w:t>.</w:t>
      </w:r>
    </w:p>
    <w:p w14:paraId="451E89D9" w14:textId="77777777"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14:paraId="3F9B1BF4" w14:textId="642A1FBC"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8F31DC">
        <w:t xml:space="preserve"> této Smlouvy</w:t>
      </w:r>
      <w:r w:rsidRPr="00894F6E">
        <w:t xml:space="preserve">, je druhá </w:t>
      </w:r>
      <w:r w:rsidR="008F31DC">
        <w:t>S</w:t>
      </w:r>
      <w:r w:rsidRPr="00894F6E">
        <w:t>mluvní strana oprávněna poža</w:t>
      </w:r>
      <w:r w:rsidR="00FA3CB7">
        <w:t>dovat smluvní pokutu ve výši 10</w:t>
      </w:r>
      <w:r w:rsidRPr="00894F6E">
        <w:t xml:space="preserve">.000,-Kč (slovy: </w:t>
      </w:r>
      <w:r w:rsidR="000B22DF">
        <w:t>deset</w:t>
      </w:r>
      <w:r w:rsidRPr="00894F6E">
        <w:t xml:space="preserve"> tisíc korun českých), a to za každý jednotlivý případ porušení.</w:t>
      </w:r>
    </w:p>
    <w:p w14:paraId="3C8C3C7A" w14:textId="77777777"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14:paraId="6AF8F02E" w14:textId="3F104C82" w:rsidR="006135FA" w:rsidRDefault="006135FA" w:rsidP="005C0F87">
      <w:pPr>
        <w:pStyle w:val="Nadpis2"/>
        <w:tabs>
          <w:tab w:val="num" w:pos="576"/>
        </w:tabs>
        <w:ind w:left="786"/>
      </w:pPr>
      <w:r w:rsidRPr="00894F6E">
        <w:t xml:space="preserve">Ujednáním o smluvní pokutě není dotčeno právo poškozené </w:t>
      </w:r>
      <w:r w:rsidR="008F31DC">
        <w:t>S</w:t>
      </w:r>
      <w:r w:rsidRPr="00894F6E">
        <w:t xml:space="preserve">mluvní strany domáhat se náhrady škody v plné výši. </w:t>
      </w:r>
    </w:p>
    <w:p w14:paraId="6B230913" w14:textId="6F53EF91" w:rsidR="00AD5505" w:rsidRPr="00EC700D" w:rsidRDefault="00AD5505" w:rsidP="00AD5505">
      <w:pPr>
        <w:pStyle w:val="Nadpis2"/>
        <w:tabs>
          <w:tab w:val="num" w:pos="576"/>
        </w:tabs>
        <w:ind w:left="786"/>
      </w:pPr>
      <w:r w:rsidRPr="00EC700D">
        <w:t xml:space="preserve">Smluvní strany </w:t>
      </w:r>
      <w:r w:rsidR="008F31DC">
        <w:t>se dohodly na vyloučení aplikace</w:t>
      </w:r>
      <w:r w:rsidRPr="00EC700D">
        <w:t xml:space="preserve"> § 1806 Občanského zákoníku.</w:t>
      </w:r>
    </w:p>
    <w:p w14:paraId="3A1FFB30" w14:textId="77777777" w:rsidR="006135FA" w:rsidRDefault="006135FA" w:rsidP="00FD2054">
      <w:pPr>
        <w:pStyle w:val="Nadpis1"/>
        <w:ind w:left="3904"/>
        <w:jc w:val="left"/>
      </w:pPr>
      <w:r>
        <w:t xml:space="preserve">Ukončení </w:t>
      </w:r>
      <w:r w:rsidR="009E6AF5">
        <w:t>S</w:t>
      </w:r>
      <w:r>
        <w:t>mlouvy</w:t>
      </w:r>
    </w:p>
    <w:p w14:paraId="77F43FD1" w14:textId="77777777" w:rsidR="006135FA" w:rsidRDefault="006135FA" w:rsidP="0056725D">
      <w:pPr>
        <w:pStyle w:val="Nadpis2"/>
        <w:tabs>
          <w:tab w:val="num" w:pos="576"/>
        </w:tabs>
        <w:ind w:left="786"/>
      </w:pPr>
      <w:r>
        <w:t xml:space="preserve">Smlouva může být ukončena dohodou </w:t>
      </w:r>
      <w:r w:rsidR="009E6AF5">
        <w:t>S</w:t>
      </w:r>
      <w:r>
        <w:t>mluvních stran.</w:t>
      </w:r>
    </w:p>
    <w:p w14:paraId="70413DE4" w14:textId="577DDCE3" w:rsidR="006135FA" w:rsidRDefault="006135FA" w:rsidP="0056725D">
      <w:pPr>
        <w:pStyle w:val="Nadpis2"/>
        <w:tabs>
          <w:tab w:val="num" w:pos="576"/>
        </w:tabs>
        <w:ind w:left="786"/>
      </w:pPr>
      <w:r>
        <w:t xml:space="preserve">Kupující je oprávněn </w:t>
      </w:r>
      <w:r w:rsidR="00545027">
        <w:t xml:space="preserve">od Smlouvy odstoupit </w:t>
      </w:r>
      <w:r>
        <w:t>v následujících případech:</w:t>
      </w:r>
    </w:p>
    <w:p w14:paraId="11F05588" w14:textId="77777777" w:rsidR="006135FA" w:rsidRDefault="006135FA" w:rsidP="00127198">
      <w:pPr>
        <w:pStyle w:val="Nadpis3"/>
      </w:pPr>
      <w:r>
        <w:t>bude rozhodnuto o likvidaci Prodávajícího;</w:t>
      </w:r>
    </w:p>
    <w:p w14:paraId="4C0E0611" w14:textId="77777777" w:rsidR="006135FA" w:rsidRDefault="006135FA" w:rsidP="00127198">
      <w:pPr>
        <w:pStyle w:val="Nadpis3"/>
      </w:pPr>
      <w:r>
        <w:t>Prodávající podá insolvenční návrh ohledně své osoby, bude rozhodnuto o úpadku Prodávajícího nebo bude ve vztahu k Prodávajícímu vydáno jiné rozhodnutí s obdobnými účinky;</w:t>
      </w:r>
    </w:p>
    <w:p w14:paraId="510B94D7" w14:textId="77777777" w:rsidR="006135FA" w:rsidRPr="00127198" w:rsidRDefault="006135FA" w:rsidP="00127198">
      <w:pPr>
        <w:pStyle w:val="Nadpis3"/>
      </w:pPr>
      <w:r>
        <w:t>Prodávající bude pravomocně odsouzen za úmyslný majetkový nebo hospodářský trestný čin.</w:t>
      </w:r>
    </w:p>
    <w:p w14:paraId="4459CDB4" w14:textId="77777777" w:rsidR="006135FA" w:rsidRPr="005A0DF9" w:rsidRDefault="006135FA" w:rsidP="00F80E4D">
      <w:pPr>
        <w:pStyle w:val="Nadpis2"/>
        <w:tabs>
          <w:tab w:val="num" w:pos="851"/>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14:paraId="443544D0" w14:textId="77777777"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14:paraId="4A9DB1E9" w14:textId="77777777"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14:paraId="1EBF0306" w14:textId="77777777"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14:paraId="20E3CCAE" w14:textId="77777777" w:rsidR="006135FA" w:rsidRDefault="006135FA" w:rsidP="00F07F61">
      <w:pPr>
        <w:pStyle w:val="Nadpis3"/>
      </w:pPr>
      <w:r>
        <w:t>porušení povinnosti Prodávajícího odstranit vady Předmětu koupě ve lhůtě 30 kalendářních dní od jejich oznámení Kupujícím;</w:t>
      </w:r>
    </w:p>
    <w:p w14:paraId="5E2FFE55" w14:textId="77777777" w:rsidR="006135FA" w:rsidRDefault="006135FA" w:rsidP="00F07F61">
      <w:pPr>
        <w:pStyle w:val="Nadpis3"/>
      </w:pPr>
      <w:r>
        <w:t xml:space="preserve">vícečetné porušování smluvních či jiných právních povinností v souvislosti s plněním Smlouvy; </w:t>
      </w:r>
    </w:p>
    <w:p w14:paraId="723CFBE3" w14:textId="77777777"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14:paraId="28981AB8" w14:textId="77777777"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14:paraId="6E45C401" w14:textId="77777777"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14:paraId="057D5F4A" w14:textId="77777777" w:rsidR="006135FA" w:rsidRDefault="006135FA" w:rsidP="0056725D">
      <w:pPr>
        <w:pStyle w:val="Nadpis2"/>
        <w:tabs>
          <w:tab w:val="num" w:pos="576"/>
        </w:tabs>
        <w:ind w:left="786"/>
      </w:pPr>
      <w:r>
        <w:lastRenderedPageBreak/>
        <w:t>Kupující může od Smlouvy odstoupit také pouze ohledně nesplněného zbytku plnění, plnil-li Prodávající jen zčásti, pokud má přijaté dílčí plnění pro Kupujícího význam.</w:t>
      </w:r>
    </w:p>
    <w:p w14:paraId="1670F42D" w14:textId="5B20A3BF" w:rsidR="00545027" w:rsidRDefault="00545027" w:rsidP="0056725D">
      <w:pPr>
        <w:pStyle w:val="Nadpis2"/>
        <w:tabs>
          <w:tab w:val="num" w:pos="576"/>
        </w:tabs>
        <w:ind w:left="786"/>
      </w:pPr>
      <w:r w:rsidRPr="00807D39">
        <w:t>Odstoupení od Smlouvy musí být písemné, jinak nemá právní účinky. Odstoupení je účinné ode dne, kdy bylo doručeno druhé Smluvní straně</w:t>
      </w:r>
      <w:r>
        <w:t>.</w:t>
      </w:r>
    </w:p>
    <w:p w14:paraId="35BD565A" w14:textId="2737DF70"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8F31DC">
        <w:t>. této Smlouvy</w:t>
      </w:r>
      <w:r>
        <w:t>.</w:t>
      </w:r>
    </w:p>
    <w:p w14:paraId="3BA68493" w14:textId="77777777" w:rsidR="006135FA" w:rsidRPr="005C0F87" w:rsidRDefault="006135FA" w:rsidP="00FD2054">
      <w:pPr>
        <w:pStyle w:val="Nadpis1"/>
        <w:ind w:left="3904"/>
        <w:jc w:val="left"/>
      </w:pPr>
      <w:r w:rsidRPr="005C0F87">
        <w:t>Závěrečná ustanovení</w:t>
      </w:r>
    </w:p>
    <w:p w14:paraId="7E38D8FC" w14:textId="3039EF2C" w:rsidR="006135FA" w:rsidRPr="005C0F87" w:rsidRDefault="006135FA" w:rsidP="00F80E4D">
      <w:pPr>
        <w:pStyle w:val="Nadpis2"/>
        <w:ind w:left="851" w:hanging="425"/>
      </w:pPr>
      <w:r w:rsidRPr="005C0F87">
        <w:t xml:space="preserve">Oznámení nebo jiná sdělení podle této Smlouvy musí být učiněna písemně v českém jazyce. Jakékoliv úkony směřující ke skončení této Smlouvy </w:t>
      </w:r>
      <w:r w:rsidR="00545027" w:rsidRPr="00545027">
        <w:t xml:space="preserve">a oznámení o změně bankovních údajů </w:t>
      </w:r>
      <w:r w:rsidRPr="005C0F87">
        <w:t xml:space="preserve">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14:paraId="65E936BA" w14:textId="20F66D29" w:rsidR="006135FA" w:rsidRPr="005C0F87" w:rsidRDefault="006135FA" w:rsidP="002A6536">
      <w:pPr>
        <w:pStyle w:val="Nadpis3"/>
      </w:pPr>
      <w:r w:rsidRPr="005C0F87">
        <w:t>Kupující</w:t>
      </w:r>
      <w:r w:rsidRPr="002944B5">
        <w:t>:</w:t>
      </w:r>
      <w:r w:rsidR="006D15C2" w:rsidRPr="00BE7107">
        <w:rPr>
          <w:i/>
        </w:rPr>
        <w:t xml:space="preserve"> </w:t>
      </w:r>
      <w:r w:rsidR="000E4D10">
        <w:rPr>
          <w:i/>
        </w:rPr>
        <w:t xml:space="preserve">Česká centrála cestovního </w:t>
      </w:r>
      <w:proofErr w:type="gramStart"/>
      <w:r w:rsidR="000E4D10">
        <w:rPr>
          <w:i/>
        </w:rPr>
        <w:t>ruchu - CzechTourism</w:t>
      </w:r>
      <w:proofErr w:type="gramEnd"/>
      <w:r w:rsidR="002944B5">
        <w:rPr>
          <w:i/>
        </w:rPr>
        <w:t xml:space="preserve"> </w:t>
      </w:r>
    </w:p>
    <w:p w14:paraId="3EE56F16" w14:textId="695DD5E2" w:rsidR="006135FA" w:rsidRPr="00215A80" w:rsidRDefault="006135FA" w:rsidP="005C0F87">
      <w:pPr>
        <w:pStyle w:val="Nadpis2bezslovn"/>
        <w:ind w:left="1080"/>
        <w:rPr>
          <w:highlight w:val="magenta"/>
        </w:rPr>
      </w:pPr>
      <w:r w:rsidRPr="00BE7107">
        <w:t xml:space="preserve">Jméno: </w:t>
      </w:r>
      <w:r w:rsidR="006E6696">
        <w:t>XXX</w:t>
      </w:r>
    </w:p>
    <w:p w14:paraId="02E37FF4" w14:textId="59AB6FBF" w:rsidR="006135FA" w:rsidRPr="00BE7107" w:rsidRDefault="006135FA" w:rsidP="005C0F87">
      <w:pPr>
        <w:pStyle w:val="Nadpis2bezslovn"/>
        <w:ind w:left="1080"/>
      </w:pPr>
      <w:r w:rsidRPr="00BE7107">
        <w:t xml:space="preserve">Adresa: </w:t>
      </w:r>
      <w:r w:rsidR="000E4D10">
        <w:t>Vinohradská 1896/46, 120 00 Praha 2</w:t>
      </w:r>
    </w:p>
    <w:p w14:paraId="6CB068C3" w14:textId="2150B5AB" w:rsidR="006135FA" w:rsidRPr="00BE7107" w:rsidRDefault="006135FA" w:rsidP="005C0F87">
      <w:pPr>
        <w:pStyle w:val="Nadpis2bezslovn"/>
        <w:ind w:left="1080"/>
      </w:pPr>
      <w:r w:rsidRPr="00BE7107">
        <w:t xml:space="preserve">E-mail: </w:t>
      </w:r>
      <w:hyperlink r:id="rId8" w:history="1">
        <w:r w:rsidR="00B72281" w:rsidRPr="00BF564B">
          <w:rPr>
            <w:rStyle w:val="Hypertextovodkaz"/>
          </w:rPr>
          <w:t>herget@czechtourism.cz</w:t>
        </w:r>
      </w:hyperlink>
      <w:r w:rsidR="00B72281">
        <w:t xml:space="preserve"> </w:t>
      </w:r>
    </w:p>
    <w:p w14:paraId="46AFF8BA" w14:textId="179DE9C3" w:rsidR="006135FA" w:rsidRPr="005C0F87" w:rsidRDefault="006135FA" w:rsidP="005C0F87">
      <w:pPr>
        <w:pStyle w:val="Nadpis2bezslovn"/>
        <w:ind w:left="1080"/>
      </w:pPr>
      <w:r w:rsidRPr="00BE7107">
        <w:t xml:space="preserve">Datová schránka: </w:t>
      </w:r>
      <w:r w:rsidR="000E4D10" w:rsidRPr="000E4D10">
        <w:t>yr9mzxx</w:t>
      </w:r>
    </w:p>
    <w:p w14:paraId="67E5DA19" w14:textId="6E6A4814" w:rsidR="006135FA" w:rsidRPr="005C0F87" w:rsidRDefault="006135FA" w:rsidP="00147915">
      <w:pPr>
        <w:pStyle w:val="Nadpis3"/>
      </w:pPr>
      <w:r w:rsidRPr="005C0F87">
        <w:t>Prodávajíc</w:t>
      </w:r>
      <w:r>
        <w:t>í</w:t>
      </w:r>
      <w:r w:rsidRPr="005C0F87">
        <w:t>:</w:t>
      </w:r>
      <w:r w:rsidR="00236DAB" w:rsidRPr="00B72281">
        <w:rPr>
          <w:i/>
        </w:rPr>
        <w:t xml:space="preserve"> </w:t>
      </w:r>
      <w:r w:rsidR="00B72281" w:rsidRPr="00B72281">
        <w:t>XANADU a.s.</w:t>
      </w:r>
    </w:p>
    <w:p w14:paraId="77ECEBD0" w14:textId="56027420" w:rsidR="006135FA" w:rsidRDefault="006135FA" w:rsidP="005C0F87">
      <w:pPr>
        <w:pStyle w:val="Nadpis2bezslovn"/>
        <w:ind w:left="1080"/>
        <w:rPr>
          <w:i/>
        </w:rPr>
      </w:pPr>
      <w:r w:rsidRPr="005C0F87">
        <w:t xml:space="preserve">Jméno: </w:t>
      </w:r>
      <w:r w:rsidR="006E6696">
        <w:t>XXX</w:t>
      </w:r>
    </w:p>
    <w:p w14:paraId="571F78A2" w14:textId="12D584AB" w:rsidR="006135FA" w:rsidRPr="005C0F87" w:rsidRDefault="006135FA" w:rsidP="005C0F87">
      <w:pPr>
        <w:pStyle w:val="Nadpis2bezslovn"/>
        <w:ind w:left="1080"/>
      </w:pPr>
      <w:r w:rsidRPr="005C0F87">
        <w:t xml:space="preserve">Adresa: </w:t>
      </w:r>
      <w:r w:rsidR="000E592D" w:rsidRPr="00155494">
        <w:t>Žirovnická 2389, 106 00 Praha 10</w:t>
      </w:r>
    </w:p>
    <w:p w14:paraId="6D63B23F" w14:textId="70C5E891" w:rsidR="006135FA" w:rsidRPr="005C0F87" w:rsidRDefault="006135FA" w:rsidP="005C0F87">
      <w:pPr>
        <w:pStyle w:val="Nadpis2bezslovn"/>
        <w:ind w:left="1080"/>
      </w:pPr>
      <w:r w:rsidRPr="005C0F87">
        <w:t xml:space="preserve">E-mail: </w:t>
      </w:r>
      <w:hyperlink r:id="rId9" w:history="1">
        <w:r w:rsidR="00086A60" w:rsidRPr="00BF564B">
          <w:rPr>
            <w:rStyle w:val="Hypertextovodkaz"/>
          </w:rPr>
          <w:t>petr.janata@xanadu.cz</w:t>
        </w:r>
      </w:hyperlink>
    </w:p>
    <w:p w14:paraId="24B9FB19" w14:textId="4A0412BA" w:rsidR="006135FA" w:rsidRPr="005C0F87" w:rsidRDefault="006135FA" w:rsidP="005C0F87">
      <w:pPr>
        <w:pStyle w:val="Nadpis2bezslovn"/>
        <w:ind w:left="1080"/>
      </w:pPr>
      <w:r w:rsidRPr="005C0F87">
        <w:t xml:space="preserve">Datová schránka: </w:t>
      </w:r>
      <w:r w:rsidR="000E592D" w:rsidRPr="00316313">
        <w:t>cpcg3fv</w:t>
      </w:r>
    </w:p>
    <w:p w14:paraId="0DE2AA41" w14:textId="1E053777"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w:t>
      </w:r>
      <w:r w:rsidR="00545027" w:rsidRPr="00545027">
        <w:t xml:space="preserve"> </w:t>
      </w:r>
      <w:r w:rsidR="00545027" w:rsidRPr="00807D39">
        <w:t>a oznámení o změně bankovních údajů, není-li ve Smlouvě stanoveno jinak</w:t>
      </w:r>
      <w:r w:rsidRPr="005C0F87">
        <w:t xml:space="preserve">. </w:t>
      </w:r>
    </w:p>
    <w:p w14:paraId="4BAA2D9E" w14:textId="54D7EF54" w:rsidR="006135FA" w:rsidRPr="005C0F87" w:rsidRDefault="006135FA" w:rsidP="00BE7107">
      <w:pPr>
        <w:pStyle w:val="Nadpis3"/>
        <w:keepNext/>
        <w:keepLines/>
      </w:pPr>
      <w:r w:rsidRPr="005C0F87">
        <w:t xml:space="preserve">Kontaktní osobou Kupujícího je </w:t>
      </w:r>
      <w:r w:rsidR="006E6696">
        <w:t>XXX</w:t>
      </w:r>
      <w:r w:rsidRPr="005C0F87">
        <w:t xml:space="preserve"> e-mail</w:t>
      </w:r>
      <w:r>
        <w:t xml:space="preserve"> </w:t>
      </w:r>
      <w:r w:rsidR="006E6696">
        <w:t xml:space="preserve">XXX </w:t>
      </w:r>
      <w:r w:rsidRPr="005C0F87">
        <w:t xml:space="preserve">a další zaměstnanci Kupujícího jím písemně pověření. </w:t>
      </w:r>
    </w:p>
    <w:p w14:paraId="5AA4F477" w14:textId="185C9973" w:rsidR="006135FA" w:rsidRPr="005C0F87" w:rsidRDefault="006135FA" w:rsidP="008535B1">
      <w:pPr>
        <w:pStyle w:val="Nadpis3"/>
        <w:keepNext/>
        <w:keepLines/>
      </w:pPr>
      <w:r w:rsidRPr="005C0F87">
        <w:t xml:space="preserve">Kontaktní osobou Prodávajícího je: </w:t>
      </w:r>
      <w:r w:rsidR="006E6696">
        <w:t>XXX</w:t>
      </w:r>
      <w:r w:rsidR="000E592D" w:rsidRPr="00775C7A">
        <w:t xml:space="preserve">, </w:t>
      </w:r>
      <w:proofErr w:type="gramStart"/>
      <w:r w:rsidR="006E6696">
        <w:t xml:space="preserve">XXX </w:t>
      </w:r>
      <w:r w:rsidRPr="005C0F87">
        <w:t>,</w:t>
      </w:r>
      <w:proofErr w:type="gramEnd"/>
      <w:r w:rsidRPr="005C0F87">
        <w:t xml:space="preserve"> a další zaměstnanci či jiné osoby jím písemně pověření. </w:t>
      </w:r>
    </w:p>
    <w:p w14:paraId="054372EB" w14:textId="740ACC48"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6E6696">
        <w:t>XXX</w:t>
      </w:r>
      <w:r w:rsidR="00B72281">
        <w:rPr>
          <w:i/>
        </w:rPr>
        <w:t>.</w:t>
      </w:r>
      <w:r w:rsidR="00623DBD">
        <w:rPr>
          <w:i/>
        </w:rPr>
        <w:t xml:space="preserve"> </w:t>
      </w:r>
      <w:r w:rsidR="00623DBD" w:rsidRPr="00BE7107">
        <w:t>a dále</w:t>
      </w:r>
      <w:r w:rsidRPr="00BE7107">
        <w:t xml:space="preserve"> </w:t>
      </w:r>
      <w:r w:rsidR="006E6696">
        <w:t>XXX</w:t>
      </w:r>
      <w:r w:rsidRPr="00BE7107">
        <w:t>.</w:t>
      </w:r>
      <w:r w:rsidRPr="005C0F87">
        <w:t xml:space="preserve"> Ke změně Smlouvy nebo ukončení Smlouvy je oprávněn za Prodávajícího sám Prodávající (pokud je fyzickou osobou – podnikatelem) nebo statutární orgán Prodávajícího, a to dle způsobu jednání </w:t>
      </w:r>
      <w:r w:rsidR="008F31DC" w:rsidRPr="005C0F87">
        <w:t>uvedené</w:t>
      </w:r>
      <w:r w:rsidR="008F31DC">
        <w:t>ho</w:t>
      </w:r>
      <w:r w:rsidR="008F31DC" w:rsidRPr="005C0F87">
        <w:t xml:space="preserve"> </w:t>
      </w:r>
      <w:r w:rsidRPr="005C0F87">
        <w:t>v obchodním rejstříku (dále jen „Odpovědné osoby pro věci smluvní“). Odpovědné osoby pro věci smluvní mají současně všechna oprávnění Kontaktních osob.</w:t>
      </w:r>
    </w:p>
    <w:p w14:paraId="079C5440" w14:textId="77777777" w:rsidR="006135FA" w:rsidRPr="005C0F87" w:rsidRDefault="006135FA" w:rsidP="0056725D">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14:paraId="1358DB8B" w14:textId="041FEAFE" w:rsidR="006135FA" w:rsidRDefault="006135FA" w:rsidP="00871F8F">
      <w:pPr>
        <w:pStyle w:val="Nadpis2"/>
        <w:tabs>
          <w:tab w:val="num" w:pos="576"/>
        </w:tabs>
        <w:ind w:left="786"/>
      </w:pPr>
      <w:r w:rsidRPr="007C0013">
        <w:lastRenderedPageBreak/>
        <w:t>Smluvní strany souhlasí s tím, že podepsaná Smlouva (včetně příloh), jakož i její text, může být v elektronické podobě zveřejněn</w:t>
      </w:r>
      <w:r w:rsidR="008F31DC">
        <w:t>a</w:t>
      </w:r>
      <w:r w:rsidRPr="007C0013">
        <w:t xml:space="preserve"> </w:t>
      </w:r>
      <w:r>
        <w:t xml:space="preserve">v registru smluv, </w:t>
      </w:r>
      <w:r w:rsidRPr="007C0013">
        <w:t xml:space="preserve">na internetových stránkách </w:t>
      </w:r>
      <w:r>
        <w:t>Kupujícího</w:t>
      </w:r>
      <w:r w:rsidRPr="007C0013">
        <w:t>, na profilu</w:t>
      </w:r>
      <w:r w:rsidR="00236DAB">
        <w:t xml:space="preserve"> zadavatele (</w:t>
      </w:r>
      <w:r>
        <w:t>Kupujícího</w:t>
      </w:r>
      <w:r w:rsidR="00236DAB">
        <w:t>)</w:t>
      </w:r>
      <w:r>
        <w:t xml:space="preserve"> </w:t>
      </w:r>
      <w:r w:rsidRPr="007C0013">
        <w:t xml:space="preserve">ve smyslu </w:t>
      </w:r>
      <w:r w:rsidR="00236DAB">
        <w:t>z</w:t>
      </w:r>
      <w:r w:rsidRPr="007C0013">
        <w:t xml:space="preserve">ákona o </w:t>
      </w:r>
      <w:r w:rsidR="00236DAB">
        <w:t>zadávání veřejných 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č. 340/2015 Sb., zákona o registru smluv, uveřejní v registru smluv.</w:t>
      </w:r>
    </w:p>
    <w:p w14:paraId="573BE6C6" w14:textId="4CCE6466" w:rsidR="008F31DC" w:rsidRPr="008F31DC" w:rsidRDefault="008F31DC" w:rsidP="008F31DC">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p>
    <w:p w14:paraId="52EB1120" w14:textId="77777777"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14:paraId="1EFCEA38" w14:textId="77777777"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14:paraId="67B227E7" w14:textId="77777777"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38B1C6A6" w14:textId="1AA05932"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8F31DC">
        <w:t>,</w:t>
      </w:r>
      <w:r w:rsidRPr="005C0F87">
        <w:t xml:space="preserve"> ani učinit jakékoliv právní jednání, v jehož důsledku by došlo k převodu či přechodu práv či povinností vyplývajících z této Smlouvy.</w:t>
      </w:r>
    </w:p>
    <w:p w14:paraId="171EA034" w14:textId="77777777"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14:paraId="0CF4B2D3" w14:textId="38C7FFC0" w:rsidR="006135FA" w:rsidRPr="005C0F87" w:rsidRDefault="006135FA" w:rsidP="0056725D">
      <w:pPr>
        <w:pStyle w:val="Nadpis2"/>
        <w:tabs>
          <w:tab w:val="num" w:pos="576"/>
        </w:tabs>
        <w:ind w:left="786"/>
      </w:pPr>
      <w:r w:rsidRPr="005C0F87">
        <w:t xml:space="preserve">Tato Smlouva je vyhotovena ve </w:t>
      </w:r>
      <w:r w:rsidR="00E177C3">
        <w:t>2</w:t>
      </w:r>
      <w:r w:rsidRPr="005C0F87">
        <w:t xml:space="preserve"> vyhotoveních v českém jazyce, přičemž každá ze Smluvních stran obdrží po 1 vyhotovení. </w:t>
      </w:r>
      <w:r w:rsidR="00B72281">
        <w:t>Je umožněno elektronické podepisování.</w:t>
      </w:r>
      <w:r w:rsidR="00722531" w:rsidRPr="005C0F87">
        <w:t xml:space="preserve"> </w:t>
      </w:r>
    </w:p>
    <w:p w14:paraId="227D0A84" w14:textId="77777777"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14:paraId="320936D5" w14:textId="1C2E44CE"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příloh</w:t>
      </w:r>
      <w:r w:rsidR="008A593E">
        <w:t>y</w:t>
      </w:r>
      <w:r w:rsidRPr="005C0F87">
        <w:t>:</w:t>
      </w:r>
    </w:p>
    <w:p w14:paraId="26894ACB" w14:textId="74CBBCF4" w:rsidR="006135FA" w:rsidRDefault="006135FA" w:rsidP="00871F8F">
      <w:pPr>
        <w:ind w:firstLine="708"/>
      </w:pPr>
      <w:r w:rsidRPr="00900D84">
        <w:t>Příloha č. 1:</w:t>
      </w:r>
      <w:r w:rsidR="00AB723A">
        <w:tab/>
      </w:r>
      <w:r w:rsidRPr="00900D84">
        <w:t>Technická specifikace</w:t>
      </w:r>
    </w:p>
    <w:p w14:paraId="7C07172C" w14:textId="25E56441" w:rsidR="008A593E" w:rsidRPr="00900D84" w:rsidRDefault="008A593E" w:rsidP="00871F8F">
      <w:pPr>
        <w:ind w:firstLine="708"/>
      </w:pPr>
      <w:r>
        <w:t>Příloha č. 2</w:t>
      </w:r>
      <w:r w:rsidR="000D1736">
        <w:t>:</w:t>
      </w:r>
      <w:r w:rsidR="00AB723A">
        <w:tab/>
      </w:r>
      <w:r>
        <w:t>Seznam odběrných míst</w:t>
      </w:r>
    </w:p>
    <w:p w14:paraId="3710F37D" w14:textId="77777777" w:rsidR="006135FA" w:rsidRPr="005C0F87"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5C0F87">
        <w:t>.</w:t>
      </w:r>
    </w:p>
    <w:p w14:paraId="2059C9AB" w14:textId="77777777" w:rsidR="006135FA" w:rsidRDefault="006135FA" w:rsidP="00CA5BD8"/>
    <w:p w14:paraId="67CFC850" w14:textId="77777777" w:rsidR="00A975CF" w:rsidRPr="00F80E4D" w:rsidRDefault="00A975CF" w:rsidP="00CA5BD8">
      <w:pPr>
        <w:rPr>
          <w:lang w:val="en-US"/>
        </w:rPr>
      </w:pPr>
    </w:p>
    <w:p w14:paraId="149D41A3" w14:textId="77777777" w:rsidR="00A975CF" w:rsidRPr="005C0F87" w:rsidRDefault="00A975CF" w:rsidP="00CA5BD8"/>
    <w:tbl>
      <w:tblPr>
        <w:tblW w:w="0" w:type="auto"/>
        <w:tblLook w:val="00A0" w:firstRow="1" w:lastRow="0" w:firstColumn="1" w:lastColumn="0" w:noHBand="0" w:noVBand="0"/>
      </w:tblPr>
      <w:tblGrid>
        <w:gridCol w:w="4606"/>
        <w:gridCol w:w="4606"/>
      </w:tblGrid>
      <w:tr w:rsidR="006135FA" w:rsidRPr="005C0F87" w14:paraId="02D2D691" w14:textId="77777777" w:rsidTr="0086374F">
        <w:trPr>
          <w:trHeight w:val="1192"/>
        </w:trPr>
        <w:tc>
          <w:tcPr>
            <w:tcW w:w="4606" w:type="dxa"/>
          </w:tcPr>
          <w:p w14:paraId="2F9A74FF" w14:textId="77777777" w:rsidR="006135FA" w:rsidRPr="005C0F87" w:rsidRDefault="006135FA" w:rsidP="0086374F">
            <w:pPr>
              <w:jc w:val="center"/>
            </w:pPr>
            <w:r w:rsidRPr="005C0F87">
              <w:t>V Praze dne ______</w:t>
            </w:r>
          </w:p>
        </w:tc>
        <w:tc>
          <w:tcPr>
            <w:tcW w:w="4606" w:type="dxa"/>
          </w:tcPr>
          <w:p w14:paraId="5387263D" w14:textId="2BA3FB20" w:rsidR="006135FA" w:rsidRPr="005C0F87" w:rsidRDefault="006135FA" w:rsidP="0086374F">
            <w:pPr>
              <w:jc w:val="center"/>
            </w:pPr>
            <w:r w:rsidRPr="005C0F87">
              <w:t xml:space="preserve">V </w:t>
            </w:r>
            <w:r w:rsidR="00B72281">
              <w:t>Praze</w:t>
            </w:r>
            <w:r w:rsidRPr="005C0F87">
              <w:t xml:space="preserve"> dne _____</w:t>
            </w:r>
          </w:p>
        </w:tc>
      </w:tr>
      <w:tr w:rsidR="006135FA" w:rsidRPr="005C0F87" w14:paraId="08B37B46" w14:textId="77777777" w:rsidTr="0086374F">
        <w:trPr>
          <w:trHeight w:val="567"/>
        </w:trPr>
        <w:tc>
          <w:tcPr>
            <w:tcW w:w="4606" w:type="dxa"/>
          </w:tcPr>
          <w:p w14:paraId="6D7E3B6F" w14:textId="77777777" w:rsidR="006135FA" w:rsidRPr="005C0F87" w:rsidRDefault="006135FA" w:rsidP="0086374F">
            <w:pPr>
              <w:jc w:val="center"/>
            </w:pPr>
            <w:r w:rsidRPr="005C0F87">
              <w:t>______________________</w:t>
            </w:r>
          </w:p>
        </w:tc>
        <w:tc>
          <w:tcPr>
            <w:tcW w:w="4606" w:type="dxa"/>
          </w:tcPr>
          <w:p w14:paraId="1EBB0B76" w14:textId="77777777" w:rsidR="006135FA" w:rsidRPr="005C0F87" w:rsidRDefault="006135FA" w:rsidP="0086374F">
            <w:pPr>
              <w:jc w:val="center"/>
            </w:pPr>
            <w:r w:rsidRPr="005C0F87">
              <w:t>______________________</w:t>
            </w:r>
          </w:p>
        </w:tc>
      </w:tr>
      <w:tr w:rsidR="006135FA" w:rsidRPr="00C15D8A" w14:paraId="17C2F331" w14:textId="77777777" w:rsidTr="0086374F">
        <w:trPr>
          <w:trHeight w:val="567"/>
        </w:trPr>
        <w:tc>
          <w:tcPr>
            <w:tcW w:w="4606" w:type="dxa"/>
          </w:tcPr>
          <w:p w14:paraId="688CD1E4" w14:textId="77777777" w:rsidR="006135FA" w:rsidRPr="00D01689" w:rsidRDefault="006135FA" w:rsidP="0086374F">
            <w:pPr>
              <w:jc w:val="center"/>
            </w:pPr>
            <w:r w:rsidRPr="00E05187">
              <w:lastRenderedPageBreak/>
              <w:t>Kupující</w:t>
            </w:r>
          </w:p>
          <w:p w14:paraId="76674879" w14:textId="653ABABE" w:rsidR="006135FA" w:rsidRPr="00B72281" w:rsidRDefault="006E6696" w:rsidP="005B421F">
            <w:pPr>
              <w:jc w:val="center"/>
            </w:pPr>
            <w:r>
              <w:t>XXX</w:t>
            </w:r>
          </w:p>
        </w:tc>
        <w:tc>
          <w:tcPr>
            <w:tcW w:w="4606" w:type="dxa"/>
          </w:tcPr>
          <w:p w14:paraId="7354455C" w14:textId="77777777" w:rsidR="006135FA" w:rsidRPr="005C0F87" w:rsidRDefault="006135FA" w:rsidP="0086374F">
            <w:pPr>
              <w:jc w:val="center"/>
            </w:pPr>
            <w:r w:rsidRPr="005C0F87">
              <w:t>Prodávající</w:t>
            </w:r>
          </w:p>
          <w:p w14:paraId="2DC27303" w14:textId="1326171C" w:rsidR="006135FA" w:rsidRPr="00C15D8A" w:rsidRDefault="006E6696" w:rsidP="0086374F">
            <w:pPr>
              <w:jc w:val="center"/>
            </w:pPr>
            <w:r>
              <w:t>XXX</w:t>
            </w:r>
            <w:bookmarkStart w:id="2" w:name="_GoBack"/>
            <w:bookmarkEnd w:id="2"/>
          </w:p>
        </w:tc>
      </w:tr>
    </w:tbl>
    <w:p w14:paraId="2CF852A7" w14:textId="77777777" w:rsidR="006135FA" w:rsidRDefault="006135FA" w:rsidP="008A5116">
      <w:pPr>
        <w:rPr>
          <w:b/>
        </w:rPr>
      </w:pPr>
    </w:p>
    <w:sectPr w:rsidR="006135FA" w:rsidSect="00215A80">
      <w:pgSz w:w="11906" w:h="16838"/>
      <w:pgMar w:top="1134"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EB9E9C0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7B"/>
    <w:rsid w:val="00000D4F"/>
    <w:rsid w:val="000022B3"/>
    <w:rsid w:val="00004027"/>
    <w:rsid w:val="00007CA5"/>
    <w:rsid w:val="00007E9C"/>
    <w:rsid w:val="000119A9"/>
    <w:rsid w:val="00013333"/>
    <w:rsid w:val="000139C5"/>
    <w:rsid w:val="00016D07"/>
    <w:rsid w:val="000219BB"/>
    <w:rsid w:val="00024969"/>
    <w:rsid w:val="000310CE"/>
    <w:rsid w:val="000333A1"/>
    <w:rsid w:val="000333D3"/>
    <w:rsid w:val="00040CA1"/>
    <w:rsid w:val="00041207"/>
    <w:rsid w:val="000431A9"/>
    <w:rsid w:val="0004360A"/>
    <w:rsid w:val="00044F19"/>
    <w:rsid w:val="0004563D"/>
    <w:rsid w:val="00046B29"/>
    <w:rsid w:val="00047436"/>
    <w:rsid w:val="00047545"/>
    <w:rsid w:val="000511B9"/>
    <w:rsid w:val="00064445"/>
    <w:rsid w:val="00067F86"/>
    <w:rsid w:val="00070447"/>
    <w:rsid w:val="00071331"/>
    <w:rsid w:val="00072E85"/>
    <w:rsid w:val="00083F89"/>
    <w:rsid w:val="00084B38"/>
    <w:rsid w:val="00086190"/>
    <w:rsid w:val="00086A60"/>
    <w:rsid w:val="0009079B"/>
    <w:rsid w:val="000914BA"/>
    <w:rsid w:val="0009209F"/>
    <w:rsid w:val="00093DB0"/>
    <w:rsid w:val="00095387"/>
    <w:rsid w:val="00096AC9"/>
    <w:rsid w:val="000A20DB"/>
    <w:rsid w:val="000A3387"/>
    <w:rsid w:val="000A3756"/>
    <w:rsid w:val="000B09D5"/>
    <w:rsid w:val="000B1303"/>
    <w:rsid w:val="000B22DF"/>
    <w:rsid w:val="000B5234"/>
    <w:rsid w:val="000B7AC8"/>
    <w:rsid w:val="000C3D1E"/>
    <w:rsid w:val="000C4A81"/>
    <w:rsid w:val="000C599F"/>
    <w:rsid w:val="000C6641"/>
    <w:rsid w:val="000D1736"/>
    <w:rsid w:val="000D5486"/>
    <w:rsid w:val="000E210E"/>
    <w:rsid w:val="000E3330"/>
    <w:rsid w:val="000E4D10"/>
    <w:rsid w:val="000E5680"/>
    <w:rsid w:val="000E592D"/>
    <w:rsid w:val="000F10F2"/>
    <w:rsid w:val="000F1647"/>
    <w:rsid w:val="000F189F"/>
    <w:rsid w:val="000F2AEF"/>
    <w:rsid w:val="000F3807"/>
    <w:rsid w:val="000F457B"/>
    <w:rsid w:val="000F6427"/>
    <w:rsid w:val="00101DEB"/>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4AAE"/>
    <w:rsid w:val="00156D2D"/>
    <w:rsid w:val="001609F6"/>
    <w:rsid w:val="00161930"/>
    <w:rsid w:val="00161EDF"/>
    <w:rsid w:val="00162ED1"/>
    <w:rsid w:val="00163BE5"/>
    <w:rsid w:val="001670E6"/>
    <w:rsid w:val="001700BC"/>
    <w:rsid w:val="00172526"/>
    <w:rsid w:val="00175CCD"/>
    <w:rsid w:val="001814D2"/>
    <w:rsid w:val="00187F2E"/>
    <w:rsid w:val="001905CE"/>
    <w:rsid w:val="00190FC3"/>
    <w:rsid w:val="00192478"/>
    <w:rsid w:val="00194101"/>
    <w:rsid w:val="00197998"/>
    <w:rsid w:val="001A30AA"/>
    <w:rsid w:val="001A6BEF"/>
    <w:rsid w:val="001B6D18"/>
    <w:rsid w:val="001B7A16"/>
    <w:rsid w:val="001C0884"/>
    <w:rsid w:val="001C30DF"/>
    <w:rsid w:val="001C4B3A"/>
    <w:rsid w:val="001C64C1"/>
    <w:rsid w:val="001D39D3"/>
    <w:rsid w:val="001D4641"/>
    <w:rsid w:val="001D5910"/>
    <w:rsid w:val="001E2998"/>
    <w:rsid w:val="001F00B6"/>
    <w:rsid w:val="001F55DF"/>
    <w:rsid w:val="001F61E3"/>
    <w:rsid w:val="001F76E4"/>
    <w:rsid w:val="001F78E5"/>
    <w:rsid w:val="002058AC"/>
    <w:rsid w:val="0020674C"/>
    <w:rsid w:val="00206AC5"/>
    <w:rsid w:val="002104EF"/>
    <w:rsid w:val="002105B9"/>
    <w:rsid w:val="00210EF2"/>
    <w:rsid w:val="00210EFD"/>
    <w:rsid w:val="00215A80"/>
    <w:rsid w:val="00216741"/>
    <w:rsid w:val="002167E9"/>
    <w:rsid w:val="00216A52"/>
    <w:rsid w:val="00217E4E"/>
    <w:rsid w:val="0022069E"/>
    <w:rsid w:val="002264F8"/>
    <w:rsid w:val="00226FE8"/>
    <w:rsid w:val="00232B81"/>
    <w:rsid w:val="0023664A"/>
    <w:rsid w:val="00236DAB"/>
    <w:rsid w:val="00242E7F"/>
    <w:rsid w:val="00246AC6"/>
    <w:rsid w:val="00247815"/>
    <w:rsid w:val="00252046"/>
    <w:rsid w:val="0025536D"/>
    <w:rsid w:val="00256AC4"/>
    <w:rsid w:val="00264A98"/>
    <w:rsid w:val="0027454E"/>
    <w:rsid w:val="00275CD4"/>
    <w:rsid w:val="00282C1E"/>
    <w:rsid w:val="00286FDA"/>
    <w:rsid w:val="00291B83"/>
    <w:rsid w:val="002944B5"/>
    <w:rsid w:val="00295C85"/>
    <w:rsid w:val="00296196"/>
    <w:rsid w:val="0029641C"/>
    <w:rsid w:val="002A56FE"/>
    <w:rsid w:val="002A5F02"/>
    <w:rsid w:val="002A6536"/>
    <w:rsid w:val="002A7144"/>
    <w:rsid w:val="002B230C"/>
    <w:rsid w:val="002B658D"/>
    <w:rsid w:val="002C3495"/>
    <w:rsid w:val="002D4750"/>
    <w:rsid w:val="002D5B20"/>
    <w:rsid w:val="002D6884"/>
    <w:rsid w:val="002D6B1E"/>
    <w:rsid w:val="002D7BBE"/>
    <w:rsid w:val="002E197E"/>
    <w:rsid w:val="002E1DA3"/>
    <w:rsid w:val="002E1F72"/>
    <w:rsid w:val="002F19AB"/>
    <w:rsid w:val="002F4CBD"/>
    <w:rsid w:val="002F7E87"/>
    <w:rsid w:val="0030147C"/>
    <w:rsid w:val="0030336C"/>
    <w:rsid w:val="00304AA3"/>
    <w:rsid w:val="0030588B"/>
    <w:rsid w:val="00305C14"/>
    <w:rsid w:val="003111E3"/>
    <w:rsid w:val="003122D0"/>
    <w:rsid w:val="00316CC8"/>
    <w:rsid w:val="003203D5"/>
    <w:rsid w:val="0032159D"/>
    <w:rsid w:val="003226F9"/>
    <w:rsid w:val="0032313E"/>
    <w:rsid w:val="00324015"/>
    <w:rsid w:val="003257EA"/>
    <w:rsid w:val="00330437"/>
    <w:rsid w:val="00331982"/>
    <w:rsid w:val="00332B9F"/>
    <w:rsid w:val="00332E8A"/>
    <w:rsid w:val="00336A21"/>
    <w:rsid w:val="00337AA8"/>
    <w:rsid w:val="00340F98"/>
    <w:rsid w:val="003458F0"/>
    <w:rsid w:val="00354A1F"/>
    <w:rsid w:val="0036322F"/>
    <w:rsid w:val="0037072E"/>
    <w:rsid w:val="00371455"/>
    <w:rsid w:val="00372ECA"/>
    <w:rsid w:val="00373F2E"/>
    <w:rsid w:val="00374192"/>
    <w:rsid w:val="00375F04"/>
    <w:rsid w:val="00377635"/>
    <w:rsid w:val="00380136"/>
    <w:rsid w:val="00383AF9"/>
    <w:rsid w:val="00383D70"/>
    <w:rsid w:val="00397EC7"/>
    <w:rsid w:val="003A3D6C"/>
    <w:rsid w:val="003B07CC"/>
    <w:rsid w:val="003B2DF3"/>
    <w:rsid w:val="003B71D5"/>
    <w:rsid w:val="003B72D9"/>
    <w:rsid w:val="003C1FDF"/>
    <w:rsid w:val="003C28BC"/>
    <w:rsid w:val="003C3AC2"/>
    <w:rsid w:val="003C63FF"/>
    <w:rsid w:val="003D033A"/>
    <w:rsid w:val="003D1F48"/>
    <w:rsid w:val="003D24B2"/>
    <w:rsid w:val="003D4F86"/>
    <w:rsid w:val="003E10ED"/>
    <w:rsid w:val="003E1618"/>
    <w:rsid w:val="003E23D4"/>
    <w:rsid w:val="003E278E"/>
    <w:rsid w:val="003E3A70"/>
    <w:rsid w:val="003E47C3"/>
    <w:rsid w:val="003E5A15"/>
    <w:rsid w:val="003F3628"/>
    <w:rsid w:val="003F57E8"/>
    <w:rsid w:val="003F679A"/>
    <w:rsid w:val="00404419"/>
    <w:rsid w:val="004056B5"/>
    <w:rsid w:val="00410571"/>
    <w:rsid w:val="00410DC2"/>
    <w:rsid w:val="004111F1"/>
    <w:rsid w:val="0041211E"/>
    <w:rsid w:val="00423F9F"/>
    <w:rsid w:val="00433ED1"/>
    <w:rsid w:val="00434065"/>
    <w:rsid w:val="00434C9A"/>
    <w:rsid w:val="00436E43"/>
    <w:rsid w:val="004412A4"/>
    <w:rsid w:val="004445AE"/>
    <w:rsid w:val="00445C46"/>
    <w:rsid w:val="0045300F"/>
    <w:rsid w:val="004532CD"/>
    <w:rsid w:val="004572FD"/>
    <w:rsid w:val="0046075F"/>
    <w:rsid w:val="00461C4C"/>
    <w:rsid w:val="00462076"/>
    <w:rsid w:val="004767DE"/>
    <w:rsid w:val="00477801"/>
    <w:rsid w:val="004877F9"/>
    <w:rsid w:val="0049396A"/>
    <w:rsid w:val="0049676F"/>
    <w:rsid w:val="00497828"/>
    <w:rsid w:val="004A6CF1"/>
    <w:rsid w:val="004B5285"/>
    <w:rsid w:val="004B6EB9"/>
    <w:rsid w:val="004C173B"/>
    <w:rsid w:val="004C23BC"/>
    <w:rsid w:val="004D09D6"/>
    <w:rsid w:val="004D41A1"/>
    <w:rsid w:val="004D48A5"/>
    <w:rsid w:val="004E00C7"/>
    <w:rsid w:val="004E16E9"/>
    <w:rsid w:val="004F027F"/>
    <w:rsid w:val="004F23CA"/>
    <w:rsid w:val="004F36C9"/>
    <w:rsid w:val="004F3DB6"/>
    <w:rsid w:val="00500501"/>
    <w:rsid w:val="005006C7"/>
    <w:rsid w:val="00501F78"/>
    <w:rsid w:val="00505425"/>
    <w:rsid w:val="005172F7"/>
    <w:rsid w:val="005178F4"/>
    <w:rsid w:val="00524663"/>
    <w:rsid w:val="0052706C"/>
    <w:rsid w:val="005274F5"/>
    <w:rsid w:val="00531E53"/>
    <w:rsid w:val="00535F16"/>
    <w:rsid w:val="00543FFF"/>
    <w:rsid w:val="00544028"/>
    <w:rsid w:val="00545027"/>
    <w:rsid w:val="0054574D"/>
    <w:rsid w:val="0055103D"/>
    <w:rsid w:val="0055156A"/>
    <w:rsid w:val="005528E1"/>
    <w:rsid w:val="0055729B"/>
    <w:rsid w:val="00560804"/>
    <w:rsid w:val="0056124D"/>
    <w:rsid w:val="00562D5B"/>
    <w:rsid w:val="005638B7"/>
    <w:rsid w:val="00566AA7"/>
    <w:rsid w:val="0056725D"/>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5EBB"/>
    <w:rsid w:val="005B3495"/>
    <w:rsid w:val="005B421F"/>
    <w:rsid w:val="005B4C16"/>
    <w:rsid w:val="005B4CD5"/>
    <w:rsid w:val="005B58D5"/>
    <w:rsid w:val="005B7937"/>
    <w:rsid w:val="005C0F87"/>
    <w:rsid w:val="005C3FF9"/>
    <w:rsid w:val="005C5361"/>
    <w:rsid w:val="005D10B7"/>
    <w:rsid w:val="005D31D0"/>
    <w:rsid w:val="005D3313"/>
    <w:rsid w:val="005D79AD"/>
    <w:rsid w:val="005E1B12"/>
    <w:rsid w:val="005E5674"/>
    <w:rsid w:val="005F5660"/>
    <w:rsid w:val="006000AF"/>
    <w:rsid w:val="00600996"/>
    <w:rsid w:val="0060109E"/>
    <w:rsid w:val="00606876"/>
    <w:rsid w:val="0061040D"/>
    <w:rsid w:val="0061253E"/>
    <w:rsid w:val="006135FA"/>
    <w:rsid w:val="00616B2D"/>
    <w:rsid w:val="00617840"/>
    <w:rsid w:val="00621139"/>
    <w:rsid w:val="006218A6"/>
    <w:rsid w:val="0062299B"/>
    <w:rsid w:val="00623DBD"/>
    <w:rsid w:val="00626E8C"/>
    <w:rsid w:val="006400CA"/>
    <w:rsid w:val="0064039D"/>
    <w:rsid w:val="00641979"/>
    <w:rsid w:val="00642033"/>
    <w:rsid w:val="0064524C"/>
    <w:rsid w:val="00652744"/>
    <w:rsid w:val="00652B87"/>
    <w:rsid w:val="00655ACE"/>
    <w:rsid w:val="00656B70"/>
    <w:rsid w:val="0065767E"/>
    <w:rsid w:val="00660307"/>
    <w:rsid w:val="0066131C"/>
    <w:rsid w:val="006619EB"/>
    <w:rsid w:val="006637DF"/>
    <w:rsid w:val="006656EC"/>
    <w:rsid w:val="00666F6C"/>
    <w:rsid w:val="0067294C"/>
    <w:rsid w:val="00673F72"/>
    <w:rsid w:val="00677F84"/>
    <w:rsid w:val="00680841"/>
    <w:rsid w:val="006965AE"/>
    <w:rsid w:val="006969CD"/>
    <w:rsid w:val="006A1BDF"/>
    <w:rsid w:val="006A2E26"/>
    <w:rsid w:val="006A4080"/>
    <w:rsid w:val="006B28F4"/>
    <w:rsid w:val="006B5CC3"/>
    <w:rsid w:val="006C3BA5"/>
    <w:rsid w:val="006C698A"/>
    <w:rsid w:val="006D15C2"/>
    <w:rsid w:val="006D59E8"/>
    <w:rsid w:val="006E029A"/>
    <w:rsid w:val="006E232E"/>
    <w:rsid w:val="006E3E0E"/>
    <w:rsid w:val="006E5353"/>
    <w:rsid w:val="006E6696"/>
    <w:rsid w:val="006F1161"/>
    <w:rsid w:val="006F5FC9"/>
    <w:rsid w:val="006F6772"/>
    <w:rsid w:val="006F751A"/>
    <w:rsid w:val="006F7DFF"/>
    <w:rsid w:val="007006CE"/>
    <w:rsid w:val="0071232F"/>
    <w:rsid w:val="007205BF"/>
    <w:rsid w:val="00722531"/>
    <w:rsid w:val="00722D6D"/>
    <w:rsid w:val="00722FF2"/>
    <w:rsid w:val="007239D7"/>
    <w:rsid w:val="00726D50"/>
    <w:rsid w:val="00727DD6"/>
    <w:rsid w:val="007300D9"/>
    <w:rsid w:val="00730107"/>
    <w:rsid w:val="007357C2"/>
    <w:rsid w:val="00744255"/>
    <w:rsid w:val="007447E1"/>
    <w:rsid w:val="007503DE"/>
    <w:rsid w:val="00751116"/>
    <w:rsid w:val="00756A40"/>
    <w:rsid w:val="007635B7"/>
    <w:rsid w:val="00766125"/>
    <w:rsid w:val="0076655B"/>
    <w:rsid w:val="00766E38"/>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C0013"/>
    <w:rsid w:val="007C1238"/>
    <w:rsid w:val="007C208F"/>
    <w:rsid w:val="007C21A1"/>
    <w:rsid w:val="007C21B5"/>
    <w:rsid w:val="007C4DC1"/>
    <w:rsid w:val="007C5AC6"/>
    <w:rsid w:val="007C5DBE"/>
    <w:rsid w:val="007C5ED4"/>
    <w:rsid w:val="007C7EC5"/>
    <w:rsid w:val="007D0BCF"/>
    <w:rsid w:val="007D2484"/>
    <w:rsid w:val="007D4265"/>
    <w:rsid w:val="007D4A7D"/>
    <w:rsid w:val="007D63D5"/>
    <w:rsid w:val="007D654F"/>
    <w:rsid w:val="007D70BD"/>
    <w:rsid w:val="007E1039"/>
    <w:rsid w:val="007E32AA"/>
    <w:rsid w:val="007F3302"/>
    <w:rsid w:val="007F3376"/>
    <w:rsid w:val="007F37FD"/>
    <w:rsid w:val="007F6ADB"/>
    <w:rsid w:val="008053FE"/>
    <w:rsid w:val="00811549"/>
    <w:rsid w:val="008135E0"/>
    <w:rsid w:val="008204EF"/>
    <w:rsid w:val="00823FE1"/>
    <w:rsid w:val="0082401F"/>
    <w:rsid w:val="00830B2F"/>
    <w:rsid w:val="0083294A"/>
    <w:rsid w:val="0083330B"/>
    <w:rsid w:val="008376A0"/>
    <w:rsid w:val="0084092F"/>
    <w:rsid w:val="00850265"/>
    <w:rsid w:val="0085199D"/>
    <w:rsid w:val="008535B1"/>
    <w:rsid w:val="008565BD"/>
    <w:rsid w:val="00860766"/>
    <w:rsid w:val="0086374F"/>
    <w:rsid w:val="008647CD"/>
    <w:rsid w:val="00871F8F"/>
    <w:rsid w:val="008733E3"/>
    <w:rsid w:val="008754E4"/>
    <w:rsid w:val="0087757F"/>
    <w:rsid w:val="00883C40"/>
    <w:rsid w:val="00894F6E"/>
    <w:rsid w:val="00897008"/>
    <w:rsid w:val="00897EEF"/>
    <w:rsid w:val="008A49B2"/>
    <w:rsid w:val="008A4F4F"/>
    <w:rsid w:val="008A5116"/>
    <w:rsid w:val="008A593E"/>
    <w:rsid w:val="008A68E4"/>
    <w:rsid w:val="008A7973"/>
    <w:rsid w:val="008B1D3E"/>
    <w:rsid w:val="008B26D6"/>
    <w:rsid w:val="008C19D9"/>
    <w:rsid w:val="008D1606"/>
    <w:rsid w:val="008D2D0B"/>
    <w:rsid w:val="008D42CA"/>
    <w:rsid w:val="008D4908"/>
    <w:rsid w:val="008E26F9"/>
    <w:rsid w:val="008E4D82"/>
    <w:rsid w:val="008E6AF3"/>
    <w:rsid w:val="008F31DC"/>
    <w:rsid w:val="008F4300"/>
    <w:rsid w:val="008F6E38"/>
    <w:rsid w:val="00900D84"/>
    <w:rsid w:val="00902194"/>
    <w:rsid w:val="009106D3"/>
    <w:rsid w:val="00910EF7"/>
    <w:rsid w:val="0092255F"/>
    <w:rsid w:val="00923166"/>
    <w:rsid w:val="009273BC"/>
    <w:rsid w:val="0093575C"/>
    <w:rsid w:val="00935C15"/>
    <w:rsid w:val="00936EE7"/>
    <w:rsid w:val="00937134"/>
    <w:rsid w:val="0094120B"/>
    <w:rsid w:val="009424B7"/>
    <w:rsid w:val="00943C85"/>
    <w:rsid w:val="009454F8"/>
    <w:rsid w:val="0094754A"/>
    <w:rsid w:val="00947863"/>
    <w:rsid w:val="00950076"/>
    <w:rsid w:val="00950F53"/>
    <w:rsid w:val="00953B88"/>
    <w:rsid w:val="009549FD"/>
    <w:rsid w:val="0095641B"/>
    <w:rsid w:val="009636A9"/>
    <w:rsid w:val="009677D7"/>
    <w:rsid w:val="00967AD8"/>
    <w:rsid w:val="00970B54"/>
    <w:rsid w:val="0097180D"/>
    <w:rsid w:val="009732F5"/>
    <w:rsid w:val="00974C0F"/>
    <w:rsid w:val="00975D0A"/>
    <w:rsid w:val="00980EE9"/>
    <w:rsid w:val="00992482"/>
    <w:rsid w:val="00996C52"/>
    <w:rsid w:val="009A0E7C"/>
    <w:rsid w:val="009A1547"/>
    <w:rsid w:val="009A5FC6"/>
    <w:rsid w:val="009A70E5"/>
    <w:rsid w:val="009B0DDF"/>
    <w:rsid w:val="009B4F36"/>
    <w:rsid w:val="009C3102"/>
    <w:rsid w:val="009C3DB3"/>
    <w:rsid w:val="009C496E"/>
    <w:rsid w:val="009C57C0"/>
    <w:rsid w:val="009D1767"/>
    <w:rsid w:val="009D1C2B"/>
    <w:rsid w:val="009E2FF4"/>
    <w:rsid w:val="009E5ACB"/>
    <w:rsid w:val="009E6AF5"/>
    <w:rsid w:val="009F18D1"/>
    <w:rsid w:val="009F18F1"/>
    <w:rsid w:val="009F223B"/>
    <w:rsid w:val="009F427B"/>
    <w:rsid w:val="009F500E"/>
    <w:rsid w:val="009F503B"/>
    <w:rsid w:val="009F526C"/>
    <w:rsid w:val="00A02D67"/>
    <w:rsid w:val="00A1253A"/>
    <w:rsid w:val="00A1346B"/>
    <w:rsid w:val="00A15715"/>
    <w:rsid w:val="00A15885"/>
    <w:rsid w:val="00A158C4"/>
    <w:rsid w:val="00A160E3"/>
    <w:rsid w:val="00A17D9B"/>
    <w:rsid w:val="00A20738"/>
    <w:rsid w:val="00A346A5"/>
    <w:rsid w:val="00A34C09"/>
    <w:rsid w:val="00A3575D"/>
    <w:rsid w:val="00A362DD"/>
    <w:rsid w:val="00A43094"/>
    <w:rsid w:val="00A45F24"/>
    <w:rsid w:val="00A47426"/>
    <w:rsid w:val="00A51692"/>
    <w:rsid w:val="00A522C5"/>
    <w:rsid w:val="00A53741"/>
    <w:rsid w:val="00A73369"/>
    <w:rsid w:val="00A737C1"/>
    <w:rsid w:val="00A80C7E"/>
    <w:rsid w:val="00A821F1"/>
    <w:rsid w:val="00A828DB"/>
    <w:rsid w:val="00A903D2"/>
    <w:rsid w:val="00A90F2E"/>
    <w:rsid w:val="00A9218A"/>
    <w:rsid w:val="00A963AF"/>
    <w:rsid w:val="00A975CF"/>
    <w:rsid w:val="00AA27AE"/>
    <w:rsid w:val="00AA5461"/>
    <w:rsid w:val="00AB29F7"/>
    <w:rsid w:val="00AB4B7F"/>
    <w:rsid w:val="00AB723A"/>
    <w:rsid w:val="00AB7E77"/>
    <w:rsid w:val="00AC0F7F"/>
    <w:rsid w:val="00AC48A4"/>
    <w:rsid w:val="00AC4F18"/>
    <w:rsid w:val="00AC632E"/>
    <w:rsid w:val="00AC7D3A"/>
    <w:rsid w:val="00AD28EA"/>
    <w:rsid w:val="00AD2BC4"/>
    <w:rsid w:val="00AD5505"/>
    <w:rsid w:val="00AD564A"/>
    <w:rsid w:val="00AE2D77"/>
    <w:rsid w:val="00AE331D"/>
    <w:rsid w:val="00AF0A3B"/>
    <w:rsid w:val="00AF448C"/>
    <w:rsid w:val="00AF7C44"/>
    <w:rsid w:val="00B0461E"/>
    <w:rsid w:val="00B20892"/>
    <w:rsid w:val="00B21A1F"/>
    <w:rsid w:val="00B2245A"/>
    <w:rsid w:val="00B22801"/>
    <w:rsid w:val="00B24BEE"/>
    <w:rsid w:val="00B24F8C"/>
    <w:rsid w:val="00B25495"/>
    <w:rsid w:val="00B32DF1"/>
    <w:rsid w:val="00B332F0"/>
    <w:rsid w:val="00B355C6"/>
    <w:rsid w:val="00B40714"/>
    <w:rsid w:val="00B45588"/>
    <w:rsid w:val="00B520FA"/>
    <w:rsid w:val="00B62ECE"/>
    <w:rsid w:val="00B63090"/>
    <w:rsid w:val="00B66D4E"/>
    <w:rsid w:val="00B678D9"/>
    <w:rsid w:val="00B720FB"/>
    <w:rsid w:val="00B72281"/>
    <w:rsid w:val="00B80CEE"/>
    <w:rsid w:val="00B81722"/>
    <w:rsid w:val="00B81A4B"/>
    <w:rsid w:val="00B81FC7"/>
    <w:rsid w:val="00B83825"/>
    <w:rsid w:val="00B83AC2"/>
    <w:rsid w:val="00B84604"/>
    <w:rsid w:val="00B8532A"/>
    <w:rsid w:val="00B90AAE"/>
    <w:rsid w:val="00B94B55"/>
    <w:rsid w:val="00B95020"/>
    <w:rsid w:val="00B96DFC"/>
    <w:rsid w:val="00BA18F3"/>
    <w:rsid w:val="00BA1E8A"/>
    <w:rsid w:val="00BA606E"/>
    <w:rsid w:val="00BB3014"/>
    <w:rsid w:val="00BC2CCE"/>
    <w:rsid w:val="00BC3177"/>
    <w:rsid w:val="00BC3746"/>
    <w:rsid w:val="00BD6880"/>
    <w:rsid w:val="00BE7107"/>
    <w:rsid w:val="00BF2CAB"/>
    <w:rsid w:val="00BF59DE"/>
    <w:rsid w:val="00C010B9"/>
    <w:rsid w:val="00C01F7D"/>
    <w:rsid w:val="00C13ADB"/>
    <w:rsid w:val="00C15D8A"/>
    <w:rsid w:val="00C169E4"/>
    <w:rsid w:val="00C24911"/>
    <w:rsid w:val="00C26FF8"/>
    <w:rsid w:val="00C31013"/>
    <w:rsid w:val="00C352F5"/>
    <w:rsid w:val="00C44F16"/>
    <w:rsid w:val="00C473DB"/>
    <w:rsid w:val="00C51D0C"/>
    <w:rsid w:val="00C5716D"/>
    <w:rsid w:val="00C60BF7"/>
    <w:rsid w:val="00C6674E"/>
    <w:rsid w:val="00C66923"/>
    <w:rsid w:val="00C71DD2"/>
    <w:rsid w:val="00C75E77"/>
    <w:rsid w:val="00C80BC0"/>
    <w:rsid w:val="00C85A90"/>
    <w:rsid w:val="00C9669A"/>
    <w:rsid w:val="00C9677B"/>
    <w:rsid w:val="00C975FA"/>
    <w:rsid w:val="00C97E86"/>
    <w:rsid w:val="00CA062F"/>
    <w:rsid w:val="00CA1A8A"/>
    <w:rsid w:val="00CA4EFE"/>
    <w:rsid w:val="00CA5BD8"/>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EEF"/>
    <w:rsid w:val="00CF6CDF"/>
    <w:rsid w:val="00D00844"/>
    <w:rsid w:val="00D01689"/>
    <w:rsid w:val="00D1118D"/>
    <w:rsid w:val="00D11BD2"/>
    <w:rsid w:val="00D12D9B"/>
    <w:rsid w:val="00D1668C"/>
    <w:rsid w:val="00D17E91"/>
    <w:rsid w:val="00D24481"/>
    <w:rsid w:val="00D245A3"/>
    <w:rsid w:val="00D26C1D"/>
    <w:rsid w:val="00D32464"/>
    <w:rsid w:val="00D36842"/>
    <w:rsid w:val="00D36DAD"/>
    <w:rsid w:val="00D3792F"/>
    <w:rsid w:val="00D427A1"/>
    <w:rsid w:val="00D430A9"/>
    <w:rsid w:val="00D4343D"/>
    <w:rsid w:val="00D53FD8"/>
    <w:rsid w:val="00D54DE3"/>
    <w:rsid w:val="00D55C99"/>
    <w:rsid w:val="00D561B0"/>
    <w:rsid w:val="00D5641A"/>
    <w:rsid w:val="00D57006"/>
    <w:rsid w:val="00D63223"/>
    <w:rsid w:val="00D72F8D"/>
    <w:rsid w:val="00D80E3C"/>
    <w:rsid w:val="00D81236"/>
    <w:rsid w:val="00D83FE8"/>
    <w:rsid w:val="00D91CA3"/>
    <w:rsid w:val="00DA096B"/>
    <w:rsid w:val="00DA174B"/>
    <w:rsid w:val="00DA2EC2"/>
    <w:rsid w:val="00DA7BEF"/>
    <w:rsid w:val="00DB211D"/>
    <w:rsid w:val="00DB6BEA"/>
    <w:rsid w:val="00DB7AB4"/>
    <w:rsid w:val="00DC22AE"/>
    <w:rsid w:val="00DC5FA3"/>
    <w:rsid w:val="00DC76F6"/>
    <w:rsid w:val="00DD0852"/>
    <w:rsid w:val="00DD3CBA"/>
    <w:rsid w:val="00DD578F"/>
    <w:rsid w:val="00DE1DC6"/>
    <w:rsid w:val="00DE27D2"/>
    <w:rsid w:val="00DF2588"/>
    <w:rsid w:val="00DF4900"/>
    <w:rsid w:val="00DF523E"/>
    <w:rsid w:val="00DF7ADC"/>
    <w:rsid w:val="00E016BC"/>
    <w:rsid w:val="00E05187"/>
    <w:rsid w:val="00E100A3"/>
    <w:rsid w:val="00E13ACC"/>
    <w:rsid w:val="00E15F19"/>
    <w:rsid w:val="00E17491"/>
    <w:rsid w:val="00E177C3"/>
    <w:rsid w:val="00E2045C"/>
    <w:rsid w:val="00E25A3C"/>
    <w:rsid w:val="00E27227"/>
    <w:rsid w:val="00E27414"/>
    <w:rsid w:val="00E3258C"/>
    <w:rsid w:val="00E34845"/>
    <w:rsid w:val="00E36233"/>
    <w:rsid w:val="00E3635B"/>
    <w:rsid w:val="00E40B1A"/>
    <w:rsid w:val="00E43CB3"/>
    <w:rsid w:val="00E53DB5"/>
    <w:rsid w:val="00E646E6"/>
    <w:rsid w:val="00E64CEE"/>
    <w:rsid w:val="00E673E7"/>
    <w:rsid w:val="00E73B65"/>
    <w:rsid w:val="00E752C3"/>
    <w:rsid w:val="00E901AE"/>
    <w:rsid w:val="00E90420"/>
    <w:rsid w:val="00E93AE5"/>
    <w:rsid w:val="00E96968"/>
    <w:rsid w:val="00EA2186"/>
    <w:rsid w:val="00EA5C27"/>
    <w:rsid w:val="00EB00E9"/>
    <w:rsid w:val="00EB355E"/>
    <w:rsid w:val="00EB4A8C"/>
    <w:rsid w:val="00EB58FB"/>
    <w:rsid w:val="00EB5E93"/>
    <w:rsid w:val="00EB6466"/>
    <w:rsid w:val="00EB65F6"/>
    <w:rsid w:val="00EC0185"/>
    <w:rsid w:val="00EC06F2"/>
    <w:rsid w:val="00EC3D86"/>
    <w:rsid w:val="00EC700D"/>
    <w:rsid w:val="00ED2478"/>
    <w:rsid w:val="00ED318F"/>
    <w:rsid w:val="00ED33DA"/>
    <w:rsid w:val="00ED6180"/>
    <w:rsid w:val="00EF3414"/>
    <w:rsid w:val="00EF7899"/>
    <w:rsid w:val="00EF7CD7"/>
    <w:rsid w:val="00F00716"/>
    <w:rsid w:val="00F014F0"/>
    <w:rsid w:val="00F03D5C"/>
    <w:rsid w:val="00F055E4"/>
    <w:rsid w:val="00F07035"/>
    <w:rsid w:val="00F078D5"/>
    <w:rsid w:val="00F07F61"/>
    <w:rsid w:val="00F15752"/>
    <w:rsid w:val="00F15B70"/>
    <w:rsid w:val="00F176EF"/>
    <w:rsid w:val="00F208C4"/>
    <w:rsid w:val="00F335E1"/>
    <w:rsid w:val="00F41AFC"/>
    <w:rsid w:val="00F443B8"/>
    <w:rsid w:val="00F465B6"/>
    <w:rsid w:val="00F47F11"/>
    <w:rsid w:val="00F53E64"/>
    <w:rsid w:val="00F55DE2"/>
    <w:rsid w:val="00F56C1F"/>
    <w:rsid w:val="00F60F0A"/>
    <w:rsid w:val="00F64875"/>
    <w:rsid w:val="00F65297"/>
    <w:rsid w:val="00F6561D"/>
    <w:rsid w:val="00F66765"/>
    <w:rsid w:val="00F668E4"/>
    <w:rsid w:val="00F67040"/>
    <w:rsid w:val="00F67F28"/>
    <w:rsid w:val="00F73DF9"/>
    <w:rsid w:val="00F77A39"/>
    <w:rsid w:val="00F80E4D"/>
    <w:rsid w:val="00F8331E"/>
    <w:rsid w:val="00F85222"/>
    <w:rsid w:val="00F8607A"/>
    <w:rsid w:val="00F8655D"/>
    <w:rsid w:val="00F91FDC"/>
    <w:rsid w:val="00F94CC0"/>
    <w:rsid w:val="00F952ED"/>
    <w:rsid w:val="00F966A2"/>
    <w:rsid w:val="00FA1AEF"/>
    <w:rsid w:val="00FA1F19"/>
    <w:rsid w:val="00FA3CB7"/>
    <w:rsid w:val="00FA5BA8"/>
    <w:rsid w:val="00FA5C53"/>
    <w:rsid w:val="00FB0622"/>
    <w:rsid w:val="00FB0DD1"/>
    <w:rsid w:val="00FB36A6"/>
    <w:rsid w:val="00FB3B31"/>
    <w:rsid w:val="00FB3DC2"/>
    <w:rsid w:val="00FB4726"/>
    <w:rsid w:val="00FB5F3B"/>
    <w:rsid w:val="00FB5F6E"/>
    <w:rsid w:val="00FC59BF"/>
    <w:rsid w:val="00FD2054"/>
    <w:rsid w:val="00FE0463"/>
    <w:rsid w:val="00FE17DC"/>
    <w:rsid w:val="00FE1E5C"/>
    <w:rsid w:val="00FE30E6"/>
    <w:rsid w:val="00FE4382"/>
    <w:rsid w:val="00FE4F93"/>
    <w:rsid w:val="00FE5C34"/>
    <w:rsid w:val="00FE66B5"/>
    <w:rsid w:val="00FF3CDD"/>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5694AC5"/>
  <w15:docId w15:val="{8F26FBBD-F343-4BB5-8BB1-DEF48C93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draznn">
    <w:name w:val="Emphasis"/>
    <w:basedOn w:val="Standardnpsmoodstavce"/>
    <w:uiPriority w:val="99"/>
    <w:qFormat/>
    <w:locked/>
    <w:rsid w:val="001F55DF"/>
    <w:rPr>
      <w:rFonts w:cs="Times New Roman"/>
      <w:i/>
      <w:iCs/>
    </w:rPr>
  </w:style>
  <w:style w:type="paragraph" w:styleId="Revize">
    <w:name w:val="Revision"/>
    <w:hidden/>
    <w:uiPriority w:val="99"/>
    <w:semiHidden/>
    <w:rsid w:val="00E40B1A"/>
    <w:rPr>
      <w:sz w:val="24"/>
      <w:szCs w:val="24"/>
    </w:rPr>
  </w:style>
  <w:style w:type="character" w:styleId="Hypertextovodkaz">
    <w:name w:val="Hyperlink"/>
    <w:basedOn w:val="Standardnpsmoodstavce"/>
    <w:uiPriority w:val="99"/>
    <w:unhideWhenUsed/>
    <w:rsid w:val="000E592D"/>
    <w:rPr>
      <w:color w:val="0000FF" w:themeColor="hyperlink"/>
      <w:u w:val="single"/>
    </w:rPr>
  </w:style>
  <w:style w:type="character" w:styleId="Nevyeenzmnka">
    <w:name w:val="Unresolved Mention"/>
    <w:basedOn w:val="Standardnpsmoodstavce"/>
    <w:uiPriority w:val="99"/>
    <w:semiHidden/>
    <w:unhideWhenUsed/>
    <w:rsid w:val="000E4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19773">
      <w:bodyDiv w:val="1"/>
      <w:marLeft w:val="0"/>
      <w:marRight w:val="0"/>
      <w:marTop w:val="0"/>
      <w:marBottom w:val="0"/>
      <w:divBdr>
        <w:top w:val="none" w:sz="0" w:space="0" w:color="auto"/>
        <w:left w:val="none" w:sz="0" w:space="0" w:color="auto"/>
        <w:bottom w:val="none" w:sz="0" w:space="0" w:color="auto"/>
        <w:right w:val="none" w:sz="0" w:space="0" w:color="auto"/>
      </w:divBdr>
    </w:div>
    <w:div w:id="1025179914">
      <w:bodyDiv w:val="1"/>
      <w:marLeft w:val="0"/>
      <w:marRight w:val="0"/>
      <w:marTop w:val="0"/>
      <w:marBottom w:val="0"/>
      <w:divBdr>
        <w:top w:val="none" w:sz="0" w:space="0" w:color="auto"/>
        <w:left w:val="none" w:sz="0" w:space="0" w:color="auto"/>
        <w:bottom w:val="none" w:sz="0" w:space="0" w:color="auto"/>
        <w:right w:val="none" w:sz="0" w:space="0" w:color="auto"/>
      </w:divBdr>
    </w:div>
    <w:div w:id="1078753271">
      <w:bodyDiv w:val="1"/>
      <w:marLeft w:val="0"/>
      <w:marRight w:val="0"/>
      <w:marTop w:val="0"/>
      <w:marBottom w:val="0"/>
      <w:divBdr>
        <w:top w:val="none" w:sz="0" w:space="0" w:color="auto"/>
        <w:left w:val="none" w:sz="0" w:space="0" w:color="auto"/>
        <w:bottom w:val="none" w:sz="0" w:space="0" w:color="auto"/>
        <w:right w:val="none" w:sz="0" w:space="0" w:color="auto"/>
      </w:divBdr>
    </w:div>
    <w:div w:id="1260748290">
      <w:bodyDiv w:val="1"/>
      <w:marLeft w:val="0"/>
      <w:marRight w:val="0"/>
      <w:marTop w:val="0"/>
      <w:marBottom w:val="0"/>
      <w:divBdr>
        <w:top w:val="none" w:sz="0" w:space="0" w:color="auto"/>
        <w:left w:val="none" w:sz="0" w:space="0" w:color="auto"/>
        <w:bottom w:val="none" w:sz="0" w:space="0" w:color="auto"/>
        <w:right w:val="none" w:sz="0" w:space="0" w:color="auto"/>
      </w:divBdr>
    </w:div>
    <w:div w:id="1311255688">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504658584">
      <w:bodyDiv w:val="1"/>
      <w:marLeft w:val="0"/>
      <w:marRight w:val="0"/>
      <w:marTop w:val="0"/>
      <w:marBottom w:val="0"/>
      <w:divBdr>
        <w:top w:val="none" w:sz="0" w:space="0" w:color="auto"/>
        <w:left w:val="none" w:sz="0" w:space="0" w:color="auto"/>
        <w:bottom w:val="none" w:sz="0" w:space="0" w:color="auto"/>
        <w:right w:val="none" w:sz="0" w:space="0" w:color="auto"/>
      </w:divBdr>
    </w:div>
    <w:div w:id="176822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get@czechtourism.cz" TargetMode="External"/><Relationship Id="rId3" Type="http://schemas.openxmlformats.org/officeDocument/2006/relationships/styles" Target="styles.xml"/><Relationship Id="rId7" Type="http://schemas.openxmlformats.org/officeDocument/2006/relationships/hyperlink" Target="mailto:servis@xanadu.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vis@xanadu.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tr.janata@xanadu.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4D922-FEA7-44B3-AE9B-101B1B42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Template>
  <TotalTime>106</TotalTime>
  <Pages>10</Pages>
  <Words>3655</Words>
  <Characters>21565</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Kříž Vlastimil</cp:lastModifiedBy>
  <cp:revision>10</cp:revision>
  <cp:lastPrinted>2019-01-07T16:16:00Z</cp:lastPrinted>
  <dcterms:created xsi:type="dcterms:W3CDTF">2019-11-14T14:53:00Z</dcterms:created>
  <dcterms:modified xsi:type="dcterms:W3CDTF">2019-12-16T09:31:00Z</dcterms:modified>
</cp:coreProperties>
</file>