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45167" w:rsidRP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5167">
                              <w:rPr>
                                <w:sz w:val="24"/>
                                <w:szCs w:val="24"/>
                              </w:rPr>
                              <w:t>Hagemann</w:t>
                            </w:r>
                            <w:proofErr w:type="spellEnd"/>
                            <w:r w:rsidRPr="00545167">
                              <w:rPr>
                                <w:sz w:val="24"/>
                                <w:szCs w:val="24"/>
                              </w:rPr>
                              <w:t xml:space="preserve"> a. s.</w:t>
                            </w:r>
                          </w:p>
                          <w:p w:rsidR="00545167" w:rsidRP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167">
                              <w:rPr>
                                <w:sz w:val="24"/>
                                <w:szCs w:val="24"/>
                              </w:rPr>
                              <w:t>Holická 29</w:t>
                            </w:r>
                          </w:p>
                          <w:p w:rsidR="00545167" w:rsidRP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167">
                              <w:rPr>
                                <w:sz w:val="24"/>
                                <w:szCs w:val="24"/>
                              </w:rPr>
                              <w:t>779 00 Olomouc</w:t>
                            </w:r>
                          </w:p>
                          <w:p w:rsid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167" w:rsidRPr="00545167" w:rsidRDefault="0054516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26826925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Default="00D32DA3" w:rsidP="00CE0873">
                      <w:pPr>
                        <w:rPr>
                          <w:szCs w:val="24"/>
                        </w:rPr>
                      </w:pPr>
                    </w:p>
                    <w:p w:rsidR="00545167" w:rsidRP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45167">
                        <w:rPr>
                          <w:sz w:val="24"/>
                          <w:szCs w:val="24"/>
                        </w:rPr>
                        <w:t>Hagemann</w:t>
                      </w:r>
                      <w:proofErr w:type="spellEnd"/>
                      <w:r w:rsidRPr="00545167">
                        <w:rPr>
                          <w:sz w:val="24"/>
                          <w:szCs w:val="24"/>
                        </w:rPr>
                        <w:t xml:space="preserve"> a. s.</w:t>
                      </w:r>
                    </w:p>
                    <w:p w:rsidR="00545167" w:rsidRP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545167">
                        <w:rPr>
                          <w:sz w:val="24"/>
                          <w:szCs w:val="24"/>
                        </w:rPr>
                        <w:t>Holická 29</w:t>
                      </w:r>
                    </w:p>
                    <w:p w:rsidR="00545167" w:rsidRP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545167">
                        <w:rPr>
                          <w:sz w:val="24"/>
                          <w:szCs w:val="24"/>
                        </w:rPr>
                        <w:t>779 00 Olomouc</w:t>
                      </w:r>
                    </w:p>
                    <w:p w:rsid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45167" w:rsidRPr="00545167" w:rsidRDefault="00545167" w:rsidP="00CE08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26826925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15">
        <w:rPr>
          <w:noProof/>
        </w:rPr>
        <w:drawing>
          <wp:inline distT="0" distB="0" distL="0" distR="0">
            <wp:extent cx="1917196" cy="1664211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var provoz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545167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proofErr w:type="spellStart"/>
      <w:r w:rsidR="00545167">
        <w:t>Prov</w:t>
      </w:r>
      <w:proofErr w:type="spellEnd"/>
      <w:r w:rsidR="00545167">
        <w:t>. VMO</w:t>
      </w:r>
      <w:r w:rsidR="00545167">
        <w:tab/>
      </w:r>
      <w:r w:rsidR="00545167">
        <w:tab/>
        <w:t>Vysoudil/138</w:t>
      </w:r>
      <w:r w:rsidR="00545167">
        <w:tab/>
      </w:r>
      <w:r w:rsidR="00545167">
        <w:tab/>
        <w:t>13. 12. 2019</w:t>
      </w:r>
    </w:p>
    <w:p w:rsidR="00545167" w:rsidRDefault="00545167" w:rsidP="00CE0873"/>
    <w:p w:rsidR="00545167" w:rsidRDefault="00545167" w:rsidP="00CE0873"/>
    <w:p w:rsidR="00545167" w:rsidRDefault="00545167" w:rsidP="00CE0873"/>
    <w:p w:rsidR="00545167" w:rsidRDefault="00545167" w:rsidP="00CE0873"/>
    <w:p w:rsidR="00545167" w:rsidRDefault="00545167" w:rsidP="00CE0873"/>
    <w:p w:rsidR="00545167" w:rsidRDefault="00545167" w:rsidP="00CE0873"/>
    <w:p w:rsidR="00545167" w:rsidRDefault="00545167" w:rsidP="00CE0873"/>
    <w:p w:rsidR="00545167" w:rsidRDefault="00545167" w:rsidP="00CE0873"/>
    <w:p w:rsidR="00545167" w:rsidRPr="00545167" w:rsidRDefault="00545167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>Objednávka č. 81/2019</w:t>
      </w: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>Vlastivědné muzeum v Olomouci u Vás objednává opravu služebního vozidla VMO – Avia A-75 v předpokládané výši 121 tis. Kč s DPH</w:t>
      </w: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>S pozdravem</w:t>
      </w: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Default="00545167" w:rsidP="00CE0873">
      <w:pPr>
        <w:rPr>
          <w:sz w:val="24"/>
          <w:szCs w:val="24"/>
        </w:rPr>
      </w:pPr>
    </w:p>
    <w:p w:rsidR="00545167" w:rsidRDefault="00545167" w:rsidP="00CE0873">
      <w:pPr>
        <w:rPr>
          <w:sz w:val="24"/>
          <w:szCs w:val="24"/>
        </w:rPr>
      </w:pPr>
    </w:p>
    <w:p w:rsid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</w:p>
    <w:p w:rsidR="00545167" w:rsidRPr="00545167" w:rsidRDefault="00545167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  <w:t>Ing. Břetislav Holásek</w:t>
      </w:r>
    </w:p>
    <w:p w:rsidR="00D42A1A" w:rsidRPr="00545167" w:rsidRDefault="00545167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  <w:t xml:space="preserve">ředitel Vlastivědného muzea v Olomouci </w:t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  <w:r w:rsidR="00102B4F" w:rsidRPr="00545167">
        <w:rPr>
          <w:sz w:val="24"/>
          <w:szCs w:val="24"/>
        </w:rPr>
        <w:tab/>
      </w:r>
    </w:p>
    <w:p w:rsidR="00D42A1A" w:rsidRPr="00545167" w:rsidRDefault="00D42A1A" w:rsidP="00CE0873">
      <w:pPr>
        <w:rPr>
          <w:sz w:val="24"/>
          <w:szCs w:val="24"/>
        </w:rPr>
      </w:pPr>
    </w:p>
    <w:p w:rsidR="00D42A1A" w:rsidRPr="00545167" w:rsidRDefault="00D42A1A" w:rsidP="00CE0873">
      <w:pPr>
        <w:rPr>
          <w:sz w:val="24"/>
          <w:szCs w:val="24"/>
        </w:rPr>
      </w:pPr>
    </w:p>
    <w:p w:rsidR="00D42A1A" w:rsidRPr="00545167" w:rsidRDefault="00D42A1A" w:rsidP="00CE0873">
      <w:pPr>
        <w:rPr>
          <w:sz w:val="24"/>
          <w:szCs w:val="24"/>
        </w:rPr>
      </w:pPr>
    </w:p>
    <w:p w:rsidR="00D42A1A" w:rsidRPr="00545167" w:rsidRDefault="00D42A1A" w:rsidP="00CE0873">
      <w:pPr>
        <w:rPr>
          <w:sz w:val="24"/>
          <w:szCs w:val="24"/>
        </w:rPr>
      </w:pPr>
    </w:p>
    <w:p w:rsidR="00D42A1A" w:rsidRPr="00545167" w:rsidRDefault="00D42A1A" w:rsidP="00CE0873">
      <w:pPr>
        <w:rPr>
          <w:sz w:val="24"/>
          <w:szCs w:val="24"/>
        </w:rPr>
      </w:pPr>
    </w:p>
    <w:p w:rsidR="00D42A1A" w:rsidRPr="00545167" w:rsidRDefault="00D42A1A" w:rsidP="00CE0873">
      <w:pPr>
        <w:rPr>
          <w:sz w:val="24"/>
          <w:szCs w:val="24"/>
        </w:rPr>
      </w:pPr>
    </w:p>
    <w:p w:rsidR="00102B4F" w:rsidRPr="00545167" w:rsidRDefault="00D32DA3" w:rsidP="00CE0873">
      <w:pPr>
        <w:rPr>
          <w:sz w:val="24"/>
          <w:szCs w:val="24"/>
        </w:rPr>
      </w:pP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  <w:r w:rsidRPr="00545167">
        <w:rPr>
          <w:sz w:val="24"/>
          <w:szCs w:val="24"/>
        </w:rPr>
        <w:tab/>
      </w:r>
    </w:p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2F" w:rsidRDefault="0022352F" w:rsidP="00102B4F">
      <w:r>
        <w:separator/>
      </w:r>
    </w:p>
  </w:endnote>
  <w:endnote w:type="continuationSeparator" w:id="0">
    <w:p w:rsidR="0022352F" w:rsidRDefault="0022352F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37990957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2F" w:rsidRDefault="0022352F" w:rsidP="00102B4F">
      <w:r>
        <w:separator/>
      </w:r>
    </w:p>
  </w:footnote>
  <w:footnote w:type="continuationSeparator" w:id="0">
    <w:p w:rsidR="0022352F" w:rsidRDefault="0022352F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67"/>
    <w:rsid w:val="00102B4F"/>
    <w:rsid w:val="00172AF2"/>
    <w:rsid w:val="002072C8"/>
    <w:rsid w:val="0022352F"/>
    <w:rsid w:val="0025049E"/>
    <w:rsid w:val="0025339A"/>
    <w:rsid w:val="00282071"/>
    <w:rsid w:val="00380462"/>
    <w:rsid w:val="004046CD"/>
    <w:rsid w:val="004C0344"/>
    <w:rsid w:val="005066CD"/>
    <w:rsid w:val="00545167"/>
    <w:rsid w:val="00595F33"/>
    <w:rsid w:val="00783C15"/>
    <w:rsid w:val="008939C9"/>
    <w:rsid w:val="009C221C"/>
    <w:rsid w:val="00AC2313"/>
    <w:rsid w:val="00AD3E5F"/>
    <w:rsid w:val="00B43E1F"/>
    <w:rsid w:val="00BB75E0"/>
    <w:rsid w:val="00C4040D"/>
    <w:rsid w:val="00CE0873"/>
    <w:rsid w:val="00D32DA3"/>
    <w:rsid w:val="00D42A1A"/>
    <w:rsid w:val="00DD4115"/>
    <w:rsid w:val="00DD6A5B"/>
    <w:rsid w:val="00DF3508"/>
    <w:rsid w:val="00EB62B0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DE08A"/>
  <w15:docId w15:val="{F0D74F7D-2A41-40DA-B56D-4DBECC5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Kellnerova</dc:creator>
  <cp:lastModifiedBy>Kellnerova</cp:lastModifiedBy>
  <cp:revision>1</cp:revision>
  <cp:lastPrinted>2018-01-12T12:33:00Z</cp:lastPrinted>
  <dcterms:created xsi:type="dcterms:W3CDTF">2019-12-16T07:38:00Z</dcterms:created>
  <dcterms:modified xsi:type="dcterms:W3CDTF">2019-12-16T07:43:00Z</dcterms:modified>
</cp:coreProperties>
</file>