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16" w:rsidRPr="00C467EA" w:rsidRDefault="00835516" w:rsidP="00017B1C">
      <w:pPr>
        <w:spacing w:after="0"/>
        <w:jc w:val="center"/>
        <w:rPr>
          <w:b/>
          <w:sz w:val="44"/>
          <w:szCs w:val="44"/>
        </w:rPr>
      </w:pPr>
      <w:bookmarkStart w:id="0" w:name="_GoBack"/>
      <w:bookmarkEnd w:id="0"/>
      <w:r w:rsidRPr="00C467EA">
        <w:rPr>
          <w:b/>
          <w:sz w:val="44"/>
          <w:szCs w:val="44"/>
        </w:rPr>
        <w:t xml:space="preserve">Rámcová kupní </w:t>
      </w:r>
      <w:r>
        <w:rPr>
          <w:b/>
          <w:sz w:val="44"/>
          <w:szCs w:val="44"/>
        </w:rPr>
        <w:t>dohoda</w:t>
      </w:r>
      <w:r w:rsidRPr="00C467EA">
        <w:rPr>
          <w:b/>
          <w:sz w:val="44"/>
          <w:szCs w:val="44"/>
        </w:rPr>
        <w:t xml:space="preserve"> na dodávky</w:t>
      </w:r>
    </w:p>
    <w:p w:rsidR="00835516" w:rsidRDefault="00835516" w:rsidP="00747208">
      <w:pPr>
        <w:spacing w:after="0"/>
        <w:jc w:val="center"/>
        <w:rPr>
          <w:b/>
          <w:sz w:val="44"/>
          <w:szCs w:val="44"/>
        </w:rPr>
      </w:pPr>
      <w:r>
        <w:rPr>
          <w:b/>
          <w:sz w:val="44"/>
          <w:szCs w:val="44"/>
        </w:rPr>
        <w:t>regenerační soli</w:t>
      </w:r>
    </w:p>
    <w:p w:rsidR="00835516" w:rsidRPr="000A3BAB" w:rsidRDefault="00835516" w:rsidP="00747208">
      <w:pPr>
        <w:spacing w:after="0"/>
        <w:jc w:val="center"/>
      </w:pPr>
    </w:p>
    <w:p w:rsidR="00835516" w:rsidRDefault="00835516" w:rsidP="00747208">
      <w:pPr>
        <w:jc w:val="center"/>
      </w:pPr>
      <w:r>
        <w:t xml:space="preserve">uzavřená podle zákona č. 89/2012 Sb., občanský zákoník (dále jen občanský zákoník) a podle zákona č. 134/2016 Sb., o zadávání veřejných zakázek </w:t>
      </w:r>
    </w:p>
    <w:p w:rsidR="00835516" w:rsidRDefault="00835516" w:rsidP="00747208">
      <w:pPr>
        <w:pStyle w:val="ListParagraph"/>
        <w:numPr>
          <w:ilvl w:val="0"/>
          <w:numId w:val="1"/>
        </w:numPr>
        <w:spacing w:after="0"/>
        <w:jc w:val="center"/>
      </w:pPr>
    </w:p>
    <w:p w:rsidR="00835516" w:rsidRPr="00C73F7F" w:rsidRDefault="00835516" w:rsidP="00747208">
      <w:pPr>
        <w:spacing w:after="0"/>
        <w:jc w:val="center"/>
        <w:rPr>
          <w:b/>
        </w:rPr>
      </w:pPr>
      <w:r w:rsidRPr="00C73F7F">
        <w:rPr>
          <w:b/>
        </w:rPr>
        <w:t>Smluvní strany</w:t>
      </w:r>
    </w:p>
    <w:p w:rsidR="00835516" w:rsidRPr="00E665EC" w:rsidRDefault="00835516" w:rsidP="00747208">
      <w:pPr>
        <w:spacing w:after="0"/>
        <w:jc w:val="center"/>
        <w:rPr>
          <w:sz w:val="16"/>
          <w:szCs w:val="16"/>
        </w:rPr>
      </w:pPr>
    </w:p>
    <w:p w:rsidR="00835516" w:rsidRPr="00FC1EF9" w:rsidRDefault="00835516" w:rsidP="00A37A63">
      <w:pPr>
        <w:pStyle w:val="Normln"/>
        <w:widowControl/>
        <w:numPr>
          <w:ilvl w:val="0"/>
          <w:numId w:val="2"/>
        </w:numPr>
        <w:spacing w:line="276" w:lineRule="auto"/>
        <w:rPr>
          <w:rFonts w:ascii="Calibri" w:hAnsi="Calibri" w:cs="Calibri"/>
          <w:b/>
          <w:sz w:val="22"/>
          <w:szCs w:val="22"/>
        </w:rPr>
      </w:pPr>
      <w:r>
        <w:rPr>
          <w:rFonts w:ascii="Calibri" w:hAnsi="Calibri" w:cs="Calibri"/>
          <w:sz w:val="22"/>
          <w:szCs w:val="22"/>
        </w:rPr>
        <w:t>kupující:</w:t>
      </w:r>
    </w:p>
    <w:p w:rsidR="00835516" w:rsidRPr="00C467EA" w:rsidRDefault="00835516" w:rsidP="00A37A63">
      <w:pPr>
        <w:pStyle w:val="Normln"/>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835516" w:rsidRPr="00FC1EF9" w:rsidRDefault="00835516"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835516" w:rsidRPr="00FC1EF9" w:rsidRDefault="00835516"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IČ: 001</w:t>
      </w:r>
      <w:r>
        <w:rPr>
          <w:rFonts w:ascii="Calibri" w:hAnsi="Calibri" w:cs="Calibri"/>
          <w:sz w:val="22"/>
          <w:szCs w:val="22"/>
        </w:rPr>
        <w:t xml:space="preserve"> </w:t>
      </w:r>
      <w:r w:rsidRPr="00FC1EF9">
        <w:rPr>
          <w:rFonts w:ascii="Calibri" w:hAnsi="Calibri" w:cs="Calibri"/>
          <w:sz w:val="22"/>
          <w:szCs w:val="22"/>
        </w:rPr>
        <w:t>60</w:t>
      </w:r>
      <w:r>
        <w:rPr>
          <w:rFonts w:ascii="Calibri" w:hAnsi="Calibri" w:cs="Calibri"/>
          <w:sz w:val="22"/>
          <w:szCs w:val="22"/>
        </w:rPr>
        <w:t xml:space="preserve"> </w:t>
      </w:r>
      <w:r w:rsidRPr="00FC1EF9">
        <w:rPr>
          <w:rFonts w:ascii="Calibri" w:hAnsi="Calibri" w:cs="Calibri"/>
          <w:sz w:val="22"/>
          <w:szCs w:val="22"/>
        </w:rPr>
        <w:t>105</w:t>
      </w:r>
    </w:p>
    <w:p w:rsidR="00835516" w:rsidRPr="00FC1EF9" w:rsidRDefault="00835516" w:rsidP="00A37A63">
      <w:pPr>
        <w:pStyle w:val="Normln"/>
        <w:widowControl/>
        <w:spacing w:line="276" w:lineRule="auto"/>
        <w:ind w:firstLine="360"/>
        <w:rPr>
          <w:rFonts w:ascii="Calibri" w:hAnsi="Calibri" w:cs="Calibri"/>
          <w:noProof w:val="0"/>
          <w:sz w:val="22"/>
          <w:szCs w:val="22"/>
        </w:rPr>
      </w:pPr>
      <w:r w:rsidRPr="00FC1EF9">
        <w:rPr>
          <w:rFonts w:ascii="Calibri" w:hAnsi="Calibri" w:cs="Calibri"/>
          <w:noProof w:val="0"/>
          <w:sz w:val="22"/>
          <w:szCs w:val="22"/>
        </w:rPr>
        <w:t>DIČ: CZ</w:t>
      </w:r>
      <w:r w:rsidRPr="00FC1EF9">
        <w:rPr>
          <w:rFonts w:ascii="Calibri" w:hAnsi="Calibri" w:cs="Calibri"/>
          <w:sz w:val="22"/>
          <w:szCs w:val="22"/>
        </w:rPr>
        <w:t>00160105</w:t>
      </w:r>
    </w:p>
    <w:p w:rsidR="00835516" w:rsidRPr="00FC1EF9" w:rsidRDefault="00835516" w:rsidP="00A37A63">
      <w:pPr>
        <w:pStyle w:val="Normln"/>
        <w:widowControl/>
        <w:spacing w:line="276" w:lineRule="auto"/>
        <w:ind w:firstLine="360"/>
        <w:rPr>
          <w:rFonts w:ascii="Calibri" w:hAnsi="Calibri" w:cs="Calibri"/>
          <w:sz w:val="22"/>
          <w:szCs w:val="22"/>
        </w:rPr>
      </w:pPr>
      <w:r>
        <w:rPr>
          <w:rFonts w:ascii="Calibri" w:hAnsi="Calibri" w:cs="Calibri"/>
          <w:sz w:val="22"/>
          <w:szCs w:val="22"/>
        </w:rPr>
        <w:t>Jednající</w:t>
      </w:r>
      <w:r w:rsidRPr="00FC1EF9">
        <w:rPr>
          <w:rFonts w:ascii="Calibri" w:hAnsi="Calibri" w:cs="Calibri"/>
          <w:sz w:val="22"/>
          <w:szCs w:val="22"/>
        </w:rPr>
        <w:t xml:space="preserve">: MUDr. </w:t>
      </w:r>
      <w:r>
        <w:rPr>
          <w:rFonts w:ascii="Calibri" w:hAnsi="Calibri" w:cs="Calibri"/>
          <w:sz w:val="22"/>
          <w:szCs w:val="22"/>
        </w:rPr>
        <w:t>Pavel Mošťák</w:t>
      </w:r>
      <w:r w:rsidRPr="00FC1EF9">
        <w:rPr>
          <w:rFonts w:ascii="Calibri" w:hAnsi="Calibri" w:cs="Calibri"/>
          <w:sz w:val="22"/>
          <w:szCs w:val="22"/>
        </w:rPr>
        <w:t>, ředitel</w:t>
      </w:r>
    </w:p>
    <w:p w:rsidR="00835516" w:rsidRDefault="00835516" w:rsidP="00A37A63">
      <w:pPr>
        <w:spacing w:after="0"/>
      </w:pPr>
      <w:r>
        <w:t>(dále jen jako kupující)</w:t>
      </w:r>
    </w:p>
    <w:p w:rsidR="00835516" w:rsidRDefault="00835516" w:rsidP="00A37A63">
      <w:pPr>
        <w:spacing w:after="0"/>
      </w:pPr>
      <w:r>
        <w:t>a</w:t>
      </w:r>
    </w:p>
    <w:p w:rsidR="00835516" w:rsidRDefault="00835516" w:rsidP="00A37A63">
      <w:pPr>
        <w:pStyle w:val="ListParagraph"/>
        <w:numPr>
          <w:ilvl w:val="0"/>
          <w:numId w:val="2"/>
        </w:numPr>
        <w:spacing w:after="0"/>
      </w:pPr>
      <w:r>
        <w:t>prodávající:</w:t>
      </w:r>
    </w:p>
    <w:p w:rsidR="00835516" w:rsidRPr="00B652D8" w:rsidRDefault="00835516" w:rsidP="00A37A63">
      <w:pPr>
        <w:pStyle w:val="ListParagraph"/>
        <w:spacing w:after="0"/>
        <w:ind w:left="360"/>
        <w:rPr>
          <w:iCs/>
        </w:rPr>
      </w:pPr>
      <w:r>
        <w:rPr>
          <w:b/>
          <w:bCs/>
          <w:iCs/>
        </w:rPr>
        <w:t>BESAL CR s.r.o.</w:t>
      </w:r>
      <w:r w:rsidRPr="00B652D8">
        <w:rPr>
          <w:iCs/>
        </w:rPr>
        <w:t xml:space="preserve"> </w:t>
      </w:r>
    </w:p>
    <w:p w:rsidR="00835516" w:rsidRPr="00B652D8" w:rsidRDefault="00835516" w:rsidP="00A37A63">
      <w:pPr>
        <w:pStyle w:val="ListParagraph"/>
        <w:spacing w:after="0"/>
        <w:ind w:left="360"/>
        <w:rPr>
          <w:iCs/>
        </w:rPr>
      </w:pPr>
      <w:r>
        <w:rPr>
          <w:iCs/>
        </w:rPr>
        <w:t>Kutnohorská 366/78, Dolní Měcholupy, 111 01  Praha 10 </w:t>
      </w:r>
    </w:p>
    <w:p w:rsidR="00835516" w:rsidRPr="00B652D8" w:rsidRDefault="00835516" w:rsidP="00A37A63">
      <w:pPr>
        <w:pStyle w:val="ListParagraph"/>
        <w:spacing w:after="0"/>
        <w:ind w:left="360"/>
        <w:rPr>
          <w:iCs/>
        </w:rPr>
      </w:pPr>
      <w:r w:rsidRPr="00B652D8">
        <w:rPr>
          <w:iCs/>
        </w:rPr>
        <w:t xml:space="preserve">IČ: </w:t>
      </w:r>
      <w:r>
        <w:rPr>
          <w:iCs/>
        </w:rPr>
        <w:t>289 54 343</w:t>
      </w:r>
    </w:p>
    <w:p w:rsidR="00835516" w:rsidRPr="00B652D8" w:rsidRDefault="00835516" w:rsidP="00A37A63">
      <w:pPr>
        <w:pStyle w:val="ListParagraph"/>
        <w:spacing w:after="0"/>
        <w:ind w:left="360"/>
        <w:rPr>
          <w:iCs/>
        </w:rPr>
      </w:pPr>
      <w:r w:rsidRPr="00B652D8">
        <w:rPr>
          <w:iCs/>
        </w:rPr>
        <w:t xml:space="preserve">DIČ: </w:t>
      </w:r>
      <w:r>
        <w:rPr>
          <w:iCs/>
        </w:rPr>
        <w:t>CZ28954343</w:t>
      </w:r>
    </w:p>
    <w:p w:rsidR="00835516" w:rsidRPr="00B652D8" w:rsidRDefault="00835516" w:rsidP="00A37A63">
      <w:pPr>
        <w:pStyle w:val="ListParagraph"/>
        <w:spacing w:after="0"/>
        <w:ind w:left="360"/>
        <w:rPr>
          <w:iCs/>
        </w:rPr>
      </w:pPr>
      <w:r w:rsidRPr="00B652D8">
        <w:rPr>
          <w:iCs/>
        </w:rPr>
        <w:t xml:space="preserve">Jednající: </w:t>
      </w:r>
      <w:r>
        <w:rPr>
          <w:iCs/>
        </w:rPr>
        <w:t>Bc. Jiří Benáčan, jednatel</w:t>
      </w:r>
    </w:p>
    <w:p w:rsidR="00835516" w:rsidRPr="00B652D8" w:rsidRDefault="00835516" w:rsidP="00A37A63">
      <w:pPr>
        <w:pStyle w:val="ListParagraph"/>
        <w:spacing w:after="0"/>
        <w:ind w:left="360"/>
        <w:rPr>
          <w:iCs/>
        </w:rPr>
      </w:pPr>
      <w:r w:rsidRPr="00B652D8">
        <w:rPr>
          <w:iCs/>
        </w:rPr>
        <w:t>Zapsán v obchodním rejstříku vedeném</w:t>
      </w:r>
      <w:r>
        <w:rPr>
          <w:iCs/>
        </w:rPr>
        <w:t xml:space="preserve"> Městským </w:t>
      </w:r>
      <w:r w:rsidRPr="00B652D8">
        <w:rPr>
          <w:iCs/>
        </w:rPr>
        <w:t>soudem v</w:t>
      </w:r>
      <w:r>
        <w:rPr>
          <w:iCs/>
        </w:rPr>
        <w:t xml:space="preserve"> Praze</w:t>
      </w:r>
      <w:r w:rsidRPr="00B652D8">
        <w:rPr>
          <w:iCs/>
        </w:rPr>
        <w:t>, oddíl</w:t>
      </w:r>
      <w:r>
        <w:rPr>
          <w:iCs/>
        </w:rPr>
        <w:t xml:space="preserve"> C</w:t>
      </w:r>
      <w:r w:rsidRPr="00B652D8">
        <w:rPr>
          <w:iCs/>
        </w:rPr>
        <w:t>, vložka</w:t>
      </w:r>
      <w:r>
        <w:rPr>
          <w:iCs/>
        </w:rPr>
        <w:t xml:space="preserve"> 155556</w:t>
      </w:r>
    </w:p>
    <w:p w:rsidR="00835516" w:rsidRPr="00B652D8" w:rsidRDefault="00835516" w:rsidP="00A37A63">
      <w:pPr>
        <w:spacing w:after="0"/>
        <w:rPr>
          <w:iCs/>
        </w:rPr>
      </w:pPr>
      <w:r w:rsidRPr="00B652D8">
        <w:rPr>
          <w:iCs/>
        </w:rPr>
        <w:t>(dále jen jako prodávající)</w:t>
      </w:r>
    </w:p>
    <w:p w:rsidR="00835516" w:rsidRPr="007E1694" w:rsidRDefault="00835516" w:rsidP="00747208">
      <w:pPr>
        <w:pStyle w:val="ListParagraph"/>
        <w:spacing w:after="0"/>
        <w:ind w:left="360"/>
        <w:rPr>
          <w:i/>
        </w:rPr>
      </w:pPr>
    </w:p>
    <w:p w:rsidR="00835516" w:rsidRPr="00C467EA" w:rsidRDefault="00835516" w:rsidP="00747208">
      <w:pPr>
        <w:spacing w:after="0"/>
        <w:jc w:val="center"/>
        <w:rPr>
          <w:b/>
        </w:rPr>
      </w:pPr>
      <w:r w:rsidRPr="00C467EA">
        <w:rPr>
          <w:b/>
        </w:rPr>
        <w:t>II.</w:t>
      </w:r>
    </w:p>
    <w:p w:rsidR="00835516" w:rsidRPr="00C467EA" w:rsidRDefault="00835516" w:rsidP="00747208">
      <w:pPr>
        <w:spacing w:after="0"/>
        <w:jc w:val="center"/>
        <w:rPr>
          <w:b/>
        </w:rPr>
      </w:pPr>
      <w:r w:rsidRPr="00C467EA">
        <w:rPr>
          <w:b/>
        </w:rPr>
        <w:t xml:space="preserve">Účel rámcové </w:t>
      </w:r>
      <w:r>
        <w:rPr>
          <w:b/>
        </w:rPr>
        <w:t>dohody (</w:t>
      </w:r>
      <w:r w:rsidRPr="00C467EA">
        <w:rPr>
          <w:b/>
        </w:rPr>
        <w:t>smlouvy</w:t>
      </w:r>
      <w:r>
        <w:rPr>
          <w:b/>
        </w:rPr>
        <w:t>)</w:t>
      </w:r>
    </w:p>
    <w:p w:rsidR="00835516" w:rsidRPr="00E665EC" w:rsidRDefault="00835516" w:rsidP="00747208">
      <w:pPr>
        <w:spacing w:after="0"/>
        <w:rPr>
          <w:sz w:val="16"/>
          <w:szCs w:val="16"/>
        </w:rPr>
      </w:pPr>
    </w:p>
    <w:p w:rsidR="00835516" w:rsidRDefault="00835516" w:rsidP="002F25FE">
      <w:pPr>
        <w:spacing w:after="0"/>
        <w:jc w:val="both"/>
      </w:pPr>
      <w:r>
        <w:tab/>
        <w:t>Účelem této rámcové smlouvy je zabezpečit plynulé zásobování kupujícího regenerační soli  v souladu s jeho potřebami až do finančního objemu 816 000,- Kč bez DPH.</w:t>
      </w:r>
    </w:p>
    <w:p w:rsidR="00835516" w:rsidRDefault="00835516" w:rsidP="00577734">
      <w:pPr>
        <w:spacing w:after="0"/>
        <w:jc w:val="both"/>
      </w:pPr>
      <w:r>
        <w:tab/>
        <w:t>Podkladem pro uzavření této rámcové smlouvy je vybraná nabídka prodávajícího, který se umístil v zadávacím/výběrovém řízení na uzavření této rámcové smlouvy na prvním místě.  Zadávací/výběrové řízení na uzavření této rámcové smlouvy bylo uveřejněno v elektronickém nástroji TENDERMARKET dne 1.11. 2019</w:t>
      </w:r>
      <w:r w:rsidRPr="004608A2">
        <w:t>,</w:t>
      </w:r>
      <w:r>
        <w:t xml:space="preserve"> pod evidenčním číslem T004/19V/00003484.</w:t>
      </w:r>
    </w:p>
    <w:p w:rsidR="00835516" w:rsidRDefault="00835516" w:rsidP="00747208">
      <w:pPr>
        <w:spacing w:after="0"/>
      </w:pPr>
    </w:p>
    <w:p w:rsidR="00835516" w:rsidRPr="00C467EA" w:rsidRDefault="00835516" w:rsidP="00747208">
      <w:pPr>
        <w:spacing w:after="0"/>
        <w:jc w:val="center"/>
        <w:rPr>
          <w:b/>
        </w:rPr>
      </w:pPr>
      <w:r w:rsidRPr="00C467EA">
        <w:rPr>
          <w:b/>
        </w:rPr>
        <w:t>III.</w:t>
      </w:r>
    </w:p>
    <w:p w:rsidR="00835516" w:rsidRDefault="00835516" w:rsidP="00747208">
      <w:pPr>
        <w:spacing w:after="0"/>
        <w:jc w:val="center"/>
      </w:pPr>
      <w:r w:rsidRPr="00C467EA">
        <w:rPr>
          <w:b/>
        </w:rPr>
        <w:t>Předmět plnění rámcové smlouvy</w:t>
      </w:r>
    </w:p>
    <w:p w:rsidR="00835516" w:rsidRPr="00E665EC" w:rsidRDefault="00835516" w:rsidP="00747208">
      <w:pPr>
        <w:spacing w:after="0"/>
        <w:jc w:val="center"/>
        <w:rPr>
          <w:sz w:val="16"/>
          <w:szCs w:val="16"/>
        </w:rPr>
      </w:pPr>
    </w:p>
    <w:p w:rsidR="00835516" w:rsidRDefault="00835516" w:rsidP="00747208">
      <w:pPr>
        <w:spacing w:after="0"/>
        <w:jc w:val="both"/>
      </w:pPr>
      <w:r>
        <w:tab/>
        <w:t>Předmětem plnění této smlouvy je závazek prodávajícího dodávat na základě objednávek kupujícímu regenerační sůl specifikovanou v příloze č. 1 této smlouvy (dále jen zboží) - tzn. závazek prodávajícího odevzdat kupujícímu zboží, které je předmětem koupě a umožnit mu nabytí vlastnického práva k němu a současně závazek kupujícího zboží převzít a zaplatit prodávajícímu kupní cenu.</w:t>
      </w:r>
    </w:p>
    <w:p w:rsidR="00835516" w:rsidRDefault="00835516" w:rsidP="00747208">
      <w:pPr>
        <w:spacing w:after="0"/>
        <w:jc w:val="both"/>
      </w:pPr>
      <w:r>
        <w:tab/>
        <w:t>Přesný druh a požadované množství zboží podle přílohy č. 1 této rámcové smlouvy uvede kupující v každé objednávce. Prodávající odevzdá kupujícímu předmět objednávky v ujednaném množství, jakosti a provedení.</w:t>
      </w:r>
    </w:p>
    <w:p w:rsidR="00835516" w:rsidRPr="00E665EC" w:rsidRDefault="00835516" w:rsidP="00747208">
      <w:pPr>
        <w:spacing w:after="0"/>
        <w:rPr>
          <w:sz w:val="16"/>
          <w:szCs w:val="16"/>
        </w:rPr>
      </w:pPr>
    </w:p>
    <w:p w:rsidR="00835516" w:rsidRPr="00C467EA" w:rsidRDefault="00835516" w:rsidP="00747208">
      <w:pPr>
        <w:spacing w:after="0"/>
        <w:jc w:val="center"/>
        <w:rPr>
          <w:b/>
        </w:rPr>
      </w:pPr>
      <w:r w:rsidRPr="00C467EA">
        <w:rPr>
          <w:b/>
        </w:rPr>
        <w:t>IV.</w:t>
      </w:r>
    </w:p>
    <w:p w:rsidR="00835516" w:rsidRPr="00C467EA" w:rsidRDefault="00835516" w:rsidP="00747208">
      <w:pPr>
        <w:spacing w:after="0"/>
        <w:jc w:val="center"/>
        <w:rPr>
          <w:b/>
        </w:rPr>
      </w:pPr>
      <w:r w:rsidRPr="00C467EA">
        <w:rPr>
          <w:b/>
        </w:rPr>
        <w:t>Kupní cena</w:t>
      </w:r>
    </w:p>
    <w:p w:rsidR="00835516" w:rsidRPr="00E665EC" w:rsidRDefault="00835516" w:rsidP="00747208">
      <w:pPr>
        <w:spacing w:after="0"/>
        <w:rPr>
          <w:sz w:val="16"/>
          <w:szCs w:val="16"/>
        </w:rPr>
      </w:pPr>
    </w:p>
    <w:p w:rsidR="00835516" w:rsidRDefault="00835516" w:rsidP="00747208">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835516" w:rsidRDefault="00835516" w:rsidP="00747208">
      <w:pPr>
        <w:spacing w:after="0"/>
        <w:ind w:firstLine="708"/>
        <w:jc w:val="both"/>
      </w:pPr>
      <w:r>
        <w:t>Kupní cena obsahuje veškeré náklady prodávajícího spojené s konkrétní objednávkou jako dopravné, balné, pojištění atd.</w:t>
      </w:r>
    </w:p>
    <w:p w:rsidR="00835516" w:rsidRDefault="00835516" w:rsidP="00747208">
      <w:pPr>
        <w:spacing w:after="0"/>
        <w:ind w:firstLine="708"/>
        <w:jc w:val="both"/>
      </w:pPr>
      <w:r>
        <w:t xml:space="preserve">K ceně se připočte DPH podle právního předpisu platného a účinného v době plnění. </w:t>
      </w:r>
    </w:p>
    <w:p w:rsidR="00835516" w:rsidRPr="00E665EC" w:rsidRDefault="00835516" w:rsidP="00747208">
      <w:pPr>
        <w:spacing w:after="0"/>
        <w:rPr>
          <w:sz w:val="16"/>
          <w:szCs w:val="16"/>
        </w:rPr>
      </w:pPr>
    </w:p>
    <w:p w:rsidR="00835516" w:rsidRPr="00C467EA" w:rsidRDefault="00835516" w:rsidP="00747208">
      <w:pPr>
        <w:spacing w:after="0"/>
        <w:jc w:val="center"/>
        <w:rPr>
          <w:b/>
        </w:rPr>
      </w:pPr>
      <w:r w:rsidRPr="00C467EA">
        <w:rPr>
          <w:b/>
        </w:rPr>
        <w:t>V.</w:t>
      </w:r>
    </w:p>
    <w:p w:rsidR="00835516" w:rsidRPr="00C467EA" w:rsidRDefault="00835516" w:rsidP="00747208">
      <w:pPr>
        <w:spacing w:after="0"/>
        <w:jc w:val="center"/>
        <w:rPr>
          <w:b/>
        </w:rPr>
      </w:pPr>
      <w:r w:rsidRPr="00C467EA">
        <w:rPr>
          <w:b/>
        </w:rPr>
        <w:t>Dodací podmínky</w:t>
      </w:r>
    </w:p>
    <w:p w:rsidR="00835516" w:rsidRPr="00E665EC" w:rsidRDefault="00835516" w:rsidP="00747208">
      <w:pPr>
        <w:spacing w:after="0"/>
        <w:jc w:val="center"/>
        <w:rPr>
          <w:sz w:val="16"/>
          <w:szCs w:val="16"/>
        </w:rPr>
      </w:pPr>
    </w:p>
    <w:p w:rsidR="00835516" w:rsidRDefault="00835516" w:rsidP="00747208">
      <w:pPr>
        <w:spacing w:after="0"/>
        <w:jc w:val="both"/>
      </w:pPr>
      <w:r>
        <w:tab/>
        <w:t>Místem plnění je sídlo kupujícího uvedené v čl. I této smlouvy. Dopravu zboží do místa plnění zajišťuje prodávající na své náklady a na své nebezpečí. Doba plnění konkrétní objednávky, nejdéle 5 pracovních dnů ode dne odeslání objednávky, je uvedena v objednávce.</w:t>
      </w:r>
    </w:p>
    <w:p w:rsidR="00835516" w:rsidRDefault="00835516" w:rsidP="00D814E5">
      <w:pPr>
        <w:spacing w:after="0"/>
        <w:jc w:val="both"/>
      </w:pPr>
      <w:r>
        <w:tab/>
        <w:t xml:space="preserve">Objednávky bude kupující prodávajícímu zasílat elektronicky e-mailem bez elektronického podpisu. </w:t>
      </w:r>
    </w:p>
    <w:p w:rsidR="00835516" w:rsidRPr="006066F4" w:rsidRDefault="00835516" w:rsidP="0034545F">
      <w:pPr>
        <w:spacing w:after="0"/>
        <w:ind w:firstLine="708"/>
        <w:jc w:val="both"/>
      </w:pPr>
      <w:r>
        <w:t xml:space="preserve">Osoba pověřená kupujícím k zasílání objednávek je:  </w:t>
      </w:r>
      <w:r w:rsidRPr="00511A6A">
        <w:rPr>
          <w:highlight w:val="black"/>
        </w:rPr>
        <w:t>xxxxxxxxxxxxxxxxxxxxxxxxxxxxxxxxxxxxx</w:t>
      </w:r>
      <w:r w:rsidRPr="006066F4">
        <w:t>,</w:t>
      </w:r>
      <w:r>
        <w:t xml:space="preserve"> </w:t>
      </w:r>
      <w:r w:rsidRPr="006066F4">
        <w:t>e-mail</w:t>
      </w:r>
      <w:r>
        <w:t xml:space="preserve">: </w:t>
      </w:r>
      <w:r w:rsidRPr="00511A6A">
        <w:rPr>
          <w:highlight w:val="black"/>
        </w:rPr>
        <w:t>xxxxxxxxxxxxxxxxxxxxxxxxxxxxxxx</w:t>
      </w:r>
      <w:r w:rsidRPr="006066F4">
        <w:t>, tel.</w:t>
      </w:r>
      <w:r>
        <w:t xml:space="preserve"> </w:t>
      </w:r>
      <w:r w:rsidRPr="00511A6A">
        <w:rPr>
          <w:highlight w:val="black"/>
        </w:rPr>
        <w:t>xxxxxxxxxxxxxxxxxxxxxxxxx</w:t>
      </w:r>
      <w:r>
        <w:t xml:space="preserve">. </w:t>
      </w:r>
    </w:p>
    <w:p w:rsidR="00835516" w:rsidRDefault="00835516" w:rsidP="00485CAC">
      <w:pPr>
        <w:spacing w:after="0"/>
        <w:ind w:firstLine="708"/>
        <w:jc w:val="both"/>
        <w:rPr>
          <w:i/>
        </w:rPr>
      </w:pPr>
      <w:r w:rsidRPr="006066F4">
        <w:t xml:space="preserve">Osoba pověřená prodávajícím k přijímání objednávek je: </w:t>
      </w:r>
      <w:r w:rsidRPr="00E665EC">
        <w:rPr>
          <w:highlight w:val="black"/>
        </w:rPr>
        <w:t>xxxxxxxxxxxxxxxxxxxxxx</w:t>
      </w:r>
      <w:r w:rsidRPr="006066F4">
        <w:t>, e-mail</w:t>
      </w:r>
      <w:r>
        <w:t xml:space="preserve">: </w:t>
      </w:r>
      <w:r w:rsidRPr="00E665EC">
        <w:rPr>
          <w:highlight w:val="black"/>
        </w:rPr>
        <w:t>xxxxxxxxxxxxxxx</w:t>
      </w:r>
      <w:r w:rsidRPr="006066F4">
        <w:t>, tel.</w:t>
      </w:r>
      <w:r>
        <w:t xml:space="preserve"> </w:t>
      </w:r>
      <w:r w:rsidRPr="00E665EC">
        <w:rPr>
          <w:highlight w:val="black"/>
        </w:rPr>
        <w:t>xxxxxxxxxxxxxxxxxxxxxxxxxx</w:t>
      </w:r>
      <w:r>
        <w:t xml:space="preserve">.  </w:t>
      </w:r>
    </w:p>
    <w:p w:rsidR="00835516" w:rsidRDefault="00835516" w:rsidP="00E5721B">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6066F4">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835516" w:rsidRDefault="00835516" w:rsidP="00E5721B">
      <w:pPr>
        <w:pStyle w:val="ListParagraph"/>
        <w:numPr>
          <w:ilvl w:val="0"/>
          <w:numId w:val="3"/>
        </w:numPr>
        <w:spacing w:after="0"/>
        <w:jc w:val="both"/>
      </w:pPr>
      <w:r>
        <w:t>bezplatné odstranění vady bez zbytečného odkladu do 3 pracovních dnů po obdržení reklamace od kupujícího (e-mailem, telefonicky apod.)</w:t>
      </w:r>
    </w:p>
    <w:p w:rsidR="00835516" w:rsidRDefault="00835516" w:rsidP="00E5721B">
      <w:pPr>
        <w:spacing w:after="0"/>
        <w:ind w:left="708"/>
        <w:jc w:val="both"/>
      </w:pPr>
      <w:r>
        <w:t>nebo</w:t>
      </w:r>
    </w:p>
    <w:p w:rsidR="00835516" w:rsidRDefault="00835516" w:rsidP="00E5721B">
      <w:pPr>
        <w:pStyle w:val="ListParagraph"/>
        <w:numPr>
          <w:ilvl w:val="0"/>
          <w:numId w:val="3"/>
        </w:numPr>
        <w:spacing w:after="0"/>
        <w:jc w:val="both"/>
      </w:pPr>
      <w:r>
        <w:t>slevu z konečné ceny reklamovaného plnění ve výši dle společné dohody smluvních stran.</w:t>
      </w:r>
    </w:p>
    <w:p w:rsidR="00835516" w:rsidRPr="00E665EC" w:rsidRDefault="00835516" w:rsidP="001C599B">
      <w:pPr>
        <w:spacing w:after="0"/>
        <w:rPr>
          <w:sz w:val="16"/>
          <w:szCs w:val="16"/>
        </w:rPr>
      </w:pPr>
    </w:p>
    <w:p w:rsidR="00835516" w:rsidRPr="00C467EA" w:rsidRDefault="00835516" w:rsidP="00747208">
      <w:pPr>
        <w:spacing w:after="0"/>
        <w:jc w:val="center"/>
        <w:rPr>
          <w:b/>
          <w:i/>
        </w:rPr>
      </w:pPr>
      <w:r w:rsidRPr="00C467EA">
        <w:rPr>
          <w:b/>
        </w:rPr>
        <w:t>VI</w:t>
      </w:r>
      <w:r w:rsidRPr="00C467EA">
        <w:rPr>
          <w:b/>
          <w:i/>
        </w:rPr>
        <w:t>.</w:t>
      </w:r>
    </w:p>
    <w:p w:rsidR="00835516" w:rsidRPr="00C467EA" w:rsidRDefault="00835516" w:rsidP="00747208">
      <w:pPr>
        <w:spacing w:after="0"/>
        <w:jc w:val="center"/>
        <w:rPr>
          <w:b/>
        </w:rPr>
      </w:pPr>
      <w:r w:rsidRPr="00C467EA">
        <w:rPr>
          <w:b/>
        </w:rPr>
        <w:t>Platební podmínky</w:t>
      </w:r>
    </w:p>
    <w:p w:rsidR="00835516" w:rsidRPr="00E665EC" w:rsidRDefault="00835516" w:rsidP="00747208">
      <w:pPr>
        <w:spacing w:after="0"/>
        <w:ind w:firstLine="708"/>
        <w:rPr>
          <w:i/>
          <w:sz w:val="16"/>
          <w:szCs w:val="16"/>
        </w:rPr>
      </w:pPr>
    </w:p>
    <w:p w:rsidR="00835516" w:rsidRPr="00E5191F" w:rsidRDefault="00835516" w:rsidP="00747208">
      <w:pPr>
        <w:widowControl w:val="0"/>
        <w:autoSpaceDE w:val="0"/>
        <w:autoSpaceDN w:val="0"/>
        <w:adjustRightInd w:val="0"/>
        <w:spacing w:after="0"/>
        <w:ind w:firstLine="708"/>
        <w:jc w:val="both"/>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převodem na účet prodávajícího </w:t>
      </w:r>
      <w:r>
        <w:rPr>
          <w:rFonts w:cs="Calibri"/>
        </w:rPr>
        <w:t xml:space="preserve">vedený </w:t>
      </w:r>
      <w:r w:rsidRPr="004608A2">
        <w:rPr>
          <w:rFonts w:cs="Calibri"/>
        </w:rPr>
        <w:t xml:space="preserve">u </w:t>
      </w:r>
      <w:r>
        <w:rPr>
          <w:rFonts w:cs="Calibri"/>
        </w:rPr>
        <w:t>Komerční banky, a.s., pobočka Říčany</w:t>
      </w:r>
      <w:r w:rsidRPr="004608A2">
        <w:rPr>
          <w:rFonts w:cs="Calibri"/>
        </w:rPr>
        <w:t xml:space="preserve">, č. ú. </w:t>
      </w:r>
      <w:r>
        <w:rPr>
          <w:rFonts w:cs="Calibri"/>
        </w:rPr>
        <w:t>43-5865560237/0100</w:t>
      </w:r>
      <w:r w:rsidRPr="004608A2">
        <w:rPr>
          <w:rFonts w:cs="Calibri"/>
        </w:rPr>
        <w:t>.</w:t>
      </w:r>
    </w:p>
    <w:p w:rsidR="00835516" w:rsidRPr="00E5191F" w:rsidRDefault="00835516"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kupujícímu</w:t>
      </w:r>
      <w:r>
        <w:rPr>
          <w:rFonts w:cs="Calibri"/>
        </w:rPr>
        <w:t>.</w:t>
      </w:r>
      <w:r w:rsidRPr="00E5191F">
        <w:rPr>
          <w:rFonts w:cs="Calibri"/>
        </w:rPr>
        <w:t xml:space="preserve"> Na faktuře bude uváděna cena pro každou jednotlivou položku zboží, DPH bude uvedeno odděleně od kupní ceny. </w:t>
      </w:r>
    </w:p>
    <w:p w:rsidR="00835516" w:rsidRPr="00E5191F" w:rsidRDefault="00835516"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kupujícímu. </w:t>
      </w:r>
    </w:p>
    <w:p w:rsidR="00835516" w:rsidRDefault="00835516"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835516" w:rsidRDefault="00835516" w:rsidP="00747208">
      <w:pPr>
        <w:widowControl w:val="0"/>
        <w:autoSpaceDE w:val="0"/>
        <w:autoSpaceDN w:val="0"/>
        <w:adjustRightInd w:val="0"/>
        <w:spacing w:after="0"/>
        <w:jc w:val="both"/>
        <w:rPr>
          <w:rFonts w:cs="Calibri"/>
        </w:rPr>
      </w:pPr>
    </w:p>
    <w:p w:rsidR="00835516" w:rsidRPr="00C467EA" w:rsidRDefault="00835516" w:rsidP="00747208">
      <w:pPr>
        <w:widowControl w:val="0"/>
        <w:autoSpaceDE w:val="0"/>
        <w:autoSpaceDN w:val="0"/>
        <w:adjustRightInd w:val="0"/>
        <w:spacing w:after="0"/>
        <w:jc w:val="center"/>
        <w:rPr>
          <w:rFonts w:cs="Calibri"/>
          <w:b/>
        </w:rPr>
      </w:pPr>
      <w:r w:rsidRPr="00C467EA">
        <w:rPr>
          <w:rFonts w:cs="Calibri"/>
          <w:b/>
        </w:rPr>
        <w:t>VII.</w:t>
      </w:r>
    </w:p>
    <w:p w:rsidR="00835516" w:rsidRPr="00C467EA" w:rsidRDefault="00835516" w:rsidP="00747208">
      <w:pPr>
        <w:widowControl w:val="0"/>
        <w:autoSpaceDE w:val="0"/>
        <w:autoSpaceDN w:val="0"/>
        <w:adjustRightInd w:val="0"/>
        <w:spacing w:after="0"/>
        <w:jc w:val="center"/>
        <w:rPr>
          <w:rFonts w:cs="Calibri"/>
          <w:b/>
        </w:rPr>
      </w:pPr>
      <w:r w:rsidRPr="00C467EA">
        <w:rPr>
          <w:rFonts w:cs="Calibri"/>
          <w:b/>
        </w:rPr>
        <w:t>Smluvní pokut</w:t>
      </w:r>
      <w:r>
        <w:rPr>
          <w:rFonts w:cs="Calibri"/>
          <w:b/>
        </w:rPr>
        <w:t>y</w:t>
      </w:r>
    </w:p>
    <w:p w:rsidR="00835516" w:rsidRDefault="00835516" w:rsidP="00747208">
      <w:pPr>
        <w:widowControl w:val="0"/>
        <w:autoSpaceDE w:val="0"/>
        <w:autoSpaceDN w:val="0"/>
        <w:adjustRightInd w:val="0"/>
        <w:spacing w:after="0"/>
        <w:jc w:val="center"/>
        <w:rPr>
          <w:rFonts w:cs="Calibri"/>
        </w:rPr>
      </w:pPr>
    </w:p>
    <w:p w:rsidR="00835516" w:rsidRDefault="00835516"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835516" w:rsidRDefault="00835516"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835516" w:rsidRDefault="00835516" w:rsidP="00393775">
      <w:pPr>
        <w:widowControl w:val="0"/>
        <w:autoSpaceDE w:val="0"/>
        <w:autoSpaceDN w:val="0"/>
        <w:adjustRightInd w:val="0"/>
        <w:spacing w:after="0"/>
        <w:jc w:val="both"/>
      </w:pPr>
      <w:r>
        <w:t xml:space="preserve"> </w:t>
      </w:r>
      <w:r>
        <w:tab/>
      </w:r>
      <w:r w:rsidRPr="00D7655A">
        <w:t>Vyskytne-li se u  zboží vada dvakrát a vícekrát, je kupující oprávněn účtovat prodávajícímu jednorázovou smluvní pokutu ve výši 5.000,- Kč a je oprávněn zboží vrátit prodávajícímu a prodávající je kromě smluvní pokuty povinen vrátit kupujícímu cenu tohoto zboží.</w:t>
      </w:r>
    </w:p>
    <w:p w:rsidR="00835516" w:rsidRDefault="00835516" w:rsidP="00393775">
      <w:pPr>
        <w:widowControl w:val="0"/>
        <w:autoSpaceDE w:val="0"/>
        <w:autoSpaceDN w:val="0"/>
        <w:adjustRightInd w:val="0"/>
        <w:spacing w:after="0"/>
        <w:jc w:val="both"/>
      </w:pPr>
      <w:r>
        <w:tab/>
        <w:t>Smluvní pokuta nebo úrok z prodlení jsou splatné ve lhůtě 30 dnů ode dne doručení vyúčtování o smluvní pokutě nebo úroku z prodlení.</w:t>
      </w:r>
    </w:p>
    <w:p w:rsidR="00835516" w:rsidRDefault="00835516" w:rsidP="00A742CA">
      <w:pPr>
        <w:widowControl w:val="0"/>
        <w:autoSpaceDE w:val="0"/>
        <w:autoSpaceDN w:val="0"/>
        <w:adjustRightInd w:val="0"/>
        <w:spacing w:after="0"/>
        <w:ind w:firstLine="708"/>
        <w:jc w:val="both"/>
      </w:pPr>
      <w:r>
        <w:t xml:space="preserve">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835516" w:rsidRDefault="00835516" w:rsidP="00747208">
      <w:pPr>
        <w:widowControl w:val="0"/>
        <w:autoSpaceDE w:val="0"/>
        <w:autoSpaceDN w:val="0"/>
        <w:adjustRightInd w:val="0"/>
        <w:spacing w:after="0"/>
        <w:jc w:val="both"/>
        <w:rPr>
          <w:rFonts w:cs="Calibri"/>
        </w:rPr>
      </w:pPr>
    </w:p>
    <w:p w:rsidR="00835516" w:rsidRPr="00C467EA" w:rsidRDefault="00835516" w:rsidP="00747208">
      <w:pPr>
        <w:widowControl w:val="0"/>
        <w:autoSpaceDE w:val="0"/>
        <w:autoSpaceDN w:val="0"/>
        <w:adjustRightInd w:val="0"/>
        <w:spacing w:after="0"/>
        <w:jc w:val="center"/>
        <w:rPr>
          <w:rFonts w:cs="Calibri"/>
          <w:b/>
        </w:rPr>
      </w:pPr>
      <w:r w:rsidRPr="00C467EA">
        <w:rPr>
          <w:rFonts w:cs="Calibri"/>
          <w:b/>
        </w:rPr>
        <w:t>VIII.</w:t>
      </w:r>
    </w:p>
    <w:p w:rsidR="00835516" w:rsidRPr="00C467EA" w:rsidRDefault="00835516" w:rsidP="00747208">
      <w:pPr>
        <w:widowControl w:val="0"/>
        <w:autoSpaceDE w:val="0"/>
        <w:autoSpaceDN w:val="0"/>
        <w:adjustRightInd w:val="0"/>
        <w:spacing w:after="0"/>
        <w:jc w:val="center"/>
        <w:rPr>
          <w:rFonts w:cs="Calibri"/>
          <w:b/>
        </w:rPr>
      </w:pPr>
      <w:r w:rsidRPr="00C467EA">
        <w:rPr>
          <w:rFonts w:cs="Calibri"/>
          <w:b/>
        </w:rPr>
        <w:t>Trvání smlouvy</w:t>
      </w:r>
    </w:p>
    <w:p w:rsidR="00835516" w:rsidRDefault="00835516" w:rsidP="00747208">
      <w:pPr>
        <w:widowControl w:val="0"/>
        <w:autoSpaceDE w:val="0"/>
        <w:autoSpaceDN w:val="0"/>
        <w:adjustRightInd w:val="0"/>
        <w:spacing w:after="0"/>
        <w:jc w:val="both"/>
        <w:rPr>
          <w:rFonts w:cs="Calibri"/>
        </w:rPr>
      </w:pPr>
    </w:p>
    <w:p w:rsidR="00835516" w:rsidRDefault="00835516" w:rsidP="002F25FE">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do doby, kdy celková cena zboží odebraného kupujícím od prodávajícího dosáhne hodnoty </w:t>
      </w:r>
      <w:r>
        <w:rPr>
          <w:rFonts w:cs="Calibri"/>
        </w:rPr>
        <w:t>816 000</w:t>
      </w:r>
      <w:r w:rsidRPr="006066F4">
        <w:rPr>
          <w:rFonts w:cs="Calibri"/>
        </w:rPr>
        <w:t>,- Kč bez DPH,</w:t>
      </w:r>
      <w:r w:rsidRPr="000A119D">
        <w:rPr>
          <w:rFonts w:cs="Calibri"/>
        </w:rPr>
        <w:t xml:space="preserve"> max. však na </w:t>
      </w:r>
      <w:r>
        <w:rPr>
          <w:rFonts w:cs="Calibri"/>
        </w:rPr>
        <w:t xml:space="preserve">dobu  2 let od účinnosti této smlouvy uveřejněním v registru smluv. </w:t>
      </w:r>
    </w:p>
    <w:p w:rsidR="00835516" w:rsidRDefault="00835516" w:rsidP="00747208">
      <w:pPr>
        <w:widowControl w:val="0"/>
        <w:autoSpaceDE w:val="0"/>
        <w:autoSpaceDN w:val="0"/>
        <w:adjustRightInd w:val="0"/>
        <w:spacing w:after="0"/>
        <w:ind w:firstLine="708"/>
        <w:jc w:val="both"/>
        <w:rPr>
          <w:rFonts w:cs="Calibri"/>
        </w:rPr>
      </w:pPr>
      <w:r>
        <w:rPr>
          <w:rFonts w:cs="Calibri"/>
        </w:rPr>
        <w:t xml:space="preserve">Každá ze smluvních stran může smlouvu písemně vypovědět, </w:t>
      </w:r>
      <w:r w:rsidRPr="000A119D">
        <w:rPr>
          <w:rFonts w:cs="Calibri"/>
        </w:rPr>
        <w:t xml:space="preserve">a to i bez udání důvodu. Výpovědní lhůta činí </w:t>
      </w:r>
      <w:r w:rsidRPr="006066F4">
        <w:rPr>
          <w:rFonts w:cs="Calibri"/>
        </w:rPr>
        <w:t>1 měsíc a</w:t>
      </w:r>
      <w:r w:rsidRPr="000A119D">
        <w:rPr>
          <w:rFonts w:cs="Calibri"/>
        </w:rPr>
        <w:t xml:space="preserve"> začíná běžet prvního dne měsíce následujícího po měsíci, v němž byla písemná výpověď doručena druhé smluvní straně. </w:t>
      </w:r>
    </w:p>
    <w:p w:rsidR="00835516" w:rsidRDefault="00835516"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835516" w:rsidRDefault="00835516" w:rsidP="00747208">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835516" w:rsidRDefault="00835516" w:rsidP="00747208">
      <w:pPr>
        <w:widowControl w:val="0"/>
        <w:autoSpaceDE w:val="0"/>
        <w:autoSpaceDN w:val="0"/>
        <w:adjustRightInd w:val="0"/>
        <w:spacing w:after="0"/>
        <w:ind w:firstLine="708"/>
        <w:jc w:val="both"/>
        <w:rPr>
          <w:rFonts w:cs="Calibri"/>
        </w:rPr>
      </w:pPr>
    </w:p>
    <w:p w:rsidR="00835516" w:rsidRDefault="00835516" w:rsidP="00747208">
      <w:pPr>
        <w:widowControl w:val="0"/>
        <w:autoSpaceDE w:val="0"/>
        <w:autoSpaceDN w:val="0"/>
        <w:adjustRightInd w:val="0"/>
        <w:spacing w:after="0"/>
        <w:ind w:firstLine="708"/>
        <w:jc w:val="both"/>
        <w:rPr>
          <w:rFonts w:cs="Calibri"/>
        </w:rPr>
      </w:pPr>
    </w:p>
    <w:p w:rsidR="00835516" w:rsidRPr="00E5191F" w:rsidRDefault="00835516" w:rsidP="00747208">
      <w:pPr>
        <w:widowControl w:val="0"/>
        <w:autoSpaceDE w:val="0"/>
        <w:autoSpaceDN w:val="0"/>
        <w:adjustRightInd w:val="0"/>
        <w:spacing w:after="0"/>
        <w:ind w:firstLine="708"/>
        <w:jc w:val="both"/>
        <w:rPr>
          <w:rFonts w:cs="Calibri"/>
        </w:rPr>
      </w:pPr>
    </w:p>
    <w:p w:rsidR="00835516" w:rsidRPr="00C467EA" w:rsidRDefault="00835516" w:rsidP="00747208">
      <w:pPr>
        <w:spacing w:after="0"/>
        <w:jc w:val="center"/>
        <w:rPr>
          <w:rFonts w:cs="Calibri"/>
          <w:b/>
        </w:rPr>
      </w:pPr>
      <w:r w:rsidRPr="00C467EA">
        <w:rPr>
          <w:rFonts w:cs="Calibri"/>
          <w:b/>
        </w:rPr>
        <w:t>IX.</w:t>
      </w:r>
    </w:p>
    <w:p w:rsidR="00835516" w:rsidRPr="00C467EA" w:rsidRDefault="00835516" w:rsidP="00747208">
      <w:pPr>
        <w:spacing w:after="0"/>
        <w:jc w:val="center"/>
        <w:rPr>
          <w:rFonts w:cs="Calibri"/>
          <w:b/>
        </w:rPr>
      </w:pPr>
      <w:r w:rsidRPr="00C467EA">
        <w:rPr>
          <w:rFonts w:cs="Calibri"/>
          <w:b/>
        </w:rPr>
        <w:t>Závěrečná ustanovení</w:t>
      </w:r>
    </w:p>
    <w:p w:rsidR="00835516" w:rsidRDefault="00835516" w:rsidP="00747208">
      <w:pPr>
        <w:spacing w:after="0"/>
        <w:rPr>
          <w:rFonts w:cs="Calibri"/>
        </w:rPr>
      </w:pPr>
    </w:p>
    <w:p w:rsidR="00835516" w:rsidRPr="00E004A7" w:rsidRDefault="00835516"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835516" w:rsidRPr="000A119D" w:rsidRDefault="00835516" w:rsidP="00393775">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835516" w:rsidRDefault="00835516" w:rsidP="00393775">
      <w:pPr>
        <w:widowControl w:val="0"/>
        <w:autoSpaceDE w:val="0"/>
        <w:autoSpaceDN w:val="0"/>
        <w:adjustRightInd w:val="0"/>
        <w:spacing w:after="0"/>
        <w:ind w:firstLine="708"/>
        <w:jc w:val="both"/>
        <w:rPr>
          <w:rFonts w:cs="Calibri"/>
        </w:rPr>
      </w:pPr>
      <w:r w:rsidRPr="000A119D">
        <w:rPr>
          <w:rFonts w:cs="Calibri"/>
        </w:rPr>
        <w:t xml:space="preserve">Nedílnou součástí této smlouvy je příloha č. 1 </w:t>
      </w:r>
      <w:r>
        <w:rPr>
          <w:rFonts w:cs="Calibri"/>
        </w:rPr>
        <w:t>-</w:t>
      </w:r>
      <w:r w:rsidRPr="000A119D">
        <w:rPr>
          <w:rFonts w:cs="Calibri"/>
        </w:rPr>
        <w:t xml:space="preserve"> </w:t>
      </w:r>
      <w:r>
        <w:rPr>
          <w:rFonts w:cs="Calibri"/>
        </w:rPr>
        <w:t xml:space="preserve">specifikace zboží a cenová nabídka. </w:t>
      </w:r>
    </w:p>
    <w:p w:rsidR="00835516" w:rsidRPr="00735F89" w:rsidRDefault="00835516" w:rsidP="00735F89">
      <w:pPr>
        <w:widowControl w:val="0"/>
        <w:autoSpaceDE w:val="0"/>
        <w:autoSpaceDN w:val="0"/>
        <w:adjustRightInd w:val="0"/>
        <w:spacing w:after="0"/>
        <w:ind w:firstLine="708"/>
        <w:jc w:val="both"/>
        <w:rPr>
          <w:rFonts w:cs="Calibri"/>
        </w:rPr>
      </w:pPr>
      <w:r w:rsidRPr="00735F89">
        <w:rPr>
          <w:rFonts w:cs="Calibri"/>
        </w:rPr>
        <w:t>Smluvní strany prohlašují, že jsou si vědomy povinnosti Psychiatrické nemocnice Brno uveřejňovat uzavřené smlouvy v registru smluv, a to v souladu se zákonem č.340/2015 Sb., o registru smluv a dále pak s předpisy o svobodném přístupu k informacím, a to nejpozději do třiceti dnů ode dne uzavření smlouvy.</w:t>
      </w:r>
    </w:p>
    <w:p w:rsidR="00835516" w:rsidRPr="00735F89" w:rsidRDefault="00835516" w:rsidP="00735F89">
      <w:pPr>
        <w:widowControl w:val="0"/>
        <w:autoSpaceDE w:val="0"/>
        <w:autoSpaceDN w:val="0"/>
        <w:adjustRightInd w:val="0"/>
        <w:spacing w:after="0"/>
        <w:ind w:firstLine="708"/>
        <w:jc w:val="both"/>
        <w:rPr>
          <w:rFonts w:cs="Calibri"/>
        </w:rPr>
      </w:pPr>
      <w:r w:rsidRPr="00735F89">
        <w:rPr>
          <w:rFonts w:cs="Calibri"/>
        </w:rPr>
        <w:t>Smluvní strany souhlasí s uveřejněním jejich identifikačních nebo osobních údajů v registru smluv.</w:t>
      </w:r>
    </w:p>
    <w:p w:rsidR="00835516" w:rsidRPr="00735F89" w:rsidRDefault="00835516" w:rsidP="00735F89">
      <w:pPr>
        <w:widowControl w:val="0"/>
        <w:autoSpaceDE w:val="0"/>
        <w:autoSpaceDN w:val="0"/>
        <w:adjustRightInd w:val="0"/>
        <w:spacing w:after="0"/>
        <w:ind w:firstLine="708"/>
        <w:jc w:val="both"/>
        <w:rPr>
          <w:rFonts w:cs="Calibri"/>
        </w:rPr>
      </w:pPr>
      <w:r w:rsidRPr="00735F89">
        <w:rPr>
          <w:rFonts w:cs="Calibri"/>
        </w:rPr>
        <w:t>Pokud mají obě strany povinnost uveřejnit smlouvu v registru smluv, smluvní strany se dohodly, že tuto smlouvu vloží do registru smluv Psychiatrická nemocnice Brno.</w:t>
      </w:r>
    </w:p>
    <w:p w:rsidR="00835516" w:rsidRDefault="00835516" w:rsidP="00735F89">
      <w:pPr>
        <w:widowControl w:val="0"/>
        <w:autoSpaceDE w:val="0"/>
        <w:autoSpaceDN w:val="0"/>
        <w:adjustRightInd w:val="0"/>
        <w:spacing w:after="0"/>
        <w:ind w:firstLine="708"/>
        <w:jc w:val="both"/>
        <w:rPr>
          <w:rFonts w:cs="Calibri"/>
        </w:rPr>
      </w:pPr>
      <w:r w:rsidRPr="00735F89">
        <w:rPr>
          <w:rFonts w:cs="Calibri"/>
        </w:rPr>
        <w:t>Smluvní strany souhlasně prohlašují, že platnost tohoto ujednání zůstává zachována i v případě zániku nebo neplatnosti smlouvy.</w:t>
      </w:r>
    </w:p>
    <w:p w:rsidR="00835516" w:rsidRPr="000A119D" w:rsidRDefault="00835516" w:rsidP="00393775">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835516" w:rsidRDefault="00835516"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835516" w:rsidRPr="000A119D" w:rsidRDefault="00835516"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835516" w:rsidRDefault="00835516" w:rsidP="00747208">
      <w:pPr>
        <w:spacing w:after="0"/>
        <w:jc w:val="both"/>
        <w:rPr>
          <w:rFonts w:cs="Calibri"/>
        </w:rPr>
      </w:pPr>
    </w:p>
    <w:p w:rsidR="00835516" w:rsidRDefault="00835516" w:rsidP="00747208">
      <w:pPr>
        <w:spacing w:after="0"/>
        <w:jc w:val="both"/>
        <w:rPr>
          <w:rFonts w:cs="Calibri"/>
        </w:rPr>
      </w:pPr>
    </w:p>
    <w:p w:rsidR="00835516" w:rsidRDefault="00835516" w:rsidP="00747208">
      <w:pPr>
        <w:spacing w:after="0"/>
        <w:jc w:val="both"/>
        <w:rPr>
          <w:rFonts w:cs="Calibri"/>
        </w:rPr>
      </w:pPr>
      <w:r>
        <w:rPr>
          <w:rFonts w:cs="Calibri"/>
        </w:rPr>
        <w:t xml:space="preserve">V Brně dne </w:t>
      </w:r>
      <w:r>
        <w:rPr>
          <w:rFonts w:cs="Calibri"/>
        </w:rPr>
        <w:tab/>
        <w:t>03.12.2019</w:t>
      </w:r>
      <w:r>
        <w:rPr>
          <w:rFonts w:cs="Calibri"/>
        </w:rPr>
        <w:tab/>
      </w:r>
      <w:r>
        <w:rPr>
          <w:rFonts w:cs="Calibri"/>
        </w:rPr>
        <w:tab/>
      </w:r>
      <w:r>
        <w:rPr>
          <w:rFonts w:cs="Calibri"/>
        </w:rPr>
        <w:tab/>
      </w:r>
      <w:r>
        <w:rPr>
          <w:rFonts w:cs="Calibri"/>
        </w:rPr>
        <w:tab/>
      </w:r>
      <w:r>
        <w:rPr>
          <w:rFonts w:cs="Calibri"/>
        </w:rPr>
        <w:tab/>
        <w:t xml:space="preserve">           V Praze dne  </w:t>
      </w:r>
    </w:p>
    <w:p w:rsidR="00835516" w:rsidRDefault="00835516" w:rsidP="00747208">
      <w:pPr>
        <w:spacing w:after="0"/>
        <w:jc w:val="both"/>
        <w:rPr>
          <w:rFonts w:cs="Calibri"/>
        </w:rPr>
      </w:pPr>
    </w:p>
    <w:p w:rsidR="00835516" w:rsidRDefault="00835516" w:rsidP="00747208">
      <w:pPr>
        <w:spacing w:after="0"/>
        <w:jc w:val="both"/>
        <w:rPr>
          <w:rFonts w:cs="Calibri"/>
        </w:rPr>
      </w:pPr>
    </w:p>
    <w:p w:rsidR="00835516" w:rsidRDefault="00835516" w:rsidP="00747208">
      <w:pPr>
        <w:spacing w:after="0"/>
        <w:jc w:val="both"/>
        <w:rPr>
          <w:rFonts w:cs="Calibri"/>
        </w:rPr>
      </w:pPr>
    </w:p>
    <w:p w:rsidR="00835516" w:rsidRDefault="00835516" w:rsidP="00747208">
      <w:pPr>
        <w:spacing w:after="0"/>
        <w:jc w:val="both"/>
        <w:rPr>
          <w:rFonts w:cs="Calibri"/>
        </w:rPr>
      </w:pPr>
    </w:p>
    <w:p w:rsidR="00835516" w:rsidRDefault="00835516"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r>
      <w:r>
        <w:rPr>
          <w:rFonts w:cs="Calibri"/>
        </w:rPr>
        <w:tab/>
        <w:t>……………………………………………..</w:t>
      </w:r>
    </w:p>
    <w:p w:rsidR="00835516" w:rsidRDefault="00835516" w:rsidP="00747208">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prodávající</w:t>
      </w:r>
    </w:p>
    <w:p w:rsidR="00835516" w:rsidRDefault="00835516" w:rsidP="00747208">
      <w:pPr>
        <w:spacing w:after="0"/>
        <w:jc w:val="both"/>
        <w:rPr>
          <w:rFonts w:cs="Calibri"/>
        </w:rPr>
      </w:pPr>
      <w:r>
        <w:rPr>
          <w:rFonts w:cs="Calibri"/>
        </w:rPr>
        <w:t xml:space="preserve">MUDr. Pavel Mošťák </w:t>
      </w:r>
      <w:r>
        <w:rPr>
          <w:rFonts w:cs="Calibri"/>
        </w:rPr>
        <w:tab/>
      </w:r>
      <w:r>
        <w:rPr>
          <w:rFonts w:cs="Calibri"/>
        </w:rPr>
        <w:tab/>
      </w:r>
      <w:r>
        <w:rPr>
          <w:rFonts w:cs="Calibri"/>
        </w:rPr>
        <w:tab/>
      </w:r>
      <w:r>
        <w:rPr>
          <w:rFonts w:cs="Calibri"/>
        </w:rPr>
        <w:tab/>
      </w:r>
      <w:r>
        <w:rPr>
          <w:rFonts w:cs="Calibri"/>
        </w:rPr>
        <w:tab/>
      </w:r>
      <w:r>
        <w:rPr>
          <w:rFonts w:cs="Calibri"/>
        </w:rPr>
        <w:tab/>
        <w:t xml:space="preserve">              Bc. Jiří Benáčan</w:t>
      </w:r>
      <w:r>
        <w:rPr>
          <w:rFonts w:cs="Calibri"/>
        </w:rPr>
        <w:tab/>
      </w:r>
    </w:p>
    <w:p w:rsidR="00835516" w:rsidRPr="000A119D" w:rsidRDefault="00835516" w:rsidP="00747208">
      <w:pPr>
        <w:spacing w:after="0"/>
        <w:jc w:val="both"/>
        <w:rPr>
          <w:rFonts w:cs="Calibri"/>
        </w:rPr>
      </w:pPr>
      <w:r>
        <w:rPr>
          <w:rFonts w:cs="Calibri"/>
        </w:rPr>
        <w:t>ředitel Psychiatrické nemocnice Brno</w:t>
      </w:r>
      <w:r>
        <w:rPr>
          <w:rFonts w:cs="Calibri"/>
        </w:rPr>
        <w:tab/>
      </w:r>
      <w:r>
        <w:rPr>
          <w:rFonts w:cs="Calibri"/>
        </w:rPr>
        <w:tab/>
      </w:r>
      <w:r>
        <w:rPr>
          <w:rFonts w:cs="Calibri"/>
        </w:rPr>
        <w:tab/>
      </w:r>
      <w:r>
        <w:rPr>
          <w:rFonts w:cs="Calibri"/>
        </w:rPr>
        <w:tab/>
      </w:r>
      <w:r>
        <w:rPr>
          <w:rFonts w:cs="Calibri"/>
        </w:rPr>
        <w:tab/>
        <w:t>jednatel BESAL CR s.r.o.</w:t>
      </w:r>
    </w:p>
    <w:p w:rsidR="00835516" w:rsidRPr="00E5191F" w:rsidRDefault="00835516" w:rsidP="00747208">
      <w:pPr>
        <w:spacing w:after="0"/>
        <w:jc w:val="both"/>
        <w:rPr>
          <w:rFonts w:cs="Calibri"/>
        </w:rPr>
      </w:pPr>
    </w:p>
    <w:p w:rsidR="00835516" w:rsidRDefault="00835516"/>
    <w:sectPr w:rsidR="00835516" w:rsidSect="00485CAC">
      <w:footerReference w:type="even" r:id="rId7"/>
      <w:footerReference w:type="default" r:id="rId8"/>
      <w:pgSz w:w="11906" w:h="16838"/>
      <w:pgMar w:top="1417"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516" w:rsidRDefault="00835516">
      <w:r>
        <w:separator/>
      </w:r>
    </w:p>
  </w:endnote>
  <w:endnote w:type="continuationSeparator" w:id="0">
    <w:p w:rsidR="00835516" w:rsidRDefault="0083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16" w:rsidRDefault="00835516" w:rsidP="00423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5516" w:rsidRDefault="00835516" w:rsidP="004608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16" w:rsidRDefault="00835516" w:rsidP="00423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35516" w:rsidRDefault="00835516" w:rsidP="004608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516" w:rsidRDefault="00835516">
      <w:r>
        <w:separator/>
      </w:r>
    </w:p>
  </w:footnote>
  <w:footnote w:type="continuationSeparator" w:id="0">
    <w:p w:rsidR="00835516" w:rsidRDefault="00835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47A42449"/>
    <w:multiLevelType w:val="hybridMultilevel"/>
    <w:tmpl w:val="59AC70A8"/>
    <w:lvl w:ilvl="0" w:tplc="483EC622">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08"/>
    <w:rsid w:val="00017B1C"/>
    <w:rsid w:val="00022AD3"/>
    <w:rsid w:val="00032C94"/>
    <w:rsid w:val="000819BC"/>
    <w:rsid w:val="000A119D"/>
    <w:rsid w:val="000A3BAB"/>
    <w:rsid w:val="000C2277"/>
    <w:rsid w:val="000C6337"/>
    <w:rsid w:val="000F4215"/>
    <w:rsid w:val="000F68B9"/>
    <w:rsid w:val="00156D75"/>
    <w:rsid w:val="001716E6"/>
    <w:rsid w:val="00193719"/>
    <w:rsid w:val="001A5B72"/>
    <w:rsid w:val="001B1295"/>
    <w:rsid w:val="001C599B"/>
    <w:rsid w:val="00216416"/>
    <w:rsid w:val="00296960"/>
    <w:rsid w:val="002C39C7"/>
    <w:rsid w:val="002E1652"/>
    <w:rsid w:val="002F25FE"/>
    <w:rsid w:val="00327375"/>
    <w:rsid w:val="0034500A"/>
    <w:rsid w:val="0034545F"/>
    <w:rsid w:val="003530DC"/>
    <w:rsid w:val="00380021"/>
    <w:rsid w:val="003848B5"/>
    <w:rsid w:val="00386920"/>
    <w:rsid w:val="00393775"/>
    <w:rsid w:val="003A2641"/>
    <w:rsid w:val="003D0D67"/>
    <w:rsid w:val="003D7FFA"/>
    <w:rsid w:val="00413A9B"/>
    <w:rsid w:val="00423A3E"/>
    <w:rsid w:val="00441830"/>
    <w:rsid w:val="00442930"/>
    <w:rsid w:val="00444DBA"/>
    <w:rsid w:val="0045451A"/>
    <w:rsid w:val="004608A2"/>
    <w:rsid w:val="004640E1"/>
    <w:rsid w:val="00485CAC"/>
    <w:rsid w:val="00494F45"/>
    <w:rsid w:val="004A1DCC"/>
    <w:rsid w:val="004C5E3C"/>
    <w:rsid w:val="005046AD"/>
    <w:rsid w:val="00511A6A"/>
    <w:rsid w:val="005214D3"/>
    <w:rsid w:val="00542080"/>
    <w:rsid w:val="00562718"/>
    <w:rsid w:val="00577734"/>
    <w:rsid w:val="0059742A"/>
    <w:rsid w:val="005D646D"/>
    <w:rsid w:val="005E34C7"/>
    <w:rsid w:val="006066F4"/>
    <w:rsid w:val="00626328"/>
    <w:rsid w:val="00644D61"/>
    <w:rsid w:val="00660D3E"/>
    <w:rsid w:val="00697138"/>
    <w:rsid w:val="006A10C5"/>
    <w:rsid w:val="006D1A08"/>
    <w:rsid w:val="006E1842"/>
    <w:rsid w:val="007236B0"/>
    <w:rsid w:val="00735F89"/>
    <w:rsid w:val="00747208"/>
    <w:rsid w:val="00747858"/>
    <w:rsid w:val="00792747"/>
    <w:rsid w:val="007B5541"/>
    <w:rsid w:val="007E11BB"/>
    <w:rsid w:val="007E1694"/>
    <w:rsid w:val="00806058"/>
    <w:rsid w:val="00835516"/>
    <w:rsid w:val="00854172"/>
    <w:rsid w:val="00863E29"/>
    <w:rsid w:val="008A1C75"/>
    <w:rsid w:val="008C3862"/>
    <w:rsid w:val="008C5011"/>
    <w:rsid w:val="008F15E9"/>
    <w:rsid w:val="00931768"/>
    <w:rsid w:val="0094324A"/>
    <w:rsid w:val="009619C5"/>
    <w:rsid w:val="009B0962"/>
    <w:rsid w:val="00A0705A"/>
    <w:rsid w:val="00A16698"/>
    <w:rsid w:val="00A37427"/>
    <w:rsid w:val="00A37A63"/>
    <w:rsid w:val="00A742CA"/>
    <w:rsid w:val="00AB3C1C"/>
    <w:rsid w:val="00AE0215"/>
    <w:rsid w:val="00AF7752"/>
    <w:rsid w:val="00B2068F"/>
    <w:rsid w:val="00B652D8"/>
    <w:rsid w:val="00C0429E"/>
    <w:rsid w:val="00C06A40"/>
    <w:rsid w:val="00C109CA"/>
    <w:rsid w:val="00C467EA"/>
    <w:rsid w:val="00C73C28"/>
    <w:rsid w:val="00C73F7F"/>
    <w:rsid w:val="00C84695"/>
    <w:rsid w:val="00D362D8"/>
    <w:rsid w:val="00D47A62"/>
    <w:rsid w:val="00D506AF"/>
    <w:rsid w:val="00D705A9"/>
    <w:rsid w:val="00D7655A"/>
    <w:rsid w:val="00D814E5"/>
    <w:rsid w:val="00DA3D24"/>
    <w:rsid w:val="00DB54DE"/>
    <w:rsid w:val="00DB54EF"/>
    <w:rsid w:val="00E004A7"/>
    <w:rsid w:val="00E1427B"/>
    <w:rsid w:val="00E22F53"/>
    <w:rsid w:val="00E42601"/>
    <w:rsid w:val="00E44DC2"/>
    <w:rsid w:val="00E5191F"/>
    <w:rsid w:val="00E5721B"/>
    <w:rsid w:val="00E60FE9"/>
    <w:rsid w:val="00E665EC"/>
    <w:rsid w:val="00E92027"/>
    <w:rsid w:val="00EA5282"/>
    <w:rsid w:val="00EC19B7"/>
    <w:rsid w:val="00F15A72"/>
    <w:rsid w:val="00F7005F"/>
    <w:rsid w:val="00F7569F"/>
    <w:rsid w:val="00FC1EF9"/>
    <w:rsid w:val="00FC2EAD"/>
    <w:rsid w:val="00FF4475"/>
    <w:rsid w:val="00FF6A9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208"/>
    <w:pPr>
      <w:ind w:left="720"/>
      <w:contextualSpacing/>
    </w:pPr>
  </w:style>
  <w:style w:type="paragraph" w:customStyle="1" w:styleId="Normln">
    <w:name w:val="Normální~"/>
    <w:basedOn w:val="Normal"/>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Footer">
    <w:name w:val="footer"/>
    <w:basedOn w:val="Normal"/>
    <w:link w:val="FooterChar"/>
    <w:uiPriority w:val="99"/>
    <w:rsid w:val="004608A2"/>
    <w:pPr>
      <w:tabs>
        <w:tab w:val="center" w:pos="4536"/>
        <w:tab w:val="right" w:pos="9072"/>
      </w:tabs>
    </w:pPr>
  </w:style>
  <w:style w:type="character" w:customStyle="1" w:styleId="FooterChar">
    <w:name w:val="Footer Char"/>
    <w:basedOn w:val="DefaultParagraphFont"/>
    <w:link w:val="Footer"/>
    <w:uiPriority w:val="99"/>
    <w:semiHidden/>
    <w:locked/>
    <w:rsid w:val="006E1842"/>
    <w:rPr>
      <w:rFonts w:cs="Times New Roman"/>
      <w:lang w:eastAsia="en-US"/>
    </w:rPr>
  </w:style>
  <w:style w:type="character" w:styleId="PageNumber">
    <w:name w:val="page number"/>
    <w:basedOn w:val="DefaultParagraphFont"/>
    <w:uiPriority w:val="99"/>
    <w:rsid w:val="004608A2"/>
    <w:rPr>
      <w:rFonts w:cs="Times New Roman"/>
    </w:rPr>
  </w:style>
  <w:style w:type="paragraph" w:styleId="BalloonText">
    <w:name w:val="Balloon Text"/>
    <w:basedOn w:val="Normal"/>
    <w:link w:val="BalloonTextChar"/>
    <w:uiPriority w:val="99"/>
    <w:semiHidden/>
    <w:rsid w:val="0073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5F89"/>
    <w:rPr>
      <w:rFonts w:ascii="Segoe UI" w:hAnsi="Segoe UI" w:cs="Segoe UI"/>
      <w:sz w:val="18"/>
      <w:szCs w:val="18"/>
      <w:lang w:eastAsia="en-US"/>
    </w:rPr>
  </w:style>
  <w:style w:type="paragraph" w:styleId="Header">
    <w:name w:val="header"/>
    <w:basedOn w:val="Normal"/>
    <w:link w:val="HeaderChar"/>
    <w:uiPriority w:val="99"/>
    <w:rsid w:val="00FF447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F4475"/>
    <w:rPr>
      <w:rFonts w:cs="Times New Roman"/>
      <w:lang w:eastAsia="en-US"/>
    </w:rPr>
  </w:style>
  <w:style w:type="character" w:styleId="CommentReference">
    <w:name w:val="annotation reference"/>
    <w:basedOn w:val="DefaultParagraphFont"/>
    <w:uiPriority w:val="99"/>
    <w:semiHidden/>
    <w:rsid w:val="008C3862"/>
    <w:rPr>
      <w:rFonts w:cs="Times New Roman"/>
      <w:sz w:val="16"/>
      <w:szCs w:val="16"/>
    </w:rPr>
  </w:style>
  <w:style w:type="paragraph" w:styleId="CommentText">
    <w:name w:val="annotation text"/>
    <w:basedOn w:val="Normal"/>
    <w:link w:val="CommentTextChar"/>
    <w:uiPriority w:val="99"/>
    <w:semiHidden/>
    <w:rsid w:val="008C386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C386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C3862"/>
    <w:rPr>
      <w:b/>
      <w:bCs/>
    </w:rPr>
  </w:style>
  <w:style w:type="character" w:customStyle="1" w:styleId="CommentSubjectChar">
    <w:name w:val="Comment Subject Char"/>
    <w:basedOn w:val="CommentTextChar"/>
    <w:link w:val="CommentSubject"/>
    <w:uiPriority w:val="99"/>
    <w:semiHidden/>
    <w:locked/>
    <w:rsid w:val="008C386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4</Pages>
  <Words>1240</Words>
  <Characters>7317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subject/>
  <dc:creator>Poremska</dc:creator>
  <cp:keywords/>
  <dc:description/>
  <cp:lastModifiedBy>horak</cp:lastModifiedBy>
  <cp:revision>7</cp:revision>
  <cp:lastPrinted>2019-10-22T12:08:00Z</cp:lastPrinted>
  <dcterms:created xsi:type="dcterms:W3CDTF">2019-11-27T15:02:00Z</dcterms:created>
  <dcterms:modified xsi:type="dcterms:W3CDTF">2019-12-13T14:15:00Z</dcterms:modified>
</cp:coreProperties>
</file>