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4E" w:rsidRDefault="00231F4E" w:rsidP="00231F4E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Příloha č.</w:t>
      </w:r>
      <w:r>
        <w:rPr>
          <w:rFonts w:ascii="Noto Sans" w:hAnsi="Noto Sans"/>
          <w:b/>
        </w:rPr>
        <w:t xml:space="preserve"> </w:t>
      </w:r>
      <w:r w:rsidRPr="00777CCB">
        <w:rPr>
          <w:rFonts w:ascii="Noto Sans" w:hAnsi="Noto Sans"/>
          <w:b/>
        </w:rPr>
        <w:t>1 ke smlouvě o výpůjčce č.</w:t>
      </w:r>
      <w:r w:rsidR="00B21067">
        <w:rPr>
          <w:rFonts w:ascii="Noto Sans" w:hAnsi="Noto Sans"/>
          <w:b/>
        </w:rPr>
        <w:t>4</w:t>
      </w:r>
      <w:r>
        <w:rPr>
          <w:rFonts w:ascii="Noto Sans" w:hAnsi="Noto Sans"/>
          <w:b/>
        </w:rPr>
        <w:t>/20</w:t>
      </w:r>
      <w:r w:rsidR="005D2477">
        <w:rPr>
          <w:rFonts w:ascii="Noto Sans" w:hAnsi="Noto Sans"/>
          <w:b/>
        </w:rPr>
        <w:t>20</w:t>
      </w:r>
      <w:r w:rsidRPr="00777CCB">
        <w:rPr>
          <w:rFonts w:ascii="Noto Sans" w:hAnsi="Noto Sans"/>
          <w:b/>
        </w:rPr>
        <w:t>/</w:t>
      </w:r>
      <w:r w:rsidR="00856E5C">
        <w:rPr>
          <w:rFonts w:ascii="Noto Sans" w:hAnsi="Noto Sans"/>
          <w:b/>
        </w:rPr>
        <w:t>dl</w:t>
      </w:r>
    </w:p>
    <w:p w:rsidR="00231F4E" w:rsidRDefault="00231F4E" w:rsidP="00231F4E">
      <w:pPr>
        <w:pStyle w:val="Bezmezer"/>
        <w:rPr>
          <w:rFonts w:ascii="Noto Sans" w:hAnsi="Noto Sans"/>
          <w:b/>
        </w:rPr>
      </w:pPr>
    </w:p>
    <w:p w:rsidR="00231F4E" w:rsidRPr="00CC32B9" w:rsidRDefault="00231F4E" w:rsidP="00231F4E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Pr="00CC32B9">
        <w:rPr>
          <w:rFonts w:ascii="Noto Sans" w:hAnsi="Noto Sans"/>
          <w:b/>
        </w:rPr>
        <w:t>I</w:t>
      </w:r>
    </w:p>
    <w:p w:rsidR="00231F4E" w:rsidRDefault="00231F4E" w:rsidP="00231F4E">
      <w:pPr>
        <w:pStyle w:val="Bezmezer"/>
        <w:rPr>
          <w:rFonts w:ascii="Noto Sans" w:hAnsi="Noto Sans"/>
          <w:sz w:val="16"/>
          <w:szCs w:val="16"/>
        </w:rPr>
      </w:pPr>
    </w:p>
    <w:p w:rsidR="00231F4E" w:rsidRPr="00F1218B" w:rsidRDefault="00231F4E" w:rsidP="00231F4E">
      <w:pPr>
        <w:pStyle w:val="Bezmezer"/>
        <w:rPr>
          <w:rFonts w:ascii="Noto Sans" w:hAnsi="Noto Sans"/>
          <w:sz w:val="18"/>
          <w:szCs w:val="18"/>
        </w:rPr>
      </w:pPr>
      <w:r w:rsidRPr="00F1218B">
        <w:rPr>
          <w:rFonts w:ascii="Noto Sans" w:hAnsi="Noto Sans"/>
          <w:sz w:val="18"/>
          <w:szCs w:val="18"/>
        </w:rPr>
        <w:t xml:space="preserve">1. </w:t>
      </w:r>
      <w:proofErr w:type="spellStart"/>
      <w:r w:rsidRPr="00F1218B">
        <w:rPr>
          <w:rFonts w:ascii="Noto Sans" w:hAnsi="Noto Sans"/>
          <w:sz w:val="18"/>
          <w:szCs w:val="18"/>
        </w:rPr>
        <w:t>Půjčitel</w:t>
      </w:r>
      <w:proofErr w:type="spellEnd"/>
      <w:r w:rsidRPr="00F1218B">
        <w:rPr>
          <w:rFonts w:ascii="Noto Sans" w:hAnsi="Noto Sans"/>
          <w:sz w:val="18"/>
          <w:szCs w:val="18"/>
        </w:rPr>
        <w:t xml:space="preserve"> přenechává vypůjčiteli k </w:t>
      </w:r>
      <w:proofErr w:type="gramStart"/>
      <w:r w:rsidRPr="00F1218B">
        <w:rPr>
          <w:rFonts w:ascii="Noto Sans" w:hAnsi="Noto Sans"/>
          <w:sz w:val="18"/>
          <w:szCs w:val="18"/>
        </w:rPr>
        <w:t>dočasnému  užívání</w:t>
      </w:r>
      <w:proofErr w:type="gramEnd"/>
      <w:r>
        <w:rPr>
          <w:rFonts w:ascii="Noto Sans" w:hAnsi="Noto Sans"/>
          <w:sz w:val="18"/>
          <w:szCs w:val="18"/>
        </w:rPr>
        <w:t>,</w:t>
      </w:r>
      <w:r w:rsidRPr="00F1218B">
        <w:rPr>
          <w:rFonts w:ascii="Noto Sans" w:hAnsi="Noto Sans"/>
          <w:sz w:val="18"/>
          <w:szCs w:val="18"/>
        </w:rPr>
        <w:t xml:space="preserve">  pro účel </w:t>
      </w:r>
      <w:r>
        <w:rPr>
          <w:rFonts w:ascii="Noto Sans" w:hAnsi="Noto Sans"/>
          <w:sz w:val="18"/>
          <w:szCs w:val="18"/>
        </w:rPr>
        <w:t xml:space="preserve">vystavení </w:t>
      </w:r>
      <w:proofErr w:type="spellStart"/>
      <w:r w:rsidR="00546F2A">
        <w:rPr>
          <w:rFonts w:ascii="Noto Sans" w:hAnsi="Noto Sans"/>
          <w:sz w:val="18"/>
          <w:szCs w:val="18"/>
        </w:rPr>
        <w:t>xxxx</w:t>
      </w:r>
      <w:proofErr w:type="spellEnd"/>
      <w:r w:rsidRPr="00F1218B">
        <w:rPr>
          <w:rFonts w:ascii="Noto Sans" w:hAnsi="Noto Sans"/>
          <w:sz w:val="18"/>
          <w:szCs w:val="18"/>
        </w:rPr>
        <w:t xml:space="preserve"> předměty uvedené v seznamu vypůjčených sbírkových předmětů.</w:t>
      </w:r>
    </w:p>
    <w:p w:rsidR="00231F4E" w:rsidRDefault="00231F4E" w:rsidP="00231F4E">
      <w:pPr>
        <w:pStyle w:val="Bezmezer"/>
        <w:rPr>
          <w:rFonts w:ascii="Noto Sans" w:hAnsi="Noto Sans"/>
          <w:b/>
        </w:rPr>
      </w:pPr>
    </w:p>
    <w:p w:rsidR="00231F4E" w:rsidRPr="00203A13" w:rsidRDefault="00231F4E" w:rsidP="00231F4E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231F4E" w:rsidRDefault="00231F4E" w:rsidP="00231F4E">
      <w:pPr>
        <w:pStyle w:val="Bezmezer"/>
        <w:rPr>
          <w:rFonts w:ascii="Noto Sans" w:hAnsi="Noto Sans"/>
          <w:sz w:val="16"/>
          <w:szCs w:val="16"/>
        </w:rPr>
      </w:pPr>
    </w:p>
    <w:p w:rsidR="00231F4E" w:rsidRPr="00017B71" w:rsidRDefault="00231F4E" w:rsidP="00231F4E">
      <w:pPr>
        <w:pStyle w:val="Bezmezer"/>
        <w:rPr>
          <w:rFonts w:ascii="Noto Sans" w:hAnsi="Noto Sans"/>
          <w:sz w:val="16"/>
          <w:szCs w:val="16"/>
        </w:rPr>
      </w:pPr>
      <w:r w:rsidRPr="00F1218B">
        <w:rPr>
          <w:rFonts w:ascii="Noto Sans" w:hAnsi="Noto Sans"/>
          <w:sz w:val="18"/>
          <w:szCs w:val="18"/>
        </w:rPr>
        <w:t xml:space="preserve">1.Výpůjčka se sjednává na dobu </w:t>
      </w:r>
      <w:r w:rsidR="00546F2A">
        <w:rPr>
          <w:rFonts w:ascii="Noto Sans" w:hAnsi="Noto Sans"/>
          <w:sz w:val="18"/>
          <w:szCs w:val="18"/>
        </w:rPr>
        <w:t>xxx</w:t>
      </w:r>
      <w:bookmarkStart w:id="0" w:name="_GoBack"/>
      <w:bookmarkEnd w:id="0"/>
    </w:p>
    <w:p w:rsidR="00231F4E" w:rsidRPr="00017B71" w:rsidRDefault="00231F4E" w:rsidP="00231F4E">
      <w:pPr>
        <w:pStyle w:val="Bezmezer"/>
        <w:ind w:left="720"/>
        <w:rPr>
          <w:rFonts w:ascii="Noto Sans" w:hAnsi="Noto Sans"/>
          <w:b/>
        </w:rPr>
      </w:pPr>
    </w:p>
    <w:p w:rsidR="00231F4E" w:rsidRPr="00107F41" w:rsidRDefault="00231F4E" w:rsidP="00231F4E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231F4E" w:rsidRDefault="00231F4E" w:rsidP="00231F4E">
      <w:pPr>
        <w:pStyle w:val="Bezmezer"/>
        <w:rPr>
          <w:rFonts w:ascii="Noto Sans" w:hAnsi="Noto Sans"/>
          <w:sz w:val="18"/>
          <w:szCs w:val="18"/>
        </w:rPr>
      </w:pPr>
    </w:p>
    <w:p w:rsidR="00231F4E" w:rsidRPr="00017B71" w:rsidRDefault="00231F4E" w:rsidP="00231F4E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231F4E" w:rsidRPr="00017B71" w:rsidRDefault="00231F4E" w:rsidP="00231F4E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D06F21" w:rsidRPr="00082BCE" w:rsidRDefault="00D06F21" w:rsidP="00D06F21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FF0000"/>
          <w:sz w:val="16"/>
          <w:szCs w:val="16"/>
        </w:rPr>
      </w:pPr>
      <w:r>
        <w:rPr>
          <w:rFonts w:ascii="Noto Sans" w:hAnsi="Noto Sans"/>
          <w:color w:val="FF0000"/>
          <w:sz w:val="16"/>
          <w:szCs w:val="16"/>
        </w:rPr>
        <w:tab/>
      </w:r>
    </w:p>
    <w:p w:rsidR="00D06F21" w:rsidRPr="00C17FEA" w:rsidRDefault="00546F2A" w:rsidP="00D06F21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  <w:proofErr w:type="spellStart"/>
      <w:r>
        <w:rPr>
          <w:rFonts w:ascii="Noto Sans" w:hAnsi="Noto Sans"/>
          <w:color w:val="000000"/>
          <w:sz w:val="16"/>
          <w:szCs w:val="16"/>
        </w:rPr>
        <w:t>xxx</w:t>
      </w:r>
      <w:proofErr w:type="spellEnd"/>
    </w:p>
    <w:p w:rsidR="00E77F1C" w:rsidRDefault="00E77F1C" w:rsidP="00E77F1C">
      <w:pPr>
        <w:tabs>
          <w:tab w:val="left" w:pos="7655"/>
        </w:tabs>
        <w:outlineLvl w:val="0"/>
        <w:rPr>
          <w:rFonts w:ascii="Noto Sans" w:hAnsi="Noto Sans"/>
          <w:b/>
        </w:rPr>
      </w:pPr>
    </w:p>
    <w:p w:rsidR="00E77F1C" w:rsidRPr="00E77F1C" w:rsidRDefault="00E77F1C" w:rsidP="00E77F1C">
      <w:pPr>
        <w:tabs>
          <w:tab w:val="left" w:pos="7655"/>
        </w:tabs>
        <w:outlineLvl w:val="0"/>
        <w:rPr>
          <w:rFonts w:ascii="Noto Sans" w:hAnsi="Noto Sans"/>
          <w:b/>
        </w:rPr>
      </w:pPr>
      <w:r w:rsidRPr="00E77F1C">
        <w:rPr>
          <w:rFonts w:ascii="Noto Sans" w:hAnsi="Noto Sans"/>
          <w:b/>
        </w:rPr>
        <w:t>Celkem</w:t>
      </w:r>
      <w:r w:rsidR="00546F2A">
        <w:rPr>
          <w:rFonts w:ascii="Noto Sans" w:hAnsi="Noto Sans"/>
          <w:b/>
        </w:rPr>
        <w:t xml:space="preserve">: </w:t>
      </w:r>
      <w:proofErr w:type="spellStart"/>
      <w:r w:rsidR="00546F2A">
        <w:rPr>
          <w:rFonts w:ascii="Noto Sans" w:hAnsi="Noto Sans"/>
          <w:b/>
        </w:rPr>
        <w:t>xxx</w:t>
      </w:r>
      <w:proofErr w:type="spellEnd"/>
    </w:p>
    <w:p w:rsidR="00CD6E9A" w:rsidRPr="00807B68" w:rsidRDefault="00E77F1C" w:rsidP="00807B68">
      <w:pPr>
        <w:tabs>
          <w:tab w:val="left" w:pos="7655"/>
        </w:tabs>
        <w:outlineLvl w:val="0"/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 </w:t>
      </w:r>
    </w:p>
    <w:p w:rsidR="00CD6E9A" w:rsidRPr="00816A81" w:rsidRDefault="00CD6E9A" w:rsidP="00CD6E9A">
      <w:pPr>
        <w:rPr>
          <w:rFonts w:ascii="Noto Sans" w:hAnsi="Noto Sans"/>
        </w:rPr>
      </w:pPr>
      <w:r w:rsidRPr="00816A81">
        <w:rPr>
          <w:rFonts w:ascii="Noto Sans" w:hAnsi="Noto Sans"/>
        </w:rPr>
        <w:t>Úplnost a správnost údajů potvrzují:</w:t>
      </w:r>
    </w:p>
    <w:p w:rsidR="00CD6E9A" w:rsidRPr="00816A81" w:rsidRDefault="00CD6E9A" w:rsidP="00CD6E9A">
      <w:pPr>
        <w:rPr>
          <w:rFonts w:ascii="Noto Sans" w:hAnsi="Noto Sans"/>
        </w:rPr>
      </w:pPr>
    </w:p>
    <w:p w:rsidR="00CD6E9A" w:rsidRPr="00816A81" w:rsidRDefault="00CD6E9A" w:rsidP="00CD6E9A">
      <w:pPr>
        <w:rPr>
          <w:rFonts w:ascii="Noto Sans" w:hAnsi="Noto Sans"/>
        </w:rPr>
      </w:pPr>
      <w:r w:rsidRPr="00816A81">
        <w:rPr>
          <w:rFonts w:ascii="Noto Sans" w:hAnsi="Noto Sans"/>
        </w:rPr>
        <w:t>Při předání (vypůjčení)</w:t>
      </w:r>
    </w:p>
    <w:p w:rsidR="00A202EE" w:rsidRDefault="00A202EE" w:rsidP="00CD6E9A">
      <w:pPr>
        <w:rPr>
          <w:rFonts w:ascii="Noto Sans" w:hAnsi="Noto Sans"/>
        </w:rPr>
      </w:pPr>
    </w:p>
    <w:p w:rsidR="00CD6E9A" w:rsidRPr="00816A81" w:rsidRDefault="00CD6E9A" w:rsidP="00CD6E9A">
      <w:pPr>
        <w:rPr>
          <w:rFonts w:ascii="Noto Sans" w:hAnsi="Noto Sans"/>
        </w:rPr>
      </w:pPr>
      <w:proofErr w:type="gramStart"/>
      <w:r w:rsidRPr="00816A81">
        <w:rPr>
          <w:rFonts w:ascii="Noto Sans" w:hAnsi="Noto Sans"/>
        </w:rPr>
        <w:t>dne: .......................           za</w:t>
      </w:r>
      <w:proofErr w:type="gramEnd"/>
      <w:r w:rsidRPr="00816A81">
        <w:rPr>
          <w:rFonts w:ascii="Noto Sans" w:hAnsi="Noto Sans"/>
        </w:rPr>
        <w:t xml:space="preserve"> </w:t>
      </w:r>
      <w:proofErr w:type="spellStart"/>
      <w:r w:rsidRPr="00816A81">
        <w:rPr>
          <w:rFonts w:ascii="Noto Sans" w:hAnsi="Noto Sans"/>
        </w:rPr>
        <w:t>půjčitele</w:t>
      </w:r>
      <w:proofErr w:type="spellEnd"/>
      <w:r w:rsidRPr="00816A81">
        <w:rPr>
          <w:rFonts w:ascii="Noto Sans" w:hAnsi="Noto Sans"/>
        </w:rPr>
        <w:t>: ......</w:t>
      </w:r>
      <w:r w:rsidR="00816A81">
        <w:rPr>
          <w:rFonts w:ascii="Noto Sans" w:hAnsi="Noto Sans"/>
        </w:rPr>
        <w:t xml:space="preserve">........................ </w:t>
      </w:r>
      <w:r w:rsidRPr="00816A81">
        <w:rPr>
          <w:rFonts w:ascii="Noto Sans" w:hAnsi="Noto Sans"/>
        </w:rPr>
        <w:t xml:space="preserve"> za vypůjčitele: .............................………………</w:t>
      </w:r>
    </w:p>
    <w:p w:rsidR="00231F4E" w:rsidRDefault="00231F4E" w:rsidP="00CD6E9A">
      <w:pPr>
        <w:rPr>
          <w:rFonts w:ascii="Noto Sans" w:hAnsi="Noto Sans"/>
        </w:rPr>
      </w:pPr>
    </w:p>
    <w:p w:rsidR="0083075A" w:rsidRPr="00816A81" w:rsidRDefault="00CD6E9A" w:rsidP="00CD6E9A">
      <w:pPr>
        <w:rPr>
          <w:rFonts w:ascii="Noto Sans" w:hAnsi="Noto Sans"/>
        </w:rPr>
      </w:pPr>
      <w:r w:rsidRPr="00816A81">
        <w:rPr>
          <w:rFonts w:ascii="Noto Sans" w:hAnsi="Noto Sans"/>
        </w:rPr>
        <w:t>Při převzetí (vrácení)</w:t>
      </w:r>
      <w:r w:rsidRPr="00816A81">
        <w:rPr>
          <w:rFonts w:ascii="Noto Sans" w:hAnsi="Noto Sans"/>
        </w:rPr>
        <w:br/>
      </w:r>
    </w:p>
    <w:p w:rsidR="00CD6E9A" w:rsidRPr="00816A81" w:rsidRDefault="00CD6E9A" w:rsidP="00CD6E9A">
      <w:pPr>
        <w:rPr>
          <w:rFonts w:ascii="Noto Sans" w:hAnsi="Noto Sans"/>
        </w:rPr>
      </w:pPr>
      <w:proofErr w:type="gramStart"/>
      <w:r w:rsidRPr="00816A81">
        <w:rPr>
          <w:rFonts w:ascii="Noto Sans" w:hAnsi="Noto Sans"/>
        </w:rPr>
        <w:t>dne: .......................           za</w:t>
      </w:r>
      <w:proofErr w:type="gramEnd"/>
      <w:r w:rsidRPr="00816A81">
        <w:rPr>
          <w:rFonts w:ascii="Noto Sans" w:hAnsi="Noto Sans"/>
        </w:rPr>
        <w:t xml:space="preserve"> </w:t>
      </w:r>
      <w:proofErr w:type="spellStart"/>
      <w:r w:rsidRPr="00816A81">
        <w:rPr>
          <w:rFonts w:ascii="Noto Sans" w:hAnsi="Noto Sans"/>
        </w:rPr>
        <w:t>půjčitele</w:t>
      </w:r>
      <w:proofErr w:type="spellEnd"/>
      <w:r w:rsidRPr="00816A81">
        <w:rPr>
          <w:rFonts w:ascii="Noto Sans" w:hAnsi="Noto Sans"/>
        </w:rPr>
        <w:t>: ......</w:t>
      </w:r>
      <w:r w:rsidR="00816A81">
        <w:rPr>
          <w:rFonts w:ascii="Noto Sans" w:hAnsi="Noto Sans"/>
        </w:rPr>
        <w:t xml:space="preserve">.......................   </w:t>
      </w:r>
      <w:r w:rsidRPr="00816A81">
        <w:rPr>
          <w:rFonts w:ascii="Noto Sans" w:hAnsi="Noto Sans"/>
        </w:rPr>
        <w:t xml:space="preserve"> za vypůjčitele: .............................………………</w:t>
      </w:r>
    </w:p>
    <w:p w:rsidR="00CD6E9A" w:rsidRPr="00807B68" w:rsidRDefault="00CD6E9A" w:rsidP="00807B68">
      <w:pPr>
        <w:pStyle w:val="Nadpis1"/>
        <w:rPr>
          <w:rFonts w:ascii="Noto Sans" w:hAnsi="Noto Sans"/>
          <w:sz w:val="20"/>
        </w:rPr>
      </w:pPr>
      <w:r w:rsidRPr="00816A81">
        <w:rPr>
          <w:rFonts w:ascii="Noto Sans" w:hAnsi="Noto Sans"/>
          <w:sz w:val="20"/>
        </w:rPr>
        <w:t xml:space="preserve">             </w:t>
      </w: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pat"/>
        <w:rPr>
          <w:b/>
        </w:rPr>
      </w:pPr>
      <w:r>
        <w:rPr>
          <w:b/>
        </w:rPr>
        <w:t xml:space="preserve"> </w:t>
      </w:r>
    </w:p>
    <w:p w:rsidR="00CD6E9A" w:rsidRDefault="00CD6E9A" w:rsidP="00CD6E9A">
      <w:pPr>
        <w:pStyle w:val="Zpat"/>
        <w:rPr>
          <w:b/>
        </w:rPr>
      </w:pPr>
    </w:p>
    <w:p w:rsidR="00CD6E9A" w:rsidRDefault="00CD6E9A" w:rsidP="00CD6E9A">
      <w:pPr>
        <w:pStyle w:val="Zpat"/>
        <w:rPr>
          <w:b/>
        </w:rPr>
      </w:pPr>
    </w:p>
    <w:p w:rsidR="00CD6E9A" w:rsidRDefault="00CD6E9A" w:rsidP="00CD6E9A">
      <w:pPr>
        <w:pStyle w:val="Zpat"/>
        <w:rPr>
          <w:b/>
        </w:rPr>
      </w:pPr>
      <w:r>
        <w:rPr>
          <w:b/>
        </w:rPr>
        <w:t xml:space="preserve"> </w:t>
      </w:r>
    </w:p>
    <w:p w:rsidR="00CD6E9A" w:rsidRDefault="00CD6E9A" w:rsidP="00CD6E9A">
      <w:pPr>
        <w:pStyle w:val="Zpat"/>
        <w:rPr>
          <w:b/>
        </w:rPr>
      </w:pPr>
    </w:p>
    <w:p w:rsidR="00CD6E9A" w:rsidRDefault="00CD6E9A" w:rsidP="00CD6E9A">
      <w:pPr>
        <w:pStyle w:val="Zpat"/>
        <w:rPr>
          <w:b/>
        </w:rPr>
      </w:pPr>
      <w:r>
        <w:rPr>
          <w:b/>
        </w:rPr>
        <w:t xml:space="preserve">  </w:t>
      </w:r>
    </w:p>
    <w:p w:rsidR="00CD6E9A" w:rsidRDefault="00CD6E9A" w:rsidP="00CD6E9A">
      <w:pPr>
        <w:pStyle w:val="Zpat"/>
        <w:rPr>
          <w:b/>
        </w:rPr>
      </w:pPr>
    </w:p>
    <w:p w:rsidR="00CD6E9A" w:rsidRDefault="00CD6E9A" w:rsidP="00CD6E9A">
      <w:pPr>
        <w:pStyle w:val="Zpat"/>
        <w:rPr>
          <w:b/>
        </w:rPr>
      </w:pPr>
    </w:p>
    <w:p w:rsidR="00CD6E9A" w:rsidRDefault="00CD6E9A" w:rsidP="00CD6E9A">
      <w:pPr>
        <w:pStyle w:val="Zpat"/>
        <w:rPr>
          <w:b/>
        </w:rPr>
      </w:pPr>
    </w:p>
    <w:p w:rsidR="00CD6E9A" w:rsidRDefault="00CD6E9A" w:rsidP="00CD6E9A">
      <w:pPr>
        <w:pStyle w:val="Zpat"/>
        <w:rPr>
          <w:b/>
        </w:rPr>
      </w:pPr>
    </w:p>
    <w:p w:rsidR="00B63D71" w:rsidRPr="00B63D71" w:rsidRDefault="00B63D71" w:rsidP="00CD6E9A">
      <w:pPr>
        <w:widowControl w:val="0"/>
        <w:tabs>
          <w:tab w:val="left" w:pos="1899"/>
        </w:tabs>
        <w:autoSpaceDE w:val="0"/>
        <w:autoSpaceDN w:val="0"/>
        <w:adjustRightInd w:val="0"/>
        <w:spacing w:before="143"/>
        <w:rPr>
          <w:rFonts w:ascii="Noto Sans" w:hAnsi="Noto Sans"/>
          <w:sz w:val="22"/>
          <w:szCs w:val="22"/>
        </w:rPr>
      </w:pPr>
    </w:p>
    <w:p w:rsidR="00E349FE" w:rsidRDefault="00E349FE"/>
    <w:p w:rsidR="00B63D71" w:rsidRDefault="00B63D71"/>
    <w:sectPr w:rsidR="00B63D71" w:rsidSect="00E349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26" w:rsidRDefault="00F43226" w:rsidP="00490A3B">
      <w:r>
        <w:separator/>
      </w:r>
    </w:p>
  </w:endnote>
  <w:endnote w:type="continuationSeparator" w:id="0">
    <w:p w:rsidR="00F43226" w:rsidRDefault="00F43226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612A3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26" w:rsidRDefault="00F43226" w:rsidP="00490A3B">
      <w:r>
        <w:separator/>
      </w:r>
    </w:p>
  </w:footnote>
  <w:footnote w:type="continuationSeparator" w:id="0">
    <w:p w:rsidR="00F43226" w:rsidRDefault="00F43226" w:rsidP="00490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22678"/>
    <w:rsid w:val="00023F45"/>
    <w:rsid w:val="000748C9"/>
    <w:rsid w:val="000839BA"/>
    <w:rsid w:val="000D740B"/>
    <w:rsid w:val="000F16FC"/>
    <w:rsid w:val="0011642D"/>
    <w:rsid w:val="001410F5"/>
    <w:rsid w:val="001B2422"/>
    <w:rsid w:val="001C3F34"/>
    <w:rsid w:val="001D4E4F"/>
    <w:rsid w:val="001E2381"/>
    <w:rsid w:val="001E70EE"/>
    <w:rsid w:val="00217E15"/>
    <w:rsid w:val="00231F4E"/>
    <w:rsid w:val="002965D5"/>
    <w:rsid w:val="002C4310"/>
    <w:rsid w:val="00324EE9"/>
    <w:rsid w:val="0036473A"/>
    <w:rsid w:val="00376F60"/>
    <w:rsid w:val="00387894"/>
    <w:rsid w:val="003F332C"/>
    <w:rsid w:val="00421EF4"/>
    <w:rsid w:val="004565B5"/>
    <w:rsid w:val="004776E8"/>
    <w:rsid w:val="00490A3B"/>
    <w:rsid w:val="004E17F2"/>
    <w:rsid w:val="004E3615"/>
    <w:rsid w:val="004F2A89"/>
    <w:rsid w:val="0050495D"/>
    <w:rsid w:val="00515133"/>
    <w:rsid w:val="00546F2A"/>
    <w:rsid w:val="005C26A3"/>
    <w:rsid w:val="005D2477"/>
    <w:rsid w:val="005D73C8"/>
    <w:rsid w:val="00612A38"/>
    <w:rsid w:val="00621C3B"/>
    <w:rsid w:val="00637949"/>
    <w:rsid w:val="006D176D"/>
    <w:rsid w:val="00776A10"/>
    <w:rsid w:val="007912E8"/>
    <w:rsid w:val="007C5B74"/>
    <w:rsid w:val="00807B68"/>
    <w:rsid w:val="00816A81"/>
    <w:rsid w:val="0083075A"/>
    <w:rsid w:val="00851A72"/>
    <w:rsid w:val="00856E5C"/>
    <w:rsid w:val="008620EF"/>
    <w:rsid w:val="008B626B"/>
    <w:rsid w:val="009139E4"/>
    <w:rsid w:val="00916032"/>
    <w:rsid w:val="009234C9"/>
    <w:rsid w:val="009266DF"/>
    <w:rsid w:val="00A202EE"/>
    <w:rsid w:val="00A433BF"/>
    <w:rsid w:val="00A44A5C"/>
    <w:rsid w:val="00B014FE"/>
    <w:rsid w:val="00B10202"/>
    <w:rsid w:val="00B21067"/>
    <w:rsid w:val="00B34E29"/>
    <w:rsid w:val="00B63D71"/>
    <w:rsid w:val="00BA1090"/>
    <w:rsid w:val="00BE78F3"/>
    <w:rsid w:val="00C1347C"/>
    <w:rsid w:val="00C61FE6"/>
    <w:rsid w:val="00C82618"/>
    <w:rsid w:val="00C846D6"/>
    <w:rsid w:val="00CC21C5"/>
    <w:rsid w:val="00CD5789"/>
    <w:rsid w:val="00CD6E9A"/>
    <w:rsid w:val="00CF3D4E"/>
    <w:rsid w:val="00D06F21"/>
    <w:rsid w:val="00D47F40"/>
    <w:rsid w:val="00D970AB"/>
    <w:rsid w:val="00DB0A5D"/>
    <w:rsid w:val="00E349FE"/>
    <w:rsid w:val="00E70E16"/>
    <w:rsid w:val="00E77F1C"/>
    <w:rsid w:val="00E9621A"/>
    <w:rsid w:val="00EE4E1B"/>
    <w:rsid w:val="00EF0472"/>
    <w:rsid w:val="00EF5CE1"/>
    <w:rsid w:val="00EF6EB7"/>
    <w:rsid w:val="00F12167"/>
    <w:rsid w:val="00F43226"/>
    <w:rsid w:val="00F860DD"/>
    <w:rsid w:val="00F97A97"/>
    <w:rsid w:val="00FA29BC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31F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1F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D6E9A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CD6E9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1F4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231F4E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31F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31F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1F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D6E9A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CD6E9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1F4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231F4E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31F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10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15</cp:revision>
  <cp:lastPrinted>2019-12-02T08:21:00Z</cp:lastPrinted>
  <dcterms:created xsi:type="dcterms:W3CDTF">2017-12-04T13:01:00Z</dcterms:created>
  <dcterms:modified xsi:type="dcterms:W3CDTF">2019-12-13T09:56:00Z</dcterms:modified>
</cp:coreProperties>
</file>