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3" w:rsidRDefault="00982293">
      <w:pPr>
        <w:pStyle w:val="Title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>
        <w:rPr>
          <w:color w:val="FFFFFF"/>
          <w:sz w:val="32"/>
          <w:shd w:val="clear" w:color="auto" w:fill="FF0000"/>
        </w:rPr>
        <w:t>7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982293" w:rsidRDefault="00982293">
      <w:pPr>
        <w:jc w:val="center"/>
        <w:rPr>
          <w:b/>
          <w:caps/>
          <w:sz w:val="28"/>
        </w:rPr>
      </w:pPr>
    </w:p>
    <w:p w:rsidR="00982293" w:rsidRDefault="00982293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hromadné </w:t>
      </w:r>
      <w:r w:rsidRPr="00F40ABD">
        <w:rPr>
          <w:b/>
        </w:rPr>
        <w:t xml:space="preserve">dopravy v Teplicích </w:t>
      </w:r>
      <w:r>
        <w:rPr>
          <w:b/>
        </w:rPr>
        <w:t>uzavřené dne 17. 12. 2008, ve znění upraveném dodatky č. 1  až 6, mezi</w:t>
      </w:r>
    </w:p>
    <w:p w:rsidR="00982293" w:rsidRDefault="00982293">
      <w:pPr>
        <w:jc w:val="center"/>
        <w:rPr>
          <w:b/>
        </w:rPr>
      </w:pPr>
    </w:p>
    <w:p w:rsidR="00982293" w:rsidRDefault="00982293">
      <w:pPr>
        <w:jc w:val="both"/>
      </w:pPr>
      <w:r>
        <w:rPr>
          <w:b/>
        </w:rPr>
        <w:t xml:space="preserve">STATUTÁRNÍM MĚSTEM TEPLICE, </w:t>
      </w:r>
      <w:r>
        <w:t xml:space="preserve">zastoupeným náměstkem primátora p. Hynkem HANZOU, nám. Svobody 2, Teplice, IČ 00266621, DIČ CZ00266621, bankovní spojení KB Teplice, číslo účtu 226-501/0100, </w:t>
      </w:r>
    </w:p>
    <w:p w:rsidR="00982293" w:rsidRDefault="00982293">
      <w:pPr>
        <w:jc w:val="center"/>
      </w:pPr>
      <w:r>
        <w:t>a</w:t>
      </w:r>
    </w:p>
    <w:p w:rsidR="00982293" w:rsidRDefault="00982293">
      <w:pPr>
        <w:jc w:val="center"/>
      </w:pPr>
    </w:p>
    <w:p w:rsidR="00982293" w:rsidRDefault="00982293">
      <w:pPr>
        <w:jc w:val="both"/>
      </w:pPr>
      <w:r>
        <w:rPr>
          <w:b/>
        </w:rPr>
        <w:t xml:space="preserve">společností Veolia Transport Teplice s. r. o., </w:t>
      </w:r>
      <w:r>
        <w:t>jednající jednatelem Ing. Janem GAISLEREM, Emílie Dvořákové 70, Teplice, IČ 499 00 820, DIČ CZ699001947, bankovní spojení KB Teplice, číslo účtu 711 750 297/0100, zapsanou v obchodním rejstříku Krajského soudu v Ústí nad Labem, oddíl C, vložka 5874.</w:t>
      </w:r>
    </w:p>
    <w:p w:rsidR="00982293" w:rsidRPr="0040158C" w:rsidRDefault="00982293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982293" w:rsidRDefault="00982293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>prokazatelné ztráty 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ze dne 20. 11. 2009 mění výše prokazatelné ztráty včetně přiměřeného zisku pro rok 2011. </w:t>
      </w:r>
    </w:p>
    <w:p w:rsidR="00982293" w:rsidRDefault="00982293" w:rsidP="0099777B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</w:t>
      </w:r>
      <w:r>
        <w:rPr>
          <w:color w:val="000000"/>
        </w:rPr>
        <w:t xml:space="preserve">prokazatelná ztráta </w:t>
      </w:r>
      <w:r>
        <w:t xml:space="preserve">vč. přiměřeného zisku za rok 2011 dohodnutá v dodatku č. 6 uzavřeném dne 22. 12. 2010, se zvyšuje o částku 197.005,- Kč, maximální částka úhrady prokazatelné ztráty včetně přiměřeného zisku tak činí 63.718.977,- Kč, </w:t>
      </w:r>
      <w:r>
        <w:rPr>
          <w:i/>
        </w:rPr>
        <w:t>(šedesáttřimiliónysedmsetosmnácttisícdevětsetsedmdesátsedm Kč)</w:t>
      </w:r>
      <w:r>
        <w:t>, z důvodu změn v najatém majetku  společností Veolia Transport Teplice s.r.o. od města Teplice (dodatek č. 60 smlouvy o nájmu ze dne 10. 12. 1993).</w:t>
      </w:r>
    </w:p>
    <w:p w:rsidR="00982293" w:rsidRDefault="00982293" w:rsidP="0099777B">
      <w:pPr>
        <w:ind w:left="426"/>
        <w:jc w:val="both"/>
      </w:pPr>
    </w:p>
    <w:p w:rsidR="00982293" w:rsidRDefault="00982293" w:rsidP="0040158C">
      <w:pPr>
        <w:jc w:val="center"/>
        <w:rPr>
          <w:b/>
        </w:rPr>
      </w:pPr>
      <w:r>
        <w:rPr>
          <w:b/>
        </w:rPr>
        <w:t>II.</w:t>
      </w:r>
    </w:p>
    <w:p w:rsidR="00982293" w:rsidRDefault="00982293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 11. 2009  zůstávají v platnosti.</w:t>
      </w:r>
    </w:p>
    <w:p w:rsidR="00982293" w:rsidRDefault="00982293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 12. 2011:</w:t>
      </w:r>
    </w:p>
    <w:p w:rsidR="00982293" w:rsidRDefault="00982293" w:rsidP="00A6284B">
      <w:pPr>
        <w:numPr>
          <w:ilvl w:val="0"/>
          <w:numId w:val="2"/>
        </w:numPr>
        <w:jc w:val="both"/>
      </w:pPr>
      <w:r>
        <w:t>Platební kalendář pro úhradu záloh v roce 2011</w:t>
      </w:r>
    </w:p>
    <w:p w:rsidR="00982293" w:rsidRDefault="00982293" w:rsidP="00A6284B">
      <w:pPr>
        <w:numPr>
          <w:ilvl w:val="0"/>
          <w:numId w:val="2"/>
        </w:numPr>
        <w:jc w:val="both"/>
      </w:pPr>
      <w:r>
        <w:t>Dokumenty dle čl. 2, odst. 5 smlouvy</w:t>
      </w:r>
    </w:p>
    <w:p w:rsidR="00982293" w:rsidRDefault="00982293" w:rsidP="00A6284B">
      <w:pPr>
        <w:numPr>
          <w:ilvl w:val="0"/>
          <w:numId w:val="27"/>
        </w:numPr>
        <w:jc w:val="both"/>
      </w:pPr>
      <w:r>
        <w:tab/>
        <w:t>výkaz nákladů a tržeb z přepravní činnosti – odhad na rok 2011 včetně kalkulačního vzorce, zvlášť za autobusovou a trolejbusovou dopravu,</w:t>
      </w:r>
    </w:p>
    <w:p w:rsidR="00982293" w:rsidRDefault="00982293" w:rsidP="00A6284B">
      <w:pPr>
        <w:numPr>
          <w:ilvl w:val="0"/>
          <w:numId w:val="27"/>
        </w:numPr>
        <w:jc w:val="both"/>
      </w:pPr>
      <w:r>
        <w:tab/>
        <w:t>předběžný odhad prokazatelné ztráty včetně přiměřeného zisku na rok 2011, zvlášť za autobusovou a trolejbusovou dopravu.</w:t>
      </w:r>
    </w:p>
    <w:p w:rsidR="00982293" w:rsidRDefault="00982293" w:rsidP="009207F6">
      <w:pPr>
        <w:ind w:left="851"/>
        <w:jc w:val="both"/>
      </w:pPr>
      <w:r>
        <w:t>3)  Určení rozsahu veřejné linkové dopravy, která je předmětem smlouvy</w:t>
      </w:r>
    </w:p>
    <w:p w:rsidR="00982293" w:rsidRDefault="00982293" w:rsidP="009207F6">
      <w:pPr>
        <w:ind w:left="851"/>
        <w:jc w:val="both"/>
      </w:pPr>
      <w:r>
        <w:t>4)  Jízdní řády MHD.</w:t>
      </w:r>
    </w:p>
    <w:p w:rsidR="00982293" w:rsidRDefault="00982293" w:rsidP="009207F6">
      <w:pPr>
        <w:ind w:left="851"/>
        <w:jc w:val="both"/>
      </w:pPr>
    </w:p>
    <w:p w:rsidR="00982293" w:rsidRDefault="00982293" w:rsidP="00D27DBE">
      <w:pPr>
        <w:ind w:left="426" w:hanging="426"/>
        <w:jc w:val="both"/>
      </w:pPr>
      <w:r>
        <w:t>3.</w:t>
      </w:r>
      <w:r w:rsidRPr="006E2C29">
        <w:t xml:space="preserve"> </w:t>
      </w:r>
      <w:r>
        <w:t xml:space="preserve">  Tento dodatek vstupuje v platnost dnem podpisu oběma smluvními stranami a účinnosti nabývá dnem 1. prosince 2011 v souladu s usnesením Rady města Teplice č. 0921/1 ze dne 25. 11. 2011.</w:t>
      </w:r>
    </w:p>
    <w:p w:rsidR="00982293" w:rsidRDefault="00982293" w:rsidP="00D27DBE">
      <w:pPr>
        <w:ind w:left="360" w:hanging="360"/>
        <w:jc w:val="both"/>
      </w:pPr>
      <w:r>
        <w:t>4.    Dodatek se vyhotovuje ve čtyřech výtiscích, z nichž každá strana obdrží po dvou.</w:t>
      </w:r>
    </w:p>
    <w:p w:rsidR="00982293" w:rsidRDefault="00982293" w:rsidP="00D27DBE">
      <w:pPr>
        <w:ind w:left="426" w:hanging="426"/>
        <w:jc w:val="both"/>
      </w:pPr>
      <w:r>
        <w:t xml:space="preserve">5. </w:t>
      </w:r>
      <w:r>
        <w:tab/>
        <w:t>Se zněním této smlouvy obě smluvní strany souhlasí a svůj souhlas potvrzují podpisem odpovědných zástupců.</w:t>
      </w:r>
    </w:p>
    <w:p w:rsidR="00982293" w:rsidRDefault="00982293">
      <w:pPr>
        <w:ind w:firstLine="360"/>
        <w:jc w:val="both"/>
      </w:pPr>
    </w:p>
    <w:p w:rsidR="00982293" w:rsidRDefault="00982293">
      <w:pPr>
        <w:jc w:val="both"/>
        <w:rPr>
          <w:i/>
        </w:rPr>
      </w:pPr>
      <w:r>
        <w:rPr>
          <w:i/>
        </w:rPr>
        <w:t>V Teplicích, 28 . listopadu 2011</w:t>
      </w:r>
    </w:p>
    <w:p w:rsidR="00982293" w:rsidRDefault="00982293">
      <w:pPr>
        <w:jc w:val="both"/>
      </w:pPr>
    </w:p>
    <w:p w:rsidR="00982293" w:rsidRPr="0040158C" w:rsidRDefault="00982293">
      <w:pPr>
        <w:jc w:val="both"/>
        <w:rPr>
          <w:i/>
        </w:rPr>
      </w:pPr>
      <w:r w:rsidRPr="0040158C">
        <w:rPr>
          <w:i/>
        </w:rPr>
        <w:t xml:space="preserve">Za </w:t>
      </w:r>
      <w:r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Veolia Transport Teplice s.r.o.:</w:t>
      </w:r>
    </w:p>
    <w:p w:rsidR="00982293" w:rsidRDefault="00982293">
      <w:pPr>
        <w:jc w:val="both"/>
      </w:pPr>
    </w:p>
    <w:p w:rsidR="00982293" w:rsidRDefault="00982293">
      <w:pPr>
        <w:jc w:val="both"/>
      </w:pPr>
    </w:p>
    <w:p w:rsidR="00982293" w:rsidRDefault="00982293">
      <w:pPr>
        <w:jc w:val="both"/>
      </w:pPr>
    </w:p>
    <w:p w:rsidR="00982293" w:rsidRDefault="00982293">
      <w:pPr>
        <w:jc w:val="both"/>
      </w:pPr>
    </w:p>
    <w:p w:rsidR="00982293" w:rsidRDefault="00982293" w:rsidP="0040158C">
      <w:r>
        <w:t>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982293" w:rsidRDefault="00982293" w:rsidP="0040158C">
      <w:r>
        <w:tab/>
        <w:t xml:space="preserve">    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Jan Gaisler</w:t>
      </w:r>
    </w:p>
    <w:p w:rsidR="00982293" w:rsidRDefault="00982293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982293" w:rsidSect="009207F6">
      <w:footnotePr>
        <w:pos w:val="beneathText"/>
      </w:footnotePr>
      <w:pgSz w:w="11905" w:h="16837"/>
      <w:pgMar w:top="567" w:right="113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57B"/>
    <w:rsid w:val="00096060"/>
    <w:rsid w:val="000A56A1"/>
    <w:rsid w:val="000B0914"/>
    <w:rsid w:val="000C1FF9"/>
    <w:rsid w:val="001711D2"/>
    <w:rsid w:val="00182EA9"/>
    <w:rsid w:val="001B61AE"/>
    <w:rsid w:val="001E78C1"/>
    <w:rsid w:val="00206E16"/>
    <w:rsid w:val="00211F09"/>
    <w:rsid w:val="0024268D"/>
    <w:rsid w:val="00250BB7"/>
    <w:rsid w:val="00252B42"/>
    <w:rsid w:val="0026151C"/>
    <w:rsid w:val="002A6EED"/>
    <w:rsid w:val="00311E50"/>
    <w:rsid w:val="003B57F6"/>
    <w:rsid w:val="003D1156"/>
    <w:rsid w:val="003D757B"/>
    <w:rsid w:val="003E3244"/>
    <w:rsid w:val="003E6FB3"/>
    <w:rsid w:val="003E7B97"/>
    <w:rsid w:val="004001A7"/>
    <w:rsid w:val="0040158C"/>
    <w:rsid w:val="00460A5B"/>
    <w:rsid w:val="00462DA6"/>
    <w:rsid w:val="0046377D"/>
    <w:rsid w:val="004714FF"/>
    <w:rsid w:val="00475D8F"/>
    <w:rsid w:val="004862F6"/>
    <w:rsid w:val="00486A37"/>
    <w:rsid w:val="00513DB0"/>
    <w:rsid w:val="0054704A"/>
    <w:rsid w:val="00563E00"/>
    <w:rsid w:val="005A71CA"/>
    <w:rsid w:val="005B62FB"/>
    <w:rsid w:val="005C1AD6"/>
    <w:rsid w:val="005E0D9D"/>
    <w:rsid w:val="005E6915"/>
    <w:rsid w:val="005F3AE9"/>
    <w:rsid w:val="005F7A27"/>
    <w:rsid w:val="006648E1"/>
    <w:rsid w:val="006A085D"/>
    <w:rsid w:val="006E2C29"/>
    <w:rsid w:val="00780A71"/>
    <w:rsid w:val="007949CB"/>
    <w:rsid w:val="007A4098"/>
    <w:rsid w:val="007B328D"/>
    <w:rsid w:val="00801405"/>
    <w:rsid w:val="0082575F"/>
    <w:rsid w:val="0083668D"/>
    <w:rsid w:val="00850EBF"/>
    <w:rsid w:val="0085507F"/>
    <w:rsid w:val="00880D10"/>
    <w:rsid w:val="008D1722"/>
    <w:rsid w:val="008E01E8"/>
    <w:rsid w:val="00904792"/>
    <w:rsid w:val="0090653B"/>
    <w:rsid w:val="009105B6"/>
    <w:rsid w:val="009207F6"/>
    <w:rsid w:val="00923AF9"/>
    <w:rsid w:val="00923B9C"/>
    <w:rsid w:val="00930F6F"/>
    <w:rsid w:val="00931D4D"/>
    <w:rsid w:val="00982293"/>
    <w:rsid w:val="0099777B"/>
    <w:rsid w:val="009A1B0C"/>
    <w:rsid w:val="009E078C"/>
    <w:rsid w:val="00A250FD"/>
    <w:rsid w:val="00A35F61"/>
    <w:rsid w:val="00A6284B"/>
    <w:rsid w:val="00A75773"/>
    <w:rsid w:val="00A86228"/>
    <w:rsid w:val="00AA6DD0"/>
    <w:rsid w:val="00AA748A"/>
    <w:rsid w:val="00B302EF"/>
    <w:rsid w:val="00B6614A"/>
    <w:rsid w:val="00B8349E"/>
    <w:rsid w:val="00B865D5"/>
    <w:rsid w:val="00B962F5"/>
    <w:rsid w:val="00B9686B"/>
    <w:rsid w:val="00C575EA"/>
    <w:rsid w:val="00C636F0"/>
    <w:rsid w:val="00C80F14"/>
    <w:rsid w:val="00CA2F37"/>
    <w:rsid w:val="00D051F9"/>
    <w:rsid w:val="00D11DB0"/>
    <w:rsid w:val="00D27DBE"/>
    <w:rsid w:val="00D91E6B"/>
    <w:rsid w:val="00DA2A4A"/>
    <w:rsid w:val="00DA57C7"/>
    <w:rsid w:val="00DC66C1"/>
    <w:rsid w:val="00DD708B"/>
    <w:rsid w:val="00E11147"/>
    <w:rsid w:val="00E24C80"/>
    <w:rsid w:val="00E634E8"/>
    <w:rsid w:val="00E77EAC"/>
    <w:rsid w:val="00E919C7"/>
    <w:rsid w:val="00E93503"/>
    <w:rsid w:val="00ED3E11"/>
    <w:rsid w:val="00EF63B9"/>
    <w:rsid w:val="00F32E2B"/>
    <w:rsid w:val="00F361C5"/>
    <w:rsid w:val="00F40ABD"/>
    <w:rsid w:val="00F57B61"/>
    <w:rsid w:val="00F85243"/>
    <w:rsid w:val="00FA72D4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al"/>
    <w:next w:val="Body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4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A4098"/>
    <w:rPr>
      <w:rFonts w:cs="Tahoma"/>
    </w:rPr>
  </w:style>
  <w:style w:type="paragraph" w:customStyle="1" w:styleId="Popisek">
    <w:name w:val="Popisek"/>
    <w:basedOn w:val="Normal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7A4098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7A409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al"/>
    <w:uiPriority w:val="99"/>
    <w:rsid w:val="007A4098"/>
    <w:pPr>
      <w:ind w:left="426" w:hanging="426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409</Words>
  <Characters>2416</Characters>
  <Application>Microsoft Office Outlook</Application>
  <DocSecurity>0</DocSecurity>
  <Lines>0</Lines>
  <Paragraphs>0</Paragraphs>
  <ScaleCrop>false</ScaleCrop>
  <Company>DP Teplice,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MgM Teplice</dc:creator>
  <cp:keywords/>
  <dc:description/>
  <cp:lastModifiedBy>nebosova</cp:lastModifiedBy>
  <cp:revision>9</cp:revision>
  <cp:lastPrinted>2011-11-28T07:51:00Z</cp:lastPrinted>
  <dcterms:created xsi:type="dcterms:W3CDTF">2011-11-08T12:57:00Z</dcterms:created>
  <dcterms:modified xsi:type="dcterms:W3CDTF">2011-11-28T08:04:00Z</dcterms:modified>
</cp:coreProperties>
</file>