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217" w:rsidRPr="00A26039" w:rsidRDefault="00A26039" w:rsidP="0024464B">
      <w:pPr>
        <w:tabs>
          <w:tab w:val="left" w:pos="5670"/>
        </w:tabs>
        <w:spacing w:after="0" w:line="240" w:lineRule="auto"/>
        <w:rPr>
          <w:rFonts w:ascii="Arial" w:hAnsi="Arial" w:cs="Arial"/>
          <w:b/>
          <w:color w:val="134396"/>
          <w:sz w:val="40"/>
          <w:szCs w:val="40"/>
        </w:rPr>
      </w:pPr>
      <w:r>
        <w:rPr>
          <w:rFonts w:ascii="Arial" w:hAnsi="Arial" w:cs="Arial"/>
          <w:b/>
          <w:color w:val="134396"/>
          <w:sz w:val="40"/>
          <w:szCs w:val="40"/>
        </w:rPr>
        <w:fldChar w:fldCharType="begin">
          <w:ffData>
            <w:name w:val="Text1"/>
            <w:enabled/>
            <w:calcOnExit w:val="0"/>
            <w:statusText w:type="text" w:val="zadejte adresu"/>
            <w:textInput>
              <w:default w:val="Vložte nadpis"/>
            </w:textInput>
          </w:ffData>
        </w:fldChar>
      </w:r>
      <w:bookmarkStart w:id="0" w:name="Text1"/>
      <w:r>
        <w:rPr>
          <w:rFonts w:ascii="Arial" w:hAnsi="Arial" w:cs="Arial"/>
          <w:b/>
          <w:color w:val="134396"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color w:val="134396"/>
          <w:sz w:val="40"/>
          <w:szCs w:val="40"/>
        </w:rPr>
      </w:r>
      <w:r>
        <w:rPr>
          <w:rFonts w:ascii="Arial" w:hAnsi="Arial" w:cs="Arial"/>
          <w:b/>
          <w:color w:val="134396"/>
          <w:sz w:val="40"/>
          <w:szCs w:val="40"/>
        </w:rPr>
        <w:fldChar w:fldCharType="separate"/>
      </w:r>
      <w:r w:rsidR="0067595C">
        <w:rPr>
          <w:rFonts w:ascii="Arial" w:hAnsi="Arial" w:cs="Arial"/>
          <w:b/>
          <w:color w:val="134396"/>
          <w:sz w:val="40"/>
          <w:szCs w:val="40"/>
        </w:rPr>
        <w:t>Příloha č.1</w:t>
      </w:r>
      <w:r>
        <w:rPr>
          <w:rFonts w:ascii="Arial" w:hAnsi="Arial" w:cs="Arial"/>
          <w:b/>
          <w:color w:val="134396"/>
          <w:sz w:val="40"/>
          <w:szCs w:val="40"/>
        </w:rPr>
        <w:fldChar w:fldCharType="end"/>
      </w:r>
      <w:bookmarkEnd w:id="0"/>
    </w:p>
    <w:p w:rsidR="00FA6C98" w:rsidRDefault="00FA6C98" w:rsidP="004862C7">
      <w:pPr>
        <w:tabs>
          <w:tab w:val="left" w:pos="62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26039" w:rsidRDefault="00A26039" w:rsidP="004862C7">
      <w:pPr>
        <w:tabs>
          <w:tab w:val="left" w:pos="62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26039" w:rsidRDefault="00A26039" w:rsidP="004862C7">
      <w:pPr>
        <w:tabs>
          <w:tab w:val="left" w:pos="62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26039" w:rsidRDefault="00A26039" w:rsidP="004862C7">
      <w:pPr>
        <w:tabs>
          <w:tab w:val="left" w:pos="62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26039" w:rsidRDefault="00A26039" w:rsidP="004862C7">
      <w:pPr>
        <w:tabs>
          <w:tab w:val="left" w:pos="62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26039" w:rsidRDefault="00A26039" w:rsidP="004862C7">
      <w:pPr>
        <w:tabs>
          <w:tab w:val="left" w:pos="62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26039" w:rsidRDefault="00A26039" w:rsidP="004862C7">
      <w:pPr>
        <w:tabs>
          <w:tab w:val="left" w:pos="62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26039" w:rsidRDefault="00A26039" w:rsidP="004862C7">
      <w:pPr>
        <w:tabs>
          <w:tab w:val="left" w:pos="62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26039" w:rsidRDefault="00A26039" w:rsidP="004862C7">
      <w:pPr>
        <w:tabs>
          <w:tab w:val="left" w:pos="62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22BC5" w:rsidRDefault="00222BC5" w:rsidP="004862C7">
      <w:pPr>
        <w:tabs>
          <w:tab w:val="left" w:pos="6294"/>
        </w:tabs>
        <w:spacing w:after="0" w:line="240" w:lineRule="auto"/>
        <w:rPr>
          <w:rFonts w:ascii="Arial" w:hAnsi="Arial" w:cs="Arial"/>
          <w:sz w:val="20"/>
          <w:szCs w:val="20"/>
        </w:rPr>
        <w:sectPr w:rsidR="00222BC5" w:rsidSect="00A26039">
          <w:headerReference w:type="default" r:id="rId8"/>
          <w:footerReference w:type="default" r:id="rId9"/>
          <w:headerReference w:type="first" r:id="rId10"/>
          <w:pgSz w:w="11906" w:h="16838" w:code="9"/>
          <w:pgMar w:top="851" w:right="1134" w:bottom="2268" w:left="1134" w:header="0" w:footer="1306" w:gutter="0"/>
          <w:cols w:space="708"/>
          <w:titlePg/>
          <w:docGrid w:linePitch="360"/>
        </w:sectPr>
      </w:pPr>
    </w:p>
    <w:p w:rsidR="004862C7" w:rsidRDefault="004862C7" w:rsidP="004862C7">
      <w:pPr>
        <w:tabs>
          <w:tab w:val="left" w:pos="62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E1DB9" w:rsidRDefault="0067595C" w:rsidP="00A26039">
      <w:pPr>
        <w:pStyle w:val="VUZbodytext"/>
        <w:rPr>
          <w:color w:val="134396"/>
        </w:rPr>
      </w:pPr>
      <w:r>
        <w:rPr>
          <w:color w:val="134396"/>
        </w:rPr>
        <w:t xml:space="preserve">Specifikace pracích strojů určených pro montáž dávkovacích zařízení ke dni </w:t>
      </w:r>
      <w:r w:rsidR="00A056D2">
        <w:rPr>
          <w:color w:val="134396"/>
        </w:rPr>
        <w:t>xxx</w:t>
      </w:r>
      <w:bookmarkStart w:id="1" w:name="_GoBack"/>
      <w:bookmarkEnd w:id="1"/>
    </w:p>
    <w:p w:rsidR="0067595C" w:rsidRDefault="0067595C" w:rsidP="00A26039">
      <w:pPr>
        <w:pStyle w:val="VUZbodytext"/>
        <w:rPr>
          <w:color w:val="134396"/>
        </w:rPr>
      </w:pPr>
    </w:p>
    <w:p w:rsidR="0067595C" w:rsidRDefault="0067595C" w:rsidP="00A26039">
      <w:pPr>
        <w:pStyle w:val="VUZbodytext"/>
        <w:rPr>
          <w:color w:val="134396"/>
        </w:rPr>
      </w:pPr>
    </w:p>
    <w:p w:rsidR="0067595C" w:rsidRDefault="00924FDC" w:rsidP="00A26039">
      <w:pPr>
        <w:pStyle w:val="VUZbodytext"/>
        <w:rPr>
          <w:color w:val="134396"/>
        </w:rPr>
      </w:pPr>
      <w:r>
        <w:rPr>
          <w:color w:val="134396"/>
        </w:rPr>
        <w:t>xxxxxxxxxxx</w:t>
      </w:r>
      <w:r w:rsidR="0067595C">
        <w:rPr>
          <w:color w:val="134396"/>
        </w:rPr>
        <w:t>………………………..</w:t>
      </w:r>
      <w:r w:rsidR="00B13232">
        <w:rPr>
          <w:color w:val="134396"/>
        </w:rPr>
        <w:t xml:space="preserve"> </w:t>
      </w:r>
      <w:r w:rsidR="002C403F">
        <w:rPr>
          <w:color w:val="134396"/>
        </w:rPr>
        <w:t xml:space="preserve"> </w:t>
      </w:r>
      <w:r w:rsidR="00624633">
        <w:rPr>
          <w:color w:val="134396"/>
        </w:rPr>
        <w:t>1</w:t>
      </w:r>
      <w:r w:rsidR="00C20BD8">
        <w:rPr>
          <w:color w:val="134396"/>
        </w:rPr>
        <w:t>3</w:t>
      </w:r>
      <w:r w:rsidR="00B13232">
        <w:rPr>
          <w:color w:val="134396"/>
        </w:rPr>
        <w:t xml:space="preserve"> </w:t>
      </w:r>
      <w:r w:rsidR="0067595C">
        <w:rPr>
          <w:color w:val="134396"/>
        </w:rPr>
        <w:t>kg</w:t>
      </w:r>
      <w:r w:rsidR="00C20BD8">
        <w:rPr>
          <w:color w:val="134396"/>
        </w:rPr>
        <w:t xml:space="preserve"> / 1x</w:t>
      </w:r>
    </w:p>
    <w:p w:rsidR="0067595C" w:rsidRDefault="00924FDC" w:rsidP="00A26039">
      <w:pPr>
        <w:pStyle w:val="VUZbodytext"/>
        <w:rPr>
          <w:color w:val="134396"/>
        </w:rPr>
      </w:pPr>
      <w:r>
        <w:rPr>
          <w:color w:val="134396"/>
        </w:rPr>
        <w:t>xxxxxxxxxxxxxx</w:t>
      </w:r>
      <w:r w:rsidR="0067595C">
        <w:rPr>
          <w:color w:val="134396"/>
        </w:rPr>
        <w:t>…………………………</w:t>
      </w:r>
      <w:r w:rsidR="00624633">
        <w:rPr>
          <w:color w:val="134396"/>
        </w:rPr>
        <w:t>1</w:t>
      </w:r>
      <w:r w:rsidR="00C20BD8">
        <w:rPr>
          <w:color w:val="134396"/>
        </w:rPr>
        <w:t>3</w:t>
      </w:r>
      <w:r w:rsidR="00B13232">
        <w:rPr>
          <w:color w:val="134396"/>
        </w:rPr>
        <w:t xml:space="preserve"> </w:t>
      </w:r>
      <w:r w:rsidR="0067595C">
        <w:rPr>
          <w:color w:val="134396"/>
        </w:rPr>
        <w:t>kg/</w:t>
      </w:r>
      <w:r w:rsidR="00624633">
        <w:rPr>
          <w:color w:val="134396"/>
        </w:rPr>
        <w:t>1</w:t>
      </w:r>
      <w:r w:rsidR="0067595C">
        <w:rPr>
          <w:color w:val="134396"/>
        </w:rPr>
        <w:t>x</w:t>
      </w:r>
    </w:p>
    <w:p w:rsidR="00F70680" w:rsidRDefault="00F70680" w:rsidP="00A26039">
      <w:pPr>
        <w:pStyle w:val="VUZbodytext"/>
        <w:rPr>
          <w:color w:val="134396"/>
        </w:rPr>
      </w:pPr>
    </w:p>
    <w:p w:rsidR="00F70680" w:rsidRDefault="00F70680" w:rsidP="00A26039">
      <w:pPr>
        <w:pStyle w:val="VUZbodytext"/>
        <w:rPr>
          <w:color w:val="134396"/>
        </w:rPr>
      </w:pPr>
      <w:r>
        <w:rPr>
          <w:color w:val="134396"/>
        </w:rPr>
        <w:t>Dávkovací zařízení</w:t>
      </w:r>
    </w:p>
    <w:p w:rsidR="00F70680" w:rsidRDefault="00F70680" w:rsidP="00A26039">
      <w:pPr>
        <w:pStyle w:val="VUZbodytext"/>
        <w:rPr>
          <w:color w:val="134396"/>
        </w:rPr>
      </w:pPr>
    </w:p>
    <w:p w:rsidR="00B13232" w:rsidRPr="00B13232" w:rsidRDefault="00924FDC" w:rsidP="00B13232">
      <w:pPr>
        <w:pStyle w:val="VUZbodytext"/>
        <w:rPr>
          <w:color w:val="134396"/>
        </w:rPr>
      </w:pPr>
      <w:r>
        <w:rPr>
          <w:color w:val="134396"/>
        </w:rPr>
        <w:t>xxxxxxxxxxx</w:t>
      </w:r>
    </w:p>
    <w:p w:rsidR="00B13232" w:rsidRPr="00B13232" w:rsidRDefault="00924FDC" w:rsidP="00B13232">
      <w:pPr>
        <w:pStyle w:val="VUZbodytext"/>
        <w:rPr>
          <w:color w:val="134396"/>
        </w:rPr>
      </w:pPr>
      <w:r>
        <w:rPr>
          <w:color w:val="134396"/>
        </w:rPr>
        <w:t>xxxxxxxxxxxxx</w:t>
      </w:r>
      <w:r w:rsidR="00B13232" w:rsidRPr="00B13232">
        <w:rPr>
          <w:color w:val="134396"/>
        </w:rPr>
        <w:t>c pumps system</w:t>
      </w:r>
    </w:p>
    <w:p w:rsidR="00F70680" w:rsidRDefault="00924FDC" w:rsidP="00B13232">
      <w:pPr>
        <w:pStyle w:val="VUZbodytext"/>
        <w:rPr>
          <w:color w:val="134396"/>
        </w:rPr>
      </w:pPr>
      <w:r>
        <w:rPr>
          <w:color w:val="134396"/>
        </w:rPr>
        <w:t>xxxxxxxxxxxxxxxxxx</w:t>
      </w:r>
      <w:r w:rsidR="00F70680">
        <w:rPr>
          <w:color w:val="134396"/>
        </w:rPr>
        <w:t>………………..</w:t>
      </w:r>
      <w:r w:rsidR="00C20BD8">
        <w:rPr>
          <w:color w:val="134396"/>
        </w:rPr>
        <w:t>2</w:t>
      </w:r>
      <w:r w:rsidR="00F70680">
        <w:rPr>
          <w:color w:val="134396"/>
        </w:rPr>
        <w:t>x</w:t>
      </w:r>
    </w:p>
    <w:p w:rsidR="00F70680" w:rsidRPr="00A26039" w:rsidRDefault="00F70680" w:rsidP="00A26039">
      <w:pPr>
        <w:pStyle w:val="VUZbodytext"/>
        <w:rPr>
          <w:color w:val="134396"/>
        </w:rPr>
      </w:pPr>
      <w:r>
        <w:rPr>
          <w:color w:val="134396"/>
        </w:rPr>
        <w:t xml:space="preserve">Příslušenství vč. montáže </w:t>
      </w:r>
    </w:p>
    <w:sectPr w:rsidR="00F70680" w:rsidRPr="00A26039" w:rsidSect="00A26039">
      <w:headerReference w:type="default" r:id="rId11"/>
      <w:type w:val="continuous"/>
      <w:pgSz w:w="11906" w:h="16838" w:code="9"/>
      <w:pgMar w:top="2797" w:right="1134" w:bottom="2268" w:left="1134" w:header="794" w:footer="37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44E" w:rsidRDefault="004E044E" w:rsidP="00110C41">
      <w:pPr>
        <w:spacing w:after="0" w:line="240" w:lineRule="auto"/>
      </w:pPr>
      <w:r>
        <w:separator/>
      </w:r>
    </w:p>
  </w:endnote>
  <w:endnote w:type="continuationSeparator" w:id="0">
    <w:p w:rsidR="004E044E" w:rsidRDefault="004E044E" w:rsidP="0011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C41" w:rsidRPr="004862C7" w:rsidRDefault="00110C41" w:rsidP="00823208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44E" w:rsidRDefault="004E044E" w:rsidP="00110C41">
      <w:pPr>
        <w:spacing w:after="0" w:line="240" w:lineRule="auto"/>
      </w:pPr>
      <w:r>
        <w:separator/>
      </w:r>
    </w:p>
  </w:footnote>
  <w:footnote w:type="continuationSeparator" w:id="0">
    <w:p w:rsidR="004E044E" w:rsidRDefault="004E044E" w:rsidP="0011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2C7" w:rsidRPr="001F3D28" w:rsidRDefault="0067595C" w:rsidP="007C1284">
    <w:pPr>
      <w:pStyle w:val="Zhlav"/>
      <w:tabs>
        <w:tab w:val="clear" w:pos="4536"/>
        <w:tab w:val="left" w:pos="4253"/>
      </w:tabs>
      <w:spacing w:after="0" w:line="240" w:lineRule="auto"/>
      <w:rPr>
        <w:rFonts w:ascii="Arial" w:hAnsi="Arial" w:cs="Arial"/>
        <w:color w:val="007BC4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-504825</wp:posOffset>
          </wp:positionV>
          <wp:extent cx="7606665" cy="10763885"/>
          <wp:effectExtent l="0" t="0" r="0" b="0"/>
          <wp:wrapNone/>
          <wp:docPr id="21" name="obrázek 21" descr="PaG_Ariel_nabidka_2014_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G_Ariel_nabidka_2014_0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076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A9" w:rsidRPr="00BF480C" w:rsidRDefault="0067595C" w:rsidP="00D20636">
    <w:pPr>
      <w:pStyle w:val="Zhlav"/>
      <w:tabs>
        <w:tab w:val="clear" w:pos="4536"/>
        <w:tab w:val="left" w:pos="4253"/>
      </w:tabs>
      <w:spacing w:after="0" w:line="240" w:lineRule="auto"/>
      <w:rPr>
        <w:rFonts w:ascii="Arial" w:hAnsi="Arial" w:cs="Arial"/>
        <w:color w:val="004B96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49515" cy="10677525"/>
          <wp:effectExtent l="0" t="0" r="0" b="9525"/>
          <wp:wrapNone/>
          <wp:docPr id="23" name="obrázek 23" descr="PaG_Ariel_nabidka_2014_0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PaG_Ariel_nabidka_2014_0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039" w:rsidRPr="000E1DB9" w:rsidRDefault="00164C94" w:rsidP="007C1284">
    <w:pPr>
      <w:pStyle w:val="Zhlav"/>
      <w:tabs>
        <w:tab w:val="clear" w:pos="4536"/>
        <w:tab w:val="left" w:pos="4253"/>
      </w:tabs>
      <w:spacing w:after="0" w:line="240" w:lineRule="auto"/>
      <w:rPr>
        <w:rFonts w:ascii="Arial" w:hAnsi="Arial" w:cs="Arial"/>
        <w:color w:val="134396"/>
        <w:sz w:val="32"/>
        <w:szCs w:val="32"/>
      </w:rPr>
    </w:pPr>
    <w:r w:rsidRPr="000E1DB9">
      <w:rPr>
        <w:rFonts w:ascii="Arial" w:hAnsi="Arial" w:cs="Arial"/>
        <w:color w:val="007BC4"/>
        <w:sz w:val="32"/>
        <w:szCs w:val="32"/>
      </w:rPr>
      <w:fldChar w:fldCharType="begin"/>
    </w:r>
    <w:r w:rsidRPr="000E1DB9">
      <w:rPr>
        <w:rFonts w:ascii="Arial" w:hAnsi="Arial" w:cs="Arial"/>
        <w:color w:val="007BC4"/>
        <w:sz w:val="32"/>
        <w:szCs w:val="32"/>
      </w:rPr>
      <w:instrText xml:space="preserve"> REF  Text1  \* MERGEFORMAT </w:instrText>
    </w:r>
    <w:r w:rsidRPr="000E1DB9">
      <w:rPr>
        <w:rFonts w:ascii="Arial" w:hAnsi="Arial" w:cs="Arial"/>
        <w:color w:val="007BC4"/>
        <w:sz w:val="32"/>
        <w:szCs w:val="32"/>
      </w:rPr>
      <w:fldChar w:fldCharType="separate"/>
    </w:r>
    <w:r w:rsidR="0067595C" w:rsidRPr="0067595C">
      <w:rPr>
        <w:rFonts w:ascii="Arial" w:hAnsi="Arial" w:cs="Arial"/>
        <w:b/>
        <w:noProof/>
        <w:color w:val="134396"/>
        <w:sz w:val="32"/>
        <w:szCs w:val="32"/>
      </w:rPr>
      <w:t>Příloha č</w:t>
    </w:r>
    <w:r w:rsidR="0067595C">
      <w:rPr>
        <w:rFonts w:ascii="Arial" w:hAnsi="Arial" w:cs="Arial"/>
        <w:b/>
        <w:color w:val="134396"/>
        <w:sz w:val="40"/>
        <w:szCs w:val="40"/>
      </w:rPr>
      <w:t>.1</w:t>
    </w:r>
    <w:r w:rsidRPr="000E1DB9">
      <w:rPr>
        <w:rFonts w:ascii="Arial" w:hAnsi="Arial" w:cs="Arial"/>
        <w:color w:val="007BC4"/>
        <w:sz w:val="32"/>
        <w:szCs w:val="32"/>
      </w:rPr>
      <w:fldChar w:fldCharType="end"/>
    </w:r>
    <w:r w:rsidR="0067595C">
      <w:rPr>
        <w:noProof/>
        <w:color w:val="134396"/>
        <w:sz w:val="32"/>
        <w:szCs w:val="32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-504825</wp:posOffset>
          </wp:positionV>
          <wp:extent cx="7606665" cy="10763885"/>
          <wp:effectExtent l="0" t="0" r="0" b="0"/>
          <wp:wrapNone/>
          <wp:docPr id="22" name="obrázek 22" descr="PaG_Ariel_nabidka_2014_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aG_Ariel_nabidka_2014_0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076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FE2C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B046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947A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E84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C2C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AFD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884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B65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9E0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AE8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5C"/>
    <w:rsid w:val="000E1DB9"/>
    <w:rsid w:val="000F6217"/>
    <w:rsid w:val="00110C41"/>
    <w:rsid w:val="00110D9E"/>
    <w:rsid w:val="0012365B"/>
    <w:rsid w:val="00132E20"/>
    <w:rsid w:val="00164C94"/>
    <w:rsid w:val="001701EF"/>
    <w:rsid w:val="001B60F1"/>
    <w:rsid w:val="001D0849"/>
    <w:rsid w:val="001F3D28"/>
    <w:rsid w:val="001F521F"/>
    <w:rsid w:val="00222BC5"/>
    <w:rsid w:val="0023736D"/>
    <w:rsid w:val="0024464B"/>
    <w:rsid w:val="002C403F"/>
    <w:rsid w:val="002E4C03"/>
    <w:rsid w:val="003239E8"/>
    <w:rsid w:val="00337D16"/>
    <w:rsid w:val="00366F3E"/>
    <w:rsid w:val="00383CEB"/>
    <w:rsid w:val="00392263"/>
    <w:rsid w:val="003A23F2"/>
    <w:rsid w:val="003A2E08"/>
    <w:rsid w:val="003E26A9"/>
    <w:rsid w:val="003E41F6"/>
    <w:rsid w:val="004862C7"/>
    <w:rsid w:val="004D2D7E"/>
    <w:rsid w:val="004E044E"/>
    <w:rsid w:val="0053081E"/>
    <w:rsid w:val="005424C5"/>
    <w:rsid w:val="00561F14"/>
    <w:rsid w:val="005857D3"/>
    <w:rsid w:val="00597F7F"/>
    <w:rsid w:val="00624633"/>
    <w:rsid w:val="0067595C"/>
    <w:rsid w:val="006920E0"/>
    <w:rsid w:val="006D0384"/>
    <w:rsid w:val="007153BF"/>
    <w:rsid w:val="00715D98"/>
    <w:rsid w:val="00721E18"/>
    <w:rsid w:val="00734F79"/>
    <w:rsid w:val="00752B9E"/>
    <w:rsid w:val="00772456"/>
    <w:rsid w:val="007C1284"/>
    <w:rsid w:val="00823208"/>
    <w:rsid w:val="008516F6"/>
    <w:rsid w:val="00876D82"/>
    <w:rsid w:val="00886892"/>
    <w:rsid w:val="0089049F"/>
    <w:rsid w:val="008F5157"/>
    <w:rsid w:val="008F7DA5"/>
    <w:rsid w:val="00905204"/>
    <w:rsid w:val="00917560"/>
    <w:rsid w:val="00924FDC"/>
    <w:rsid w:val="00944B6C"/>
    <w:rsid w:val="00954DC2"/>
    <w:rsid w:val="00A056D2"/>
    <w:rsid w:val="00A05E85"/>
    <w:rsid w:val="00A26039"/>
    <w:rsid w:val="00A479C9"/>
    <w:rsid w:val="00A76E21"/>
    <w:rsid w:val="00A910C2"/>
    <w:rsid w:val="00AE14CD"/>
    <w:rsid w:val="00B13232"/>
    <w:rsid w:val="00B14065"/>
    <w:rsid w:val="00B36A01"/>
    <w:rsid w:val="00B85FAD"/>
    <w:rsid w:val="00B92123"/>
    <w:rsid w:val="00BE46A5"/>
    <w:rsid w:val="00BF480C"/>
    <w:rsid w:val="00C20BD8"/>
    <w:rsid w:val="00C70900"/>
    <w:rsid w:val="00C84715"/>
    <w:rsid w:val="00CB078A"/>
    <w:rsid w:val="00CF10F6"/>
    <w:rsid w:val="00CF3962"/>
    <w:rsid w:val="00D20636"/>
    <w:rsid w:val="00D5215C"/>
    <w:rsid w:val="00D70F73"/>
    <w:rsid w:val="00D73543"/>
    <w:rsid w:val="00E12B24"/>
    <w:rsid w:val="00E3664F"/>
    <w:rsid w:val="00E44593"/>
    <w:rsid w:val="00E47AB2"/>
    <w:rsid w:val="00E6335E"/>
    <w:rsid w:val="00E9793B"/>
    <w:rsid w:val="00E979D7"/>
    <w:rsid w:val="00EA1B82"/>
    <w:rsid w:val="00EC14B6"/>
    <w:rsid w:val="00F22514"/>
    <w:rsid w:val="00F70680"/>
    <w:rsid w:val="00F72966"/>
    <w:rsid w:val="00F85F0D"/>
    <w:rsid w:val="00F974DA"/>
    <w:rsid w:val="00FA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07040"/>
  <w15:docId w15:val="{8501C3C5-13EB-40D6-A641-259B8DAD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2BC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0C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10C4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10C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10C41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110C4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92123"/>
    <w:rPr>
      <w:rFonts w:ascii="Tahoma" w:hAnsi="Tahoma" w:cs="Tahoma"/>
      <w:sz w:val="16"/>
      <w:szCs w:val="16"/>
      <w:lang w:eastAsia="en-US"/>
    </w:rPr>
  </w:style>
  <w:style w:type="paragraph" w:customStyle="1" w:styleId="VUZbodytext">
    <w:name w:val="VUZ_bodytext"/>
    <w:basedOn w:val="Normln"/>
    <w:qFormat/>
    <w:rsid w:val="00222BC5"/>
    <w:pPr>
      <w:tabs>
        <w:tab w:val="left" w:pos="6294"/>
      </w:tabs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VUZbodytexttucne">
    <w:name w:val="VUZ_bodytext_tucne"/>
    <w:basedOn w:val="VUZbodytext"/>
    <w:qFormat/>
    <w:rsid w:val="00222BC5"/>
    <w:rPr>
      <w:b/>
    </w:rPr>
  </w:style>
  <w:style w:type="paragraph" w:customStyle="1" w:styleId="VUZnadpis">
    <w:name w:val="VUZ_nadpis"/>
    <w:basedOn w:val="VUZbodytext"/>
    <w:qFormat/>
    <w:rsid w:val="00905204"/>
    <w:rPr>
      <w:b/>
      <w:color w:val="004B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o\Desktop\professional%20%20support\loga%20a%20presentace%20Profsup\Nabidka_PaG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76F1-5549-4E0C-9A49-F8FDE131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Nabidka_PaG.dot</Template>
  <TotalTime>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Entre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Alena</cp:lastModifiedBy>
  <cp:revision>4</cp:revision>
  <cp:lastPrinted>2015-10-15T06:22:00Z</cp:lastPrinted>
  <dcterms:created xsi:type="dcterms:W3CDTF">2019-11-14T12:36:00Z</dcterms:created>
  <dcterms:modified xsi:type="dcterms:W3CDTF">2019-12-12T12:44:00Z</dcterms:modified>
</cp:coreProperties>
</file>