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8E" w:rsidRDefault="0060388E" w:rsidP="0088248D">
      <w:pPr>
        <w:pStyle w:val="Nzev"/>
      </w:pPr>
    </w:p>
    <w:p w:rsidR="0060388E" w:rsidRDefault="0060388E" w:rsidP="0088248D">
      <w:pPr>
        <w:pStyle w:val="Nzev"/>
      </w:pPr>
    </w:p>
    <w:p w:rsidR="0060388E" w:rsidRDefault="0060388E" w:rsidP="0088248D">
      <w:pPr>
        <w:pStyle w:val="Nzev"/>
      </w:pPr>
    </w:p>
    <w:p w:rsidR="0060388E" w:rsidRDefault="0060388E" w:rsidP="0088248D">
      <w:pPr>
        <w:pStyle w:val="Nzev"/>
      </w:pPr>
    </w:p>
    <w:p w:rsidR="0060388E" w:rsidRDefault="0060388E" w:rsidP="0088248D">
      <w:pPr>
        <w:pStyle w:val="Nzev"/>
      </w:pPr>
    </w:p>
    <w:p w:rsidR="0060388E" w:rsidRDefault="0060388E" w:rsidP="0088248D">
      <w:pPr>
        <w:pStyle w:val="Nzev"/>
      </w:pPr>
      <w:r>
        <w:t>Statutární město Karlovy Vary</w:t>
      </w:r>
    </w:p>
    <w:p w:rsidR="0060388E" w:rsidRDefault="0060388E" w:rsidP="0088248D">
      <w:pPr>
        <w:pStyle w:val="Nzev"/>
      </w:pPr>
    </w:p>
    <w:p w:rsidR="0060388E" w:rsidRDefault="0060388E" w:rsidP="0088248D">
      <w:pPr>
        <w:pStyle w:val="Nzev"/>
      </w:pPr>
      <w:r>
        <w:t>a</w:t>
      </w:r>
    </w:p>
    <w:p w:rsidR="0060388E" w:rsidRDefault="0060388E" w:rsidP="0088248D">
      <w:pPr>
        <w:pStyle w:val="Nzev"/>
      </w:pPr>
    </w:p>
    <w:p w:rsidR="0060388E" w:rsidRDefault="008857F4" w:rsidP="00A17138">
      <w:pPr>
        <w:pStyle w:val="Nzev"/>
        <w:rPr>
          <w:b w:val="0"/>
          <w:bCs w:val="0"/>
          <w:sz w:val="28"/>
        </w:rPr>
      </w:pPr>
      <w:r>
        <w:t>Miloš Belada</w:t>
      </w: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</w:rPr>
      </w:pPr>
    </w:p>
    <w:p w:rsidR="0060388E" w:rsidRDefault="0060388E" w:rsidP="0060388E">
      <w:pPr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60388E" w:rsidRDefault="0060388E" w:rsidP="0088248D">
      <w:pPr>
        <w:pStyle w:val="Nzev"/>
      </w:pPr>
    </w:p>
    <w:p w:rsidR="0060388E" w:rsidRDefault="0060388E" w:rsidP="0088248D">
      <w:pPr>
        <w:pStyle w:val="Nzev"/>
        <w:rPr>
          <w:rStyle w:val="Siln"/>
          <w:b/>
          <w:bCs/>
        </w:rPr>
      </w:pPr>
      <w:r>
        <w:rPr>
          <w:rStyle w:val="Siln"/>
        </w:rPr>
        <w:t>KUPNÍ SMLOUVA</w:t>
      </w:r>
    </w:p>
    <w:p w:rsidR="0060388E" w:rsidRDefault="0060388E" w:rsidP="0088248D">
      <w:pPr>
        <w:pStyle w:val="Nzev"/>
      </w:pPr>
    </w:p>
    <w:p w:rsidR="0060388E" w:rsidRDefault="0060388E" w:rsidP="0060388E">
      <w:pPr>
        <w:jc w:val="center"/>
        <w:rPr>
          <w:b/>
        </w:rPr>
      </w:pPr>
      <w:r>
        <w:rPr>
          <w:b/>
          <w:sz w:val="28"/>
        </w:rPr>
        <w:t>__________________________________________________________</w:t>
      </w: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szCs w:val="22"/>
        </w:rPr>
      </w:pPr>
      <w:r>
        <w:rPr>
          <w:szCs w:val="22"/>
        </w:rPr>
        <w:t>uzavřená dle zákona č.</w:t>
      </w:r>
      <w:r w:rsidR="00E66B7B">
        <w:rPr>
          <w:szCs w:val="22"/>
        </w:rPr>
        <w:t xml:space="preserve"> </w:t>
      </w:r>
      <w:r w:rsidR="00E5216E">
        <w:rPr>
          <w:szCs w:val="22"/>
        </w:rPr>
        <w:t>89/2012</w:t>
      </w:r>
      <w:r>
        <w:rPr>
          <w:szCs w:val="22"/>
        </w:rPr>
        <w:t xml:space="preserve"> Sb., občanského zákoníku</w:t>
      </w:r>
      <w:r w:rsidR="0012355E">
        <w:rPr>
          <w:szCs w:val="22"/>
        </w:rPr>
        <w:t>, v platném znění</w:t>
      </w:r>
    </w:p>
    <w:p w:rsidR="0060388E" w:rsidRDefault="0060388E" w:rsidP="0060388E">
      <w:pPr>
        <w:jc w:val="center"/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rPr>
          <w:b/>
        </w:rPr>
      </w:pPr>
    </w:p>
    <w:p w:rsidR="0060388E" w:rsidRDefault="00E5216E" w:rsidP="0060388E">
      <w:pPr>
        <w:jc w:val="center"/>
        <w:rPr>
          <w:b/>
          <w:sz w:val="24"/>
        </w:rPr>
      </w:pPr>
      <w:r>
        <w:rPr>
          <w:b/>
          <w:sz w:val="24"/>
        </w:rPr>
        <w:t>Karlovy Vary</w:t>
      </w:r>
      <w:r w:rsidR="0003577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D01475">
        <w:rPr>
          <w:b/>
          <w:sz w:val="24"/>
        </w:rPr>
        <w:t>201</w:t>
      </w:r>
      <w:r w:rsidR="00AA6FEA">
        <w:rPr>
          <w:b/>
          <w:sz w:val="24"/>
        </w:rPr>
        <w:t>9</w:t>
      </w:r>
    </w:p>
    <w:p w:rsidR="0060388E" w:rsidRDefault="0060388E" w:rsidP="0060388E">
      <w:pPr>
        <w:jc w:val="center"/>
        <w:rPr>
          <w:i/>
        </w:rPr>
      </w:pPr>
    </w:p>
    <w:p w:rsidR="0060388E" w:rsidRDefault="0060388E" w:rsidP="0060388E">
      <w:pPr>
        <w:rPr>
          <w:b/>
        </w:rPr>
      </w:pPr>
      <w:r>
        <w:rPr>
          <w:rStyle w:val="Nzevknihy"/>
        </w:rPr>
        <w:br w:type="page"/>
      </w:r>
      <w:r>
        <w:rPr>
          <w:b/>
        </w:rPr>
        <w:lastRenderedPageBreak/>
        <w:t xml:space="preserve">Statutární město Karlovy Vary </w:t>
      </w:r>
    </w:p>
    <w:p w:rsidR="0060388E" w:rsidRDefault="0060388E" w:rsidP="0060388E">
      <w:r>
        <w:t xml:space="preserve">se sídlem: </w:t>
      </w:r>
      <w:r w:rsidR="00D01FE0">
        <w:tab/>
      </w:r>
      <w:r w:rsidR="00D01FE0">
        <w:tab/>
      </w:r>
      <w:r>
        <w:t>Moskevská 2035/21, Karlovy Vary, PSČ</w:t>
      </w:r>
      <w:r w:rsidR="00DB4DC2">
        <w:t>:</w:t>
      </w:r>
      <w:r>
        <w:t xml:space="preserve"> 361 20</w:t>
      </w:r>
    </w:p>
    <w:p w:rsidR="0060388E" w:rsidRDefault="0060388E" w:rsidP="0060388E">
      <w:r>
        <w:t>IČ:</w:t>
      </w:r>
      <w:r w:rsidR="00D01FE0">
        <w:tab/>
      </w:r>
      <w:r w:rsidR="00D01FE0">
        <w:tab/>
      </w:r>
      <w:r w:rsidR="00D01FE0">
        <w:tab/>
      </w:r>
      <w:r>
        <w:t>00254657</w:t>
      </w:r>
    </w:p>
    <w:p w:rsidR="0060388E" w:rsidRDefault="00DE3492" w:rsidP="00DE3492">
      <w:pPr>
        <w:ind w:left="2127" w:hanging="2127"/>
      </w:pPr>
      <w:r>
        <w:t>zastoupené:</w:t>
      </w:r>
      <w:r w:rsidR="00D01FE0">
        <w:tab/>
      </w:r>
      <w:r w:rsidR="00054624">
        <w:t>Ing. Jaroslavem Cíchou</w:t>
      </w:r>
      <w:r w:rsidR="0060388E">
        <w:t>,</w:t>
      </w:r>
      <w:r w:rsidR="00A05CA2">
        <w:t xml:space="preserve"> </w:t>
      </w:r>
      <w:r w:rsidR="00054624">
        <w:t>vedoucím</w:t>
      </w:r>
      <w:r w:rsidR="0060388E">
        <w:t xml:space="preserve"> odboru majetku města</w:t>
      </w:r>
      <w:r w:rsidR="00D01FE0">
        <w:t xml:space="preserve"> na základě plné moci ze dne</w:t>
      </w:r>
      <w:r w:rsidR="00A05CA2">
        <w:t xml:space="preserve"> </w:t>
      </w:r>
      <w:r w:rsidR="00054624">
        <w:t>2.2.2016</w:t>
      </w:r>
      <w:r w:rsidR="0060388E">
        <w:t>, archivované u Katastrálního úřadu pro</w:t>
      </w:r>
      <w:r w:rsidR="009D7EC5">
        <w:t> </w:t>
      </w:r>
      <w:r w:rsidR="0060388E">
        <w:t>Karlovarský kraj, Katastrální pracoviště Karlovy Vary</w:t>
      </w:r>
    </w:p>
    <w:p w:rsidR="0060388E" w:rsidRDefault="0060388E" w:rsidP="0060388E"/>
    <w:p w:rsidR="0060388E" w:rsidRDefault="0060388E" w:rsidP="0060388E">
      <w:r>
        <w:t>na straně jedné jako prodávající (dále jen „</w:t>
      </w:r>
      <w:r w:rsidR="009F2343">
        <w:t>Strana p</w:t>
      </w:r>
      <w:r>
        <w:t>rodávající“)</w:t>
      </w:r>
    </w:p>
    <w:p w:rsidR="0060388E" w:rsidRDefault="0060388E" w:rsidP="0060388E"/>
    <w:p w:rsidR="0060388E" w:rsidRDefault="0060388E" w:rsidP="0060388E">
      <w:r>
        <w:t>a</w:t>
      </w:r>
    </w:p>
    <w:p w:rsidR="0085251A" w:rsidRDefault="0085251A" w:rsidP="0060388E"/>
    <w:p w:rsidR="002F6E43" w:rsidRDefault="0083538E" w:rsidP="0060388E">
      <w:r>
        <w:t>pan</w:t>
      </w:r>
    </w:p>
    <w:p w:rsidR="00951EB2" w:rsidRDefault="008857F4" w:rsidP="002F6E4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Miloš Belada        </w:t>
      </w:r>
      <w:r w:rsidR="00807176">
        <w:rPr>
          <w:rFonts w:cs="Arial"/>
          <w:b/>
          <w:szCs w:val="22"/>
        </w:rPr>
        <w:t xml:space="preserve">  </w:t>
      </w:r>
      <w:r w:rsidR="00AA6FEA">
        <w:rPr>
          <w:rFonts w:cs="Arial"/>
          <w:b/>
          <w:szCs w:val="22"/>
        </w:rPr>
        <w:t xml:space="preserve"> </w:t>
      </w:r>
      <w:r w:rsidR="0071438F">
        <w:rPr>
          <w:rFonts w:cs="Arial"/>
          <w:b/>
          <w:szCs w:val="22"/>
        </w:rPr>
        <w:t xml:space="preserve"> r.č.</w:t>
      </w:r>
      <w:r w:rsidR="00A17138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60</w:t>
      </w:r>
      <w:r w:rsidR="00506C49">
        <w:rPr>
          <w:rFonts w:cs="Arial"/>
          <w:b/>
          <w:szCs w:val="22"/>
        </w:rPr>
        <w:t xml:space="preserve"> </w:t>
      </w:r>
      <w:r w:rsidR="00506C49" w:rsidRPr="00506C49">
        <w:rPr>
          <w:rFonts w:cs="Arial"/>
          <w:b/>
          <w:szCs w:val="22"/>
          <w:highlight w:val="black"/>
        </w:rPr>
        <w:t>xxxxxx</w:t>
      </w:r>
    </w:p>
    <w:p w:rsidR="002F6E43" w:rsidRDefault="003348AC" w:rsidP="00F7341B">
      <w:pPr>
        <w:ind w:left="2127" w:hanging="2127"/>
        <w:rPr>
          <w:rFonts w:cs="Arial"/>
          <w:szCs w:val="22"/>
        </w:rPr>
      </w:pPr>
      <w:r>
        <w:rPr>
          <w:rFonts w:cs="Arial"/>
          <w:szCs w:val="22"/>
        </w:rPr>
        <w:t>bytem</w:t>
      </w:r>
      <w:r w:rsidR="007B36F3">
        <w:rPr>
          <w:rFonts w:cs="Arial"/>
          <w:szCs w:val="22"/>
        </w:rPr>
        <w:t>:</w:t>
      </w:r>
      <w:r w:rsidR="00A73506">
        <w:rPr>
          <w:rFonts w:cs="Arial"/>
          <w:szCs w:val="22"/>
        </w:rPr>
        <w:t xml:space="preserve">       </w:t>
      </w:r>
      <w:r w:rsidR="00C121A3">
        <w:rPr>
          <w:rFonts w:cs="Arial"/>
          <w:szCs w:val="22"/>
        </w:rPr>
        <w:t xml:space="preserve">  </w:t>
      </w:r>
      <w:r w:rsidR="00035774">
        <w:rPr>
          <w:rFonts w:cs="Arial"/>
          <w:szCs w:val="22"/>
        </w:rPr>
        <w:t xml:space="preserve">   </w:t>
      </w:r>
      <w:r w:rsidR="00C121A3">
        <w:rPr>
          <w:rFonts w:cs="Arial"/>
          <w:szCs w:val="22"/>
        </w:rPr>
        <w:t xml:space="preserve"> </w:t>
      </w:r>
      <w:r w:rsidR="0073229D">
        <w:rPr>
          <w:rFonts w:cs="Arial"/>
          <w:szCs w:val="22"/>
        </w:rPr>
        <w:t xml:space="preserve">  </w:t>
      </w:r>
      <w:r w:rsidR="009777BD">
        <w:rPr>
          <w:rFonts w:cs="Arial"/>
          <w:szCs w:val="22"/>
        </w:rPr>
        <w:t xml:space="preserve">        </w:t>
      </w:r>
      <w:r w:rsidR="00506C49" w:rsidRPr="00506C49">
        <w:rPr>
          <w:rFonts w:cs="Arial"/>
          <w:szCs w:val="22"/>
          <w:highlight w:val="black"/>
        </w:rPr>
        <w:t>xxxxxxxxxx</w:t>
      </w:r>
      <w:r w:rsidR="0085251A">
        <w:rPr>
          <w:rFonts w:cs="Arial"/>
          <w:szCs w:val="22"/>
        </w:rPr>
        <w:t xml:space="preserve">, </w:t>
      </w:r>
      <w:r w:rsidR="00011EF7">
        <w:rPr>
          <w:rFonts w:cs="Arial"/>
          <w:szCs w:val="22"/>
        </w:rPr>
        <w:t xml:space="preserve">Karlovy Vary, </w:t>
      </w:r>
      <w:r w:rsidR="00891173">
        <w:rPr>
          <w:rFonts w:cs="Arial"/>
          <w:szCs w:val="22"/>
        </w:rPr>
        <w:t>Drahovice</w:t>
      </w:r>
      <w:r w:rsidR="0085251A">
        <w:rPr>
          <w:rFonts w:cs="Arial"/>
          <w:szCs w:val="22"/>
        </w:rPr>
        <w:t xml:space="preserve">, </w:t>
      </w:r>
      <w:r w:rsidR="0085251A">
        <w:t xml:space="preserve">PSČ: </w:t>
      </w:r>
      <w:r w:rsidR="00807176">
        <w:t>3</w:t>
      </w:r>
      <w:r w:rsidR="00271B44">
        <w:t xml:space="preserve">60 </w:t>
      </w:r>
      <w:r w:rsidR="00891173">
        <w:t>01</w:t>
      </w:r>
      <w:r w:rsidR="00C121A3">
        <w:rPr>
          <w:rFonts w:cs="Arial"/>
          <w:szCs w:val="22"/>
        </w:rPr>
        <w:t xml:space="preserve"> </w:t>
      </w:r>
    </w:p>
    <w:p w:rsidR="007B36F3" w:rsidRDefault="007B36F3" w:rsidP="0060388E"/>
    <w:p w:rsidR="0060388E" w:rsidRDefault="0060388E" w:rsidP="0060388E">
      <w:r>
        <w:t>na straně druhé jako kupující (dále jen „</w:t>
      </w:r>
      <w:r w:rsidR="009F2343">
        <w:t>Strana k</w:t>
      </w:r>
      <w:r>
        <w:t>upující“)</w:t>
      </w:r>
    </w:p>
    <w:p w:rsidR="002F6E43" w:rsidRDefault="002F6E43" w:rsidP="0060388E"/>
    <w:p w:rsidR="0060388E" w:rsidRDefault="0060388E" w:rsidP="0060388E"/>
    <w:p w:rsidR="0060388E" w:rsidRDefault="0060388E" w:rsidP="0060388E"/>
    <w:p w:rsidR="0060388E" w:rsidRDefault="0060388E" w:rsidP="0060388E"/>
    <w:p w:rsidR="0060388E" w:rsidRDefault="0060388E" w:rsidP="0060388E">
      <w:pPr>
        <w:rPr>
          <w:b/>
          <w:szCs w:val="22"/>
        </w:rPr>
      </w:pPr>
      <w:r>
        <w:rPr>
          <w:b/>
          <w:szCs w:val="22"/>
        </w:rPr>
        <w:t>VZHLEDEM K TOMU ŽE:</w:t>
      </w:r>
    </w:p>
    <w:p w:rsidR="0060388E" w:rsidRPr="00F25D3E" w:rsidRDefault="0060388E" w:rsidP="0060388E">
      <w:pPr>
        <w:jc w:val="center"/>
        <w:rPr>
          <w:szCs w:val="22"/>
        </w:rPr>
      </w:pPr>
    </w:p>
    <w:p w:rsidR="0060388E" w:rsidRPr="00F25D3E" w:rsidRDefault="009F2343" w:rsidP="001B44A5">
      <w:pPr>
        <w:pStyle w:val="Preambule"/>
        <w:rPr>
          <w:b w:val="0"/>
        </w:rPr>
      </w:pPr>
      <w:bookmarkStart w:id="0" w:name="_Ref208298240"/>
      <w:r w:rsidRPr="00F25D3E">
        <w:rPr>
          <w:b w:val="0"/>
        </w:rPr>
        <w:t>Strana p</w:t>
      </w:r>
      <w:r w:rsidR="0060388E" w:rsidRPr="00F25D3E">
        <w:rPr>
          <w:b w:val="0"/>
        </w:rPr>
        <w:t xml:space="preserve">rodávající prohlašuje, že je výlučným vlastníkem </w:t>
      </w:r>
      <w:r w:rsidR="00475641" w:rsidRPr="00F25D3E">
        <w:rPr>
          <w:b w:val="0"/>
        </w:rPr>
        <w:t>nemovité věci</w:t>
      </w:r>
      <w:r w:rsidR="0060388E" w:rsidRPr="00F25D3E">
        <w:rPr>
          <w:b w:val="0"/>
        </w:rPr>
        <w:t>:</w:t>
      </w:r>
      <w:bookmarkEnd w:id="0"/>
      <w:r w:rsidR="002F6E43" w:rsidRPr="00F25D3E">
        <w:rPr>
          <w:b w:val="0"/>
        </w:rPr>
        <w:t xml:space="preserve"> pozemku </w:t>
      </w:r>
      <w:r w:rsidR="00212D4C">
        <w:rPr>
          <w:b w:val="0"/>
        </w:rPr>
        <w:t>p</w:t>
      </w:r>
      <w:r w:rsidR="00E66B7B">
        <w:rPr>
          <w:b w:val="0"/>
        </w:rPr>
        <w:t>.č.</w:t>
      </w:r>
      <w:r w:rsidR="002F6E43" w:rsidRPr="00F25D3E">
        <w:rPr>
          <w:b w:val="0"/>
        </w:rPr>
        <w:t xml:space="preserve"> </w:t>
      </w:r>
      <w:r w:rsidR="008857F4">
        <w:rPr>
          <w:b w:val="0"/>
        </w:rPr>
        <w:t>189/1</w:t>
      </w:r>
      <w:r w:rsidR="00F31199">
        <w:rPr>
          <w:b w:val="0"/>
        </w:rPr>
        <w:t>,</w:t>
      </w:r>
      <w:r w:rsidR="0060388E" w:rsidRPr="00F25D3E">
        <w:rPr>
          <w:b w:val="0"/>
        </w:rPr>
        <w:t xml:space="preserve"> kter</w:t>
      </w:r>
      <w:r w:rsidR="00066738" w:rsidRPr="00F25D3E">
        <w:rPr>
          <w:b w:val="0"/>
        </w:rPr>
        <w:t>á</w:t>
      </w:r>
      <w:r w:rsidR="00475641" w:rsidRPr="00F25D3E">
        <w:rPr>
          <w:b w:val="0"/>
        </w:rPr>
        <w:t>žto nemovitá věc</w:t>
      </w:r>
      <w:r w:rsidR="0060388E" w:rsidRPr="00F25D3E">
        <w:rPr>
          <w:b w:val="0"/>
        </w:rPr>
        <w:t xml:space="preserve"> se nachází v katastrálním území </w:t>
      </w:r>
      <w:r w:rsidR="008857F4">
        <w:rPr>
          <w:b w:val="0"/>
        </w:rPr>
        <w:t>Rybáře</w:t>
      </w:r>
      <w:r w:rsidR="00FF1349">
        <w:rPr>
          <w:b w:val="0"/>
        </w:rPr>
        <w:t>,</w:t>
      </w:r>
      <w:r w:rsidR="00A73506" w:rsidRPr="00F25D3E">
        <w:rPr>
          <w:b w:val="0"/>
        </w:rPr>
        <w:t xml:space="preserve"> </w:t>
      </w:r>
      <w:r w:rsidR="002F6E43" w:rsidRPr="00F25D3E">
        <w:rPr>
          <w:b w:val="0"/>
        </w:rPr>
        <w:t>v obci</w:t>
      </w:r>
      <w:r w:rsidR="0060388E" w:rsidRPr="00F25D3E">
        <w:rPr>
          <w:b w:val="0"/>
        </w:rPr>
        <w:t xml:space="preserve"> a okrese Karlovy Vary, a je zapsána v katastru nemovitostí vedeném Katastrálním úřadem pro</w:t>
      </w:r>
      <w:r w:rsidR="009D7EC5">
        <w:rPr>
          <w:b w:val="0"/>
        </w:rPr>
        <w:t> </w:t>
      </w:r>
      <w:r w:rsidR="0060388E" w:rsidRPr="00F25D3E">
        <w:rPr>
          <w:b w:val="0"/>
        </w:rPr>
        <w:t>Karlovarský kraj, Katastrální pracoviště v Karlových Varech na listu vlastnictví č. 1</w:t>
      </w:r>
      <w:r w:rsidR="00785F0D" w:rsidRPr="00F25D3E">
        <w:rPr>
          <w:b w:val="0"/>
        </w:rPr>
        <w:t>,</w:t>
      </w:r>
    </w:p>
    <w:p w:rsidR="0012355E" w:rsidRPr="00F25D3E" w:rsidRDefault="0012355E" w:rsidP="00F25D3E">
      <w:pPr>
        <w:pStyle w:val="Preambule"/>
        <w:numPr>
          <w:ilvl w:val="0"/>
          <w:numId w:val="0"/>
        </w:numPr>
        <w:ind w:left="567"/>
        <w:rPr>
          <w:b w:val="0"/>
        </w:rPr>
      </w:pPr>
    </w:p>
    <w:p w:rsidR="0060388E" w:rsidRPr="00F25D3E" w:rsidRDefault="009F2343" w:rsidP="001B44A5">
      <w:pPr>
        <w:pStyle w:val="Preambule"/>
        <w:rPr>
          <w:b w:val="0"/>
        </w:rPr>
      </w:pPr>
      <w:r w:rsidRPr="00F25D3E">
        <w:rPr>
          <w:b w:val="0"/>
        </w:rPr>
        <w:t>Strana k</w:t>
      </w:r>
      <w:r w:rsidR="0060388E" w:rsidRPr="00F25D3E">
        <w:rPr>
          <w:b w:val="0"/>
        </w:rPr>
        <w:t xml:space="preserve">upující </w:t>
      </w:r>
      <w:r w:rsidR="00CA7D24" w:rsidRPr="00F25D3E">
        <w:rPr>
          <w:b w:val="0"/>
        </w:rPr>
        <w:t>m</w:t>
      </w:r>
      <w:r w:rsidR="0038287B" w:rsidRPr="00F25D3E">
        <w:rPr>
          <w:b w:val="0"/>
        </w:rPr>
        <w:t>á</w:t>
      </w:r>
      <w:r w:rsidR="0060388E" w:rsidRPr="00F25D3E">
        <w:rPr>
          <w:b w:val="0"/>
        </w:rPr>
        <w:t xml:space="preserve"> zájem nabýt </w:t>
      </w:r>
      <w:r w:rsidR="00813B12">
        <w:rPr>
          <w:b w:val="0"/>
        </w:rPr>
        <w:t xml:space="preserve">do svého vlastnictví </w:t>
      </w:r>
      <w:r w:rsidR="00785F0D" w:rsidRPr="00F25D3E">
        <w:rPr>
          <w:b w:val="0"/>
        </w:rPr>
        <w:t>nemovitou věc specifikovanou pod</w:t>
      </w:r>
      <w:r w:rsidR="009D7EC5">
        <w:rPr>
          <w:b w:val="0"/>
        </w:rPr>
        <w:t> </w:t>
      </w:r>
      <w:r w:rsidR="00CA7D24" w:rsidRPr="00F25D3E">
        <w:rPr>
          <w:b w:val="0"/>
        </w:rPr>
        <w:t>písmenem</w:t>
      </w:r>
      <w:r w:rsidR="00785F0D" w:rsidRPr="00F25D3E">
        <w:rPr>
          <w:b w:val="0"/>
        </w:rPr>
        <w:t xml:space="preserve"> (A) úvodních ustanovení, </w:t>
      </w:r>
      <w:r w:rsidR="0060388E" w:rsidRPr="00F25D3E">
        <w:rPr>
          <w:b w:val="0"/>
        </w:rPr>
        <w:t xml:space="preserve"> </w:t>
      </w:r>
    </w:p>
    <w:p w:rsidR="0012355E" w:rsidRPr="00F25D3E" w:rsidRDefault="0012355E" w:rsidP="00F25D3E">
      <w:pPr>
        <w:pStyle w:val="Preambule"/>
        <w:numPr>
          <w:ilvl w:val="0"/>
          <w:numId w:val="0"/>
        </w:numPr>
        <w:ind w:left="567"/>
        <w:rPr>
          <w:b w:val="0"/>
        </w:rPr>
      </w:pPr>
    </w:p>
    <w:p w:rsidR="0060388E" w:rsidRPr="00F25D3E" w:rsidRDefault="009F2343" w:rsidP="001B44A5">
      <w:pPr>
        <w:pStyle w:val="Preambule"/>
        <w:rPr>
          <w:b w:val="0"/>
        </w:rPr>
      </w:pPr>
      <w:r w:rsidRPr="00F25D3E">
        <w:rPr>
          <w:b w:val="0"/>
        </w:rPr>
        <w:t>Strana p</w:t>
      </w:r>
      <w:r w:rsidR="0060388E" w:rsidRPr="00F25D3E">
        <w:rPr>
          <w:b w:val="0"/>
        </w:rPr>
        <w:t>rodávající prohlašuje, že zám</w:t>
      </w:r>
      <w:r w:rsidR="00475641" w:rsidRPr="00F25D3E">
        <w:rPr>
          <w:b w:val="0"/>
        </w:rPr>
        <w:t>ěr úplatného převodu nemovité věci</w:t>
      </w:r>
      <w:r w:rsidR="0060388E" w:rsidRPr="00F25D3E">
        <w:rPr>
          <w:b w:val="0"/>
        </w:rPr>
        <w:t xml:space="preserve"> specifikované pod </w:t>
      </w:r>
      <w:r w:rsidR="00CA7D24" w:rsidRPr="00F25D3E">
        <w:rPr>
          <w:b w:val="0"/>
        </w:rPr>
        <w:t>písmenem</w:t>
      </w:r>
      <w:r w:rsidR="0060388E" w:rsidRPr="00F25D3E">
        <w:rPr>
          <w:b w:val="0"/>
        </w:rPr>
        <w:t xml:space="preserve"> (A) úvodních ustanovení byl </w:t>
      </w:r>
      <w:r w:rsidR="00CB4814">
        <w:rPr>
          <w:b w:val="0"/>
        </w:rPr>
        <w:t>řádně zve</w:t>
      </w:r>
      <w:r w:rsidR="0060388E" w:rsidRPr="00F25D3E">
        <w:rPr>
          <w:b w:val="0"/>
        </w:rPr>
        <w:t>řejněn na úřední desce Statutárního m</w:t>
      </w:r>
      <w:r w:rsidR="00E5216E" w:rsidRPr="00F25D3E">
        <w:rPr>
          <w:b w:val="0"/>
        </w:rPr>
        <w:t>ěsta Karlovy Vary</w:t>
      </w:r>
      <w:r w:rsidR="00813B12">
        <w:rPr>
          <w:b w:val="0"/>
        </w:rPr>
        <w:t xml:space="preserve"> v termínu od </w:t>
      </w:r>
      <w:r w:rsidR="008857F4">
        <w:rPr>
          <w:b w:val="0"/>
        </w:rPr>
        <w:t>11.7.2019 do 29.7.2019</w:t>
      </w:r>
      <w:r w:rsidR="001B44A5" w:rsidRPr="00F25D3E">
        <w:rPr>
          <w:b w:val="0"/>
        </w:rPr>
        <w:t>,</w:t>
      </w:r>
    </w:p>
    <w:p w:rsidR="0012355E" w:rsidRPr="00F25D3E" w:rsidRDefault="0012355E" w:rsidP="007B36F3">
      <w:pPr>
        <w:pStyle w:val="Preambule"/>
        <w:numPr>
          <w:ilvl w:val="0"/>
          <w:numId w:val="0"/>
        </w:numPr>
        <w:ind w:left="567"/>
        <w:rPr>
          <w:b w:val="0"/>
        </w:rPr>
      </w:pPr>
    </w:p>
    <w:p w:rsidR="0060388E" w:rsidRPr="0006622E" w:rsidRDefault="009F2343" w:rsidP="001B44A5">
      <w:pPr>
        <w:pStyle w:val="Preambule"/>
        <w:rPr>
          <w:b w:val="0"/>
          <w:color w:val="FF0000"/>
        </w:rPr>
      </w:pPr>
      <w:r w:rsidRPr="00F25D3E">
        <w:rPr>
          <w:b w:val="0"/>
        </w:rPr>
        <w:t>Strana p</w:t>
      </w:r>
      <w:r w:rsidR="0060388E" w:rsidRPr="00F25D3E">
        <w:rPr>
          <w:b w:val="0"/>
        </w:rPr>
        <w:t>rodávající prohlašuj</w:t>
      </w:r>
      <w:r w:rsidR="00475641" w:rsidRPr="00F25D3E">
        <w:rPr>
          <w:b w:val="0"/>
        </w:rPr>
        <w:t>e, že úplatný převod nemovité věci</w:t>
      </w:r>
      <w:r w:rsidR="0060388E" w:rsidRPr="00F25D3E">
        <w:rPr>
          <w:b w:val="0"/>
        </w:rPr>
        <w:t xml:space="preserve"> specifikované pod</w:t>
      </w:r>
      <w:r w:rsidR="009D7EC5">
        <w:rPr>
          <w:b w:val="0"/>
        </w:rPr>
        <w:t> </w:t>
      </w:r>
      <w:r w:rsidR="00DE3492" w:rsidRPr="00F25D3E">
        <w:rPr>
          <w:b w:val="0"/>
        </w:rPr>
        <w:t>písmenem</w:t>
      </w:r>
      <w:r w:rsidR="0060388E" w:rsidRPr="00F25D3E">
        <w:rPr>
          <w:b w:val="0"/>
        </w:rPr>
        <w:t xml:space="preserve"> (A) úvodních ustanovení byl řádně schválen na jednání Zastupitelstva města Karlovy Vary dne</w:t>
      </w:r>
      <w:r w:rsidR="001B44A5" w:rsidRPr="00F25D3E">
        <w:rPr>
          <w:b w:val="0"/>
        </w:rPr>
        <w:t xml:space="preserve"> </w:t>
      </w:r>
      <w:r w:rsidR="00271B44">
        <w:rPr>
          <w:b w:val="0"/>
        </w:rPr>
        <w:t>2</w:t>
      </w:r>
      <w:r w:rsidR="008857F4">
        <w:rPr>
          <w:b w:val="0"/>
        </w:rPr>
        <w:t>2.10.2019</w:t>
      </w:r>
      <w:r w:rsidR="00CB4814">
        <w:rPr>
          <w:b w:val="0"/>
        </w:rPr>
        <w:t>,</w:t>
      </w:r>
    </w:p>
    <w:p w:rsidR="0060388E" w:rsidRPr="00F25D3E" w:rsidRDefault="0060388E" w:rsidP="0060388E">
      <w:pPr>
        <w:jc w:val="center"/>
      </w:pPr>
    </w:p>
    <w:p w:rsidR="007D424C" w:rsidRDefault="007D424C" w:rsidP="007D424C">
      <w:pPr>
        <w:jc w:val="center"/>
      </w:pPr>
      <w:r>
        <w:t>uzavřel</w:t>
      </w:r>
      <w:r w:rsidR="009F2343">
        <w:t>y</w:t>
      </w:r>
      <w:r>
        <w:t xml:space="preserve"> níže uvedeného dne, měsíce a roku ve smyslu ustanovení § 2079 a násl.               zákona č. 89/2012  Sb.</w:t>
      </w:r>
      <w:r w:rsidR="00C455A4">
        <w:t xml:space="preserve">, </w:t>
      </w:r>
      <w:r>
        <w:t xml:space="preserve"> občanského zákoníku,</w:t>
      </w:r>
      <w:r w:rsidR="00FF1349">
        <w:t xml:space="preserve"> v platném znění, </w:t>
      </w:r>
      <w:r>
        <w:t xml:space="preserve"> tuto</w:t>
      </w:r>
    </w:p>
    <w:p w:rsidR="007D424C" w:rsidRDefault="007D424C" w:rsidP="007D424C"/>
    <w:p w:rsidR="0012355E" w:rsidRDefault="0012355E" w:rsidP="007D424C"/>
    <w:p w:rsidR="0012355E" w:rsidRDefault="0012355E" w:rsidP="007D424C"/>
    <w:p w:rsidR="007D424C" w:rsidRPr="007D424C" w:rsidRDefault="007D424C" w:rsidP="0088248D">
      <w:pPr>
        <w:pStyle w:val="Nzev"/>
        <w:rPr>
          <w:rStyle w:val="Nzevknihy"/>
          <w:b/>
          <w:bCs/>
          <w:caps w:val="0"/>
        </w:rPr>
      </w:pPr>
      <w:r w:rsidRPr="007D424C">
        <w:rPr>
          <w:rStyle w:val="Nzevknihy"/>
          <w:b/>
        </w:rPr>
        <w:t>KUPNÍ SMLOUVU</w:t>
      </w:r>
    </w:p>
    <w:p w:rsidR="007D424C" w:rsidRDefault="007D424C" w:rsidP="007D424C">
      <w:pPr>
        <w:jc w:val="center"/>
      </w:pPr>
      <w:r w:rsidRPr="00EE5555">
        <w:t>(dále jen „Smlouva“)</w:t>
      </w:r>
    </w:p>
    <w:p w:rsidR="003E7E76" w:rsidRPr="00EE5555" w:rsidRDefault="003E7E76" w:rsidP="007D424C">
      <w:pPr>
        <w:jc w:val="center"/>
      </w:pPr>
    </w:p>
    <w:p w:rsidR="007D424C" w:rsidRDefault="007D424C" w:rsidP="007D424C">
      <w:pPr>
        <w:jc w:val="center"/>
      </w:pPr>
    </w:p>
    <w:p w:rsidR="00F25D3E" w:rsidRDefault="00F25D3E" w:rsidP="007D424C">
      <w:pPr>
        <w:jc w:val="center"/>
      </w:pPr>
    </w:p>
    <w:p w:rsidR="00035774" w:rsidRDefault="00035774" w:rsidP="007D424C">
      <w:pPr>
        <w:jc w:val="center"/>
      </w:pPr>
    </w:p>
    <w:p w:rsidR="00E55D9E" w:rsidRDefault="00E55D9E" w:rsidP="007D424C">
      <w:pPr>
        <w:jc w:val="center"/>
      </w:pPr>
    </w:p>
    <w:p w:rsidR="008857F4" w:rsidRPr="00EE5555" w:rsidRDefault="008857F4" w:rsidP="007D424C">
      <w:pPr>
        <w:jc w:val="center"/>
      </w:pPr>
    </w:p>
    <w:p w:rsidR="0060388E" w:rsidRDefault="0060388E" w:rsidP="0060388E">
      <w:pPr>
        <w:jc w:val="center"/>
        <w:rPr>
          <w:b/>
        </w:rPr>
      </w:pPr>
    </w:p>
    <w:p w:rsidR="0060388E" w:rsidRPr="00A17CD9" w:rsidRDefault="0060388E" w:rsidP="0012440E">
      <w:pPr>
        <w:pStyle w:val="lnky"/>
      </w:pPr>
      <w:r w:rsidRPr="00A17CD9">
        <w:lastRenderedPageBreak/>
        <w:t>Předmět smlouvy</w:t>
      </w:r>
    </w:p>
    <w:p w:rsidR="004734DE" w:rsidRDefault="009F2343" w:rsidP="00D14DAA">
      <w:pPr>
        <w:pStyle w:val="Odstavce"/>
      </w:pPr>
      <w:bookmarkStart w:id="1" w:name="_Ref208298649"/>
      <w:r>
        <w:t>Strana p</w:t>
      </w:r>
      <w:r w:rsidR="0060388E" w:rsidRPr="00315409">
        <w:t xml:space="preserve">rodávající za podmínek stanovených touto </w:t>
      </w:r>
      <w:r w:rsidR="0060388E" w:rsidRPr="00D01475">
        <w:t xml:space="preserve">Smlouvou </w:t>
      </w:r>
      <w:r w:rsidR="0060388E" w:rsidRPr="004734DE">
        <w:rPr>
          <w:rStyle w:val="rozeneChar"/>
          <w:rFonts w:cs="Times New Roman"/>
        </w:rPr>
        <w:t>prodává</w:t>
      </w:r>
      <w:r w:rsidR="0060388E" w:rsidRPr="00D01475">
        <w:t xml:space="preserve"> </w:t>
      </w:r>
      <w:r>
        <w:t>Straně k</w:t>
      </w:r>
      <w:r w:rsidR="0060388E" w:rsidRPr="00D01475">
        <w:t>upuj</w:t>
      </w:r>
      <w:r w:rsidR="00CA7D24" w:rsidRPr="00D01475">
        <w:t>ící</w:t>
      </w:r>
      <w:r w:rsidR="00475641" w:rsidRPr="00D01475">
        <w:t xml:space="preserve"> nemovitou věc</w:t>
      </w:r>
      <w:r w:rsidR="0060388E" w:rsidRPr="00D01475">
        <w:t>:</w:t>
      </w:r>
      <w:bookmarkEnd w:id="1"/>
      <w:r w:rsidR="00066738" w:rsidRPr="00D01475">
        <w:t xml:space="preserve"> </w:t>
      </w:r>
      <w:r w:rsidR="0060388E" w:rsidRPr="004734DE">
        <w:rPr>
          <w:b/>
        </w:rPr>
        <w:t xml:space="preserve">pozemek </w:t>
      </w:r>
      <w:r w:rsidR="00951EB2" w:rsidRPr="004734DE">
        <w:rPr>
          <w:b/>
        </w:rPr>
        <w:t>p.č.</w:t>
      </w:r>
      <w:r w:rsidR="00212D4C" w:rsidRPr="004734DE">
        <w:rPr>
          <w:b/>
        </w:rPr>
        <w:t xml:space="preserve"> </w:t>
      </w:r>
      <w:r w:rsidR="008857F4">
        <w:rPr>
          <w:b/>
        </w:rPr>
        <w:t>189/1</w:t>
      </w:r>
      <w:r w:rsidR="00A17138">
        <w:rPr>
          <w:b/>
        </w:rPr>
        <w:t>,</w:t>
      </w:r>
      <w:r w:rsidR="0060388E" w:rsidRPr="00D01475">
        <w:t xml:space="preserve"> kter</w:t>
      </w:r>
      <w:r w:rsidR="00066738" w:rsidRPr="00D01475">
        <w:t>á</w:t>
      </w:r>
      <w:r w:rsidR="00475641" w:rsidRPr="00D01475">
        <w:t>žto nemovitá věc</w:t>
      </w:r>
      <w:r w:rsidR="0060388E" w:rsidRPr="00D01475">
        <w:t xml:space="preserve"> se nachází </w:t>
      </w:r>
      <w:r w:rsidR="0060388E" w:rsidRPr="004734DE">
        <w:rPr>
          <w:b/>
        </w:rPr>
        <w:t xml:space="preserve">v katastrálním území </w:t>
      </w:r>
      <w:r w:rsidR="008857F4">
        <w:rPr>
          <w:b/>
        </w:rPr>
        <w:t>Rybáře</w:t>
      </w:r>
      <w:r w:rsidR="009F0CED" w:rsidRPr="004734DE">
        <w:rPr>
          <w:b/>
        </w:rPr>
        <w:t>,</w:t>
      </w:r>
      <w:r w:rsidR="0060388E" w:rsidRPr="00D01475">
        <w:t xml:space="preserve"> v obci a okrese Karlovy Vary, a je zapsána v katastru nemovitostí vedeném Katastrálním úřadem pro Karlovarský kraj, Katastrální pracoviště v Karlových Varech na listu vlastnictví č. 1, a to se všemi součástmi</w:t>
      </w:r>
      <w:r w:rsidR="002E6C83">
        <w:t xml:space="preserve"> a</w:t>
      </w:r>
      <w:r w:rsidR="009D7EC5">
        <w:t> </w:t>
      </w:r>
      <w:r w:rsidR="0060388E" w:rsidRPr="00D01475">
        <w:t>příslušenstvím</w:t>
      </w:r>
      <w:r w:rsidR="00CB4814">
        <w:t xml:space="preserve"> </w:t>
      </w:r>
      <w:r w:rsidR="00A17138">
        <w:t xml:space="preserve"> </w:t>
      </w:r>
      <w:r w:rsidR="0060388E" w:rsidRPr="00D01475">
        <w:t xml:space="preserve"> (dále jen „Převáděná nemovitost“). </w:t>
      </w:r>
      <w:r>
        <w:t>Strana k</w:t>
      </w:r>
      <w:r w:rsidR="0060388E" w:rsidRPr="00D01475">
        <w:t xml:space="preserve">upující od </w:t>
      </w:r>
      <w:r>
        <w:t>Strany p</w:t>
      </w:r>
      <w:r w:rsidR="0060388E" w:rsidRPr="00D01475">
        <w:t>rodávající tuto Převáděnou nemovitost</w:t>
      </w:r>
      <w:r w:rsidR="003E7E76" w:rsidRPr="00D01475">
        <w:t xml:space="preserve"> </w:t>
      </w:r>
      <w:r w:rsidR="00035774">
        <w:t xml:space="preserve"> </w:t>
      </w:r>
      <w:r w:rsidR="00CA7D24" w:rsidRPr="004734DE">
        <w:rPr>
          <w:rStyle w:val="rozeneChar"/>
          <w:rFonts w:cs="Times New Roman"/>
        </w:rPr>
        <w:t>kupuj</w:t>
      </w:r>
      <w:r w:rsidR="003E7E76" w:rsidRPr="004734DE">
        <w:rPr>
          <w:rStyle w:val="rozeneChar"/>
          <w:rFonts w:cs="Times New Roman"/>
        </w:rPr>
        <w:t>e</w:t>
      </w:r>
      <w:r w:rsidR="002068F4" w:rsidRPr="004734DE">
        <w:rPr>
          <w:rStyle w:val="rozeneChar"/>
          <w:rFonts w:cs="Times New Roman"/>
        </w:rPr>
        <w:t xml:space="preserve"> </w:t>
      </w:r>
      <w:r w:rsidR="003E7E76" w:rsidRPr="00951EB2">
        <w:t>a</w:t>
      </w:r>
      <w:r w:rsidR="002068F4" w:rsidRPr="00951EB2">
        <w:t xml:space="preserve"> </w:t>
      </w:r>
      <w:r w:rsidR="00355696">
        <w:t xml:space="preserve"> </w:t>
      </w:r>
      <w:r w:rsidR="00CA7D24" w:rsidRPr="00951EB2">
        <w:t>bez výhrad</w:t>
      </w:r>
      <w:r w:rsidR="00355696">
        <w:t xml:space="preserve"> přijímá.</w:t>
      </w:r>
    </w:p>
    <w:p w:rsidR="008857F4" w:rsidRPr="00C07A1B" w:rsidRDefault="008857F4" w:rsidP="008857F4">
      <w:pPr>
        <w:pStyle w:val="lnky"/>
      </w:pPr>
      <w:r w:rsidRPr="00D01475">
        <w:t>Kupní cena A NÁKLADY SPOJENÉ S PŘEVODEM VLASTNICKÉHO PRÁVA</w:t>
      </w:r>
    </w:p>
    <w:p w:rsidR="008857F4" w:rsidRPr="005C4813" w:rsidRDefault="008857F4" w:rsidP="008857F4">
      <w:pPr>
        <w:pStyle w:val="Odstavce"/>
        <w:rPr>
          <w:b/>
        </w:rPr>
      </w:pPr>
      <w:r>
        <w:t xml:space="preserve">Stranou prodávající </w:t>
      </w:r>
      <w:r w:rsidRPr="00C07A1B">
        <w:t xml:space="preserve">a </w:t>
      </w:r>
      <w:r>
        <w:t xml:space="preserve">Stranou kupující </w:t>
      </w:r>
      <w:r w:rsidRPr="00C07A1B">
        <w:t>sjednaná</w:t>
      </w:r>
      <w:r>
        <w:t xml:space="preserve"> </w:t>
      </w:r>
      <w:r w:rsidRPr="00C07A1B">
        <w:t>kupní cena</w:t>
      </w:r>
      <w:r>
        <w:t xml:space="preserve"> Převáděné  nemovitosti  </w:t>
      </w:r>
      <w:r w:rsidRPr="00C07A1B">
        <w:t xml:space="preserve">činí </w:t>
      </w:r>
      <w:r>
        <w:rPr>
          <w:b/>
        </w:rPr>
        <w:t>102.550,-</w:t>
      </w:r>
      <w:r w:rsidRPr="005C4813">
        <w:rPr>
          <w:b/>
          <w:bCs/>
          <w:iCs/>
        </w:rPr>
        <w:t xml:space="preserve"> Kč</w:t>
      </w:r>
      <w:r w:rsidRPr="005C4813">
        <w:rPr>
          <w:b/>
        </w:rPr>
        <w:t>.</w:t>
      </w:r>
    </w:p>
    <w:p w:rsidR="008857F4" w:rsidRPr="00B05449" w:rsidRDefault="008857F4" w:rsidP="008857F4">
      <w:pPr>
        <w:pStyle w:val="Odstavce"/>
        <w:numPr>
          <w:ilvl w:val="0"/>
          <w:numId w:val="0"/>
        </w:numPr>
        <w:ind w:left="709"/>
      </w:pPr>
      <w:r w:rsidRPr="009A6542">
        <w:t>Ke kupní ceně bude připočítána DPH ve výši stanovené zákonem o dani z přidané</w:t>
      </w:r>
      <w:r>
        <w:t xml:space="preserve"> </w:t>
      </w:r>
      <w:r w:rsidRPr="009A6542">
        <w:t>hodnoty, v platném znění, ke dni uskutečnění zdanitelného plnění</w:t>
      </w:r>
      <w:r w:rsidR="00624DB9">
        <w:t>,</w:t>
      </w:r>
      <w:r w:rsidRPr="009A6542">
        <w:t xml:space="preserve"> tj. </w:t>
      </w:r>
      <w:r>
        <w:t>21.535,50</w:t>
      </w:r>
      <w:r w:rsidR="00624DB9">
        <w:t xml:space="preserve"> </w:t>
      </w:r>
      <w:r w:rsidRPr="00B05449">
        <w:t xml:space="preserve"> Kč </w:t>
      </w:r>
    </w:p>
    <w:p w:rsidR="008857F4" w:rsidRDefault="008857F4" w:rsidP="008857F4">
      <w:pPr>
        <w:pStyle w:val="Odstavce"/>
        <w:numPr>
          <w:ilvl w:val="0"/>
          <w:numId w:val="0"/>
        </w:numPr>
        <w:ind w:left="709"/>
      </w:pPr>
      <w:r w:rsidRPr="007D681C">
        <w:t>Kupní cena Převáděné nemovitosti</w:t>
      </w:r>
      <w:r w:rsidRPr="009A6542">
        <w:t xml:space="preserve"> </w:t>
      </w:r>
      <w:r w:rsidRPr="00B05449">
        <w:rPr>
          <w:b/>
        </w:rPr>
        <w:t>včetně DPH</w:t>
      </w:r>
      <w:r w:rsidRPr="009A6542">
        <w:t xml:space="preserve"> (dále jen „kupní cena“)</w:t>
      </w:r>
      <w:r>
        <w:t xml:space="preserve"> </w:t>
      </w:r>
      <w:r w:rsidRPr="009A6542">
        <w:t>činí</w:t>
      </w:r>
      <w:r>
        <w:t xml:space="preserve">        </w:t>
      </w:r>
      <w:r>
        <w:rPr>
          <w:b/>
        </w:rPr>
        <w:t>124.085,50</w:t>
      </w:r>
      <w:r w:rsidRPr="00AB351B">
        <w:rPr>
          <w:b/>
          <w:bCs/>
          <w:iCs/>
        </w:rPr>
        <w:t> Kč</w:t>
      </w:r>
      <w:r w:rsidRPr="00AB351B">
        <w:rPr>
          <w:b/>
        </w:rPr>
        <w:t>.</w:t>
      </w:r>
    </w:p>
    <w:p w:rsidR="008857F4" w:rsidRDefault="008857F4" w:rsidP="008857F4">
      <w:pPr>
        <w:pStyle w:val="Odstavce"/>
      </w:pPr>
      <w:r w:rsidRPr="00C07A1B">
        <w:t xml:space="preserve">Kupní cenu </w:t>
      </w:r>
      <w:r>
        <w:t>Převáděné nemovitosti</w:t>
      </w:r>
      <w:r w:rsidRPr="00C07A1B">
        <w:t xml:space="preserve"> uveden</w:t>
      </w:r>
      <w:r>
        <w:t xml:space="preserve">é </w:t>
      </w:r>
      <w:r w:rsidRPr="00C07A1B">
        <w:t>v ustanovení článku 2</w:t>
      </w:r>
      <w:r>
        <w:t>.</w:t>
      </w:r>
      <w:r w:rsidRPr="00C07A1B">
        <w:t xml:space="preserve"> odst</w:t>
      </w:r>
      <w:r>
        <w:t>avec</w:t>
      </w:r>
      <w:r w:rsidRPr="00C07A1B">
        <w:t xml:space="preserve"> 2.1. uhrad</w:t>
      </w:r>
      <w:r>
        <w:t>ila</w:t>
      </w:r>
      <w:r w:rsidRPr="00C07A1B">
        <w:t xml:space="preserve"> </w:t>
      </w:r>
      <w:r>
        <w:t>Strana kupující Straně prodávající</w:t>
      </w:r>
      <w:r w:rsidRPr="00C07A1B">
        <w:t xml:space="preserve"> </w:t>
      </w:r>
      <w:r>
        <w:t>před podpisem</w:t>
      </w:r>
      <w:r w:rsidRPr="00C07A1B">
        <w:t xml:space="preserve"> této Smlouvy, a to </w:t>
      </w:r>
      <w:r>
        <w:t xml:space="preserve">na </w:t>
      </w:r>
      <w:r w:rsidRPr="00C07A1B">
        <w:t xml:space="preserve">bankovní účet </w:t>
      </w:r>
      <w:r>
        <w:t>Strany p</w:t>
      </w:r>
      <w:r w:rsidRPr="00C07A1B">
        <w:t xml:space="preserve">rodávající </w:t>
      </w:r>
      <w:r w:rsidRPr="008A0F86">
        <w:rPr>
          <w:b/>
        </w:rPr>
        <w:t xml:space="preserve">č. </w:t>
      </w:r>
      <w:r w:rsidR="00506C49" w:rsidRPr="00506C49">
        <w:rPr>
          <w:b/>
          <w:highlight w:val="black"/>
        </w:rPr>
        <w:t>xxxxxx</w:t>
      </w:r>
      <w:r w:rsidRPr="00506C49">
        <w:rPr>
          <w:highlight w:val="black"/>
        </w:rPr>
        <w:t>,</w:t>
      </w:r>
      <w:bookmarkStart w:id="2" w:name="_GoBack"/>
      <w:bookmarkEnd w:id="2"/>
      <w:r w:rsidRPr="00C07A1B">
        <w:t xml:space="preserve"> vedený u České spořitelny, a.s., pobočka Karlovy Vary, </w:t>
      </w:r>
      <w:r w:rsidRPr="008A0F86">
        <w:rPr>
          <w:b/>
        </w:rPr>
        <w:t xml:space="preserve">variabilní symbol </w:t>
      </w:r>
      <w:r w:rsidRPr="000E19E9">
        <w:rPr>
          <w:b/>
        </w:rPr>
        <w:t>9542002</w:t>
      </w:r>
      <w:r>
        <w:rPr>
          <w:b/>
        </w:rPr>
        <w:t>402</w:t>
      </w:r>
      <w:r w:rsidRPr="008A0F86">
        <w:rPr>
          <w:b/>
        </w:rPr>
        <w:t>.</w:t>
      </w:r>
      <w:r w:rsidRPr="00C07A1B">
        <w:t xml:space="preserve"> Tímto</w:t>
      </w:r>
      <w:r w:rsidRPr="00315409">
        <w:t xml:space="preserve"> způsobem b</w:t>
      </w:r>
      <w:r>
        <w:t>yla</w:t>
      </w:r>
      <w:r w:rsidRPr="00315409">
        <w:t xml:space="preserve"> celá kupní cena uhrazena.</w:t>
      </w:r>
    </w:p>
    <w:p w:rsidR="008857F4" w:rsidRPr="00365BB9" w:rsidRDefault="008857F4" w:rsidP="008857F4">
      <w:pPr>
        <w:pStyle w:val="Odstavce"/>
      </w:pPr>
      <w:r>
        <w:t>Strana prodávající</w:t>
      </w:r>
      <w:r w:rsidRPr="001C166F">
        <w:t xml:space="preserve"> potvrzuje, že </w:t>
      </w:r>
      <w:r>
        <w:t>Strana k</w:t>
      </w:r>
      <w:r w:rsidRPr="001C166F">
        <w:t>upující uhrad</w:t>
      </w:r>
      <w:r>
        <w:t>ila</w:t>
      </w:r>
      <w:r w:rsidRPr="001C166F">
        <w:t xml:space="preserve"> </w:t>
      </w:r>
      <w:r>
        <w:t xml:space="preserve">částku ve výši </w:t>
      </w:r>
      <w:r>
        <w:rPr>
          <w:b/>
        </w:rPr>
        <w:t>2.420,-</w:t>
      </w:r>
      <w:r w:rsidRPr="00647F50">
        <w:rPr>
          <w:b/>
        </w:rPr>
        <w:t xml:space="preserve"> </w:t>
      </w:r>
      <w:r>
        <w:rPr>
          <w:b/>
        </w:rPr>
        <w:t xml:space="preserve"> </w:t>
      </w:r>
      <w:r w:rsidRPr="00365BB9">
        <w:rPr>
          <w:b/>
        </w:rPr>
        <w:t>Kč včetně DPH</w:t>
      </w:r>
      <w:r w:rsidRPr="00365BB9">
        <w:t xml:space="preserve"> </w:t>
      </w:r>
      <w:r>
        <w:t xml:space="preserve">za zpracování znaleckého posudku, a dále částku ve výši </w:t>
      </w:r>
      <w:r w:rsidRPr="00647F50">
        <w:rPr>
          <w:b/>
        </w:rPr>
        <w:t>1.000,-</w:t>
      </w:r>
      <w:r w:rsidRPr="0083760E">
        <w:t xml:space="preserve"> </w:t>
      </w:r>
      <w:r w:rsidRPr="00365BB9">
        <w:rPr>
          <w:b/>
        </w:rPr>
        <w:t>Kč</w:t>
      </w:r>
      <w:r w:rsidRPr="0083760E">
        <w:t xml:space="preserve"> </w:t>
      </w:r>
      <w:r w:rsidRPr="004149CC">
        <w:t>odpovídající</w:t>
      </w:r>
      <w:r>
        <w:t xml:space="preserve"> správnímu poplatku.</w:t>
      </w:r>
    </w:p>
    <w:p w:rsidR="0060388E" w:rsidRDefault="00CA7D24" w:rsidP="0012440E">
      <w:pPr>
        <w:pStyle w:val="lnky"/>
        <w:rPr>
          <w:snapToGrid w:val="0"/>
        </w:rPr>
      </w:pPr>
      <w:r>
        <w:t>Stav převáděnÉ nemovitosti</w:t>
      </w:r>
    </w:p>
    <w:p w:rsidR="0012355E" w:rsidRPr="00D01475" w:rsidRDefault="00ED7146" w:rsidP="00D14DAA">
      <w:pPr>
        <w:pStyle w:val="Odstavce"/>
      </w:pPr>
      <w:r>
        <w:t>Strana k</w:t>
      </w:r>
      <w:r w:rsidR="00CA7D24">
        <w:t xml:space="preserve">upující </w:t>
      </w:r>
      <w:r w:rsidR="00CA7D24" w:rsidRPr="00D01475">
        <w:t>prohlašuj</w:t>
      </w:r>
      <w:r w:rsidR="00545AE9" w:rsidRPr="00D01475">
        <w:t>e</w:t>
      </w:r>
      <w:r w:rsidR="0060388E" w:rsidRPr="00D01475">
        <w:t>, že byl</w:t>
      </w:r>
      <w:r>
        <w:t>a</w:t>
      </w:r>
      <w:r w:rsidR="00CA7D24" w:rsidRPr="00D01475">
        <w:t xml:space="preserve"> </w:t>
      </w:r>
      <w:r>
        <w:t>Stranou p</w:t>
      </w:r>
      <w:r w:rsidR="0060388E" w:rsidRPr="00D01475">
        <w:t>rodávající seznámen</w:t>
      </w:r>
      <w:r>
        <w:t>a</w:t>
      </w:r>
      <w:r w:rsidR="0060388E" w:rsidRPr="00D01475">
        <w:t xml:space="preserve"> se stavem Převáděné nemovitosti</w:t>
      </w:r>
      <w:r w:rsidR="00F3590E">
        <w:t>,</w:t>
      </w:r>
      <w:r w:rsidR="0060388E" w:rsidRPr="00D01475">
        <w:t xml:space="preserve"> a to zejména osobní prohlídkou. </w:t>
      </w:r>
    </w:p>
    <w:p w:rsidR="0060388E" w:rsidRDefault="00ED7146" w:rsidP="00D14DAA">
      <w:pPr>
        <w:pStyle w:val="Odstavce"/>
      </w:pPr>
      <w:r>
        <w:t>Stran</w:t>
      </w:r>
      <w:r w:rsidR="00112339">
        <w:t>a</w:t>
      </w:r>
      <w:r>
        <w:t xml:space="preserve"> p</w:t>
      </w:r>
      <w:r w:rsidR="0060388E" w:rsidRPr="00315409">
        <w:t xml:space="preserve">rodávající prohlašuje, že na Převáděné nemovitosti neváznou žádná zástavní práva třetích osob, dluhy, omezení převodu nemovitostí, věcná břemena či jiné právní závady. </w:t>
      </w:r>
    </w:p>
    <w:p w:rsidR="0060388E" w:rsidRDefault="0060388E" w:rsidP="0012440E">
      <w:pPr>
        <w:pStyle w:val="lnky"/>
      </w:pPr>
      <w:r>
        <w:t>Prohlášení a závazky smluvních stran</w:t>
      </w:r>
    </w:p>
    <w:p w:rsidR="0060388E" w:rsidRPr="00315409" w:rsidRDefault="00ED7146" w:rsidP="00D14DAA">
      <w:pPr>
        <w:pStyle w:val="Odstavce"/>
      </w:pPr>
      <w:r>
        <w:t>Strana k</w:t>
      </w:r>
      <w:r w:rsidR="00CA7D24" w:rsidRPr="00D01475">
        <w:t>upující si j</w:t>
      </w:r>
      <w:r w:rsidR="00545AE9" w:rsidRPr="00D01475">
        <w:t>e</w:t>
      </w:r>
      <w:r w:rsidR="0060388E" w:rsidRPr="00D01475">
        <w:t xml:space="preserve"> vědom</w:t>
      </w:r>
      <w:r>
        <w:t>a</w:t>
      </w:r>
      <w:r w:rsidR="00CA7D24" w:rsidRPr="00D01475">
        <w:t xml:space="preserve"> skutečnosti, že jako vlastní</w:t>
      </w:r>
      <w:r w:rsidR="00545AE9" w:rsidRPr="00D01475">
        <w:t>k</w:t>
      </w:r>
      <w:r w:rsidR="00CA7D24" w:rsidRPr="00D01475">
        <w:t xml:space="preserve"> Převáděné nemovitosti vstupuj</w:t>
      </w:r>
      <w:r w:rsidR="00545AE9" w:rsidRPr="00D01475">
        <w:t>e</w:t>
      </w:r>
      <w:r w:rsidR="0060388E" w:rsidRPr="00D01475">
        <w:t xml:space="preserve"> ve smyslu platných právních předpisů do všech práv a závazků vlastníka Převáděné</w:t>
      </w:r>
      <w:r w:rsidR="0060388E" w:rsidRPr="00315409">
        <w:t xml:space="preserve"> nemovitosti platných v době podpisu této Smlouvy. </w:t>
      </w:r>
    </w:p>
    <w:p w:rsidR="0012355E" w:rsidRDefault="00ED7146" w:rsidP="00D14DAA">
      <w:pPr>
        <w:pStyle w:val="Odstavce"/>
      </w:pPr>
      <w:r>
        <w:t>Strana p</w:t>
      </w:r>
      <w:r w:rsidR="00A826DF">
        <w:t>rodávající prohlašuje</w:t>
      </w:r>
      <w:r w:rsidR="0060388E" w:rsidRPr="00315409">
        <w:t xml:space="preserve">, že do dne podpisu </w:t>
      </w:r>
      <w:r w:rsidR="00FB397D">
        <w:t xml:space="preserve">této </w:t>
      </w:r>
      <w:r w:rsidR="0060388E" w:rsidRPr="00315409">
        <w:t>Smlouvy řádně a včas hradil</w:t>
      </w:r>
      <w:r>
        <w:t>a</w:t>
      </w:r>
      <w:r w:rsidR="0060388E" w:rsidRPr="00315409">
        <w:t xml:space="preserve"> veškeré daně, poplatky či jiné dávky, které se váží k Převáděné nemovitosti.</w:t>
      </w:r>
    </w:p>
    <w:p w:rsidR="00785F0D" w:rsidRDefault="00ED7146" w:rsidP="00D14DAA">
      <w:pPr>
        <w:pStyle w:val="Odstavce"/>
      </w:pPr>
      <w:r>
        <w:t>Strana k</w:t>
      </w:r>
      <w:r w:rsidR="00CA7D24">
        <w:t xml:space="preserve">upující </w:t>
      </w:r>
      <w:r w:rsidR="00CA7D24" w:rsidRPr="00D01475">
        <w:t>prohlašuj</w:t>
      </w:r>
      <w:r w:rsidR="00545AE9" w:rsidRPr="00D01475">
        <w:t>e</w:t>
      </w:r>
      <w:r w:rsidR="00CA7D24" w:rsidRPr="00D01475">
        <w:t>, že si j</w:t>
      </w:r>
      <w:r w:rsidR="00545AE9" w:rsidRPr="00D01475">
        <w:t>e</w:t>
      </w:r>
      <w:r w:rsidR="0060388E" w:rsidRPr="00D01475">
        <w:t xml:space="preserve"> vědom</w:t>
      </w:r>
      <w:r>
        <w:t>a</w:t>
      </w:r>
      <w:r w:rsidR="0060388E" w:rsidRPr="00D01475">
        <w:t xml:space="preserve"> skutečnosti, že se na Převáděné nemovitosti mohou nacházet podzemní a/nebo nadzemní inženýrské </w:t>
      </w:r>
      <w:r w:rsidR="00CA7D24" w:rsidRPr="00D01475">
        <w:t xml:space="preserve">sítě. </w:t>
      </w:r>
      <w:r>
        <w:t>Strana k</w:t>
      </w:r>
      <w:r w:rsidR="00CA7D24" w:rsidRPr="00D01475">
        <w:t>upující se proto zavazuj</w:t>
      </w:r>
      <w:r w:rsidR="00545AE9" w:rsidRPr="00D01475">
        <w:t>e</w:t>
      </w:r>
      <w:r w:rsidR="0060388E" w:rsidRPr="00D01475">
        <w:t>, že při provádění zemních prací či jiných stavebních prací na Převáděné nemovitosti zajistí vytýčení</w:t>
      </w:r>
      <w:r w:rsidR="0060388E" w:rsidRPr="00315409">
        <w:t xml:space="preserve"> průběhu podzemních či nadzemních sítí tak, aby při provádění zemních či jiných prací nedošlo k poškození podzemních či</w:t>
      </w:r>
      <w:r w:rsidR="009D7EC5">
        <w:t> </w:t>
      </w:r>
      <w:r w:rsidR="0060388E" w:rsidRPr="00315409">
        <w:t>nadzemních sítí.</w:t>
      </w:r>
    </w:p>
    <w:p w:rsidR="008857F4" w:rsidRPr="00EE5555" w:rsidRDefault="008857F4" w:rsidP="00D14DAA">
      <w:pPr>
        <w:pStyle w:val="Odstavce"/>
      </w:pPr>
      <w:r>
        <w:t xml:space="preserve">Strana kupující se zavazuje, že umožní přes část prodávaného pozemku p.č. 189/1 </w:t>
      </w:r>
      <w:r>
        <w:lastRenderedPageBreak/>
        <w:t>v k.ú. Rybáře přístup ke kolně (nezapsané v katastru nemovitostí) pro všechny vlastníky bytového domu vystavěného na pozemku p.č. 188/1 v k.ú. Rybáře.</w:t>
      </w:r>
    </w:p>
    <w:p w:rsidR="00F03A1E" w:rsidRDefault="00ED7146" w:rsidP="00D14DAA">
      <w:pPr>
        <w:pStyle w:val="Odstavce"/>
      </w:pPr>
      <w:r>
        <w:t>Strana k</w:t>
      </w:r>
      <w:r w:rsidR="00CA7D24">
        <w:t xml:space="preserve">upující </w:t>
      </w:r>
      <w:r w:rsidR="00CA7D24" w:rsidRPr="00D01475">
        <w:t>prohlašuj</w:t>
      </w:r>
      <w:r w:rsidR="00545AE9" w:rsidRPr="00D01475">
        <w:t>e</w:t>
      </w:r>
      <w:r w:rsidR="00785F0D" w:rsidRPr="00D01475">
        <w:t xml:space="preserve">, že veškeré údaje, které o sobě </w:t>
      </w:r>
      <w:r>
        <w:t>Straně p</w:t>
      </w:r>
      <w:r w:rsidR="00785F0D" w:rsidRPr="00D01475">
        <w:t>rodávající za</w:t>
      </w:r>
      <w:r w:rsidR="009D7EC5">
        <w:t> </w:t>
      </w:r>
      <w:r w:rsidR="00785F0D" w:rsidRPr="00D01475">
        <w:t>účelem sepisu této Smlouvy poskytl</w:t>
      </w:r>
      <w:r>
        <w:t>a</w:t>
      </w:r>
      <w:r w:rsidR="00785F0D" w:rsidRPr="00D01475">
        <w:t xml:space="preserve">, jsou správné. Pro případ, že by z důvodu chybných údajů poskytnutých </w:t>
      </w:r>
      <w:r>
        <w:t>Stranou k</w:t>
      </w:r>
      <w:r w:rsidR="00785F0D" w:rsidRPr="00D01475">
        <w:t xml:space="preserve">upující příslušný katastrální úřad neprovedl vklad </w:t>
      </w:r>
      <w:r w:rsidR="00CA7D24" w:rsidRPr="00D01475">
        <w:t>práva dle této Smlouvy, zavazuj</w:t>
      </w:r>
      <w:r w:rsidR="00545AE9" w:rsidRPr="00D01475">
        <w:t>e</w:t>
      </w:r>
      <w:r w:rsidR="00785F0D" w:rsidRPr="00D01475">
        <w:t xml:space="preserve"> se </w:t>
      </w:r>
      <w:r>
        <w:t>Strana k</w:t>
      </w:r>
      <w:r w:rsidR="00785F0D" w:rsidRPr="00D01475">
        <w:t>upující uhradit</w:t>
      </w:r>
      <w:r w:rsidR="00785F0D" w:rsidRPr="00EE5555">
        <w:t xml:space="preserve"> vzniklé náklady s tím spojené, zejména správní poplatek za podání nového návrhu na vklad do katastru nemovitostí</w:t>
      </w:r>
      <w:r w:rsidR="00FB397D">
        <w:t>.</w:t>
      </w:r>
      <w:r w:rsidR="00F03A1E">
        <w:t xml:space="preserve"> </w:t>
      </w:r>
    </w:p>
    <w:p w:rsidR="00315409" w:rsidRPr="00FB397D" w:rsidRDefault="00F03A1E" w:rsidP="00D14DAA">
      <w:pPr>
        <w:pStyle w:val="Odstavce"/>
      </w:pPr>
      <w:r w:rsidRPr="001B58CC">
        <w:t>Strana prodávající podá návrh na vklad u příslušného katastrálního úřadu do třiceti dnů od podpisu této Smlouvy.</w:t>
      </w:r>
    </w:p>
    <w:p w:rsidR="0060388E" w:rsidRDefault="0060388E" w:rsidP="0012440E">
      <w:pPr>
        <w:pStyle w:val="lnky"/>
      </w:pPr>
      <w:r>
        <w:t>Doručování a adresy pro doručování</w:t>
      </w:r>
    </w:p>
    <w:p w:rsidR="00F262B9" w:rsidRPr="0012355E" w:rsidRDefault="00F262B9" w:rsidP="00D14DAA">
      <w:pPr>
        <w:pStyle w:val="Odstavce"/>
        <w:rPr>
          <w:snapToGrid/>
        </w:rPr>
      </w:pPr>
      <w:r w:rsidRPr="00315409">
        <w:t>Veškerá podání a jiná oznámení, která se doručují smluvním stranám, je třeba doručit osobně, nebo doporučenou listovní zásilkou.</w:t>
      </w:r>
    </w:p>
    <w:p w:rsidR="00F262B9" w:rsidRDefault="00F262B9" w:rsidP="00D14DAA">
      <w:pPr>
        <w:pStyle w:val="Odstavce"/>
        <w:spacing w:after="0"/>
      </w:pPr>
      <w:r w:rsidRPr="00315409">
        <w:t xml:space="preserve">Aniž by tím byly dotčeny další prostředky, kterými lze prokázat doručení, má se za to, </w:t>
      </w:r>
      <w:r>
        <w:t>že oznámení bylo řádně doručené:</w:t>
      </w:r>
    </w:p>
    <w:p w:rsidR="0085251A" w:rsidRDefault="0085251A" w:rsidP="0085251A">
      <w:pPr>
        <w:pStyle w:val="Odstavce"/>
        <w:numPr>
          <w:ilvl w:val="0"/>
          <w:numId w:val="0"/>
        </w:numPr>
        <w:spacing w:after="0"/>
        <w:ind w:left="574"/>
      </w:pPr>
    </w:p>
    <w:p w:rsidR="00F262B9" w:rsidRPr="00315409" w:rsidRDefault="00F262B9" w:rsidP="00F262B9">
      <w:pPr>
        <w:pStyle w:val="Nadpis4"/>
        <w:rPr>
          <w:rFonts w:eastAsia="Calibri"/>
        </w:rPr>
      </w:pPr>
      <w:r w:rsidRPr="00315409">
        <w:rPr>
          <w:rFonts w:eastAsia="Calibri"/>
        </w:rPr>
        <w:t>při doručování osobně:</w:t>
      </w:r>
    </w:p>
    <w:p w:rsidR="00F262B9" w:rsidRDefault="00F262B9" w:rsidP="00F262B9">
      <w:pPr>
        <w:widowControl w:val="0"/>
        <w:ind w:left="426" w:firstLine="708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315409">
        <w:rPr>
          <w:snapToGrid w:val="0"/>
          <w:szCs w:val="22"/>
        </w:rPr>
        <w:t>dnem faktického přijetí oznámení příjemcem; nebo</w:t>
      </w:r>
    </w:p>
    <w:p w:rsidR="00F262B9" w:rsidRDefault="00F262B9" w:rsidP="00F262B9">
      <w:pPr>
        <w:widowControl w:val="0"/>
        <w:ind w:left="1276" w:hanging="142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315409">
        <w:rPr>
          <w:snapToGrid w:val="0"/>
          <w:szCs w:val="22"/>
        </w:rPr>
        <w:t>dnem,</w:t>
      </w:r>
      <w:r>
        <w:rPr>
          <w:snapToGrid w:val="0"/>
          <w:szCs w:val="22"/>
        </w:rPr>
        <w:t xml:space="preserve"> </w:t>
      </w:r>
      <w:r w:rsidRPr="00315409">
        <w:rPr>
          <w:snapToGrid w:val="0"/>
          <w:szCs w:val="22"/>
        </w:rPr>
        <w:t>v němž bylo doručeno osobě na příjemcově</w:t>
      </w:r>
      <w:r>
        <w:rPr>
          <w:snapToGrid w:val="0"/>
          <w:szCs w:val="22"/>
        </w:rPr>
        <w:t xml:space="preserve"> </w:t>
      </w:r>
      <w:r w:rsidRPr="00315409">
        <w:rPr>
          <w:snapToGrid w:val="0"/>
          <w:szCs w:val="22"/>
        </w:rPr>
        <w:t>adrese, která je oprávněna k přebírání listovních zásilek; nebo</w:t>
      </w:r>
    </w:p>
    <w:p w:rsidR="00F262B9" w:rsidRPr="00315409" w:rsidRDefault="00F262B9" w:rsidP="00F262B9">
      <w:pPr>
        <w:widowControl w:val="0"/>
        <w:ind w:left="1276" w:hanging="142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315409">
        <w:rPr>
          <w:snapToGrid w:val="0"/>
          <w:szCs w:val="22"/>
        </w:rPr>
        <w:t>dnem, kdy bylo doručováno osobě na příjemcově adrese určené k přebírání listovních zásilek, a tato osoba odmítla listovní zásilku převzít.</w:t>
      </w:r>
    </w:p>
    <w:p w:rsidR="00F262B9" w:rsidRPr="00315409" w:rsidRDefault="00F262B9" w:rsidP="00F262B9">
      <w:pPr>
        <w:pStyle w:val="Nadpis4"/>
        <w:rPr>
          <w:rFonts w:eastAsia="Calibri"/>
        </w:rPr>
      </w:pPr>
      <w:r w:rsidRPr="00315409">
        <w:rPr>
          <w:rFonts w:eastAsia="Calibri"/>
        </w:rPr>
        <w:t xml:space="preserve">při doručování poštou: </w:t>
      </w:r>
    </w:p>
    <w:p w:rsidR="00F262B9" w:rsidRPr="00315409" w:rsidRDefault="00F262B9" w:rsidP="00F262B9">
      <w:pPr>
        <w:widowControl w:val="0"/>
        <w:ind w:left="426" w:firstLine="708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315409">
        <w:rPr>
          <w:snapToGrid w:val="0"/>
          <w:szCs w:val="22"/>
        </w:rPr>
        <w:t>dnem předání listovní zásilky příjemci; nebo</w:t>
      </w:r>
    </w:p>
    <w:p w:rsidR="00F262B9" w:rsidRDefault="00F262B9" w:rsidP="00F262B9">
      <w:pPr>
        <w:widowControl w:val="0"/>
        <w:ind w:left="1276" w:hanging="142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69553D">
        <w:rPr>
          <w:snapToGrid w:val="0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 pro doručování</w:t>
      </w:r>
      <w:bookmarkStart w:id="3" w:name="_Ref208324909"/>
      <w:r w:rsidRPr="00315409">
        <w:t xml:space="preserve"> </w:t>
      </w:r>
      <w:bookmarkEnd w:id="3"/>
      <w:r w:rsidRPr="0069553D">
        <w:rPr>
          <w:snapToGrid w:val="0"/>
          <w:szCs w:val="22"/>
        </w:rPr>
        <w:t>uvedená v</w:t>
      </w:r>
      <w:r>
        <w:rPr>
          <w:snapToGrid w:val="0"/>
          <w:szCs w:val="22"/>
        </w:rPr>
        <w:t> záhlaví smlouvy</w:t>
      </w:r>
      <w:r w:rsidRPr="0069553D">
        <w:rPr>
          <w:snapToGrid w:val="0"/>
          <w:szCs w:val="22"/>
        </w:rPr>
        <w:t>.</w:t>
      </w:r>
    </w:p>
    <w:p w:rsidR="00F262B9" w:rsidRPr="009A6542" w:rsidRDefault="00F262B9" w:rsidP="00D14DAA">
      <w:pPr>
        <w:pStyle w:val="Odstavce"/>
        <w:rPr>
          <w:i/>
        </w:rPr>
      </w:pPr>
      <w:r w:rsidRPr="009A6542">
        <w:t>Pokud není v této Smlouvě výslovně uvedeno jinak, jsou ke dni podpisu této Smlouvy adresami pro doručování písemné korespondence adresy Smluvních stran uvedené v záhlaví této Smlouvy.</w:t>
      </w:r>
    </w:p>
    <w:p w:rsidR="00F262B9" w:rsidRDefault="00F262B9" w:rsidP="00D14DAA">
      <w:pPr>
        <w:pStyle w:val="Odstavce"/>
      </w:pPr>
      <w:bookmarkStart w:id="4" w:name="_Ref208324914"/>
      <w:r w:rsidRPr="00315409">
        <w:t>Smluvní strany se dohodly, že v případě trvalé či dočasné změny sídla nebo trvalého bydliště, a tím i adresy pro doručování, budou písemně informovat o této skutečnosti bez zbytečného odkladu druhou smluvní stranu.</w:t>
      </w:r>
      <w:bookmarkEnd w:id="4"/>
    </w:p>
    <w:p w:rsidR="00C3068C" w:rsidRDefault="00C3068C" w:rsidP="00C3068C">
      <w:pPr>
        <w:pStyle w:val="lnky"/>
      </w:pPr>
      <w:r>
        <w:t>Závěrečná ustanovení</w:t>
      </w:r>
    </w:p>
    <w:p w:rsidR="00C3068C" w:rsidRDefault="00C3068C" w:rsidP="00C3068C">
      <w:pPr>
        <w:pStyle w:val="Odstavce"/>
      </w:pPr>
      <w:r>
        <w:t>Tato Smlouva</w:t>
      </w:r>
      <w:r w:rsidRPr="00657C15">
        <w:t xml:space="preserve"> nabývá platnosti dnem podpisu oprávněnými zástupci obou </w:t>
      </w:r>
      <w:r w:rsidR="00624DB9">
        <w:t>s</w:t>
      </w:r>
      <w:r w:rsidRPr="00657C15">
        <w:t xml:space="preserve">mluvních stran. Ve vztahu k účinnosti </w:t>
      </w:r>
      <w:r>
        <w:t>s</w:t>
      </w:r>
      <w:r w:rsidRPr="00657C15">
        <w:t xml:space="preserve">mlouvy berou </w:t>
      </w:r>
      <w:r w:rsidR="00624DB9">
        <w:t>s</w:t>
      </w:r>
      <w:r w:rsidRPr="00657C15">
        <w:t>mluvní strany na vědomí a výslovně prohlašují, že jsou jim známy účinky zákona č. 340/2015 Sb., o zvláštních podmínkách účinnosti některých smluv, uveřejňování těchto smluv a o registru smluv, v</w:t>
      </w:r>
      <w:r w:rsidR="00624DB9">
        <w:t> platném znění</w:t>
      </w:r>
      <w:r w:rsidRPr="00657C15">
        <w:t xml:space="preserve"> (dále jen „zákon o registru smluv“), ve vztahu k účinnosti této </w:t>
      </w:r>
      <w:r>
        <w:t>S</w:t>
      </w:r>
      <w:r w:rsidRPr="00657C15">
        <w:t xml:space="preserve">mlouvy, tedy že účinnost této </w:t>
      </w:r>
      <w:r>
        <w:t>S</w:t>
      </w:r>
      <w:r w:rsidRPr="00657C15">
        <w:t xml:space="preserve">mlouvy nastává až jejím uveřejněním dle zákona o registru smluv. Příslušné uveřejnění dle zákona o registru smluv zajistí </w:t>
      </w:r>
      <w:r>
        <w:t>Strana prodávající</w:t>
      </w:r>
      <w:r w:rsidRPr="00657C15">
        <w:t xml:space="preserve">, při plné součinnosti </w:t>
      </w:r>
      <w:r>
        <w:t>S</w:t>
      </w:r>
      <w:r w:rsidRPr="00657C15">
        <w:t xml:space="preserve">trany </w:t>
      </w:r>
      <w:r>
        <w:t>kupující</w:t>
      </w:r>
      <w:r w:rsidRPr="00657C15">
        <w:t>.</w:t>
      </w:r>
    </w:p>
    <w:p w:rsidR="00C3068C" w:rsidRDefault="00C3068C" w:rsidP="00C3068C">
      <w:pPr>
        <w:pStyle w:val="Odstavce"/>
        <w:rPr>
          <w:i/>
        </w:rPr>
      </w:pPr>
      <w:r>
        <w:t xml:space="preserve">Tato Smlouva je vyhotovena ve třech vyhotoveních. Jedno vyhotovení bude použito pro řízení před katastrálním úřadem a po jednom vyhotovení obdrží každá ze smluvních stran. </w:t>
      </w:r>
    </w:p>
    <w:p w:rsidR="00C3068C" w:rsidRDefault="00C3068C" w:rsidP="00C3068C">
      <w:pPr>
        <w:pStyle w:val="Odstavce"/>
        <w:rPr>
          <w:i/>
        </w:rPr>
      </w:pPr>
      <w:r>
        <w:lastRenderedPageBreak/>
        <w:t>Strana kupující podpisem pod touto Smlouvou zplnomocňuje Stranu prodávající k případnému jednání s katastrálním úřadem, týkajícího se Převáděné nemovitosti.</w:t>
      </w:r>
    </w:p>
    <w:p w:rsidR="00C3068C" w:rsidRDefault="00C3068C" w:rsidP="00C3068C">
      <w:pPr>
        <w:pStyle w:val="Odstavce"/>
        <w:rPr>
          <w:i/>
        </w:rPr>
      </w:pPr>
      <w:r>
        <w:t>Statutární město Karlovy Vary ve smyslu ustanovení § 41 zákona č. 128/2000 Sb.</w:t>
      </w:r>
      <w:r w:rsidR="00624DB9">
        <w:t xml:space="preserve"> v platném znění</w:t>
      </w:r>
      <w:r>
        <w:t xml:space="preserve"> o obcích, potvrzuje, že u právních jednání obsažených v této Smlouvě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 </w:t>
      </w:r>
    </w:p>
    <w:p w:rsidR="00C3068C" w:rsidRPr="009A06FA" w:rsidRDefault="00C3068C" w:rsidP="00C3068C">
      <w:pPr>
        <w:pStyle w:val="Odstavce"/>
      </w:pPr>
      <w:r>
        <w:t>Smluvní strany potvrzují, že si tuto Smlouvu (včetně příloh) přečetly, s jejím obsahem (včetně obsahu příloh) souhlasí, že tato Smlouva byla sepsána na základě pravdivých údajů, z jejich pravé a svobodné vůle a nebyla uzavřena v tísni ani za jinak jednostranně nevýhodných podmínek, což stvrzují svým podpisem.</w:t>
      </w:r>
    </w:p>
    <w:p w:rsidR="001A52FD" w:rsidRDefault="001A52FD" w:rsidP="00FF1349">
      <w:pPr>
        <w:pStyle w:val="Odstavce"/>
        <w:widowControl/>
        <w:numPr>
          <w:ilvl w:val="0"/>
          <w:numId w:val="0"/>
        </w:numPr>
        <w:spacing w:after="60"/>
      </w:pPr>
      <w:r>
        <w:t xml:space="preserve">V Karlových Varech dne </w:t>
      </w:r>
    </w:p>
    <w:p w:rsidR="00E23E96" w:rsidRPr="00315409" w:rsidRDefault="00E23E96" w:rsidP="00E23E96">
      <w:pPr>
        <w:pStyle w:val="Odstavce"/>
        <w:numPr>
          <w:ilvl w:val="0"/>
          <w:numId w:val="0"/>
        </w:numPr>
        <w:ind w:left="426"/>
      </w:pPr>
    </w:p>
    <w:p w:rsidR="00E23E96" w:rsidRDefault="00E23E96" w:rsidP="00E23E96">
      <w:pPr>
        <w:pStyle w:val="Odstavce"/>
        <w:numPr>
          <w:ilvl w:val="0"/>
          <w:numId w:val="0"/>
        </w:numPr>
        <w:ind w:left="142"/>
      </w:pPr>
    </w:p>
    <w:p w:rsidR="00961E80" w:rsidRDefault="00961E80" w:rsidP="0060388E">
      <w:pPr>
        <w:widowControl w:val="0"/>
        <w:rPr>
          <w:snapToGrid w:val="0"/>
        </w:rPr>
      </w:pPr>
    </w:p>
    <w:p w:rsidR="00E23E96" w:rsidRDefault="00E23E96" w:rsidP="0060388E">
      <w:pPr>
        <w:widowControl w:val="0"/>
        <w:rPr>
          <w:snapToGrid w:val="0"/>
        </w:rPr>
      </w:pPr>
    </w:p>
    <w:p w:rsidR="00E615A7" w:rsidRDefault="00E615A7" w:rsidP="0060388E">
      <w:pPr>
        <w:widowControl w:val="0"/>
        <w:rPr>
          <w:snapToGrid w:val="0"/>
        </w:rPr>
      </w:pPr>
    </w:p>
    <w:p w:rsidR="00545AE9" w:rsidRDefault="00545AE9" w:rsidP="0060388E">
      <w:pPr>
        <w:widowControl w:val="0"/>
        <w:rPr>
          <w:snapToGrid w:val="0"/>
        </w:rPr>
      </w:pPr>
    </w:p>
    <w:p w:rsidR="00932657" w:rsidRDefault="00932657" w:rsidP="00932657"/>
    <w:p w:rsidR="00932657" w:rsidRDefault="00932657" w:rsidP="00932657">
      <w:r>
        <w:t>_____________________________</w:t>
      </w:r>
      <w:r>
        <w:tab/>
        <w:t xml:space="preserve">     ________________________________</w:t>
      </w:r>
    </w:p>
    <w:p w:rsidR="00932657" w:rsidRDefault="00932657" w:rsidP="00932657">
      <w:pPr>
        <w:rPr>
          <w:b/>
        </w:rPr>
      </w:pPr>
      <w:r>
        <w:rPr>
          <w:b/>
        </w:rPr>
        <w:t xml:space="preserve">     Statutární město Karlovy Vary</w:t>
      </w:r>
      <w:r>
        <w:rPr>
          <w:b/>
        </w:rPr>
        <w:tab/>
      </w:r>
      <w:r>
        <w:rPr>
          <w:b/>
        </w:rPr>
        <w:tab/>
        <w:t xml:space="preserve">                           Miloš Belada</w:t>
      </w:r>
    </w:p>
    <w:p w:rsidR="00932657" w:rsidRDefault="00932657" w:rsidP="00932657">
      <w:r>
        <w:t xml:space="preserve">                    zastoupené</w:t>
      </w:r>
      <w:r>
        <w:tab/>
      </w:r>
      <w:r>
        <w:tab/>
      </w:r>
      <w:r>
        <w:tab/>
      </w:r>
      <w:r>
        <w:tab/>
        <w:t xml:space="preserve">               /Strana kupující/    </w:t>
      </w:r>
    </w:p>
    <w:p w:rsidR="00932657" w:rsidRDefault="00932657" w:rsidP="00932657">
      <w:r>
        <w:t xml:space="preserve">            Ing. Jaroslavem Cíchou                                           </w:t>
      </w:r>
    </w:p>
    <w:p w:rsidR="00932657" w:rsidRDefault="00932657" w:rsidP="00932657">
      <w:r>
        <w:t xml:space="preserve">     vedoucím odboru majetku města                               </w:t>
      </w:r>
    </w:p>
    <w:p w:rsidR="00932657" w:rsidRDefault="00932657" w:rsidP="00932657">
      <w:r>
        <w:t xml:space="preserve">  na základě plné moci ze dne 2.2.2016                              </w:t>
      </w:r>
    </w:p>
    <w:p w:rsidR="00932657" w:rsidRDefault="00932657" w:rsidP="00932657">
      <w:pPr>
        <w:tabs>
          <w:tab w:val="left" w:pos="8145"/>
        </w:tabs>
      </w:pPr>
      <w:r>
        <w:t xml:space="preserve">                /Strana prodávající/</w:t>
      </w:r>
    </w:p>
    <w:p w:rsidR="00932657" w:rsidRDefault="00932657" w:rsidP="00932657">
      <w:pPr>
        <w:tabs>
          <w:tab w:val="left" w:pos="8145"/>
        </w:tabs>
      </w:pPr>
    </w:p>
    <w:p w:rsidR="00932657" w:rsidRDefault="00932657" w:rsidP="00932657">
      <w:pPr>
        <w:tabs>
          <w:tab w:val="left" w:pos="8145"/>
        </w:tabs>
      </w:pPr>
    </w:p>
    <w:p w:rsidR="00932657" w:rsidRDefault="00932657" w:rsidP="00932657">
      <w:pPr>
        <w:tabs>
          <w:tab w:val="left" w:pos="8145"/>
        </w:tabs>
      </w:pPr>
    </w:p>
    <w:p w:rsidR="00932657" w:rsidRDefault="00932657" w:rsidP="00932657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DE5AF9" w:rsidRDefault="00DE5AF9" w:rsidP="00FA34D9">
      <w:pPr>
        <w:tabs>
          <w:tab w:val="left" w:pos="8145"/>
        </w:tabs>
      </w:pPr>
    </w:p>
    <w:p w:rsidR="00FA34D9" w:rsidRDefault="00FA34D9" w:rsidP="00FA34D9">
      <w:pPr>
        <w:tabs>
          <w:tab w:val="left" w:pos="8145"/>
        </w:tabs>
      </w:pPr>
    </w:p>
    <w:p w:rsidR="00FA34D9" w:rsidRDefault="00FA34D9" w:rsidP="00FA34D9">
      <w:pPr>
        <w:tabs>
          <w:tab w:val="left" w:pos="8145"/>
        </w:tabs>
      </w:pPr>
    </w:p>
    <w:p w:rsidR="00785F0D" w:rsidRDefault="00785F0D" w:rsidP="00702757">
      <w:pPr>
        <w:ind w:left="3540" w:firstLine="708"/>
      </w:pPr>
    </w:p>
    <w:p w:rsidR="00785F0D" w:rsidRPr="00702757" w:rsidRDefault="00785F0D" w:rsidP="0012355E">
      <w:pPr>
        <w:jc w:val="left"/>
      </w:pPr>
      <w:r>
        <w:t xml:space="preserve">Zpracovala: </w:t>
      </w:r>
      <w:r w:rsidR="001B44A5">
        <w:t>Marcela Henclová</w:t>
      </w:r>
    </w:p>
    <w:sectPr w:rsidR="00785F0D" w:rsidRPr="00702757" w:rsidSect="004734D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F4" w:rsidRDefault="008857F4" w:rsidP="001B7392">
      <w:r>
        <w:separator/>
      </w:r>
    </w:p>
  </w:endnote>
  <w:endnote w:type="continuationSeparator" w:id="0">
    <w:p w:rsidR="008857F4" w:rsidRDefault="008857F4" w:rsidP="001B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04204"/>
      <w:docPartObj>
        <w:docPartGallery w:val="Page Numbers (Bottom of Page)"/>
        <w:docPartUnique/>
      </w:docPartObj>
    </w:sdtPr>
    <w:sdtEndPr/>
    <w:sdtContent>
      <w:p w:rsidR="008857F4" w:rsidRDefault="008857F4" w:rsidP="001B739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C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57F4" w:rsidRDefault="008857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F4" w:rsidRDefault="008857F4" w:rsidP="001B7392">
      <w:r>
        <w:separator/>
      </w:r>
    </w:p>
  </w:footnote>
  <w:footnote w:type="continuationSeparator" w:id="0">
    <w:p w:rsidR="008857F4" w:rsidRDefault="008857F4" w:rsidP="001B7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F3ED7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F7ADD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58AB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DF20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857C72"/>
    <w:multiLevelType w:val="multilevel"/>
    <w:tmpl w:val="AEF6BADA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FA1805"/>
    <w:multiLevelType w:val="hybridMultilevel"/>
    <w:tmpl w:val="33F835C4"/>
    <w:lvl w:ilvl="0" w:tplc="F00EC7F6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BC01DC"/>
    <w:multiLevelType w:val="multilevel"/>
    <w:tmpl w:val="EEF0049E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35F37346"/>
    <w:multiLevelType w:val="multilevel"/>
    <w:tmpl w:val="6836623A"/>
    <w:lvl w:ilvl="0">
      <w:start w:val="1"/>
      <w:numFmt w:val="decimal"/>
      <w:suff w:val="nothing"/>
      <w:lvlText w:val="%1."/>
      <w:lvlJc w:val="left"/>
      <w:pPr>
        <w:ind w:left="767" w:hanging="57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3496" w:hanging="504"/>
      </w:pPr>
    </w:lvl>
    <w:lvl w:ilvl="3">
      <w:start w:val="1"/>
      <w:numFmt w:val="decimal"/>
      <w:lvlText w:val="%1.%2.%3.%4."/>
      <w:lvlJc w:val="left"/>
      <w:pPr>
        <w:ind w:left="4000" w:hanging="648"/>
      </w:pPr>
    </w:lvl>
    <w:lvl w:ilvl="4">
      <w:start w:val="1"/>
      <w:numFmt w:val="decimal"/>
      <w:lvlText w:val="%1.%2.%3.%4.%5."/>
      <w:lvlJc w:val="left"/>
      <w:pPr>
        <w:ind w:left="4504" w:hanging="792"/>
      </w:pPr>
    </w:lvl>
    <w:lvl w:ilvl="5">
      <w:start w:val="1"/>
      <w:numFmt w:val="decimal"/>
      <w:lvlText w:val="%1.%2.%3.%4.%5.%6."/>
      <w:lvlJc w:val="left"/>
      <w:pPr>
        <w:ind w:left="5008" w:hanging="936"/>
      </w:pPr>
    </w:lvl>
    <w:lvl w:ilvl="6">
      <w:start w:val="1"/>
      <w:numFmt w:val="decimal"/>
      <w:lvlText w:val="%1.%2.%3.%4.%5.%6.%7."/>
      <w:lvlJc w:val="left"/>
      <w:pPr>
        <w:ind w:left="5512" w:hanging="1080"/>
      </w:pPr>
    </w:lvl>
    <w:lvl w:ilvl="7">
      <w:start w:val="1"/>
      <w:numFmt w:val="decimal"/>
      <w:lvlText w:val="%1.%2.%3.%4.%5.%6.%7.%8."/>
      <w:lvlJc w:val="left"/>
      <w:pPr>
        <w:ind w:left="6016" w:hanging="1224"/>
      </w:pPr>
    </w:lvl>
    <w:lvl w:ilvl="8">
      <w:start w:val="1"/>
      <w:numFmt w:val="decimal"/>
      <w:lvlText w:val="%1.%2.%3.%4.%5.%6.%7.%8.%9."/>
      <w:lvlJc w:val="left"/>
      <w:pPr>
        <w:ind w:left="6592" w:hanging="1440"/>
      </w:pPr>
    </w:lvl>
  </w:abstractNum>
  <w:abstractNum w:abstractNumId="8" w15:restartNumberingAfterBreak="0">
    <w:nsid w:val="3D2F733A"/>
    <w:multiLevelType w:val="multilevel"/>
    <w:tmpl w:val="D12E6CA4"/>
    <w:lvl w:ilvl="0">
      <w:start w:val="1"/>
      <w:numFmt w:val="decimal"/>
      <w:pStyle w:val="lnk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F592F77"/>
    <w:multiLevelType w:val="hybridMultilevel"/>
    <w:tmpl w:val="D92AB200"/>
    <w:lvl w:ilvl="0" w:tplc="17A441BE">
      <w:start w:val="1"/>
      <w:numFmt w:val="upperLetter"/>
      <w:pStyle w:val="Preambule"/>
      <w:lvlText w:val="(%1)"/>
      <w:lvlJc w:val="left"/>
      <w:pPr>
        <w:ind w:left="720" w:hanging="360"/>
      </w:pPr>
      <w:rPr>
        <w:color w:val="auto"/>
      </w:rPr>
    </w:lvl>
    <w:lvl w:ilvl="1" w:tplc="6FFEC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220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AEB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E0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E221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9C1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866C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260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8"/>
  </w:num>
  <w:num w:numId="7">
    <w:abstractNumId w:val="8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8E"/>
    <w:rsid w:val="00001E01"/>
    <w:rsid w:val="00004418"/>
    <w:rsid w:val="00004608"/>
    <w:rsid w:val="00011EF7"/>
    <w:rsid w:val="00017B8D"/>
    <w:rsid w:val="000226BC"/>
    <w:rsid w:val="00035774"/>
    <w:rsid w:val="00043B55"/>
    <w:rsid w:val="00054624"/>
    <w:rsid w:val="00060131"/>
    <w:rsid w:val="00066224"/>
    <w:rsid w:val="0006622E"/>
    <w:rsid w:val="00066738"/>
    <w:rsid w:val="00074095"/>
    <w:rsid w:val="00080715"/>
    <w:rsid w:val="00085881"/>
    <w:rsid w:val="000A49B4"/>
    <w:rsid w:val="000A49D8"/>
    <w:rsid w:val="000B5EDF"/>
    <w:rsid w:val="000B7688"/>
    <w:rsid w:val="000C1829"/>
    <w:rsid w:val="000D30FD"/>
    <w:rsid w:val="000D5E13"/>
    <w:rsid w:val="000E4384"/>
    <w:rsid w:val="000E50AB"/>
    <w:rsid w:val="00104B50"/>
    <w:rsid w:val="00110367"/>
    <w:rsid w:val="00112339"/>
    <w:rsid w:val="0012355E"/>
    <w:rsid w:val="0012440E"/>
    <w:rsid w:val="00142F2C"/>
    <w:rsid w:val="00152B7C"/>
    <w:rsid w:val="00154E06"/>
    <w:rsid w:val="001640C2"/>
    <w:rsid w:val="001647DF"/>
    <w:rsid w:val="0016492E"/>
    <w:rsid w:val="00165609"/>
    <w:rsid w:val="00175585"/>
    <w:rsid w:val="0017768D"/>
    <w:rsid w:val="001834A6"/>
    <w:rsid w:val="0019451C"/>
    <w:rsid w:val="001A0FB6"/>
    <w:rsid w:val="001A52FD"/>
    <w:rsid w:val="001A5CF0"/>
    <w:rsid w:val="001B44A5"/>
    <w:rsid w:val="001B4573"/>
    <w:rsid w:val="001B7392"/>
    <w:rsid w:val="001C166F"/>
    <w:rsid w:val="001E5F98"/>
    <w:rsid w:val="001F3C65"/>
    <w:rsid w:val="002006BB"/>
    <w:rsid w:val="002068F4"/>
    <w:rsid w:val="00212D4C"/>
    <w:rsid w:val="00213B36"/>
    <w:rsid w:val="002166D0"/>
    <w:rsid w:val="00222673"/>
    <w:rsid w:val="00226B75"/>
    <w:rsid w:val="00233944"/>
    <w:rsid w:val="00237D96"/>
    <w:rsid w:val="00240310"/>
    <w:rsid w:val="00271B44"/>
    <w:rsid w:val="00273E26"/>
    <w:rsid w:val="002862C7"/>
    <w:rsid w:val="002B2F70"/>
    <w:rsid w:val="002C4B79"/>
    <w:rsid w:val="002C4D7D"/>
    <w:rsid w:val="002C6BC3"/>
    <w:rsid w:val="002E1121"/>
    <w:rsid w:val="002E54D0"/>
    <w:rsid w:val="002E5767"/>
    <w:rsid w:val="002E6C83"/>
    <w:rsid w:val="002F6E43"/>
    <w:rsid w:val="00315409"/>
    <w:rsid w:val="00316F89"/>
    <w:rsid w:val="00331C46"/>
    <w:rsid w:val="003348AC"/>
    <w:rsid w:val="003372C9"/>
    <w:rsid w:val="0034204A"/>
    <w:rsid w:val="00355696"/>
    <w:rsid w:val="00356E00"/>
    <w:rsid w:val="00367309"/>
    <w:rsid w:val="003679C1"/>
    <w:rsid w:val="00374F48"/>
    <w:rsid w:val="003758CC"/>
    <w:rsid w:val="00381464"/>
    <w:rsid w:val="0038287B"/>
    <w:rsid w:val="00382D8E"/>
    <w:rsid w:val="00386421"/>
    <w:rsid w:val="00390018"/>
    <w:rsid w:val="003936AA"/>
    <w:rsid w:val="003C1CDF"/>
    <w:rsid w:val="003C6A33"/>
    <w:rsid w:val="003E7E76"/>
    <w:rsid w:val="003F5DFA"/>
    <w:rsid w:val="003F7CCC"/>
    <w:rsid w:val="00402904"/>
    <w:rsid w:val="00404548"/>
    <w:rsid w:val="00405923"/>
    <w:rsid w:val="00412E7D"/>
    <w:rsid w:val="00414669"/>
    <w:rsid w:val="00415F1B"/>
    <w:rsid w:val="00425E02"/>
    <w:rsid w:val="004305FD"/>
    <w:rsid w:val="0043292C"/>
    <w:rsid w:val="00443D46"/>
    <w:rsid w:val="00453568"/>
    <w:rsid w:val="0045685F"/>
    <w:rsid w:val="00460672"/>
    <w:rsid w:val="004638F1"/>
    <w:rsid w:val="004651D6"/>
    <w:rsid w:val="004734DE"/>
    <w:rsid w:val="00473816"/>
    <w:rsid w:val="00475641"/>
    <w:rsid w:val="004777C5"/>
    <w:rsid w:val="00481E6E"/>
    <w:rsid w:val="00487B8F"/>
    <w:rsid w:val="004B6107"/>
    <w:rsid w:val="004C7E07"/>
    <w:rsid w:val="004D0E29"/>
    <w:rsid w:val="004F6DBB"/>
    <w:rsid w:val="00500D83"/>
    <w:rsid w:val="00506C49"/>
    <w:rsid w:val="00513995"/>
    <w:rsid w:val="00520938"/>
    <w:rsid w:val="005349CC"/>
    <w:rsid w:val="00535E7F"/>
    <w:rsid w:val="005413FC"/>
    <w:rsid w:val="00545AE9"/>
    <w:rsid w:val="00573767"/>
    <w:rsid w:val="00581CED"/>
    <w:rsid w:val="0058432F"/>
    <w:rsid w:val="005B3AE4"/>
    <w:rsid w:val="005D5BD3"/>
    <w:rsid w:val="005F3D67"/>
    <w:rsid w:val="0060388E"/>
    <w:rsid w:val="00614A02"/>
    <w:rsid w:val="00624DB9"/>
    <w:rsid w:val="00634925"/>
    <w:rsid w:val="006602B8"/>
    <w:rsid w:val="00661B20"/>
    <w:rsid w:val="00672EBB"/>
    <w:rsid w:val="00682761"/>
    <w:rsid w:val="00691C36"/>
    <w:rsid w:val="0069553D"/>
    <w:rsid w:val="0069679B"/>
    <w:rsid w:val="00697F89"/>
    <w:rsid w:val="006C5704"/>
    <w:rsid w:val="006C6BE7"/>
    <w:rsid w:val="006D31EA"/>
    <w:rsid w:val="006E3FC3"/>
    <w:rsid w:val="006E4A43"/>
    <w:rsid w:val="006F00A5"/>
    <w:rsid w:val="00702757"/>
    <w:rsid w:val="00702EF9"/>
    <w:rsid w:val="007062F0"/>
    <w:rsid w:val="007118D0"/>
    <w:rsid w:val="0071438F"/>
    <w:rsid w:val="00714945"/>
    <w:rsid w:val="007158A1"/>
    <w:rsid w:val="007303FC"/>
    <w:rsid w:val="0073229D"/>
    <w:rsid w:val="007343A4"/>
    <w:rsid w:val="0073445F"/>
    <w:rsid w:val="00737097"/>
    <w:rsid w:val="00743F85"/>
    <w:rsid w:val="00744210"/>
    <w:rsid w:val="00746FB7"/>
    <w:rsid w:val="00750426"/>
    <w:rsid w:val="00760BED"/>
    <w:rsid w:val="00766E0F"/>
    <w:rsid w:val="00775115"/>
    <w:rsid w:val="00776827"/>
    <w:rsid w:val="00785F0D"/>
    <w:rsid w:val="00792187"/>
    <w:rsid w:val="00795BFA"/>
    <w:rsid w:val="007A7621"/>
    <w:rsid w:val="007B36F3"/>
    <w:rsid w:val="007B4507"/>
    <w:rsid w:val="007C61FC"/>
    <w:rsid w:val="007D424C"/>
    <w:rsid w:val="007D7161"/>
    <w:rsid w:val="007E3DD3"/>
    <w:rsid w:val="007E7817"/>
    <w:rsid w:val="007F3E1A"/>
    <w:rsid w:val="007F7981"/>
    <w:rsid w:val="00805112"/>
    <w:rsid w:val="00805B80"/>
    <w:rsid w:val="00807176"/>
    <w:rsid w:val="00813B12"/>
    <w:rsid w:val="008150B9"/>
    <w:rsid w:val="00816BD1"/>
    <w:rsid w:val="0082488C"/>
    <w:rsid w:val="0083110B"/>
    <w:rsid w:val="0083538E"/>
    <w:rsid w:val="0084052C"/>
    <w:rsid w:val="00842192"/>
    <w:rsid w:val="008434DB"/>
    <w:rsid w:val="00844902"/>
    <w:rsid w:val="0084560C"/>
    <w:rsid w:val="0085251A"/>
    <w:rsid w:val="00853CF0"/>
    <w:rsid w:val="00861DDD"/>
    <w:rsid w:val="00864057"/>
    <w:rsid w:val="00876152"/>
    <w:rsid w:val="0088248D"/>
    <w:rsid w:val="008857F4"/>
    <w:rsid w:val="00887771"/>
    <w:rsid w:val="00891173"/>
    <w:rsid w:val="00894EB2"/>
    <w:rsid w:val="008970E4"/>
    <w:rsid w:val="008A1BCD"/>
    <w:rsid w:val="008B23A5"/>
    <w:rsid w:val="008D2F2C"/>
    <w:rsid w:val="008D4F4C"/>
    <w:rsid w:val="008E0CF5"/>
    <w:rsid w:val="008E4966"/>
    <w:rsid w:val="008F27AD"/>
    <w:rsid w:val="00904AD0"/>
    <w:rsid w:val="0092120A"/>
    <w:rsid w:val="009316BC"/>
    <w:rsid w:val="00932657"/>
    <w:rsid w:val="0094340F"/>
    <w:rsid w:val="00943A08"/>
    <w:rsid w:val="00946B55"/>
    <w:rsid w:val="00951EB2"/>
    <w:rsid w:val="0095228A"/>
    <w:rsid w:val="0096068D"/>
    <w:rsid w:val="00961E80"/>
    <w:rsid w:val="00972269"/>
    <w:rsid w:val="009777BD"/>
    <w:rsid w:val="00992240"/>
    <w:rsid w:val="009A06FA"/>
    <w:rsid w:val="009B18BE"/>
    <w:rsid w:val="009B7B52"/>
    <w:rsid w:val="009C318F"/>
    <w:rsid w:val="009D1E0B"/>
    <w:rsid w:val="009D3702"/>
    <w:rsid w:val="009D3FDD"/>
    <w:rsid w:val="009D6657"/>
    <w:rsid w:val="009D75F9"/>
    <w:rsid w:val="009D7EC5"/>
    <w:rsid w:val="009E08F9"/>
    <w:rsid w:val="009F0CED"/>
    <w:rsid w:val="009F2343"/>
    <w:rsid w:val="00A05CA2"/>
    <w:rsid w:val="00A13E62"/>
    <w:rsid w:val="00A14940"/>
    <w:rsid w:val="00A17138"/>
    <w:rsid w:val="00A17CD9"/>
    <w:rsid w:val="00A20E82"/>
    <w:rsid w:val="00A232C6"/>
    <w:rsid w:val="00A2491A"/>
    <w:rsid w:val="00A34908"/>
    <w:rsid w:val="00A35445"/>
    <w:rsid w:val="00A43D65"/>
    <w:rsid w:val="00A51F4A"/>
    <w:rsid w:val="00A674E9"/>
    <w:rsid w:val="00A70CA5"/>
    <w:rsid w:val="00A73506"/>
    <w:rsid w:val="00A826DF"/>
    <w:rsid w:val="00A83999"/>
    <w:rsid w:val="00A941AF"/>
    <w:rsid w:val="00A95717"/>
    <w:rsid w:val="00AA5E0E"/>
    <w:rsid w:val="00AA6FEA"/>
    <w:rsid w:val="00AB1318"/>
    <w:rsid w:val="00AC44E9"/>
    <w:rsid w:val="00AF01DC"/>
    <w:rsid w:val="00AF4838"/>
    <w:rsid w:val="00B0053D"/>
    <w:rsid w:val="00B04D7B"/>
    <w:rsid w:val="00B327E5"/>
    <w:rsid w:val="00B33957"/>
    <w:rsid w:val="00B51338"/>
    <w:rsid w:val="00B57B1E"/>
    <w:rsid w:val="00B703D9"/>
    <w:rsid w:val="00B70CC2"/>
    <w:rsid w:val="00B843A0"/>
    <w:rsid w:val="00B86B48"/>
    <w:rsid w:val="00B96EBC"/>
    <w:rsid w:val="00BA70E8"/>
    <w:rsid w:val="00BD021A"/>
    <w:rsid w:val="00BD6A8F"/>
    <w:rsid w:val="00BE5684"/>
    <w:rsid w:val="00BF7627"/>
    <w:rsid w:val="00C00336"/>
    <w:rsid w:val="00C121A3"/>
    <w:rsid w:val="00C13C26"/>
    <w:rsid w:val="00C17656"/>
    <w:rsid w:val="00C25230"/>
    <w:rsid w:val="00C3068C"/>
    <w:rsid w:val="00C30C0E"/>
    <w:rsid w:val="00C311A6"/>
    <w:rsid w:val="00C455A4"/>
    <w:rsid w:val="00C45A39"/>
    <w:rsid w:val="00C54AF8"/>
    <w:rsid w:val="00C63D37"/>
    <w:rsid w:val="00C64FE0"/>
    <w:rsid w:val="00C964A1"/>
    <w:rsid w:val="00C97F4D"/>
    <w:rsid w:val="00CA0287"/>
    <w:rsid w:val="00CA4C25"/>
    <w:rsid w:val="00CA7D24"/>
    <w:rsid w:val="00CB4814"/>
    <w:rsid w:val="00CD5D98"/>
    <w:rsid w:val="00CE10B8"/>
    <w:rsid w:val="00CE2A04"/>
    <w:rsid w:val="00CF2F4D"/>
    <w:rsid w:val="00D01475"/>
    <w:rsid w:val="00D01FE0"/>
    <w:rsid w:val="00D14DAA"/>
    <w:rsid w:val="00D22BDB"/>
    <w:rsid w:val="00D26709"/>
    <w:rsid w:val="00D36E1F"/>
    <w:rsid w:val="00D36FC6"/>
    <w:rsid w:val="00D527EA"/>
    <w:rsid w:val="00D65501"/>
    <w:rsid w:val="00D70888"/>
    <w:rsid w:val="00D71949"/>
    <w:rsid w:val="00D77E6B"/>
    <w:rsid w:val="00DA3695"/>
    <w:rsid w:val="00DA4FE9"/>
    <w:rsid w:val="00DB1D43"/>
    <w:rsid w:val="00DB4DC2"/>
    <w:rsid w:val="00DC0B3B"/>
    <w:rsid w:val="00DC0B5A"/>
    <w:rsid w:val="00DD03CF"/>
    <w:rsid w:val="00DD3201"/>
    <w:rsid w:val="00DD4427"/>
    <w:rsid w:val="00DE3492"/>
    <w:rsid w:val="00DE5AF9"/>
    <w:rsid w:val="00DF2225"/>
    <w:rsid w:val="00E01393"/>
    <w:rsid w:val="00E01918"/>
    <w:rsid w:val="00E05BCA"/>
    <w:rsid w:val="00E16FA8"/>
    <w:rsid w:val="00E23E96"/>
    <w:rsid w:val="00E431D4"/>
    <w:rsid w:val="00E5216E"/>
    <w:rsid w:val="00E521CF"/>
    <w:rsid w:val="00E55D9E"/>
    <w:rsid w:val="00E615A7"/>
    <w:rsid w:val="00E66B7B"/>
    <w:rsid w:val="00EA2830"/>
    <w:rsid w:val="00EC0A79"/>
    <w:rsid w:val="00ED4CCF"/>
    <w:rsid w:val="00ED4DEB"/>
    <w:rsid w:val="00ED7146"/>
    <w:rsid w:val="00EF0C48"/>
    <w:rsid w:val="00F03A1E"/>
    <w:rsid w:val="00F04312"/>
    <w:rsid w:val="00F05077"/>
    <w:rsid w:val="00F0674D"/>
    <w:rsid w:val="00F118BA"/>
    <w:rsid w:val="00F138C0"/>
    <w:rsid w:val="00F15AA7"/>
    <w:rsid w:val="00F22A5E"/>
    <w:rsid w:val="00F25D3E"/>
    <w:rsid w:val="00F262B9"/>
    <w:rsid w:val="00F31199"/>
    <w:rsid w:val="00F3590E"/>
    <w:rsid w:val="00F4491E"/>
    <w:rsid w:val="00F514DE"/>
    <w:rsid w:val="00F60518"/>
    <w:rsid w:val="00F66CAE"/>
    <w:rsid w:val="00F6776C"/>
    <w:rsid w:val="00F7341B"/>
    <w:rsid w:val="00F845AC"/>
    <w:rsid w:val="00F903AC"/>
    <w:rsid w:val="00F91D09"/>
    <w:rsid w:val="00F92EA2"/>
    <w:rsid w:val="00FA2837"/>
    <w:rsid w:val="00FA34D9"/>
    <w:rsid w:val="00FA56C0"/>
    <w:rsid w:val="00FB246E"/>
    <w:rsid w:val="00FB397D"/>
    <w:rsid w:val="00FB5B51"/>
    <w:rsid w:val="00FC3CAE"/>
    <w:rsid w:val="00FC55AF"/>
    <w:rsid w:val="00FD055E"/>
    <w:rsid w:val="00FD0963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9512"/>
  <w15:docId w15:val="{4EDEF52C-C278-4E90-8176-C13B8274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88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0388E"/>
    <w:pPr>
      <w:keepNext/>
      <w:numPr>
        <w:numId w:val="1"/>
      </w:numPr>
      <w:snapToGrid w:val="0"/>
      <w:jc w:val="center"/>
      <w:outlineLvl w:val="0"/>
    </w:pPr>
    <w:rPr>
      <w:rFonts w:eastAsia="Times New Roman"/>
      <w:b/>
      <w:noProof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unhideWhenUsed/>
    <w:qFormat/>
    <w:rsid w:val="0060388E"/>
    <w:pPr>
      <w:keepNext/>
      <w:numPr>
        <w:ilvl w:val="1"/>
        <w:numId w:val="1"/>
      </w:numPr>
      <w:outlineLvl w:val="1"/>
    </w:pPr>
    <w:rPr>
      <w:rFonts w:eastAsia="Times New Roman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60388E"/>
    <w:pPr>
      <w:keepNext/>
      <w:widowControl w:val="0"/>
      <w:numPr>
        <w:ilvl w:val="2"/>
        <w:numId w:val="1"/>
      </w:numPr>
      <w:outlineLvl w:val="2"/>
    </w:pPr>
    <w:rPr>
      <w:rFonts w:eastAsia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5D5BD3"/>
    <w:pPr>
      <w:keepNext/>
      <w:widowControl w:val="0"/>
      <w:numPr>
        <w:ilvl w:val="3"/>
        <w:numId w:val="1"/>
      </w:numPr>
      <w:tabs>
        <w:tab w:val="left" w:pos="1134"/>
      </w:tabs>
      <w:snapToGrid w:val="0"/>
      <w:ind w:left="993" w:firstLine="0"/>
      <w:outlineLvl w:val="3"/>
    </w:pPr>
    <w:rPr>
      <w:rFonts w:eastAsia="Times New Roman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0388E"/>
    <w:pPr>
      <w:keepNext/>
      <w:widowControl w:val="0"/>
      <w:numPr>
        <w:numId w:val="2"/>
      </w:numPr>
      <w:tabs>
        <w:tab w:val="left" w:pos="567"/>
      </w:tabs>
      <w:outlineLvl w:val="4"/>
    </w:pPr>
    <w:rPr>
      <w:rFonts w:eastAsia="Times New Roman"/>
      <w:szCs w:val="20"/>
    </w:rPr>
  </w:style>
  <w:style w:type="paragraph" w:styleId="Nadpis6">
    <w:name w:val="heading 6"/>
    <w:aliases w:val="Písmena"/>
    <w:basedOn w:val="Normln"/>
    <w:next w:val="Normln"/>
    <w:link w:val="Nadpis6Char"/>
    <w:autoRedefine/>
    <w:unhideWhenUsed/>
    <w:qFormat/>
    <w:rsid w:val="001B44A5"/>
    <w:pPr>
      <w:keepNext/>
      <w:widowControl w:val="0"/>
      <w:tabs>
        <w:tab w:val="left" w:pos="1134"/>
      </w:tabs>
      <w:snapToGrid w:val="0"/>
      <w:ind w:left="1134" w:hanging="283"/>
      <w:outlineLvl w:val="5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038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388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315409"/>
    <w:pPr>
      <w:tabs>
        <w:tab w:val="left" w:pos="-4111"/>
        <w:tab w:val="right" w:pos="-3261"/>
        <w:tab w:val="left" w:pos="-1843"/>
      </w:tabs>
      <w:ind w:right="-2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60388E"/>
    <w:rPr>
      <w:rFonts w:ascii="Arial" w:eastAsia="Times New Roman" w:hAnsi="Arial"/>
      <w:b/>
      <w:noProof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60388E"/>
    <w:rPr>
      <w:rFonts w:ascii="Arial" w:eastAsia="Times New Roman" w:hAnsi="Arial"/>
      <w:b/>
      <w:bCs/>
      <w:sz w:val="22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60388E"/>
    <w:rPr>
      <w:rFonts w:ascii="Arial" w:eastAsia="Times New Roman" w:hAnsi="Arial"/>
      <w:b/>
      <w:sz w:val="48"/>
    </w:rPr>
  </w:style>
  <w:style w:type="character" w:customStyle="1" w:styleId="Nadpis4Char">
    <w:name w:val="Nadpis 4 Char"/>
    <w:basedOn w:val="Standardnpsmoodstavce"/>
    <w:link w:val="Nadpis4"/>
    <w:rsid w:val="005D5BD3"/>
    <w:rPr>
      <w:rFonts w:ascii="Arial" w:eastAsia="Times New Roman" w:hAnsi="Arial"/>
      <w:sz w:val="22"/>
    </w:rPr>
  </w:style>
  <w:style w:type="character" w:customStyle="1" w:styleId="Nadpis5Char">
    <w:name w:val="Nadpis 5 Char"/>
    <w:basedOn w:val="Standardnpsmoodstavce"/>
    <w:link w:val="Nadpis5"/>
    <w:semiHidden/>
    <w:rsid w:val="0060388E"/>
    <w:rPr>
      <w:rFonts w:ascii="Arial" w:eastAsia="Times New Roman" w:hAnsi="Arial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1B44A5"/>
    <w:rPr>
      <w:rFonts w:ascii="Arial" w:hAnsi="Arial"/>
      <w:b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0388E"/>
    <w:rPr>
      <w:i/>
      <w:iCs/>
      <w:sz w:val="22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388E"/>
    <w:rPr>
      <w:rFonts w:ascii="Cambria" w:hAnsi="Cambria"/>
    </w:rPr>
  </w:style>
  <w:style w:type="paragraph" w:styleId="Normlnodsazen">
    <w:name w:val="Normal Indent"/>
    <w:basedOn w:val="Normln"/>
    <w:semiHidden/>
    <w:unhideWhenUsed/>
    <w:rsid w:val="0060388E"/>
    <w:pPr>
      <w:spacing w:after="240"/>
      <w:ind w:left="1134"/>
    </w:pPr>
  </w:style>
  <w:style w:type="paragraph" w:styleId="Nzev">
    <w:name w:val="Title"/>
    <w:basedOn w:val="Normln"/>
    <w:next w:val="Normln"/>
    <w:link w:val="NzevChar"/>
    <w:autoRedefine/>
    <w:uiPriority w:val="10"/>
    <w:qFormat/>
    <w:rsid w:val="008824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8248D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60388E"/>
    <w:pPr>
      <w:snapToGrid w:val="0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0388E"/>
    <w:rPr>
      <w:rFonts w:ascii="Arial" w:hAnsi="Arial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60388E"/>
    <w:pPr>
      <w:tabs>
        <w:tab w:val="left" w:pos="1134"/>
        <w:tab w:val="left" w:pos="1418"/>
      </w:tabs>
      <w:ind w:left="1689" w:hanging="55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0388E"/>
    <w:rPr>
      <w:rFonts w:ascii="Arial" w:hAnsi="Arial"/>
      <w:sz w:val="22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60388E"/>
    <w:pPr>
      <w:ind w:left="1701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0388E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autoRedefine/>
    <w:uiPriority w:val="34"/>
    <w:qFormat/>
    <w:rsid w:val="002E1121"/>
    <w:pPr>
      <w:ind w:left="1134"/>
    </w:pPr>
    <w:rPr>
      <w:rFonts w:eastAsia="Times New Roman"/>
      <w:b/>
      <w:szCs w:val="22"/>
    </w:rPr>
  </w:style>
  <w:style w:type="character" w:customStyle="1" w:styleId="PreambuleChar">
    <w:name w:val="Preambule Char"/>
    <w:basedOn w:val="Nadpis6Char"/>
    <w:link w:val="Preambule"/>
    <w:locked/>
    <w:rsid w:val="0060388E"/>
    <w:rPr>
      <w:rFonts w:ascii="Arial" w:hAnsi="Arial" w:cs="Arial"/>
      <w:b/>
      <w:bCs/>
      <w:snapToGrid w:val="0"/>
      <w:sz w:val="22"/>
      <w:szCs w:val="24"/>
    </w:rPr>
  </w:style>
  <w:style w:type="paragraph" w:customStyle="1" w:styleId="Preambule">
    <w:name w:val="Preambule"/>
    <w:basedOn w:val="Nadpis6"/>
    <w:link w:val="PreambuleChar"/>
    <w:autoRedefine/>
    <w:qFormat/>
    <w:rsid w:val="0060388E"/>
    <w:pPr>
      <w:numPr>
        <w:numId w:val="3"/>
      </w:numPr>
      <w:tabs>
        <w:tab w:val="clear" w:pos="1134"/>
        <w:tab w:val="left" w:pos="567"/>
      </w:tabs>
      <w:ind w:left="567" w:hanging="567"/>
    </w:pPr>
    <w:rPr>
      <w:rFonts w:cs="Arial"/>
      <w:snapToGrid w:val="0"/>
    </w:rPr>
  </w:style>
  <w:style w:type="character" w:customStyle="1" w:styleId="rozeneChar">
    <w:name w:val="rozšířene Char"/>
    <w:aliases w:val="silné Char"/>
    <w:basedOn w:val="Nadpis5Char"/>
    <w:link w:val="rozene"/>
    <w:locked/>
    <w:rsid w:val="0060388E"/>
    <w:rPr>
      <w:rFonts w:ascii="Arial" w:eastAsia="Times New Roman" w:hAnsi="Arial" w:cs="Arial"/>
      <w:b/>
      <w:spacing w:val="60"/>
      <w:sz w:val="22"/>
    </w:rPr>
  </w:style>
  <w:style w:type="paragraph" w:customStyle="1" w:styleId="rozene">
    <w:name w:val="rozšířene"/>
    <w:aliases w:val="silné"/>
    <w:basedOn w:val="Nadpis5"/>
    <w:link w:val="rozeneChar"/>
    <w:qFormat/>
    <w:rsid w:val="0060388E"/>
    <w:pPr>
      <w:ind w:left="567" w:hanging="567"/>
    </w:pPr>
    <w:rPr>
      <w:rFonts w:cs="Arial"/>
      <w:b/>
      <w:spacing w:val="60"/>
    </w:rPr>
  </w:style>
  <w:style w:type="character" w:customStyle="1" w:styleId="SmluvnstrChar">
    <w:name w:val="Smluvní str Char"/>
    <w:basedOn w:val="Standardnpsmoodstavce"/>
    <w:link w:val="Smluvnstr"/>
    <w:locked/>
    <w:rsid w:val="0060388E"/>
    <w:rPr>
      <w:rFonts w:ascii="Arial" w:eastAsia="Times New Roman" w:hAnsi="Arial" w:cs="Arial"/>
      <w:b/>
      <w:spacing w:val="60"/>
      <w:szCs w:val="24"/>
    </w:rPr>
  </w:style>
  <w:style w:type="paragraph" w:customStyle="1" w:styleId="Smluvnstr">
    <w:name w:val="Smluvní str"/>
    <w:basedOn w:val="Normln"/>
    <w:link w:val="SmluvnstrChar"/>
    <w:qFormat/>
    <w:rsid w:val="0060388E"/>
    <w:pPr>
      <w:spacing w:before="120" w:after="120"/>
    </w:pPr>
    <w:rPr>
      <w:rFonts w:eastAsia="Times New Roman" w:cs="Arial"/>
      <w:b/>
      <w:spacing w:val="60"/>
      <w:sz w:val="20"/>
    </w:rPr>
  </w:style>
  <w:style w:type="character" w:customStyle="1" w:styleId="lnkyChar">
    <w:name w:val="Články Char"/>
    <w:basedOn w:val="Standardnpsmoodstavce"/>
    <w:link w:val="lnky"/>
    <w:locked/>
    <w:rsid w:val="0012440E"/>
    <w:rPr>
      <w:rFonts w:ascii="Arial" w:eastAsia="Times New Roman" w:hAnsi="Arial" w:cs="Arial"/>
      <w:b/>
      <w:caps/>
      <w:sz w:val="22"/>
      <w:szCs w:val="22"/>
    </w:rPr>
  </w:style>
  <w:style w:type="paragraph" w:customStyle="1" w:styleId="lnky">
    <w:name w:val="Články"/>
    <w:basedOn w:val="Normln"/>
    <w:link w:val="lnkyChar"/>
    <w:autoRedefine/>
    <w:qFormat/>
    <w:rsid w:val="0012440E"/>
    <w:pPr>
      <w:numPr>
        <w:numId w:val="4"/>
      </w:numPr>
      <w:tabs>
        <w:tab w:val="left" w:pos="284"/>
      </w:tabs>
      <w:spacing w:before="360" w:after="240"/>
      <w:ind w:left="357" w:hanging="357"/>
      <w:jc w:val="center"/>
    </w:pPr>
    <w:rPr>
      <w:rFonts w:eastAsia="Times New Roman" w:cs="Arial"/>
      <w:b/>
      <w:caps/>
      <w:szCs w:val="22"/>
    </w:rPr>
  </w:style>
  <w:style w:type="character" w:customStyle="1" w:styleId="OdstavceChar">
    <w:name w:val="Odstavce Char"/>
    <w:basedOn w:val="Standardnpsmoodstavce"/>
    <w:link w:val="Odstavce"/>
    <w:locked/>
    <w:rsid w:val="00D14DAA"/>
    <w:rPr>
      <w:rFonts w:ascii="Arial" w:eastAsia="Times New Roman" w:hAnsi="Arial" w:cs="Arial"/>
      <w:snapToGrid w:val="0"/>
      <w:sz w:val="22"/>
      <w:szCs w:val="22"/>
    </w:rPr>
  </w:style>
  <w:style w:type="paragraph" w:customStyle="1" w:styleId="Odstavce">
    <w:name w:val="Odstavce"/>
    <w:basedOn w:val="Normln"/>
    <w:link w:val="OdstavceChar"/>
    <w:autoRedefine/>
    <w:qFormat/>
    <w:rsid w:val="00D14DAA"/>
    <w:pPr>
      <w:widowControl w:val="0"/>
      <w:numPr>
        <w:ilvl w:val="1"/>
        <w:numId w:val="4"/>
      </w:numPr>
      <w:snapToGrid w:val="0"/>
      <w:spacing w:before="60" w:after="180"/>
    </w:pPr>
    <w:rPr>
      <w:rFonts w:eastAsia="Times New Roman" w:cs="Arial"/>
      <w:snapToGrid w:val="0"/>
      <w:szCs w:val="22"/>
    </w:rPr>
  </w:style>
  <w:style w:type="character" w:styleId="Nzevknihy">
    <w:name w:val="Book Title"/>
    <w:aliases w:val="Preambula"/>
    <w:basedOn w:val="Standardnpsmoodstavce"/>
    <w:uiPriority w:val="33"/>
    <w:qFormat/>
    <w:rsid w:val="0060388E"/>
    <w:rPr>
      <w:rFonts w:ascii="Arial" w:hAnsi="Arial" w:cs="Arial" w:hint="default"/>
      <w:b/>
      <w:bCs/>
      <w:caps/>
      <w:spacing w:val="10"/>
      <w:sz w:val="24"/>
    </w:rPr>
  </w:style>
  <w:style w:type="character" w:styleId="Siln">
    <w:name w:val="Strong"/>
    <w:basedOn w:val="Standardnpsmoodstavce"/>
    <w:uiPriority w:val="22"/>
    <w:qFormat/>
    <w:rsid w:val="0060388E"/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315409"/>
    <w:rPr>
      <w:b/>
      <w:bCs/>
      <w:smallCaps/>
      <w:color w:val="C0504D" w:themeColor="accent2"/>
      <w:spacing w:val="5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92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1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18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187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B73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7392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1B73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7392"/>
    <w:rPr>
      <w:rFonts w:ascii="Arial" w:hAnsi="Arial"/>
      <w:sz w:val="22"/>
      <w:szCs w:val="24"/>
    </w:rPr>
  </w:style>
  <w:style w:type="numbering" w:customStyle="1" w:styleId="Styl2">
    <w:name w:val="Styl2"/>
    <w:uiPriority w:val="99"/>
    <w:rsid w:val="00C45A39"/>
    <w:pPr>
      <w:numPr>
        <w:numId w:val="5"/>
      </w:numPr>
    </w:pPr>
  </w:style>
  <w:style w:type="paragraph" w:customStyle="1" w:styleId="MMKVnormal">
    <w:name w:val="MMKV_normal"/>
    <w:basedOn w:val="Normln"/>
    <w:qFormat/>
    <w:rsid w:val="002006BB"/>
    <w:pPr>
      <w:spacing w:before="120"/>
      <w:jc w:val="left"/>
    </w:pPr>
    <w:rPr>
      <w:rFonts w:ascii="Times New Roman" w:hAnsi="Times New Roman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D8CA7-6C9C-41AD-AFF1-E6EFD423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CBA42361</Template>
  <TotalTime>1</TotalTime>
  <Pages>5</Pages>
  <Words>1302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murčom</dc:creator>
  <cp:keywords/>
  <dc:description/>
  <cp:lastModifiedBy>Henclová Marcela</cp:lastModifiedBy>
  <cp:revision>2</cp:revision>
  <cp:lastPrinted>2019-12-11T13:58:00Z</cp:lastPrinted>
  <dcterms:created xsi:type="dcterms:W3CDTF">2019-12-12T12:16:00Z</dcterms:created>
  <dcterms:modified xsi:type="dcterms:W3CDTF">2019-12-12T12:16:00Z</dcterms:modified>
</cp:coreProperties>
</file>