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B813F1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</w:t>
      </w:r>
      <w:r w:rsidR="001C7A6D"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FB60C4" w:rsidRDefault="00841E34" w:rsidP="00061C8D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9-752/M3400/16/RS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FB60C4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Default="00820158" w:rsidP="00FB60C4">
            <w:pPr>
              <w:pStyle w:val="Nadpis3"/>
              <w:spacing w:line="200" w:lineRule="exact"/>
              <w:rPr>
                <w:rFonts w:cs="Arial"/>
              </w:rPr>
            </w:pPr>
            <w:r w:rsidRPr="00FB60C4">
              <w:rPr>
                <w:rFonts w:cs="Arial"/>
              </w:rPr>
              <w:t>O</w:t>
            </w:r>
            <w:r w:rsidR="009A1351" w:rsidRPr="00FB60C4">
              <w:rPr>
                <w:rFonts w:cs="Arial"/>
              </w:rPr>
              <w:t>BJEDNATEL</w:t>
            </w:r>
          </w:p>
          <w:p w:rsidR="00F77130" w:rsidRPr="00F77130" w:rsidRDefault="00F77130" w:rsidP="00F77130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F77130" w:rsidP="00FB60C4">
            <w:pPr>
              <w:pStyle w:val="Nadpis3"/>
              <w:spacing w:line="200" w:lineRule="exact"/>
              <w:rPr>
                <w:sz w:val="20"/>
              </w:rPr>
            </w:pPr>
            <w:r>
              <w:rPr>
                <w:rFonts w:cs="Arial"/>
              </w:rPr>
              <w:t>Zhotovitel</w:t>
            </w:r>
          </w:p>
        </w:tc>
      </w:tr>
      <w:tr w:rsidR="00BA2C21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D05948" w:rsidRDefault="00BC6D60" w:rsidP="00A74BEA">
            <w:pPr>
              <w:pStyle w:val="Nadpis3"/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RIPS projekt s.r.o.</w:t>
            </w:r>
          </w:p>
        </w:tc>
      </w:tr>
      <w:tr w:rsidR="00BA2C21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Žatecká 110/2, 110 00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D05948" w:rsidRDefault="00BA2C21" w:rsidP="00A74BEA">
            <w:pPr>
              <w:pStyle w:val="Nadpis3"/>
              <w:spacing w:line="200" w:lineRule="exact"/>
              <w:rPr>
                <w:b w:val="0"/>
                <w:sz w:val="20"/>
              </w:rPr>
            </w:pPr>
          </w:p>
        </w:tc>
      </w:tr>
      <w:tr w:rsidR="00BA2C21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D05948" w:rsidRDefault="00BA2C21" w:rsidP="00A74BEA">
            <w:pPr>
              <w:pStyle w:val="Nadpis3"/>
              <w:spacing w:line="200" w:lineRule="exact"/>
              <w:rPr>
                <w:b w:val="0"/>
                <w:sz w:val="20"/>
              </w:rPr>
            </w:pPr>
          </w:p>
          <w:p w:rsidR="00BA2C21" w:rsidRPr="00D05948" w:rsidRDefault="00BC6D60" w:rsidP="00A74BEA">
            <w:pPr>
              <w:pStyle w:val="Nadpis3"/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Náchodská 2548</w:t>
            </w:r>
          </w:p>
        </w:tc>
      </w:tr>
      <w:tr w:rsidR="00BA2C21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D05948" w:rsidRDefault="00BA2C21" w:rsidP="00A74BEA">
            <w:pPr>
              <w:pStyle w:val="Nadpis3"/>
              <w:spacing w:line="200" w:lineRule="exact"/>
              <w:rPr>
                <w:b w:val="0"/>
                <w:sz w:val="20"/>
              </w:rPr>
            </w:pPr>
          </w:p>
        </w:tc>
      </w:tr>
      <w:tr w:rsidR="00BA2C21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D05948" w:rsidRDefault="00BA2C21" w:rsidP="00A74BEA">
            <w:pPr>
              <w:pStyle w:val="Nadpis3"/>
              <w:spacing w:line="200" w:lineRule="exact"/>
              <w:rPr>
                <w:b w:val="0"/>
                <w:sz w:val="20"/>
              </w:rPr>
            </w:pPr>
          </w:p>
          <w:p w:rsidR="00BA2C21" w:rsidRPr="00D05948" w:rsidRDefault="00BC6D60" w:rsidP="00BA2C21">
            <w:pPr>
              <w:pStyle w:val="Nadpis3"/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193 00 Praha 20 – Horní Počernice</w:t>
            </w:r>
          </w:p>
        </w:tc>
      </w:tr>
      <w:tr w:rsidR="00BA2C21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BA2C21" w:rsidRDefault="00BA2C21" w:rsidP="00FB60C4">
            <w:pPr>
              <w:pStyle w:val="Nadpis3"/>
              <w:spacing w:line="200" w:lineRule="exact"/>
              <w:rPr>
                <w:b w:val="0"/>
                <w:sz w:val="22"/>
                <w:szCs w:val="22"/>
              </w:rPr>
            </w:pPr>
          </w:p>
        </w:tc>
      </w:tr>
      <w:tr w:rsidR="00BA2C21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</w:tr>
      <w:tr w:rsidR="00BA2C21" w:rsidRPr="00FB60C4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pStyle w:val="Nadpis3"/>
              <w:spacing w:line="200" w:lineRule="exact"/>
              <w:rPr>
                <w:rFonts w:cs="Arial"/>
                <w:b w:val="0"/>
                <w:sz w:val="18"/>
                <w:szCs w:val="18"/>
              </w:rPr>
            </w:pPr>
            <w:r w:rsidRPr="00FB60C4">
              <w:rPr>
                <w:rFonts w:cs="Arial"/>
                <w:b w:val="0"/>
                <w:sz w:val="18"/>
                <w:szCs w:val="18"/>
              </w:rPr>
              <w:t xml:space="preserve">Zápis v OR </w:t>
            </w:r>
            <w:proofErr w:type="gramStart"/>
            <w:r w:rsidRPr="00FB60C4">
              <w:rPr>
                <w:rFonts w:cs="Arial"/>
                <w:b w:val="0"/>
                <w:sz w:val="18"/>
                <w:szCs w:val="18"/>
              </w:rPr>
              <w:t>1.4.1998</w:t>
            </w:r>
            <w:proofErr w:type="gramEnd"/>
            <w:r w:rsidRPr="00FB60C4">
              <w:rPr>
                <w:rFonts w:cs="Arial"/>
                <w:b w:val="0"/>
                <w:sz w:val="18"/>
                <w:szCs w:val="18"/>
              </w:rPr>
              <w:t xml:space="preserve"> je veden u Městského soudu v</w:t>
            </w:r>
            <w:r>
              <w:rPr>
                <w:rFonts w:cs="Arial"/>
                <w:b w:val="0"/>
                <w:sz w:val="18"/>
                <w:szCs w:val="18"/>
              </w:rPr>
              <w:t> </w:t>
            </w:r>
            <w:r w:rsidRPr="00FB60C4">
              <w:rPr>
                <w:rFonts w:cs="Arial"/>
                <w:b w:val="0"/>
                <w:sz w:val="18"/>
                <w:szCs w:val="18"/>
              </w:rPr>
              <w:t>Praze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FB60C4">
              <w:rPr>
                <w:rFonts w:cs="Arial"/>
                <w:b w:val="0"/>
                <w:sz w:val="18"/>
                <w:szCs w:val="18"/>
              </w:rPr>
              <w:t>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</w:tr>
    </w:tbl>
    <w:p w:rsidR="00817D3C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</w:pPr>
      <w:r w:rsidRPr="00994AD3"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724CDC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Dodací lhůta: </w:t>
            </w:r>
            <w:r w:rsidR="00724CDC">
              <w:rPr>
                <w:rFonts w:ascii="Arial" w:hAnsi="Arial"/>
                <w:sz w:val="20"/>
              </w:rPr>
              <w:t>31. 3. 2017</w:t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841E3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Ze dne: </w:t>
            </w:r>
            <w:r w:rsidR="00841E34">
              <w:rPr>
                <w:rFonts w:ascii="Arial" w:hAnsi="Arial"/>
                <w:sz w:val="20"/>
              </w:rPr>
              <w:t>27. 12. 2016</w:t>
            </w:r>
          </w:p>
        </w:tc>
      </w:tr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Dopravní dispozice: dodat na adresu </w:t>
            </w:r>
            <w:r w:rsidR="00597728" w:rsidRPr="00FB60C4"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B60C4">
              <w:rPr>
                <w:rFonts w:ascii="Arial" w:hAnsi="Arial"/>
                <w:sz w:val="20"/>
              </w:rPr>
              <w:instrText xml:space="preserve"> FORMTEXT </w:instrText>
            </w:r>
            <w:r w:rsidR="00597728" w:rsidRPr="00FB60C4">
              <w:rPr>
                <w:rFonts w:ascii="Arial" w:hAnsi="Arial"/>
                <w:sz w:val="20"/>
              </w:rPr>
            </w:r>
            <w:r w:rsidR="00597728" w:rsidRPr="00FB60C4">
              <w:rPr>
                <w:rFonts w:ascii="Arial" w:hAnsi="Arial"/>
                <w:sz w:val="20"/>
              </w:rPr>
              <w:fldChar w:fldCharType="separate"/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="00597728" w:rsidRPr="00FB60C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Plátce DPH:    ano   </w:t>
            </w:r>
            <w:r w:rsidRPr="00FB60C4">
              <w:rPr>
                <w:rFonts w:ascii="Arial" w:hAnsi="Arial"/>
                <w:dstrike/>
                <w:sz w:val="20"/>
              </w:rPr>
              <w:t>ne</w:t>
            </w:r>
          </w:p>
        </w:tc>
      </w:tr>
    </w:tbl>
    <w:p w:rsidR="00994AD3" w:rsidRPr="00741B0A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994AD3"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FB60C4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FB60C4" w:rsidRDefault="00FE5118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OBJEDNÁVÁME</w:t>
            </w:r>
          </w:p>
        </w:tc>
      </w:tr>
      <w:tr w:rsidR="00994AD3" w:rsidRPr="00FB60C4" w:rsidTr="00FB60C4">
        <w:trPr>
          <w:cantSplit/>
          <w:trHeight w:hRule="exact" w:val="7557"/>
        </w:trPr>
        <w:tc>
          <w:tcPr>
            <w:tcW w:w="10348" w:type="dxa"/>
            <w:shd w:val="clear" w:color="auto" w:fill="auto"/>
          </w:tcPr>
          <w:p w:rsidR="00F45ACB" w:rsidRDefault="00F45ACB" w:rsidP="00F45ACB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45ACB">
              <w:rPr>
                <w:rFonts w:ascii="Arial" w:hAnsi="Arial"/>
                <w:sz w:val="20"/>
              </w:rPr>
              <w:t xml:space="preserve">u Vás </w:t>
            </w:r>
            <w:r w:rsidR="00724CDC">
              <w:rPr>
                <w:rFonts w:ascii="Arial" w:hAnsi="Arial"/>
                <w:sz w:val="20"/>
              </w:rPr>
              <w:t>jednostupňovou projektovou dokumentaci, včetně projednání se stavebním úřadem</w:t>
            </w:r>
            <w:r w:rsidR="00C64DF5">
              <w:rPr>
                <w:rFonts w:ascii="Arial" w:hAnsi="Arial"/>
                <w:sz w:val="20"/>
              </w:rPr>
              <w:t xml:space="preserve"> </w:t>
            </w:r>
            <w:r w:rsidRPr="00F45ACB">
              <w:rPr>
                <w:rFonts w:ascii="Arial" w:hAnsi="Arial"/>
                <w:sz w:val="20"/>
              </w:rPr>
              <w:t>v rámci akce PVS:</w:t>
            </w:r>
          </w:p>
          <w:p w:rsidR="00C64DF5" w:rsidRDefault="00C64DF5" w:rsidP="00F45ACB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</w:p>
          <w:p w:rsidR="00F45ACB" w:rsidRPr="00F45ACB" w:rsidRDefault="00F45ACB" w:rsidP="00F45ACB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</w:p>
          <w:p w:rsidR="00F45ACB" w:rsidRDefault="00841E34" w:rsidP="00F45ACB">
            <w:pPr>
              <w:pStyle w:val="Nadpis4"/>
              <w:jc w:val="center"/>
              <w:rPr>
                <w:rFonts w:ascii="Arial" w:hAnsi="Arial" w:cs="Arial"/>
                <w:i w:val="0"/>
                <w:color w:val="auto"/>
                <w:sz w:val="20"/>
              </w:rPr>
            </w:pPr>
            <w:r>
              <w:rPr>
                <w:rFonts w:ascii="Arial" w:hAnsi="Arial" w:cs="Arial"/>
                <w:i w:val="0"/>
                <w:color w:val="auto"/>
                <w:sz w:val="20"/>
              </w:rPr>
              <w:t>14M3400 „Obnova vodovodních řadů, Tachovské náměstí a okolí, Praha 3“</w:t>
            </w:r>
          </w:p>
          <w:p w:rsidR="00C64DF5" w:rsidRPr="00C64DF5" w:rsidRDefault="00C64DF5" w:rsidP="00C64DF5"/>
          <w:p w:rsidR="00F45ACB" w:rsidRPr="00F45ACB" w:rsidRDefault="00F45ACB" w:rsidP="00F45ACB"/>
          <w:p w:rsidR="00F45ACB" w:rsidRPr="00F45ACB" w:rsidRDefault="00F45ACB" w:rsidP="00F45ACB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 w:val="20"/>
              </w:rPr>
            </w:pPr>
          </w:p>
          <w:p w:rsidR="00F45ACB" w:rsidRPr="00F45ACB" w:rsidRDefault="00F45ACB" w:rsidP="00F45ACB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 w:val="20"/>
              </w:rPr>
            </w:pPr>
            <w:r w:rsidRPr="00F45ACB">
              <w:rPr>
                <w:rFonts w:ascii="Arial" w:hAnsi="Arial"/>
                <w:noProof/>
                <w:sz w:val="20"/>
              </w:rPr>
              <w:t xml:space="preserve">Celková cena nepřesáhne částku </w:t>
            </w:r>
            <w:r w:rsidR="00841E34">
              <w:rPr>
                <w:rFonts w:ascii="Arial" w:hAnsi="Arial"/>
                <w:noProof/>
                <w:sz w:val="20"/>
              </w:rPr>
              <w:t>473 790</w:t>
            </w:r>
            <w:r w:rsidRPr="00F45ACB">
              <w:rPr>
                <w:rFonts w:ascii="Arial" w:hAnsi="Arial"/>
                <w:noProof/>
                <w:sz w:val="20"/>
              </w:rPr>
              <w:t>,- Kč bez DPH.</w:t>
            </w:r>
          </w:p>
          <w:p w:rsidR="00F45ACB" w:rsidRDefault="00F45ACB" w:rsidP="00D05948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 w:val="20"/>
              </w:rPr>
            </w:pPr>
          </w:p>
          <w:p w:rsidR="00F77130" w:rsidRDefault="00F77130" w:rsidP="00D05948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994AD3" w:rsidRPr="009407BA" w:rsidRDefault="00D05948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  <w:r w:rsidR="00F77130"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hotovitel bere na vědomí, že 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>jsou-li v případě této objednávky naplněny podmínky zákona</w:t>
            </w:r>
            <w:r w:rsidR="00F77130"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 č. 340/2015 Sb.,</w:t>
            </w:r>
            <w:r w:rsidR="00B810FD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zákon</w:t>
            </w:r>
            <w:r w:rsidR="00F77130"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 o registru smluv,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o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 xml:space="preserve">bjednatel zveřejnění tuto objednávku v registru smluv dle uvedeného zákona, s čímž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>hotovitel svým podpisem vyjadřuje souhlas</w:t>
            </w:r>
            <w:r w:rsidR="00F77130" w:rsidRPr="009407BA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91573E" w:rsidRDefault="00F77130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9407BA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Potvrzenou objednávku oprávněnou osobou zašle zhotovitel na adresu objednatele k rukám </w:t>
            </w:r>
          </w:p>
          <w:p w:rsidR="0091573E" w:rsidRDefault="0091573E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482CBF" w:rsidRPr="00F00E9A" w:rsidRDefault="00482CB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/>
                <w:sz w:val="20"/>
              </w:rPr>
            </w:pPr>
            <w:r w:rsidRPr="00F00E9A">
              <w:rPr>
                <w:rFonts w:ascii="Arial" w:hAnsi="Arial"/>
                <w:sz w:val="20"/>
              </w:rPr>
              <w:t>Upozornění: Nedílnou součástí daňového dokladu musí být kopie této objednávky, kalkulace ceny a protokol</w:t>
            </w:r>
            <w:r w:rsidR="000703DF" w:rsidRPr="00F00E9A">
              <w:rPr>
                <w:rFonts w:ascii="Arial" w:hAnsi="Arial"/>
                <w:sz w:val="20"/>
              </w:rPr>
              <w:t xml:space="preserve"> o rozsahu provedených činnost</w:t>
            </w:r>
            <w:r w:rsidR="00F00E9A" w:rsidRPr="00F00E9A">
              <w:rPr>
                <w:rFonts w:ascii="Arial" w:hAnsi="Arial"/>
                <w:sz w:val="20"/>
              </w:rPr>
              <w:t>í</w:t>
            </w:r>
            <w:r w:rsidR="00F00E9A">
              <w:rPr>
                <w:rFonts w:ascii="Arial" w:hAnsi="Arial"/>
                <w:sz w:val="20"/>
              </w:rPr>
              <w:t xml:space="preserve"> </w:t>
            </w:r>
            <w:r w:rsidR="00F00E9A" w:rsidRPr="00F00E9A">
              <w:rPr>
                <w:rFonts w:ascii="Arial" w:hAnsi="Arial"/>
                <w:sz w:val="20"/>
              </w:rPr>
              <w:t>/</w:t>
            </w:r>
            <w:r w:rsidR="00F00E9A">
              <w:rPr>
                <w:rFonts w:ascii="Arial" w:hAnsi="Arial"/>
                <w:sz w:val="20"/>
              </w:rPr>
              <w:t xml:space="preserve"> </w:t>
            </w:r>
            <w:r w:rsidR="00F00E9A" w:rsidRPr="00F00E9A">
              <w:rPr>
                <w:rFonts w:ascii="Arial" w:hAnsi="Arial"/>
                <w:i/>
                <w:noProof/>
                <w:sz w:val="20"/>
              </w:rPr>
              <w:t>doklad o předání a převzetí díla potvrzený objednatelem</w:t>
            </w:r>
            <w:r w:rsidRPr="00F00E9A">
              <w:rPr>
                <w:rFonts w:ascii="Arial" w:hAnsi="Arial"/>
                <w:sz w:val="20"/>
              </w:rPr>
              <w:t>. Bez těchto náležitostí bude daňový doklad vrácen zpět k doplnění.</w:t>
            </w:r>
          </w:p>
          <w:p w:rsidR="00F00E9A" w:rsidRPr="00482CBF" w:rsidRDefault="00F00E9A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:rsidR="00324413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>
        <w:trPr>
          <w:cantSplit/>
          <w:trHeight w:val="1697"/>
        </w:trPr>
        <w:tc>
          <w:tcPr>
            <w:tcW w:w="3614" w:type="dxa"/>
          </w:tcPr>
          <w:p w:rsidR="00F77130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  <w:p w:rsidR="00F77130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tel: </w:t>
            </w:r>
            <w:r w:rsidR="00B810FD">
              <w:rPr>
                <w:rFonts w:ascii="Arial" w:hAnsi="Arial"/>
                <w:sz w:val="18"/>
              </w:rPr>
              <w:t>251 170 111</w:t>
            </w:r>
          </w:p>
          <w:p w:rsidR="00E51466" w:rsidRPr="008D2ACB" w:rsidRDefault="00E51466" w:rsidP="00F00E9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2924" w:type="dxa"/>
          </w:tcPr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objednatele:</w:t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994AD3" w:rsidRDefault="00994AD3" w:rsidP="00F77130">
            <w:pPr>
              <w:spacing w:line="240" w:lineRule="exact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  <w:tc>
          <w:tcPr>
            <w:tcW w:w="3810" w:type="dxa"/>
          </w:tcPr>
          <w:p w:rsidR="00F77130" w:rsidRDefault="00F77130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zhotovitele:</w:t>
            </w:r>
          </w:p>
          <w:p w:rsidR="00994AD3" w:rsidRDefault="00994AD3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994AD3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="00994AD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  <w:r w:rsidR="00994AD3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4AD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25C2C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25C2C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606812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06812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994AD3" w:rsidRDefault="00994AD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994AD3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61C8D"/>
    <w:rsid w:val="000703DF"/>
    <w:rsid w:val="000856F8"/>
    <w:rsid w:val="000A2F9F"/>
    <w:rsid w:val="000E2454"/>
    <w:rsid w:val="001347A4"/>
    <w:rsid w:val="00187797"/>
    <w:rsid w:val="001C7A6D"/>
    <w:rsid w:val="00202FF2"/>
    <w:rsid w:val="00205FBB"/>
    <w:rsid w:val="00210E41"/>
    <w:rsid w:val="00272965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482CBF"/>
    <w:rsid w:val="004C76B1"/>
    <w:rsid w:val="004D4FED"/>
    <w:rsid w:val="00595200"/>
    <w:rsid w:val="00597728"/>
    <w:rsid w:val="005A3723"/>
    <w:rsid w:val="005E5D9B"/>
    <w:rsid w:val="005F051A"/>
    <w:rsid w:val="00606812"/>
    <w:rsid w:val="006613A0"/>
    <w:rsid w:val="006C3012"/>
    <w:rsid w:val="00705C14"/>
    <w:rsid w:val="00724CDC"/>
    <w:rsid w:val="00741B0A"/>
    <w:rsid w:val="007C1FBF"/>
    <w:rsid w:val="007C74DA"/>
    <w:rsid w:val="007D4612"/>
    <w:rsid w:val="0081082C"/>
    <w:rsid w:val="00817D3C"/>
    <w:rsid w:val="00820158"/>
    <w:rsid w:val="00841E34"/>
    <w:rsid w:val="00863FB3"/>
    <w:rsid w:val="008B6BBC"/>
    <w:rsid w:val="008C05F2"/>
    <w:rsid w:val="008D2ACB"/>
    <w:rsid w:val="008F7037"/>
    <w:rsid w:val="0091573E"/>
    <w:rsid w:val="009407BA"/>
    <w:rsid w:val="00960CB1"/>
    <w:rsid w:val="00994AD3"/>
    <w:rsid w:val="009A1351"/>
    <w:rsid w:val="009F78CF"/>
    <w:rsid w:val="00A429EC"/>
    <w:rsid w:val="00A6560B"/>
    <w:rsid w:val="00A81B67"/>
    <w:rsid w:val="00AD1AB4"/>
    <w:rsid w:val="00AF1A9E"/>
    <w:rsid w:val="00AF6047"/>
    <w:rsid w:val="00B1449A"/>
    <w:rsid w:val="00B810FD"/>
    <w:rsid w:val="00B813F1"/>
    <w:rsid w:val="00BA2C21"/>
    <w:rsid w:val="00BC6D60"/>
    <w:rsid w:val="00BC7EEA"/>
    <w:rsid w:val="00BD51DF"/>
    <w:rsid w:val="00C05ED7"/>
    <w:rsid w:val="00C3023F"/>
    <w:rsid w:val="00C64DF5"/>
    <w:rsid w:val="00C867A8"/>
    <w:rsid w:val="00CB430C"/>
    <w:rsid w:val="00D01DD7"/>
    <w:rsid w:val="00D05948"/>
    <w:rsid w:val="00D259D9"/>
    <w:rsid w:val="00D83B9B"/>
    <w:rsid w:val="00DD7504"/>
    <w:rsid w:val="00DE0FD4"/>
    <w:rsid w:val="00E41D1C"/>
    <w:rsid w:val="00E51466"/>
    <w:rsid w:val="00E53175"/>
    <w:rsid w:val="00E90D06"/>
    <w:rsid w:val="00F00E9A"/>
    <w:rsid w:val="00F25C2C"/>
    <w:rsid w:val="00F31D70"/>
    <w:rsid w:val="00F45ACB"/>
    <w:rsid w:val="00F624E9"/>
    <w:rsid w:val="00F77130"/>
    <w:rsid w:val="00FB60C4"/>
    <w:rsid w:val="00FC00AF"/>
    <w:rsid w:val="00FD7D00"/>
    <w:rsid w:val="00FE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059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D059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059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D059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7108F-4BBE-4AFA-BDF2-C68B61280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2</Pages>
  <Words>203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3</cp:revision>
  <cp:lastPrinted>2016-12-27T08:01:00Z</cp:lastPrinted>
  <dcterms:created xsi:type="dcterms:W3CDTF">2017-01-06T08:13:00Z</dcterms:created>
  <dcterms:modified xsi:type="dcterms:W3CDTF">2017-01-09T10:08:00Z</dcterms:modified>
</cp:coreProperties>
</file>