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4508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7AFDEC5D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7A61AF48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108E6082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5D6668E5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41191EBD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BBD0562" w14:textId="77777777"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1D8480CE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7F4E3094" w14:textId="77777777"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5AAA47C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E7519AA" w14:textId="7DDC3DF8" w:rsidR="00463E31" w:rsidRPr="006C3557" w:rsidRDefault="00AF567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D11BF4">
              <w:rPr>
                <w:szCs w:val="22"/>
              </w:rPr>
              <w:t>23</w:t>
            </w:r>
          </w:p>
        </w:tc>
      </w:tr>
    </w:tbl>
    <w:p w14:paraId="3CD306BD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6728A015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B64992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310F67" w14:textId="69F1B490" w:rsidR="008A4500" w:rsidRPr="00060417" w:rsidRDefault="00CF471D" w:rsidP="00AF567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Komunik</w:t>
            </w:r>
            <w:r w:rsidR="00F40EC9">
              <w:rPr>
                <w:szCs w:val="22"/>
              </w:rPr>
              <w:t>a</w:t>
            </w:r>
            <w:r>
              <w:rPr>
                <w:szCs w:val="22"/>
              </w:rPr>
              <w:t>ční rozhraní pro IaŘ</w:t>
            </w:r>
          </w:p>
        </w:tc>
      </w:tr>
      <w:tr w:rsidR="00EF14C6" w:rsidRPr="006C3557" w14:paraId="28FC7149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923247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9-11-2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F9F8FCE" w14:textId="0600781C" w:rsidR="008A4500" w:rsidRPr="00152E30" w:rsidRDefault="00D11BF4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3B0588">
                  <w:rPr>
                    <w:szCs w:val="22"/>
                  </w:rPr>
                  <w:t>7</w:t>
                </w:r>
                <w:r w:rsidR="00736663">
                  <w:rPr>
                    <w:szCs w:val="22"/>
                  </w:rPr>
                  <w:t>.</w:t>
                </w:r>
                <w:r w:rsidR="003B0588">
                  <w:rPr>
                    <w:szCs w:val="22"/>
                  </w:rPr>
                  <w:t>11</w:t>
                </w:r>
                <w:r w:rsidR="00736663">
                  <w:rPr>
                    <w:szCs w:val="22"/>
                  </w:rPr>
                  <w:t>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75CACA7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9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9583BD6" w14:textId="5801CC15" w:rsidR="008A4500" w:rsidRPr="006C3557" w:rsidRDefault="002F375E" w:rsidP="008475EE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31.1</w:t>
                </w:r>
                <w:r w:rsidR="003B0588">
                  <w:rPr>
                    <w:szCs w:val="22"/>
                  </w:rPr>
                  <w:t>2</w:t>
                </w:r>
                <w:r>
                  <w:rPr>
                    <w:szCs w:val="22"/>
                  </w:rPr>
                  <w:t>.2019</w:t>
                </w:r>
              </w:p>
            </w:tc>
          </w:sdtContent>
        </w:sdt>
      </w:tr>
    </w:tbl>
    <w:p w14:paraId="7792D09D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2F095F99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5A01BB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0155F3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C4B1E27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06D99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5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5A54255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03C6D025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EE70DF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96D0B7A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675E39E2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24DF88F7" w14:textId="77777777"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2E963ADB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5CB634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48FA5861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D2BDA74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16688B21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43AE358C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D491D6B" w14:textId="395129ED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EF14C6" w:rsidRPr="006C3557" w14:paraId="48EFE6A3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1D5828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BCBC4FB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50B1D7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36B16" w14:textId="31867658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66FC52C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14:paraId="483D6612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EBE72C" w14:textId="77777777"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07A0D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6E9F6" w14:textId="77777777"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A66C6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57CB1" w14:textId="77777777"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0ED32242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6819D39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657987FE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26317E2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2E97EF34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5C056EB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C5DDA" w:rsidRPr="006C3557" w14:paraId="053D47D9" w14:textId="7777777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4D5E9E2" w14:textId="77777777" w:rsidR="004C5DDA" w:rsidRPr="004C5DDA" w:rsidRDefault="002956A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4C5DDA"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D7A6DE0" w14:textId="2FB4729E" w:rsidR="004C5DDA" w:rsidRPr="00F828B5" w:rsidRDefault="00F828B5" w:rsidP="004C5D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Ing. Vladimír Velas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CD5FDFF" w14:textId="389DD79D" w:rsidR="004C5DDA" w:rsidRPr="00F828B5" w:rsidRDefault="00F828B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F828B5"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487DEE63" w14:textId="1A656F10" w:rsidR="004C5DDA" w:rsidRPr="00F828B5" w:rsidRDefault="00F828B5" w:rsidP="000911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221814502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2F2222" w14:textId="0A397262" w:rsidR="004C5DDA" w:rsidRPr="00F828B5" w:rsidRDefault="00F828B5" w:rsidP="004C5D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vladimir.velas@mze.cz</w:t>
            </w:r>
          </w:p>
        </w:tc>
      </w:tr>
      <w:tr w:rsidR="004C5DDA" w:rsidRPr="006C3557" w14:paraId="3B78C013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FA0CFA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05D08EB1" w14:textId="77777777" w:rsidR="004C5DDA" w:rsidRPr="00F828B5" w:rsidRDefault="00EE157F" w:rsidP="004C5D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Ing. Lukáš Najman</w:t>
            </w:r>
          </w:p>
        </w:tc>
        <w:tc>
          <w:tcPr>
            <w:tcW w:w="1418" w:type="dxa"/>
            <w:vAlign w:val="center"/>
          </w:tcPr>
          <w:p w14:paraId="2CFED4CC" w14:textId="77777777" w:rsidR="004C5DDA" w:rsidRPr="00F828B5" w:rsidRDefault="000D627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F828B5">
              <w:rPr>
                <w:rStyle w:val="Siln"/>
                <w:b w:val="0"/>
                <w:sz w:val="20"/>
                <w:szCs w:val="20"/>
              </w:rPr>
              <w:t>11172</w:t>
            </w:r>
          </w:p>
        </w:tc>
        <w:tc>
          <w:tcPr>
            <w:tcW w:w="1275" w:type="dxa"/>
            <w:vAlign w:val="center"/>
          </w:tcPr>
          <w:p w14:paraId="47366E4D" w14:textId="77777777" w:rsidR="004C5DDA" w:rsidRPr="00F828B5" w:rsidRDefault="00180D1E" w:rsidP="000911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221812</w:t>
            </w:r>
            <w:r w:rsidR="00EE157F" w:rsidRPr="00F828B5">
              <w:rPr>
                <w:sz w:val="20"/>
                <w:szCs w:val="20"/>
              </w:rPr>
              <w:t>093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0E3251CC" w14:textId="77777777" w:rsidR="004C5DDA" w:rsidRPr="00F828B5" w:rsidRDefault="00EE157F" w:rsidP="004C5D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lukas.najman</w:t>
            </w:r>
            <w:r w:rsidR="00151693" w:rsidRPr="00F828B5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663B74B2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26D5EE3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58DDF6F7" w14:textId="77777777" w:rsidR="004C5DDA" w:rsidRPr="00F828B5" w:rsidRDefault="003A58F0" w:rsidP="004C5D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584D07" w14:textId="77777777" w:rsidR="004C5DDA" w:rsidRPr="00F828B5" w:rsidRDefault="000D627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F828B5"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14:paraId="148FE395" w14:textId="77777777" w:rsidR="004C5DDA" w:rsidRPr="00F828B5" w:rsidRDefault="003A58F0" w:rsidP="004C5D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221812337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6F1A7D07" w14:textId="77777777" w:rsidR="004C5DDA" w:rsidRPr="00F828B5" w:rsidRDefault="00083914" w:rsidP="004C5DDA">
            <w:pPr>
              <w:pStyle w:val="Tabulka"/>
              <w:rPr>
                <w:sz w:val="20"/>
                <w:szCs w:val="20"/>
              </w:rPr>
            </w:pPr>
            <w:r w:rsidRPr="00F828B5">
              <w:rPr>
                <w:sz w:val="20"/>
                <w:szCs w:val="20"/>
              </w:rPr>
              <w:t>m</w:t>
            </w:r>
            <w:r w:rsidR="003A58F0" w:rsidRPr="00F828B5">
              <w:rPr>
                <w:sz w:val="20"/>
                <w:szCs w:val="20"/>
              </w:rPr>
              <w:t>onika.lenertova</w:t>
            </w:r>
            <w:r w:rsidR="00151693" w:rsidRPr="00F828B5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64CB78A4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1F8B3F2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0D1C183E" w14:textId="5E273592" w:rsidR="004C5DDA" w:rsidRPr="004C5DDA" w:rsidRDefault="0069696E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09DAC763" w14:textId="77777777" w:rsidR="004C5DDA" w:rsidRPr="004C5DDA" w:rsidRDefault="0015169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291FD1AC" w14:textId="0BDE0F8C" w:rsidR="004C5DDA" w:rsidRPr="004C5DDA" w:rsidRDefault="0069696E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44BB6982" w14:textId="69D5EF11" w:rsidR="004C5DDA" w:rsidRPr="004C5DDA" w:rsidRDefault="0069696E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CE0124D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14:paraId="200C6B24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6B2B154C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DCF23A" w14:textId="77777777" w:rsidR="002D6E30" w:rsidRPr="006C3557" w:rsidRDefault="00162B4C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D459162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60E72F3F" w14:textId="77777777"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17770318" w14:textId="77777777" w:rsidR="00463E31" w:rsidRPr="006C3557" w:rsidRDefault="00463E31">
      <w:pPr>
        <w:rPr>
          <w:rFonts w:cs="Arial"/>
          <w:szCs w:val="22"/>
        </w:rPr>
      </w:pPr>
    </w:p>
    <w:p w14:paraId="664E7487" w14:textId="6BBD6A99" w:rsidR="00AF567A" w:rsidRDefault="00712804" w:rsidP="00AF567A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5CAF6465" w14:textId="7B45B72D" w:rsidR="00F828B5" w:rsidRDefault="00F828B5" w:rsidP="00F828B5">
      <w:r>
        <w:t>Požadujeme předávání dat ze SAP do aplikace MZe.</w:t>
      </w:r>
    </w:p>
    <w:p w14:paraId="4FAB576C" w14:textId="77777777" w:rsidR="00F828B5" w:rsidRPr="00F828B5" w:rsidRDefault="00F828B5" w:rsidP="00F828B5"/>
    <w:p w14:paraId="6AD94099" w14:textId="77777777" w:rsidR="00210895" w:rsidRPr="00DD232B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Popis požadavku</w:t>
      </w:r>
    </w:p>
    <w:p w14:paraId="2B901A74" w14:textId="641ECBDE" w:rsidR="00805668" w:rsidRPr="00C043FB" w:rsidRDefault="00F828B5" w:rsidP="00AF567A">
      <w:pPr>
        <w:jc w:val="both"/>
      </w:pPr>
      <w:r>
        <w:t>Zajistit předávání dat z personálního systému do nově vznikající aplikace MZe „Interní akty a řízení“ (IaŘ)</w:t>
      </w:r>
    </w:p>
    <w:p w14:paraId="5253AB22" w14:textId="77777777" w:rsidR="00712804" w:rsidRPr="00DD232B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Odůvodnění požadované změny (</w:t>
      </w:r>
      <w:r w:rsidR="00757A02" w:rsidRPr="00DD232B">
        <w:rPr>
          <w:rFonts w:cs="Arial"/>
          <w:szCs w:val="22"/>
        </w:rPr>
        <w:t xml:space="preserve">legislativní změny, </w:t>
      </w:r>
      <w:r w:rsidRPr="00DD232B">
        <w:rPr>
          <w:rFonts w:cs="Arial"/>
          <w:szCs w:val="22"/>
        </w:rPr>
        <w:t>přínos</w:t>
      </w:r>
      <w:r w:rsidR="00757A02" w:rsidRPr="00DD232B">
        <w:rPr>
          <w:rFonts w:cs="Arial"/>
          <w:szCs w:val="22"/>
        </w:rPr>
        <w:t>y</w:t>
      </w:r>
      <w:r w:rsidRPr="00DD232B">
        <w:rPr>
          <w:rFonts w:cs="Arial"/>
          <w:szCs w:val="22"/>
        </w:rPr>
        <w:t>)</w:t>
      </w:r>
    </w:p>
    <w:p w14:paraId="6ED90CC4" w14:textId="14AD5902" w:rsidR="00AF567A" w:rsidRPr="00DD232B" w:rsidRDefault="00F828B5" w:rsidP="00AF567A">
      <w:pPr>
        <w:rPr>
          <w:b/>
        </w:rPr>
      </w:pPr>
      <w:r>
        <w:t>Požadavek věcného garanta aplikace IaŘ.</w:t>
      </w:r>
    </w:p>
    <w:p w14:paraId="17CBBE1B" w14:textId="77777777" w:rsidR="00AF567A" w:rsidRPr="00DD232B" w:rsidRDefault="00AF567A" w:rsidP="00AF567A"/>
    <w:p w14:paraId="7E48D1DE" w14:textId="77777777" w:rsidR="00712804" w:rsidRPr="00DD232B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Rizika nerealizace</w:t>
      </w:r>
    </w:p>
    <w:p w14:paraId="21638F24" w14:textId="1EB27053" w:rsidR="007A6A7B" w:rsidRPr="00DD232B" w:rsidRDefault="00F828B5" w:rsidP="007A6A7B">
      <w:pPr>
        <w:jc w:val="both"/>
      </w:pPr>
      <w:r>
        <w:t>Nefunkčnost aplikace IaŘ.</w:t>
      </w:r>
    </w:p>
    <w:p w14:paraId="334AD5F9" w14:textId="77777777" w:rsidR="000911DA" w:rsidRPr="00DD232B" w:rsidRDefault="000911DA" w:rsidP="00F261EC"/>
    <w:p w14:paraId="58FF7FD5" w14:textId="77777777" w:rsidR="00DE33F3" w:rsidRPr="00DD232B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DD232B">
        <w:rPr>
          <w:rFonts w:cs="Arial"/>
          <w:sz w:val="22"/>
          <w:szCs w:val="22"/>
        </w:rPr>
        <w:lastRenderedPageBreak/>
        <w:t>Podrobný p</w:t>
      </w:r>
      <w:r w:rsidR="006A5FF3" w:rsidRPr="00DD232B">
        <w:rPr>
          <w:rFonts w:cs="Arial"/>
          <w:sz w:val="22"/>
          <w:szCs w:val="22"/>
        </w:rPr>
        <w:t>opis požadavku</w:t>
      </w:r>
    </w:p>
    <w:p w14:paraId="5CD7E811" w14:textId="1E284777" w:rsidR="00AF567A" w:rsidRPr="00C043FB" w:rsidRDefault="00F828B5" w:rsidP="00852509">
      <w:pPr>
        <w:jc w:val="both"/>
      </w:pPr>
      <w:r>
        <w:t>Zajistit předávání dat z personálního systému do nově vznikající aplikace MZe „Interní akty a řízení“ (IaŘ). Podrobnější specifikace je uvedena v příloze.</w:t>
      </w:r>
    </w:p>
    <w:p w14:paraId="61EEBE46" w14:textId="77777777" w:rsidR="00AF567A" w:rsidRPr="00DD232B" w:rsidRDefault="00AF567A" w:rsidP="00AF567A"/>
    <w:p w14:paraId="1F066510" w14:textId="77777777" w:rsidR="00665970" w:rsidRPr="00DD232B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Popis současného stavu</w:t>
      </w:r>
    </w:p>
    <w:p w14:paraId="535FE44A" w14:textId="656ADF85" w:rsidR="00AF567A" w:rsidRPr="00DD232B" w:rsidRDefault="00F828B5" w:rsidP="00AF567A">
      <w:r>
        <w:t>nerelevantní</w:t>
      </w:r>
    </w:p>
    <w:p w14:paraId="20C5BDAE" w14:textId="77777777" w:rsidR="00414268" w:rsidRPr="00DD232B" w:rsidRDefault="00F261EC" w:rsidP="00414268">
      <w:pPr>
        <w:pStyle w:val="Nadpis2"/>
        <w:ind w:left="851" w:hanging="578"/>
        <w:rPr>
          <w:rFonts w:cs="Arial"/>
          <w:szCs w:val="22"/>
        </w:rPr>
      </w:pPr>
      <w:r w:rsidRPr="00DD232B">
        <w:rPr>
          <w:rFonts w:cs="Arial"/>
          <w:szCs w:val="22"/>
        </w:rPr>
        <w:t>Popis cílového stavu</w:t>
      </w:r>
    </w:p>
    <w:p w14:paraId="16302828" w14:textId="7C4F1C6A" w:rsidR="00805668" w:rsidRDefault="00F828B5" w:rsidP="0074377E">
      <w:pPr>
        <w:jc w:val="both"/>
      </w:pPr>
      <w:r>
        <w:t>Zajistit přenos dat pro IaŘ.</w:t>
      </w:r>
    </w:p>
    <w:p w14:paraId="50814432" w14:textId="77777777" w:rsidR="00805668" w:rsidRDefault="00805668" w:rsidP="00805668"/>
    <w:p w14:paraId="0A221ED0" w14:textId="77777777" w:rsidR="00AF567A" w:rsidRPr="00AF567A" w:rsidRDefault="00AF567A" w:rsidP="00AF567A"/>
    <w:p w14:paraId="5A04D393" w14:textId="77777777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7638BA9B" w14:textId="77777777" w:rsidR="00631CE6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4E29B8B8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6E25B8">
        <w:rPr>
          <w:rFonts w:cs="Arial"/>
          <w:b w:val="0"/>
        </w:rPr>
        <w:t xml:space="preserve"> </w:t>
      </w:r>
    </w:p>
    <w:p w14:paraId="6F9C9B08" w14:textId="77777777" w:rsidR="00631CE6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375E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</w:p>
    <w:p w14:paraId="6FAC03DD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</w:t>
      </w:r>
    </w:p>
    <w:p w14:paraId="3D3DA6B6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</w:p>
    <w:p w14:paraId="5F8DCA99" w14:textId="77777777" w:rsidR="00631CE6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336936DC" w14:textId="77777777" w:rsidR="00631CE6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</w:p>
    <w:p w14:paraId="3E2B44A4" w14:textId="5DA238C8"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396E4E2D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2E88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E0EA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F2BC0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0ADF75EF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B9DDB4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B1590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7009D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14:paraId="3338EC56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BBFEB5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273806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D28F5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14:paraId="29CF74F6" w14:textId="77777777" w:rsidR="0016270D" w:rsidRPr="0016270D" w:rsidRDefault="0016270D" w:rsidP="0016270D"/>
    <w:p w14:paraId="16C6D36B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64A95F60" w14:textId="77777777" w:rsidR="00F261EC" w:rsidRPr="00F261EC" w:rsidRDefault="00F261EC" w:rsidP="00F261EC">
      <w:r>
        <w:t>Nejsou</w:t>
      </w:r>
    </w:p>
    <w:p w14:paraId="50BCC5DC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74FF568B" w14:textId="77777777" w:rsidR="00B8108C" w:rsidRPr="00B8108C" w:rsidRDefault="00B8108C" w:rsidP="00B8108C"/>
    <w:p w14:paraId="02A81999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799"/>
        <w:gridCol w:w="1275"/>
        <w:gridCol w:w="3119"/>
      </w:tblGrid>
      <w:tr w:rsidR="008964A9" w:rsidRPr="00276A3F" w14:paraId="0E2C0E58" w14:textId="77777777" w:rsidTr="00307D22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A2E1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503C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C4A3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4B7D6A4F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426AA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653840B1" w14:textId="77777777" w:rsidTr="00307D22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2EFD7E" w14:textId="77777777"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F951A" w14:textId="77777777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7E77B" w14:textId="2AF7B5F0" w:rsidR="008964A9" w:rsidRPr="00276A3F" w:rsidRDefault="009B58B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31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815C7" w14:textId="40D57233"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07ECF304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16B87E" w14:textId="77777777"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08CB9" w14:textId="6DF34A18"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4B9B" w14:textId="5935ED31" w:rsidR="008964A9" w:rsidRPr="00276A3F" w:rsidRDefault="00CF471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84E35" w14:textId="77777777"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A6E6C" w:rsidRPr="00276A3F" w14:paraId="32BB5E29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396EE" w14:textId="77777777" w:rsidR="007A6E6C" w:rsidRPr="004F2BA0" w:rsidRDefault="007A6E6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31F4F4" w14:textId="77777777"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8F10B1" w14:textId="3A5BABB9" w:rsidR="007A6E6C" w:rsidRDefault="00CF471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02294" w14:textId="77777777" w:rsidR="007A6E6C" w:rsidRPr="00276A3F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207D1FCF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180EEE" w14:textId="77777777"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01979B" w14:textId="77777777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1D24D" w14:textId="77777777" w:rsidR="008964A9" w:rsidRPr="00276A3F" w:rsidRDefault="002F375E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DA844" w14:textId="77777777" w:rsidR="0087096A" w:rsidRPr="00276A3F" w:rsidRDefault="0087096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00BBC" w:rsidRPr="00276A3F" w14:paraId="1B8229C8" w14:textId="77777777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9F946" w14:textId="77777777" w:rsidR="00800BBC" w:rsidRPr="004F2BA0" w:rsidRDefault="00800BB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CF1A8" w14:textId="77777777"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FA45B" w14:textId="36E3A785" w:rsidR="00800BBC" w:rsidRDefault="009B58B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074F" w14:textId="0C77C0D3" w:rsidR="00800BBC" w:rsidRPr="00276A3F" w:rsidRDefault="009B58B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stávající</w:t>
            </w:r>
          </w:p>
        </w:tc>
      </w:tr>
    </w:tbl>
    <w:p w14:paraId="6B89AD74" w14:textId="77777777" w:rsidR="00234F76" w:rsidRPr="009F3F3D" w:rsidRDefault="00234F76" w:rsidP="001E3C70"/>
    <w:p w14:paraId="1BD02624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1B53F53E" w14:textId="15288F91"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</w:t>
      </w:r>
      <w:r w:rsidR="009B58B0">
        <w:rPr>
          <w:rFonts w:cs="Arial"/>
          <w:color w:val="000000"/>
          <w:szCs w:val="22"/>
          <w:lang w:eastAsia="cs-CZ"/>
        </w:rPr>
        <w:t>provedeny následující akceptační testy</w:t>
      </w:r>
      <w:r w:rsidR="004054D2">
        <w:rPr>
          <w:rFonts w:cs="Arial"/>
          <w:color w:val="000000"/>
          <w:szCs w:val="22"/>
          <w:lang w:eastAsia="cs-CZ"/>
        </w:rPr>
        <w:t>.</w:t>
      </w:r>
    </w:p>
    <w:p w14:paraId="7EF40DE8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1F93C47B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67AEF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1431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E6EE6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131E3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14:paraId="518D1D3A" w14:textId="7777777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02E5758F" w14:textId="77777777"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7DB9E61" w14:textId="41162E1C" w:rsidR="00EB425B" w:rsidRPr="009F5AF9" w:rsidRDefault="009B58B0" w:rsidP="002E40C1">
            <w:r>
              <w:t xml:space="preserve">Test </w:t>
            </w:r>
            <w:r w:rsidR="00CF471D">
              <w:t>volání</w:t>
            </w:r>
          </w:p>
        </w:tc>
        <w:tc>
          <w:tcPr>
            <w:tcW w:w="2551" w:type="dxa"/>
            <w:vAlign w:val="center"/>
          </w:tcPr>
          <w:p w14:paraId="7F57C840" w14:textId="5D3706CA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A4E5C" w14:textId="4DE25AAA" w:rsidR="00EB425B" w:rsidRPr="006C3557" w:rsidRDefault="009B58B0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Najman</w:t>
            </w:r>
          </w:p>
        </w:tc>
      </w:tr>
    </w:tbl>
    <w:p w14:paraId="2299A123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7AC78E35" w14:textId="77777777"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14:paraId="175414A3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86EE" w14:textId="77777777"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F04615" w14:textId="77777777"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D6380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1777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14:paraId="781D5979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FA873FB" w14:textId="77777777"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4C761197" w14:textId="77777777" w:rsidR="00830DFE" w:rsidRPr="00F828B5" w:rsidRDefault="00EE157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828B5"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688DAA8A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DD4646D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14:paraId="2A40E83C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18FE79C9" w14:textId="3C17ED22" w:rsidR="00830DFE" w:rsidRPr="006C3557" w:rsidRDefault="00605063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PM</w:t>
            </w:r>
            <w:r w:rsidR="0065507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vAlign w:val="center"/>
          </w:tcPr>
          <w:p w14:paraId="7592CD30" w14:textId="77777777" w:rsidR="00830DFE" w:rsidRPr="00F828B5" w:rsidRDefault="00EE104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828B5"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1BD69AFB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304626F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71A0A36" w14:textId="77777777"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14:paraId="7994E2FC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267"/>
        <w:gridCol w:w="1772"/>
        <w:gridCol w:w="2595"/>
        <w:gridCol w:w="1694"/>
        <w:gridCol w:w="901"/>
      </w:tblGrid>
      <w:tr w:rsidR="00EC6856" w:rsidRPr="006C3557" w14:paraId="2A71FD68" w14:textId="77777777" w:rsidTr="00B27B87">
        <w:tc>
          <w:tcPr>
            <w:tcW w:w="1691" w:type="dxa"/>
          </w:tcPr>
          <w:p w14:paraId="5FD4E2D8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050F57B5" w14:textId="77777777"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38A4690F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165F4808" w14:textId="10B80931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605B1DBE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2290DCC4" w14:textId="0D5BA8F8" w:rsidR="00EC6856" w:rsidRPr="006C3557" w:rsidRDefault="0000774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D11BF4">
              <w:rPr>
                <w:szCs w:val="22"/>
              </w:rPr>
              <w:t>23</w:t>
            </w:r>
          </w:p>
        </w:tc>
      </w:tr>
    </w:tbl>
    <w:p w14:paraId="72134D14" w14:textId="597A3AC0" w:rsidR="00CE7987" w:rsidRPr="00CE7987" w:rsidRDefault="00CE7987" w:rsidP="00CE798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 S</w:t>
      </w:r>
      <w:r w:rsidR="00B75DC5">
        <w:rPr>
          <w:rFonts w:cs="Arial"/>
          <w:b w:val="0"/>
          <w:sz w:val="22"/>
          <w:szCs w:val="22"/>
        </w:rPr>
        <w:t> </w:t>
      </w:r>
      <w:r>
        <w:rPr>
          <w:rFonts w:cs="Arial"/>
          <w:b w:val="0"/>
          <w:sz w:val="22"/>
          <w:szCs w:val="22"/>
        </w:rPr>
        <w:t>DOD</w:t>
      </w:r>
      <w:r w:rsidR="00B75DC5">
        <w:rPr>
          <w:rFonts w:cs="Arial"/>
          <w:b w:val="0"/>
          <w:sz w:val="22"/>
          <w:szCs w:val="22"/>
        </w:rPr>
        <w:t>.</w:t>
      </w:r>
      <w:r>
        <w:rPr>
          <w:rFonts w:cs="Arial"/>
          <w:b w:val="0"/>
          <w:sz w:val="22"/>
          <w:szCs w:val="22"/>
        </w:rPr>
        <w:t xml:space="preserve">: </w:t>
      </w:r>
      <w:r w:rsidR="00B75DC5">
        <w:rPr>
          <w:rFonts w:cs="Arial"/>
          <w:b w:val="0"/>
          <w:sz w:val="22"/>
          <w:szCs w:val="22"/>
        </w:rPr>
        <w:t>PZ_ERP_2019</w:t>
      </w:r>
      <w:r w:rsidR="00B75DC5" w:rsidRPr="00B75DC5">
        <w:rPr>
          <w:rFonts w:cs="Arial"/>
          <w:b w:val="0"/>
          <w:sz w:val="22"/>
          <w:szCs w:val="22"/>
        </w:rPr>
        <w:t>_No</w:t>
      </w:r>
      <w:r w:rsidR="00D11BF4">
        <w:rPr>
          <w:rFonts w:cs="Arial"/>
          <w:b w:val="0"/>
          <w:sz w:val="22"/>
          <w:szCs w:val="22"/>
        </w:rPr>
        <w:t>23</w:t>
      </w:r>
      <w:r w:rsidR="009F315B">
        <w:rPr>
          <w:rFonts w:cs="Arial"/>
          <w:b w:val="0"/>
          <w:sz w:val="22"/>
          <w:szCs w:val="22"/>
        </w:rPr>
        <w:t>_</w:t>
      </w:r>
      <w:r w:rsidR="00D11BF4">
        <w:rPr>
          <w:rFonts w:cs="Arial"/>
          <w:b w:val="0"/>
          <w:sz w:val="22"/>
          <w:szCs w:val="22"/>
        </w:rPr>
        <w:t>komunikace_IAR</w:t>
      </w:r>
    </w:p>
    <w:p w14:paraId="1AE9ED8D" w14:textId="77777777" w:rsidR="00631CE6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>Návrh konceptu technického řešení</w:t>
      </w:r>
    </w:p>
    <w:p w14:paraId="082EBBF7" w14:textId="05144549" w:rsidR="00CF471D" w:rsidRPr="00F92729" w:rsidRDefault="00CF471D" w:rsidP="00F92729">
      <w:pPr>
        <w:jc w:val="both"/>
      </w:pPr>
      <w:r w:rsidRPr="00F92729">
        <w:t>Bude realizována skupina nových rozhraní pro čtení, pr</w:t>
      </w:r>
      <w:r w:rsidR="00992388">
        <w:t>o</w:t>
      </w:r>
      <w:r w:rsidRPr="00F92729">
        <w:t>střednictvím kterých bude informační systém SAP / R3P poskytovat aktuální informace o organizační struktuře a osobách evidovaných v modulu HR. Logika rozhraní bude obdobná jako v případě integrační vazby se systémem IDM, tzn. budou vytvořena následující rozhraní:</w:t>
      </w:r>
    </w:p>
    <w:p w14:paraId="6EB7287D" w14:textId="7F003364" w:rsidR="00CF471D" w:rsidRPr="00F92729" w:rsidRDefault="00CF471D" w:rsidP="00F92729">
      <w:pPr>
        <w:pStyle w:val="Odstavecseseznamem"/>
        <w:numPr>
          <w:ilvl w:val="0"/>
          <w:numId w:val="20"/>
        </w:numPr>
        <w:jc w:val="both"/>
      </w:pPr>
      <w:r w:rsidRPr="00F92729">
        <w:t>předání vybraných informací o všech uzlech organizační struktury organizace</w:t>
      </w:r>
      <w:r w:rsidR="00054763">
        <w:t xml:space="preserve"> k rozhodnému dni</w:t>
      </w:r>
    </w:p>
    <w:p w14:paraId="66695C76" w14:textId="28B67166" w:rsidR="00CF471D" w:rsidRPr="00F92729" w:rsidRDefault="00CF471D" w:rsidP="00F92729">
      <w:pPr>
        <w:pStyle w:val="Odstavecseseznamem"/>
        <w:numPr>
          <w:ilvl w:val="0"/>
          <w:numId w:val="20"/>
        </w:numPr>
        <w:jc w:val="both"/>
      </w:pPr>
      <w:r w:rsidRPr="00F92729">
        <w:t>sestavení seznamu všech osob, které odpovídají pevné vyhodnocovací podmínce</w:t>
      </w:r>
      <w:r w:rsidR="00054763">
        <w:t xml:space="preserve"> (typ pracovní smlouvy, období od - do, kdy je osoba aktivní)</w:t>
      </w:r>
    </w:p>
    <w:p w14:paraId="67F2309B" w14:textId="1A8F1C1D" w:rsidR="00CF471D" w:rsidRDefault="00CF471D" w:rsidP="00F92729">
      <w:pPr>
        <w:pStyle w:val="Odstavecseseznamem"/>
        <w:numPr>
          <w:ilvl w:val="0"/>
          <w:numId w:val="20"/>
        </w:numPr>
        <w:jc w:val="both"/>
      </w:pPr>
      <w:r w:rsidRPr="00F92729">
        <w:t xml:space="preserve">předání </w:t>
      </w:r>
      <w:r w:rsidR="00F92729" w:rsidRPr="00F92729">
        <w:t>informací o osobě specifikované v požadavku (volání) služby</w:t>
      </w:r>
      <w:r w:rsidR="00F92729">
        <w:t>.</w:t>
      </w:r>
    </w:p>
    <w:p w14:paraId="7F364917" w14:textId="45DF68B6" w:rsidR="00F92729" w:rsidRDefault="00F92729" w:rsidP="00F92729">
      <w:pPr>
        <w:jc w:val="both"/>
      </w:pPr>
      <w:r>
        <w:t>Popsané služby budou publikován</w:t>
      </w:r>
      <w:r w:rsidR="009B481C">
        <w:t>y</w:t>
      </w:r>
      <w:r>
        <w:t xml:space="preserve"> ve formě webových služeb serverem R3P. Volání služeb bude </w:t>
      </w:r>
      <w:r w:rsidR="009B481C">
        <w:t xml:space="preserve">v </w:t>
      </w:r>
      <w:r>
        <w:t>souladu se závaznou architekturou MZe prováděno výhradně prostřednictvím centrálního integračního brokeru AgriBus.</w:t>
      </w:r>
    </w:p>
    <w:p w14:paraId="714D9EC1" w14:textId="308D933E" w:rsidR="00F92729" w:rsidRDefault="00F92729" w:rsidP="00F92729">
      <w:pPr>
        <w:jc w:val="both"/>
      </w:pPr>
    </w:p>
    <w:p w14:paraId="4256842B" w14:textId="5F176D46" w:rsidR="00F92729" w:rsidRDefault="00F92729" w:rsidP="00F92729">
      <w:pPr>
        <w:jc w:val="both"/>
      </w:pPr>
      <w:r>
        <w:t>Rozsah informací předávaných z organizační struktury:</w:t>
      </w:r>
    </w:p>
    <w:p w14:paraId="14BA2E22" w14:textId="77777777" w:rsidR="00A74CE0" w:rsidRDefault="00A74CE0" w:rsidP="00A74CE0">
      <w:pPr>
        <w:spacing w:after="0"/>
        <w:ind w:left="445"/>
        <w:rPr>
          <w:color w:val="000000"/>
          <w:lang w:eastAsia="cs-CZ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3686"/>
      </w:tblGrid>
      <w:tr w:rsidR="00A74CE0" w:rsidRPr="00D52B0F" w14:paraId="1C40AA62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816" w14:textId="77777777" w:rsidR="00A74CE0" w:rsidRPr="00D52B0F" w:rsidRDefault="00A74CE0" w:rsidP="00F828B5">
            <w:pPr>
              <w:spacing w:after="0"/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  <w:t>číselník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C481" w14:textId="77777777" w:rsidR="00A74CE0" w:rsidRPr="00D52B0F" w:rsidRDefault="00A74CE0" w:rsidP="00F828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  <w:t>položka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3A8B" w14:textId="77777777" w:rsidR="00A74CE0" w:rsidRPr="00D52B0F" w:rsidRDefault="00A74CE0" w:rsidP="00F828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  <w:t>poznámka</w:t>
            </w:r>
          </w:p>
        </w:tc>
      </w:tr>
      <w:tr w:rsidR="00A74CE0" w:rsidRPr="00D52B0F" w14:paraId="6E3D6FCA" w14:textId="77777777" w:rsidTr="00F828B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77D53AC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útvary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4A3DDC6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(interní ID) SAP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vAlign w:val="bottom"/>
            <w:hideMark/>
          </w:tcPr>
          <w:p w14:paraId="423E61D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9-místný kód útvaru</w:t>
            </w:r>
          </w:p>
        </w:tc>
      </w:tr>
      <w:tr w:rsidR="00A74CE0" w:rsidRPr="00D52B0F" w14:paraId="28E5B1A4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45F6990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2059C377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 xml:space="preserve">číslo útvaru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2EAC73DD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útvaru, kde je syst. místo zařazené</w:t>
            </w:r>
          </w:p>
        </w:tc>
      </w:tr>
      <w:tr w:rsidR="00A74CE0" w:rsidRPr="00D52B0F" w14:paraId="3EB3C967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0EDC9794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3FAFC8A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název krátký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vAlign w:val="bottom"/>
            <w:hideMark/>
          </w:tcPr>
          <w:p w14:paraId="55B292BA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případně kratný/dlouhý název</w:t>
            </w:r>
          </w:p>
        </w:tc>
      </w:tr>
      <w:tr w:rsidR="00A74CE0" w:rsidRPr="00D52B0F" w14:paraId="309963F1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12425A7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16959692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název dlouhý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vAlign w:val="bottom"/>
            <w:hideMark/>
          </w:tcPr>
          <w:p w14:paraId="03BE24E0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4D82114A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079BE1BB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022F79D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nadřízeného útvaru (interní ID) SAP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vAlign w:val="bottom"/>
            <w:hideMark/>
          </w:tcPr>
          <w:p w14:paraId="7262A5DD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číslo/kód nadřízeného útvaru</w:t>
            </w:r>
          </w:p>
        </w:tc>
      </w:tr>
      <w:tr w:rsidR="00A74CE0" w:rsidRPr="00D52B0F" w14:paraId="35769DDB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11DE13F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noWrap/>
            <w:vAlign w:val="center"/>
            <w:hideMark/>
          </w:tcPr>
          <w:p w14:paraId="0FB164B2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nadřízeného útvaru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E699"/>
            <w:vAlign w:val="bottom"/>
            <w:hideMark/>
          </w:tcPr>
          <w:p w14:paraId="2370B258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3BDEE4A7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2292A3C4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systemizovaná místa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6EA15B6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vAlign w:val="bottom"/>
            <w:hideMark/>
          </w:tcPr>
          <w:p w14:paraId="3F3DAB3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6DB03615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70F6BBE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44944418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útvaru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07053433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útvaru, kde je syst. místo zařazené</w:t>
            </w:r>
          </w:p>
        </w:tc>
      </w:tr>
      <w:tr w:rsidR="00A74CE0" w:rsidRPr="00D52B0F" w14:paraId="109DA642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1C17AE41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5384B95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představený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25C84F7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 xml:space="preserve">příznak místa vedoucího zaměstnance </w:t>
            </w:r>
          </w:p>
        </w:tc>
      </w:tr>
      <w:tr w:rsidR="00A74CE0" w:rsidRPr="00D52B0F" w14:paraId="0E442F2F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0AFFE887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16883F83" w14:textId="77777777" w:rsidR="00A74CE0" w:rsidRPr="00D52B0F" w:rsidRDefault="00A74CE0" w:rsidP="00F828B5">
            <w:pPr>
              <w:spacing w:after="0"/>
              <w:rPr>
                <w:rFonts w:ascii="Calibri" w:hAnsi="Calibri"/>
                <w:szCs w:val="22"/>
                <w:lang w:eastAsia="cs-CZ"/>
              </w:rPr>
            </w:pPr>
            <w:r w:rsidRPr="00D52B0F">
              <w:rPr>
                <w:rFonts w:ascii="Calibri" w:hAnsi="Calibri"/>
                <w:szCs w:val="22"/>
                <w:lang w:eastAsia="cs-CZ"/>
              </w:rPr>
              <w:t>charakteristika místa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03F94E7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služební místo/ zákoník práce</w:t>
            </w:r>
          </w:p>
        </w:tc>
      </w:tr>
      <w:tr w:rsidR="00A74CE0" w:rsidRPr="00D52B0F" w14:paraId="0C3F7DEC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68D2CC87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79FD488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představený detail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04D576E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(náměstek, ředitel, vedoucí, a jejich zástupcí)</w:t>
            </w:r>
          </w:p>
        </w:tc>
      </w:tr>
      <w:tr w:rsidR="00A74CE0" w:rsidRPr="00D52B0F" w14:paraId="45902DBC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7ACE7FD4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5F0AD197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informace o plánovaném nadřízeném místě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3D176526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2B94C9FA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4737515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3038AB2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nesystemizovaná pozice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8CBAD"/>
            <w:noWrap/>
            <w:vAlign w:val="center"/>
            <w:hideMark/>
          </w:tcPr>
          <w:p w14:paraId="090BFA7A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je členěno na 2 ID (statní služba 1ID, zákoník práce 1ID)</w:t>
            </w:r>
          </w:p>
        </w:tc>
      </w:tr>
      <w:tr w:rsidR="00A74CE0" w:rsidRPr="00D52B0F" w14:paraId="01127E81" w14:textId="77777777" w:rsidTr="00F828B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center"/>
            <w:hideMark/>
          </w:tcPr>
          <w:p w14:paraId="06154361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lokality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center"/>
            <w:hideMark/>
          </w:tcPr>
          <w:p w14:paraId="78C6A59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bottom"/>
            <w:hideMark/>
          </w:tcPr>
          <w:p w14:paraId="77CCA63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číselník lokalit/budov</w:t>
            </w:r>
          </w:p>
        </w:tc>
      </w:tr>
    </w:tbl>
    <w:p w14:paraId="3D8BD695" w14:textId="77777777" w:rsidR="00A74CE0" w:rsidRDefault="00A74CE0" w:rsidP="00A74CE0">
      <w:pPr>
        <w:spacing w:after="0"/>
        <w:ind w:left="445"/>
        <w:rPr>
          <w:color w:val="000000"/>
          <w:lang w:eastAsia="cs-CZ"/>
        </w:rPr>
      </w:pPr>
    </w:p>
    <w:p w14:paraId="37A8DE64" w14:textId="77777777" w:rsidR="00A74CE0" w:rsidRDefault="00A74CE0" w:rsidP="00173AA0">
      <w:pPr>
        <w:spacing w:after="0"/>
        <w:rPr>
          <w:color w:val="000000"/>
          <w:lang w:eastAsia="cs-CZ"/>
        </w:rPr>
      </w:pPr>
    </w:p>
    <w:p w14:paraId="4597A012" w14:textId="66E699D8" w:rsidR="00F92729" w:rsidRDefault="008955AB" w:rsidP="00173AA0">
      <w:pPr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Rozsah informací předávaných o osobě:</w:t>
      </w:r>
    </w:p>
    <w:p w14:paraId="124A0638" w14:textId="77777777" w:rsidR="00A74CE0" w:rsidRDefault="00A74CE0" w:rsidP="00A74CE0">
      <w:pPr>
        <w:rPr>
          <w:rFonts w:cs="Arial"/>
          <w:color w:val="000000"/>
          <w:szCs w:val="22"/>
          <w:lang w:eastAsia="cs-CZ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3686"/>
      </w:tblGrid>
      <w:tr w:rsidR="00A74CE0" w:rsidRPr="00D52B0F" w14:paraId="2399C6A8" w14:textId="77777777" w:rsidTr="00034137">
        <w:trPr>
          <w:trHeight w:val="288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CDD3F27" w14:textId="77777777" w:rsidR="00A74CE0" w:rsidRPr="00D52B0F" w:rsidRDefault="00A74CE0" w:rsidP="00F828B5">
            <w:pPr>
              <w:spacing w:after="0"/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  <w:t>číselník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ECC8679" w14:textId="77777777" w:rsidR="00A74CE0" w:rsidRPr="00D52B0F" w:rsidRDefault="00A74CE0" w:rsidP="00F828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  <w:t>položka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74F987D" w14:textId="77777777" w:rsidR="00A74CE0" w:rsidRPr="00D52B0F" w:rsidRDefault="00A74CE0" w:rsidP="00F828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  <w:t>poznámka</w:t>
            </w:r>
          </w:p>
        </w:tc>
      </w:tr>
      <w:tr w:rsidR="00A74CE0" w:rsidRPr="00D52B0F" w14:paraId="132F977B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5D66ED4D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zaměstanci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50AA8DB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osobní číslo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3A0CAC02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5243DB77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23D2F97D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6FBA05E7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státního zaměstnance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4E81526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2DDE7F8A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10474318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18E5A18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e-mail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3C7349A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3C0A14BB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4BCF971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75E52666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jméno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72FF025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554E5A69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69CA2246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0A91B731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příjmení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132D8B86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2455B430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39EF59F8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2E5B412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titul před, titul za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7DE0637D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2A79F6A0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06EE5FF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01E562DA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580DF4E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265C992B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23F73064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5D08451E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2150731B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77D95048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496CCF9A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6E651DA3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představený</w:t>
            </w:r>
          </w:p>
        </w:tc>
        <w:tc>
          <w:tcPr>
            <w:tcW w:w="3686" w:type="dxa"/>
            <w:shd w:val="clear" w:color="DAE3F3" w:fill="C5E0B4"/>
            <w:noWrap/>
            <w:vAlign w:val="center"/>
            <w:hideMark/>
          </w:tcPr>
          <w:p w14:paraId="382ED620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 xml:space="preserve">příznak místa vedoucího zaměstnance </w:t>
            </w:r>
          </w:p>
        </w:tc>
      </w:tr>
      <w:tr w:rsidR="00A74CE0" w:rsidRPr="00D52B0F" w14:paraId="7DE8D92A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66E9BF02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30519C73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představený detail</w:t>
            </w:r>
          </w:p>
        </w:tc>
        <w:tc>
          <w:tcPr>
            <w:tcW w:w="3686" w:type="dxa"/>
            <w:shd w:val="clear" w:color="DAE3F3" w:fill="C5E0B4"/>
            <w:noWrap/>
            <w:vAlign w:val="center"/>
            <w:hideMark/>
          </w:tcPr>
          <w:p w14:paraId="45EBB0C2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(náměstek, ředitel, vedoucí, a jejich zástupcí)</w:t>
            </w:r>
          </w:p>
        </w:tc>
      </w:tr>
      <w:tr w:rsidR="00A74CE0" w:rsidRPr="00D52B0F" w14:paraId="50516E7A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68E02687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7A32F60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informace o plánovaném nadřízeném místě</w:t>
            </w:r>
          </w:p>
        </w:tc>
        <w:tc>
          <w:tcPr>
            <w:tcW w:w="3686" w:type="dxa"/>
            <w:shd w:val="clear" w:color="DAE3F3" w:fill="C5E0B4"/>
            <w:noWrap/>
            <w:vAlign w:val="center"/>
            <w:hideMark/>
          </w:tcPr>
          <w:p w14:paraId="1016A8AB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0C8EA699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5F082DAA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57CCA973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systemizované místo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618D80A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7121ACB2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5799FA12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491B711C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útvaru (interní ID SAP)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3CCF2094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6F638A1C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33EB2E30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6057B54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 xml:space="preserve">číslo útvaru </w:t>
            </w:r>
          </w:p>
        </w:tc>
        <w:tc>
          <w:tcPr>
            <w:tcW w:w="3686" w:type="dxa"/>
            <w:shd w:val="clear" w:color="DAE3F3" w:fill="C5E0B4"/>
            <w:noWrap/>
            <w:vAlign w:val="center"/>
            <w:hideMark/>
          </w:tcPr>
          <w:p w14:paraId="1FD2A729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číslo útvaru, kde je syst. místo zařazené</w:t>
            </w:r>
          </w:p>
        </w:tc>
      </w:tr>
      <w:tr w:rsidR="00A74CE0" w:rsidRPr="00D52B0F" w14:paraId="72597F77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58B6598B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66960F9F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druh prac. právního vztahu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25E236B5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ppvdr - služební poměr, pracovní, dohoda, atp.</w:t>
            </w:r>
          </w:p>
        </w:tc>
      </w:tr>
      <w:tr w:rsidR="00A74CE0" w:rsidRPr="00D52B0F" w14:paraId="302B34D9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6E7BDD88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20EE9A6D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7CA7105A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</w:tr>
      <w:tr w:rsidR="00A74CE0" w:rsidRPr="00D52B0F" w14:paraId="3649336E" w14:textId="77777777" w:rsidTr="00034137">
        <w:trPr>
          <w:trHeight w:val="288"/>
        </w:trPr>
        <w:tc>
          <w:tcPr>
            <w:tcW w:w="2127" w:type="dxa"/>
            <w:shd w:val="clear" w:color="DAE3F3" w:fill="C5E0B4"/>
            <w:noWrap/>
            <w:vAlign w:val="center"/>
            <w:hideMark/>
          </w:tcPr>
          <w:p w14:paraId="04972EE5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10" w:type="dxa"/>
            <w:shd w:val="clear" w:color="DAE3F3" w:fill="C5E0B4"/>
            <w:noWrap/>
            <w:vAlign w:val="center"/>
            <w:hideMark/>
          </w:tcPr>
          <w:p w14:paraId="36EEB44D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 xml:space="preserve">kancelář </w:t>
            </w:r>
          </w:p>
        </w:tc>
        <w:tc>
          <w:tcPr>
            <w:tcW w:w="3686" w:type="dxa"/>
            <w:shd w:val="clear" w:color="DAE3F3" w:fill="C5E0B4"/>
            <w:vAlign w:val="bottom"/>
            <w:hideMark/>
          </w:tcPr>
          <w:p w14:paraId="7E87AEC8" w14:textId="77777777" w:rsidR="00A74CE0" w:rsidRPr="00D52B0F" w:rsidRDefault="00A74CE0" w:rsidP="00F828B5">
            <w:pPr>
              <w:spacing w:after="0"/>
              <w:rPr>
                <w:rFonts w:ascii="Calibri" w:hAnsi="Calibri"/>
                <w:color w:val="000000"/>
                <w:szCs w:val="22"/>
                <w:lang w:eastAsia="cs-CZ"/>
              </w:rPr>
            </w:pPr>
            <w:r w:rsidRPr="00D52B0F">
              <w:rPr>
                <w:rFonts w:ascii="Calibri" w:hAnsi="Calibri"/>
                <w:color w:val="000000"/>
                <w:szCs w:val="22"/>
                <w:lang w:eastAsia="cs-CZ"/>
              </w:rPr>
              <w:t>umístění/patro/místnost (vybrat pouze umístění)</w:t>
            </w:r>
          </w:p>
        </w:tc>
      </w:tr>
    </w:tbl>
    <w:p w14:paraId="34BB31DE" w14:textId="77777777" w:rsidR="00A74CE0" w:rsidRDefault="00A74CE0" w:rsidP="001637EC">
      <w:pPr>
        <w:jc w:val="both"/>
        <w:rPr>
          <w:rFonts w:cs="Arial"/>
          <w:color w:val="000000"/>
          <w:szCs w:val="22"/>
          <w:lang w:eastAsia="cs-CZ"/>
        </w:rPr>
      </w:pPr>
    </w:p>
    <w:p w14:paraId="18319C18" w14:textId="5AE59613" w:rsidR="00054763" w:rsidRPr="004D64A0" w:rsidRDefault="00054763" w:rsidP="001637EC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Předpokládáme, že synchronizace dat bude probíhat ve večerních hodinách a bude plánována takovým způsobem, aby nedocházelo k interferencím s provozem systému IDM. Za těchto podmínek nepředpokládáme problémy s výkonem serverů či vlivem na komfort práce uživatelů.</w:t>
      </w:r>
    </w:p>
    <w:p w14:paraId="05897EE7" w14:textId="77777777" w:rsidR="00EC6856" w:rsidRDefault="00A73165" w:rsidP="001637EC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06D61048" w14:textId="26FA88D5" w:rsidR="00CC4564" w:rsidRDefault="009B58B0" w:rsidP="00CC4564">
      <w:r>
        <w:t xml:space="preserve">Provedení upgrade není spojeno se změnami v licenčním pokrytí. </w:t>
      </w:r>
      <w:r w:rsidR="005A3DC7">
        <w:t xml:space="preserve">V souladu s podmínkami smlouvy </w:t>
      </w:r>
      <w:r w:rsidR="005A3DC7">
        <w:rPr>
          <w:szCs w:val="22"/>
        </w:rPr>
        <w:t>211-2017-13330.</w:t>
      </w:r>
    </w:p>
    <w:p w14:paraId="5D3B3BA6" w14:textId="77777777" w:rsidR="001400EE" w:rsidRPr="005A3DC7" w:rsidRDefault="001400EE" w:rsidP="00CC4564">
      <w:pPr>
        <w:rPr>
          <w:sz w:val="16"/>
        </w:rPr>
      </w:pPr>
    </w:p>
    <w:p w14:paraId="446C3090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058FD550" w14:textId="743340CC" w:rsidR="00BA3B4E" w:rsidRDefault="00B029D0" w:rsidP="00BA3B4E">
      <w:r>
        <w:t>Nejsou.</w:t>
      </w:r>
    </w:p>
    <w:p w14:paraId="79F71F19" w14:textId="77777777" w:rsidR="00B029D0" w:rsidRPr="00BA3B4E" w:rsidRDefault="00B029D0" w:rsidP="00BA3B4E"/>
    <w:p w14:paraId="1870F566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14:paraId="40831283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2B0B15F1" w14:textId="77777777" w:rsidR="00631CE6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</w:t>
      </w:r>
    </w:p>
    <w:p w14:paraId="1F56D60B" w14:textId="4B4ED9EC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29D0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615E281B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14:paraId="743571EA" w14:textId="77777777"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4160239B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14:paraId="2042C60E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3CB4CB45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14:paraId="7EE6FB24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7E3D958D" w14:textId="77777777"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14:paraId="1B9F3DA2" w14:textId="77777777" w:rsidR="003F4494" w:rsidRPr="00F04A23" w:rsidRDefault="003F4494" w:rsidP="00F04A23">
      <w:pPr>
        <w:rPr>
          <w:rFonts w:cs="Arial"/>
          <w:szCs w:val="22"/>
        </w:rPr>
      </w:pPr>
    </w:p>
    <w:p w14:paraId="470C299F" w14:textId="77777777" w:rsidR="001A029E" w:rsidRPr="00B029D0" w:rsidRDefault="00EC6856" w:rsidP="001A029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1" w:name="_Hlk25698201"/>
      <w:r w:rsidRPr="00605B46">
        <w:rPr>
          <w:rFonts w:cs="Arial"/>
          <w:sz w:val="22"/>
          <w:szCs w:val="22"/>
        </w:rPr>
        <w:t>Požadavky na součinnost Objednatele a třetích stran</w:t>
      </w:r>
      <w:r w:rsidR="001A029E" w:rsidRPr="001A029E">
        <w:t>.</w:t>
      </w:r>
    </w:p>
    <w:bookmarkEnd w:id="1"/>
    <w:p w14:paraId="58603F24" w14:textId="0283A69D" w:rsidR="00CB4D29" w:rsidRPr="00CB4D29" w:rsidRDefault="00CB4D29" w:rsidP="00CB4D29">
      <w:pPr>
        <w:pStyle w:val="Odstavecseseznamem"/>
        <w:numPr>
          <w:ilvl w:val="0"/>
          <w:numId w:val="21"/>
        </w:numPr>
        <w:rPr>
          <w:rFonts w:ascii="Calibri" w:hAnsi="Calibri"/>
          <w:szCs w:val="22"/>
        </w:rPr>
      </w:pPr>
      <w:r>
        <w:t>Provedení integračních a akceptačních testů</w:t>
      </w:r>
    </w:p>
    <w:p w14:paraId="7F6335FF" w14:textId="4BA57E9B" w:rsidR="00CB4D29" w:rsidRDefault="00CB4D29" w:rsidP="00CB4D29">
      <w:pPr>
        <w:pStyle w:val="Odstavecseseznamem"/>
        <w:numPr>
          <w:ilvl w:val="0"/>
          <w:numId w:val="21"/>
        </w:numPr>
      </w:pPr>
      <w:r>
        <w:t>Realizace odpovídajícího rozhraní na AgriBusu.</w:t>
      </w:r>
    </w:p>
    <w:p w14:paraId="43380CA5" w14:textId="77777777" w:rsidR="00B029D0" w:rsidRPr="00BA3B4E" w:rsidRDefault="00B029D0" w:rsidP="00BA3B4E"/>
    <w:p w14:paraId="5849DD46" w14:textId="77777777"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034137" w:rsidRPr="00F23D33" w14:paraId="6258A192" w14:textId="77777777" w:rsidTr="00F828B5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7D36" w14:textId="77777777" w:rsidR="00034137" w:rsidRPr="00F23D33" w:rsidRDefault="00034137" w:rsidP="00F828B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732E" w14:textId="77777777" w:rsidR="00034137" w:rsidRPr="00F23D33" w:rsidRDefault="00034137" w:rsidP="00F828B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034137" w:rsidRPr="00F23D33" w14:paraId="59389514" w14:textId="77777777" w:rsidTr="00F828B5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D3B5399" w14:textId="77777777" w:rsidR="00034137" w:rsidRPr="00853365" w:rsidRDefault="00034137" w:rsidP="00F828B5">
            <w:pPr>
              <w:spacing w:after="0"/>
              <w:rPr>
                <w:rFonts w:cs="Arial"/>
                <w:color w:val="000000"/>
              </w:rPr>
            </w:pPr>
            <w:r w:rsidRPr="00260A4F"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6803148F" w14:textId="77777777" w:rsidR="00034137" w:rsidRPr="00853365" w:rsidRDefault="00034137" w:rsidP="00F828B5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034137" w:rsidRPr="00F23D33" w14:paraId="09F29FB1" w14:textId="77777777" w:rsidTr="00F828B5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ABC0604" w14:textId="77777777" w:rsidR="00034137" w:rsidRPr="00853365" w:rsidRDefault="00034137" w:rsidP="00F828B5">
            <w:pPr>
              <w:spacing w:after="0"/>
              <w:rPr>
                <w:rFonts w:cs="Arial"/>
                <w:color w:val="000000"/>
              </w:rPr>
            </w:pPr>
            <w:r w:rsidRPr="00260A4F">
              <w:t>T2 = Vytvoření nového funkčního modulu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4A3FBAEB" w14:textId="77777777" w:rsidR="00034137" w:rsidRPr="00853365" w:rsidRDefault="00034137" w:rsidP="00F828B5">
            <w:pPr>
              <w:spacing w:after="0"/>
              <w:jc w:val="center"/>
              <w:rPr>
                <w:rFonts w:cs="Arial"/>
                <w:color w:val="000000"/>
              </w:rPr>
            </w:pPr>
            <w:r w:rsidRPr="00141901">
              <w:t>T2 = T1 + 15</w:t>
            </w:r>
          </w:p>
        </w:tc>
      </w:tr>
      <w:tr w:rsidR="00034137" w:rsidRPr="00F23D33" w14:paraId="09EBE221" w14:textId="77777777" w:rsidTr="00F828B5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BE5065E" w14:textId="77777777" w:rsidR="00034137" w:rsidRPr="00853365" w:rsidRDefault="00034137" w:rsidP="00F828B5">
            <w:pPr>
              <w:spacing w:after="0"/>
              <w:rPr>
                <w:rFonts w:cs="Arial"/>
                <w:color w:val="000000"/>
              </w:rPr>
            </w:pPr>
            <w:r w:rsidRPr="00260A4F">
              <w:t>T3 = Vytvoření webových služeb (váže na realizaci AGRIBUS)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5C321F69" w14:textId="77777777" w:rsidR="00034137" w:rsidRPr="00853365" w:rsidRDefault="00034137" w:rsidP="00F828B5">
            <w:pPr>
              <w:spacing w:after="0"/>
              <w:jc w:val="center"/>
              <w:rPr>
                <w:rFonts w:cs="Arial"/>
                <w:color w:val="000000"/>
              </w:rPr>
            </w:pPr>
            <w:r w:rsidRPr="00141901">
              <w:t xml:space="preserve">T3 = T2 + </w:t>
            </w:r>
            <w:r>
              <w:t>7</w:t>
            </w:r>
          </w:p>
        </w:tc>
      </w:tr>
      <w:tr w:rsidR="00034137" w:rsidRPr="00F23D33" w14:paraId="035F9143" w14:textId="77777777" w:rsidTr="00F828B5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94EBD71" w14:textId="77777777" w:rsidR="00034137" w:rsidRPr="00853365" w:rsidRDefault="00034137" w:rsidP="00F828B5">
            <w:pPr>
              <w:spacing w:after="0"/>
              <w:rPr>
                <w:rFonts w:cs="Arial"/>
                <w:color w:val="000000"/>
              </w:rPr>
            </w:pPr>
            <w:r w:rsidRPr="00260A4F">
              <w:lastRenderedPageBreak/>
              <w:t>T4 = Ověření nového funkčního modulu (váže na realizaci AGRIBUS)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1CC66D66" w14:textId="77DB70FF" w:rsidR="00034137" w:rsidRPr="00472EBD" w:rsidRDefault="00034137" w:rsidP="00F828B5">
            <w:pPr>
              <w:spacing w:after="0"/>
              <w:jc w:val="center"/>
            </w:pPr>
            <w:r w:rsidRPr="00141901">
              <w:t xml:space="preserve">T4 = T3 + </w:t>
            </w:r>
            <w:r>
              <w:t>2</w:t>
            </w:r>
          </w:p>
        </w:tc>
      </w:tr>
      <w:tr w:rsidR="00034137" w:rsidRPr="00F23D33" w14:paraId="76F78BB2" w14:textId="77777777" w:rsidTr="00F828B5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4547B74" w14:textId="77777777" w:rsidR="00034137" w:rsidRPr="00853365" w:rsidRDefault="00034137" w:rsidP="00F828B5">
            <w:pPr>
              <w:spacing w:after="0"/>
              <w:rPr>
                <w:rFonts w:cs="Arial"/>
                <w:color w:val="000000"/>
              </w:rPr>
            </w:pPr>
            <w:r w:rsidRPr="00260A4F">
              <w:t>T5 = Zpracování výstupních dokumentů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3810C8E3" w14:textId="77777777" w:rsidR="00034137" w:rsidRPr="00853365" w:rsidRDefault="00034137" w:rsidP="00F828B5">
            <w:pPr>
              <w:spacing w:after="0"/>
              <w:jc w:val="center"/>
              <w:rPr>
                <w:rFonts w:cs="Arial"/>
                <w:color w:val="000000"/>
              </w:rPr>
            </w:pPr>
            <w:r w:rsidRPr="00141901">
              <w:t>T5 = T4 + 1</w:t>
            </w:r>
          </w:p>
        </w:tc>
      </w:tr>
      <w:tr w:rsidR="00034137" w:rsidRPr="00F23D33" w14:paraId="51B61977" w14:textId="77777777" w:rsidTr="00F828B5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1B726B3" w14:textId="77777777" w:rsidR="00034137" w:rsidRPr="00853365" w:rsidRDefault="00034137" w:rsidP="00F828B5">
            <w:pPr>
              <w:spacing w:after="0"/>
              <w:rPr>
                <w:rFonts w:cs="Arial"/>
                <w:color w:val="000000"/>
              </w:rPr>
            </w:pPr>
            <w:r w:rsidRPr="00260A4F">
              <w:t>T</w:t>
            </w:r>
            <w:r>
              <w:t>6</w:t>
            </w:r>
            <w:r w:rsidRPr="00260A4F">
              <w:t xml:space="preserve"> = Akceptace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3A545E65" w14:textId="77777777" w:rsidR="00034137" w:rsidRPr="00853365" w:rsidRDefault="00034137" w:rsidP="00F828B5">
            <w:pPr>
              <w:spacing w:after="0"/>
              <w:jc w:val="center"/>
              <w:rPr>
                <w:rFonts w:cs="Arial"/>
                <w:color w:val="000000"/>
              </w:rPr>
            </w:pPr>
            <w:r w:rsidRPr="00141901">
              <w:t xml:space="preserve">T6 = T5 + </w:t>
            </w:r>
            <w:r>
              <w:t>2</w:t>
            </w:r>
          </w:p>
        </w:tc>
      </w:tr>
    </w:tbl>
    <w:p w14:paraId="0B0774CB" w14:textId="77777777" w:rsidR="00EC6856" w:rsidRDefault="00EC6856" w:rsidP="007B1D4A">
      <w:pPr>
        <w:rPr>
          <w:rFonts w:cs="Arial"/>
          <w:i/>
          <w:sz w:val="16"/>
          <w:szCs w:val="16"/>
        </w:rPr>
      </w:pPr>
    </w:p>
    <w:p w14:paraId="1758E20D" w14:textId="77777777" w:rsidR="00B029D0" w:rsidRDefault="00B029D0" w:rsidP="007B1D4A">
      <w:pPr>
        <w:rPr>
          <w:rFonts w:cs="Arial"/>
          <w:i/>
          <w:sz w:val="16"/>
          <w:szCs w:val="16"/>
        </w:rPr>
      </w:pPr>
    </w:p>
    <w:p w14:paraId="47E4D6FA" w14:textId="77777777"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14:paraId="22497D84" w14:textId="77777777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0EE3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FDAAF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5123D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14:paraId="66448C88" w14:textId="77777777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7860E2C7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37E8E47B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14:paraId="7C9203A5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8A2BD4B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14:paraId="153E0CAA" w14:textId="77777777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ED036A3" w14:textId="77777777" w:rsidR="007F6E99" w:rsidRPr="00F23D33" w:rsidRDefault="00B219B3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44CD075F" w14:textId="136DC605" w:rsidR="007F6E99" w:rsidRPr="00F23D33" w:rsidRDefault="00217E66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127 840,00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8A0A09B" w14:textId="0A62CDC4" w:rsidR="007F6E99" w:rsidRPr="00F23D33" w:rsidRDefault="00217E66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154 686,40</w:t>
            </w:r>
          </w:p>
        </w:tc>
      </w:tr>
      <w:tr w:rsidR="00582453" w:rsidRPr="00F23D33" w14:paraId="01BCD044" w14:textId="77777777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8788BA3" w14:textId="77777777" w:rsidR="00582453" w:rsidRPr="00CB1115" w:rsidRDefault="00582453" w:rsidP="0058245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14:paraId="13919055" w14:textId="708A3DB3" w:rsidR="00582453" w:rsidRPr="00F23D33" w:rsidRDefault="00217E66" w:rsidP="00582453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127 840,00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25AD57C" w14:textId="426D7E8E" w:rsidR="00582453" w:rsidRPr="00F23D33" w:rsidRDefault="00217E66" w:rsidP="00582453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154 686,40</w:t>
            </w:r>
          </w:p>
        </w:tc>
      </w:tr>
    </w:tbl>
    <w:p w14:paraId="438E687D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494B6E8F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678B58D0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4B0C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092A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A79F" w14:textId="77777777" w:rsidR="00631CE6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Formát</w:t>
            </w:r>
          </w:p>
          <w:p w14:paraId="0109944F" w14:textId="635584E8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5EEFFC1A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DB13A7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8DEF25" w14:textId="77777777"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21C337D" w14:textId="77777777"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14:paraId="4A3035A6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A76C67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F68808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8CD61DE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6FD64" w14:textId="77777777"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73B3C83B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11093371" w14:textId="7777777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76A5" w14:textId="77777777"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5717A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57D9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9E37D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5167AB0F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29072170" w14:textId="77777777"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>ervices s.r.o.</w:t>
            </w:r>
          </w:p>
        </w:tc>
        <w:tc>
          <w:tcPr>
            <w:tcW w:w="3686" w:type="dxa"/>
            <w:vAlign w:val="center"/>
          </w:tcPr>
          <w:p w14:paraId="119A7FAF" w14:textId="17CCF6BE" w:rsidR="00EC6856" w:rsidRPr="006C3557" w:rsidRDefault="006969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6F2126AD" w14:textId="77777777"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65D5AD56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11A5118" w14:textId="77777777"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39A5B5C0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56DDBA1E" w14:textId="77777777" w:rsidTr="00F11443">
        <w:tc>
          <w:tcPr>
            <w:tcW w:w="1691" w:type="dxa"/>
          </w:tcPr>
          <w:p w14:paraId="253A4AC9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4853D829" w14:textId="77777777"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14:paraId="53988040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1C7CEB8C" w14:textId="4A712D6C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7F651A98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64BA3705" w14:textId="47F7D667" w:rsidR="00401780" w:rsidRPr="006C3557" w:rsidRDefault="0000774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F40EC9">
              <w:rPr>
                <w:szCs w:val="22"/>
              </w:rPr>
              <w:t>23</w:t>
            </w:r>
          </w:p>
        </w:tc>
      </w:tr>
    </w:tbl>
    <w:p w14:paraId="133A020B" w14:textId="77777777" w:rsidR="001F2E58" w:rsidRPr="006C3557" w:rsidRDefault="001F2E58" w:rsidP="00401780">
      <w:pPr>
        <w:rPr>
          <w:rFonts w:cs="Arial"/>
          <w:szCs w:val="22"/>
        </w:rPr>
      </w:pPr>
    </w:p>
    <w:p w14:paraId="336D1E1D" w14:textId="77777777" w:rsidR="00044DB9" w:rsidRDefault="00044DB9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7C290843" w14:textId="4AE540C1" w:rsidR="00536855" w:rsidRPr="00536855" w:rsidRDefault="00503825" w:rsidP="00536855">
      <w:r>
        <w:t>Zajistit předávání dat z personálního systému do nově vznikající aplikace MZe „Interní akty a řízení“ (IaŘ)</w:t>
      </w:r>
    </w:p>
    <w:p w14:paraId="4D2EE85A" w14:textId="77777777" w:rsidR="004A3B16" w:rsidRDefault="004A3B16" w:rsidP="004A3B16">
      <w:pPr>
        <w:rPr>
          <w:rFonts w:cs="Arial"/>
        </w:rPr>
      </w:pPr>
    </w:p>
    <w:p w14:paraId="1B94A1D5" w14:textId="77777777" w:rsidR="0033113B" w:rsidRDefault="0033113B" w:rsidP="004C756F"/>
    <w:p w14:paraId="301139C1" w14:textId="77777777" w:rsidR="00013DF1" w:rsidRPr="006C3557" w:rsidRDefault="00013DF1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0610D5B9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5EA2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2533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7DFC9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75E255BB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E3DA6C" w14:textId="5FAEC44D" w:rsidR="00CB3C3C" w:rsidRPr="006C3557" w:rsidRDefault="00F828B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11151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3F4542" w14:textId="4EADAA8B" w:rsidR="00CB3C3C" w:rsidRPr="006C3557" w:rsidRDefault="00F828B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wsdl dodavateli Agribus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450ABFA" w14:textId="777477E6" w:rsidR="00CB3C3C" w:rsidRPr="006C3557" w:rsidRDefault="00F828B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Vladimír Velas</w:t>
            </w:r>
          </w:p>
        </w:tc>
      </w:tr>
      <w:tr w:rsidR="00CB3C3C" w:rsidRPr="006C3557" w14:paraId="255B6100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FFE4D1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F9DF66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9FC0BBF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DA502D5" w14:textId="77777777" w:rsidR="00CB3C3C" w:rsidRPr="004C756F" w:rsidRDefault="00CB3C3C" w:rsidP="00CB3C3C"/>
    <w:p w14:paraId="7E6A8A4E" w14:textId="77777777"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64F19571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5E0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FFCF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14:paraId="557C8E18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FF09F6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2D2DEA26" w14:textId="57F21337" w:rsidR="001E3C70" w:rsidRPr="00F23D33" w:rsidRDefault="00503825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6.12. 2019</w:t>
            </w:r>
          </w:p>
        </w:tc>
      </w:tr>
      <w:tr w:rsidR="004A3B16" w:rsidRPr="00F23D33" w14:paraId="5F0DC90A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6403D7" w14:textId="77777777"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5F40FC4" w14:textId="77777777"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14:paraId="2D486E49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E6619F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73BD432" w14:textId="7CD7FC6B" w:rsidR="001E3C70" w:rsidRPr="00536855" w:rsidRDefault="00503825" w:rsidP="0053685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31.12.2019</w:t>
            </w:r>
          </w:p>
        </w:tc>
      </w:tr>
    </w:tbl>
    <w:p w14:paraId="4EBBC47B" w14:textId="77777777" w:rsidR="001E3C70" w:rsidRPr="004C756F" w:rsidRDefault="001E3C70" w:rsidP="004C756F"/>
    <w:p w14:paraId="146D73FC" w14:textId="77777777"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46074118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252"/>
        <w:gridCol w:w="1441"/>
        <w:gridCol w:w="1418"/>
      </w:tblGrid>
      <w:tr w:rsidR="00354EF3" w:rsidRPr="00F23D33" w14:paraId="1C5DBD2B" w14:textId="77777777" w:rsidTr="00307D2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9188D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FA31A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0FA08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4D9BA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17FB9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14:paraId="65D89DD5" w14:textId="77777777" w:rsidTr="00307D22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32ECFBF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45E4A3E9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auto"/>
            </w:tcBorders>
          </w:tcPr>
          <w:p w14:paraId="6F70ED18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auto"/>
            </w:tcBorders>
          </w:tcPr>
          <w:p w14:paraId="5A44AE8C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7E92261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536855" w:rsidRPr="00F23D33" w14:paraId="6634BECA" w14:textId="77777777" w:rsidTr="00307D22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22BCFDE" w14:textId="77777777" w:rsidR="00536855" w:rsidRPr="00F23D33" w:rsidRDefault="00536855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25D2492C" w14:textId="77777777" w:rsidR="00536855" w:rsidRPr="00F23D33" w:rsidRDefault="00536855" w:rsidP="00536855">
            <w:pPr>
              <w:pStyle w:val="Tabulka"/>
              <w:rPr>
                <w:szCs w:val="22"/>
              </w:rPr>
            </w:pPr>
          </w:p>
        </w:tc>
        <w:tc>
          <w:tcPr>
            <w:tcW w:w="1252" w:type="dxa"/>
            <w:tcBorders>
              <w:top w:val="dotted" w:sz="4" w:space="0" w:color="auto"/>
            </w:tcBorders>
          </w:tcPr>
          <w:p w14:paraId="0F4DE871" w14:textId="04FB941A" w:rsidR="00536855" w:rsidRPr="00F23D33" w:rsidRDefault="00503825" w:rsidP="00536855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441" w:type="dxa"/>
            <w:tcBorders>
              <w:top w:val="dotted" w:sz="4" w:space="0" w:color="auto"/>
            </w:tcBorders>
          </w:tcPr>
          <w:p w14:paraId="3ADAE728" w14:textId="0191EBE1" w:rsidR="00536855" w:rsidRPr="00F23D33" w:rsidRDefault="00503825" w:rsidP="00536855">
            <w:pPr>
              <w:pStyle w:val="Tabulka"/>
              <w:ind w:right="176"/>
              <w:rPr>
                <w:szCs w:val="22"/>
              </w:rPr>
            </w:pPr>
            <w:r>
              <w:rPr>
                <w:szCs w:val="22"/>
              </w:rPr>
              <w:t>127 840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AE2B488" w14:textId="48643ABD" w:rsidR="00536855" w:rsidRPr="00F23D33" w:rsidRDefault="00503825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154 686,4</w:t>
            </w:r>
          </w:p>
        </w:tc>
      </w:tr>
      <w:tr w:rsidR="00536855" w:rsidRPr="00F23D33" w14:paraId="6D03ADF0" w14:textId="77777777" w:rsidTr="00307D22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0882F1E" w14:textId="77777777" w:rsidR="00536855" w:rsidRPr="00CB1115" w:rsidRDefault="00536855" w:rsidP="0053685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14:paraId="53843C4F" w14:textId="5E8F3B5A" w:rsidR="00536855" w:rsidRPr="00F23D33" w:rsidRDefault="00503825" w:rsidP="0050382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16</w:t>
            </w:r>
          </w:p>
        </w:tc>
        <w:tc>
          <w:tcPr>
            <w:tcW w:w="1441" w:type="dxa"/>
            <w:tcBorders>
              <w:bottom w:val="dotted" w:sz="4" w:space="0" w:color="auto"/>
            </w:tcBorders>
          </w:tcPr>
          <w:p w14:paraId="130A7533" w14:textId="5612B65B" w:rsidR="00536855" w:rsidRPr="00F23D33" w:rsidRDefault="00503825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127 840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33ED87B" w14:textId="33D068C9" w:rsidR="00536855" w:rsidRPr="00F23D33" w:rsidRDefault="00503825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154 686,4</w:t>
            </w:r>
          </w:p>
        </w:tc>
      </w:tr>
    </w:tbl>
    <w:p w14:paraId="4134C66D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20AD0F5A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2A32BBAD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7756965D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4FD368AB" w14:textId="77777777" w:rsidR="00044DB9" w:rsidRPr="002123D3" w:rsidRDefault="004A3B16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14:paraId="7C633DC3" w14:textId="77777777" w:rsidR="005A138A" w:rsidRDefault="005A138A">
      <w:pPr>
        <w:spacing w:after="0"/>
      </w:pPr>
      <w:r>
        <w:br w:type="page"/>
      </w:r>
    </w:p>
    <w:p w14:paraId="06455349" w14:textId="77777777" w:rsidR="00013DF1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5004D9A7" w14:textId="77777777" w:rsidTr="00DD3E5D">
        <w:tc>
          <w:tcPr>
            <w:tcW w:w="2655" w:type="dxa"/>
          </w:tcPr>
          <w:p w14:paraId="2C98CB4C" w14:textId="77777777"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7CBBE9CA" w14:textId="77777777"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45C85BF8" w14:textId="77777777" w:rsidTr="00DD3E5D">
        <w:tc>
          <w:tcPr>
            <w:tcW w:w="2655" w:type="dxa"/>
            <w:tcBorders>
              <w:bottom w:val="nil"/>
            </w:tcBorders>
          </w:tcPr>
          <w:p w14:paraId="651EAB77" w14:textId="77777777"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64A4DF3A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24149C99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14:paraId="76F9CD3E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327D1063" w14:textId="77777777"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02EA70E6" w14:textId="77777777"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6860759D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6843AB60" w14:textId="77777777"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Pavel Štětina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0712695B" w14:textId="77777777"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578CF2A8" w14:textId="77777777"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2ACAD265" w14:textId="77777777" w:rsidTr="00976455">
        <w:tc>
          <w:tcPr>
            <w:tcW w:w="2655" w:type="dxa"/>
          </w:tcPr>
          <w:p w14:paraId="55460314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79F0ED41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7FEA238D" w14:textId="77777777" w:rsidTr="00976455">
        <w:tc>
          <w:tcPr>
            <w:tcW w:w="2655" w:type="dxa"/>
            <w:tcBorders>
              <w:bottom w:val="nil"/>
            </w:tcBorders>
          </w:tcPr>
          <w:p w14:paraId="41F6493A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20641C6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BA339B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09C450F6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5462E50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70F8899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412DF159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4B62A9D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Oldřich Štěpánek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231A40A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1A90B827" w14:textId="77777777" w:rsidR="00BB7D3D" w:rsidRDefault="00BB7D3D" w:rsidP="00875247">
      <w:pPr>
        <w:rPr>
          <w:rFonts w:cs="Arial"/>
          <w:szCs w:val="22"/>
        </w:rPr>
      </w:pPr>
    </w:p>
    <w:p w14:paraId="0D164FE1" w14:textId="77777777" w:rsidR="00B317DB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7F16F731" w14:textId="77777777" w:rsidTr="00DD3E5D">
        <w:tc>
          <w:tcPr>
            <w:tcW w:w="3539" w:type="dxa"/>
          </w:tcPr>
          <w:p w14:paraId="2C0315E6" w14:textId="4762822C" w:rsidR="00FE63E8" w:rsidRPr="00BB7D3D" w:rsidRDefault="00503825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0D6BE403" w14:textId="77777777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027D2F2F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2F16042B" w14:textId="77777777"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7AAAB8B7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4D08AF68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1787C45E" w14:textId="4DE3B280" w:rsidR="00FE63E8" w:rsidRPr="006C3557" w:rsidRDefault="00FE63E8" w:rsidP="003B004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503825">
              <w:rPr>
                <w:rFonts w:cs="Arial"/>
                <w:szCs w:val="22"/>
              </w:rPr>
              <w:t xml:space="preserve"> Ing. Vladimír Velas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E84F6A8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5DF777D3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79BCCFF6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B83094D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13DF9DA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21A70E91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7ADFFD55" w14:textId="77777777" w:rsidTr="00976455">
        <w:tc>
          <w:tcPr>
            <w:tcW w:w="3539" w:type="dxa"/>
          </w:tcPr>
          <w:p w14:paraId="20E69982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499BD8F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6F2E4D64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7E06922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5D21A7C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0A48765C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5E5BD5D6" w14:textId="79D079F5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503825">
              <w:rPr>
                <w:rFonts w:cs="Arial"/>
                <w:szCs w:val="22"/>
              </w:rPr>
              <w:t xml:space="preserve"> Ing. Vladimír Velas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04274AC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726CC4E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51CAC17C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6A6D9DB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18F16B16" w14:textId="77777777" w:rsidR="00307D22" w:rsidRDefault="00307D22">
      <w:pPr>
        <w:spacing w:after="0"/>
        <w:rPr>
          <w:rFonts w:cs="Arial"/>
          <w:sz w:val="20"/>
          <w:szCs w:val="20"/>
        </w:rPr>
      </w:pPr>
    </w:p>
    <w:p w14:paraId="00A5DF4C" w14:textId="77777777" w:rsidR="00307D22" w:rsidRPr="00307D22" w:rsidRDefault="00307D22" w:rsidP="00307D22">
      <w:pPr>
        <w:rPr>
          <w:rFonts w:cs="Arial"/>
          <w:sz w:val="20"/>
          <w:szCs w:val="20"/>
        </w:rPr>
      </w:pPr>
    </w:p>
    <w:p w14:paraId="767411D7" w14:textId="77777777" w:rsidR="00DD3E5D" w:rsidRPr="00307D22" w:rsidRDefault="00307D22" w:rsidP="00307D22">
      <w:pPr>
        <w:tabs>
          <w:tab w:val="left" w:pos="3288"/>
        </w:tabs>
        <w:rPr>
          <w:rFonts w:cs="Arial"/>
          <w:sz w:val="20"/>
          <w:szCs w:val="20"/>
        </w:rPr>
        <w:sectPr w:rsidR="00DD3E5D" w:rsidRPr="00307D22" w:rsidSect="00844D4F"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5DDD5DE4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1067D1B7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A271" w14:textId="77777777" w:rsidR="00F3045E" w:rsidRDefault="00F3045E" w:rsidP="00F736A9">
      <w:pPr>
        <w:spacing w:after="0"/>
      </w:pPr>
      <w:r>
        <w:separator/>
      </w:r>
    </w:p>
  </w:endnote>
  <w:endnote w:type="continuationSeparator" w:id="0">
    <w:p w14:paraId="34C7BDBC" w14:textId="77777777" w:rsidR="00F3045E" w:rsidRDefault="00F3045E" w:rsidP="00F736A9">
      <w:pPr>
        <w:spacing w:after="0"/>
      </w:pPr>
      <w:r>
        <w:continuationSeparator/>
      </w:r>
    </w:p>
  </w:endnote>
  <w:endnote w:type="continuationNotice" w:id="1">
    <w:p w14:paraId="7B4D96F8" w14:textId="77777777" w:rsidR="00F3045E" w:rsidRDefault="00F3045E">
      <w:pPr>
        <w:spacing w:after="0"/>
      </w:pPr>
    </w:p>
  </w:endnote>
  <w:endnote w:id="2">
    <w:p w14:paraId="79E523CE" w14:textId="77777777" w:rsidR="00F828B5" w:rsidRPr="00E56B5D" w:rsidRDefault="00F828B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669B9D3B" w14:textId="77777777" w:rsidR="00F828B5" w:rsidRPr="00E56B5D" w:rsidRDefault="00F828B5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7AEBC2F6" w14:textId="77777777" w:rsidR="00F828B5" w:rsidRPr="00E56B5D" w:rsidRDefault="00F828B5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41A3521A" w14:textId="77777777" w:rsidR="00F828B5" w:rsidRPr="00E56B5D" w:rsidRDefault="00F828B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3191774E" w14:textId="77777777" w:rsidR="00F828B5" w:rsidRPr="00E56B5D" w:rsidRDefault="00F828B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349AA63B" w14:textId="77777777" w:rsidR="00F828B5" w:rsidRPr="00E56B5D" w:rsidRDefault="00F828B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2BE7F66F" w14:textId="77777777" w:rsidR="00F828B5" w:rsidRPr="00E56B5D" w:rsidRDefault="00F828B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7CE5C15C" w14:textId="77777777" w:rsidR="00F828B5" w:rsidRPr="00E56B5D" w:rsidRDefault="00F828B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1537D9BD" w14:textId="77777777" w:rsidR="00F828B5" w:rsidRPr="00E56B5D" w:rsidRDefault="00F828B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AA8F01E" w14:textId="77777777" w:rsidR="00F828B5" w:rsidRPr="00E56B5D" w:rsidRDefault="00F828B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5E107B2D" w14:textId="77777777" w:rsidR="00F828B5" w:rsidRPr="00E56B5D" w:rsidRDefault="00F828B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395243BE" w14:textId="77777777" w:rsidR="00F828B5" w:rsidRPr="00E56B5D" w:rsidRDefault="00F828B5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14:paraId="23FD940F" w14:textId="77777777" w:rsidR="00F828B5" w:rsidRPr="00E56B5D" w:rsidRDefault="00F828B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14:paraId="5225DA97" w14:textId="77777777" w:rsidR="00F828B5" w:rsidRPr="00E56B5D" w:rsidRDefault="00F828B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14:paraId="113FB637" w14:textId="77777777" w:rsidR="00F828B5" w:rsidRPr="00E56B5D" w:rsidRDefault="00F828B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14:paraId="543E09E9" w14:textId="77777777" w:rsidR="00F828B5" w:rsidRPr="00E56B5D" w:rsidRDefault="00F828B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14:paraId="6B0F16BE" w14:textId="77777777" w:rsidR="00F828B5" w:rsidRPr="00E56B5D" w:rsidRDefault="00F828B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14:paraId="3CE874D4" w14:textId="77777777" w:rsidR="00F828B5" w:rsidRPr="00E56B5D" w:rsidRDefault="00F828B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3CD6C1F5" w14:textId="77777777" w:rsidR="00F828B5" w:rsidRPr="00E56B5D" w:rsidRDefault="00F828B5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15DB9EC9" w14:textId="77777777" w:rsidR="00F828B5" w:rsidRPr="00E56B5D" w:rsidRDefault="00F828B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14:paraId="25674323" w14:textId="77777777" w:rsidR="00F828B5" w:rsidRPr="00E56B5D" w:rsidRDefault="00F828B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14:paraId="05875F73" w14:textId="77777777" w:rsidR="00F828B5" w:rsidRPr="00E56B5D" w:rsidRDefault="00F828B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14:paraId="35656810" w14:textId="77777777" w:rsidR="00F828B5" w:rsidRPr="00E56B5D" w:rsidRDefault="00F828B5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14:paraId="0E560AE0" w14:textId="77777777" w:rsidR="00F828B5" w:rsidRPr="00E56B5D" w:rsidRDefault="00F828B5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14:paraId="15EBFDC8" w14:textId="77777777" w:rsidR="00F828B5" w:rsidRPr="00E56B5D" w:rsidRDefault="00F828B5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14:paraId="1973A34C" w14:textId="77777777" w:rsidR="00F828B5" w:rsidRPr="00E56B5D" w:rsidRDefault="00F828B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14:paraId="044C5296" w14:textId="77777777" w:rsidR="00F828B5" w:rsidRPr="00E56B5D" w:rsidRDefault="00F828B5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0FDF" w14:textId="77777777" w:rsidR="00F828B5" w:rsidRDefault="00F828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EBE7" w14:textId="74F26BB1" w:rsidR="00F828B5" w:rsidRPr="00CC2560" w:rsidRDefault="00F828B5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E269B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E269B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221B" w14:textId="77777777" w:rsidR="00F828B5" w:rsidRDefault="00F828B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BE46" w14:textId="09D85050" w:rsidR="00F828B5" w:rsidRPr="00CC2560" w:rsidRDefault="00F828B5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27761325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E269B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E269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7FA5" w14:textId="10B2303A" w:rsidR="00F828B5" w:rsidRPr="00EF7DC4" w:rsidRDefault="00F828B5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E269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DE269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BE54" w14:textId="77777777" w:rsidR="00F3045E" w:rsidRDefault="00F3045E" w:rsidP="00F736A9">
      <w:pPr>
        <w:spacing w:after="0"/>
      </w:pPr>
      <w:r>
        <w:separator/>
      </w:r>
    </w:p>
  </w:footnote>
  <w:footnote w:type="continuationSeparator" w:id="0">
    <w:p w14:paraId="224FE4E5" w14:textId="77777777" w:rsidR="00F3045E" w:rsidRDefault="00F3045E" w:rsidP="00F736A9">
      <w:pPr>
        <w:spacing w:after="0"/>
      </w:pPr>
      <w:r>
        <w:continuationSeparator/>
      </w:r>
    </w:p>
  </w:footnote>
  <w:footnote w:type="continuationNotice" w:id="1">
    <w:p w14:paraId="00BB08F3" w14:textId="77777777" w:rsidR="00F3045E" w:rsidRDefault="00F304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79D2" w14:textId="77777777" w:rsidR="00F828B5" w:rsidRDefault="00F82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74CB" w14:textId="77777777" w:rsidR="00F828B5" w:rsidRDefault="00F828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B9BD" w14:textId="77777777" w:rsidR="00F828B5" w:rsidRDefault="00F82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A9"/>
    <w:multiLevelType w:val="hybridMultilevel"/>
    <w:tmpl w:val="BB623E56"/>
    <w:lvl w:ilvl="0" w:tplc="3258A1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9B5AA2"/>
    <w:multiLevelType w:val="hybridMultilevel"/>
    <w:tmpl w:val="1C4A9C26"/>
    <w:lvl w:ilvl="0" w:tplc="89505750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AAD"/>
    <w:multiLevelType w:val="hybridMultilevel"/>
    <w:tmpl w:val="4260C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1A35"/>
    <w:multiLevelType w:val="hybridMultilevel"/>
    <w:tmpl w:val="122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5215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2575"/>
    <w:multiLevelType w:val="hybridMultilevel"/>
    <w:tmpl w:val="3202EF1E"/>
    <w:lvl w:ilvl="0" w:tplc="D4FC8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6CE4"/>
    <w:multiLevelType w:val="hybridMultilevel"/>
    <w:tmpl w:val="5558A8AA"/>
    <w:lvl w:ilvl="0" w:tplc="040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B07FB7"/>
    <w:multiLevelType w:val="hybridMultilevel"/>
    <w:tmpl w:val="EB52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6F73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025E"/>
    <w:multiLevelType w:val="hybridMultilevel"/>
    <w:tmpl w:val="4A5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B733A"/>
    <w:multiLevelType w:val="hybridMultilevel"/>
    <w:tmpl w:val="C15EC988"/>
    <w:lvl w:ilvl="0" w:tplc="2C006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D1878"/>
    <w:multiLevelType w:val="hybridMultilevel"/>
    <w:tmpl w:val="C0E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020C"/>
    <w:multiLevelType w:val="hybridMultilevel"/>
    <w:tmpl w:val="4A5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C2518"/>
    <w:multiLevelType w:val="hybridMultilevel"/>
    <w:tmpl w:val="0F8E2CD6"/>
    <w:lvl w:ilvl="0" w:tplc="D3969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7"/>
  </w:num>
  <w:num w:numId="12">
    <w:abstractNumId w:val="14"/>
  </w:num>
  <w:num w:numId="13">
    <w:abstractNumId w:val="16"/>
  </w:num>
  <w:num w:numId="14">
    <w:abstractNumId w:val="17"/>
  </w:num>
  <w:num w:numId="15">
    <w:abstractNumId w:val="4"/>
  </w:num>
  <w:num w:numId="16">
    <w:abstractNumId w:val="15"/>
  </w:num>
  <w:num w:numId="17">
    <w:abstractNumId w:val="0"/>
  </w:num>
  <w:num w:numId="18">
    <w:abstractNumId w:val="12"/>
  </w:num>
  <w:num w:numId="19">
    <w:abstractNumId w:val="10"/>
  </w:num>
  <w:num w:numId="20">
    <w:abstractNumId w:val="3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06504"/>
    <w:rsid w:val="00007742"/>
    <w:rsid w:val="00013DF1"/>
    <w:rsid w:val="00014F2F"/>
    <w:rsid w:val="0001584A"/>
    <w:rsid w:val="00016B61"/>
    <w:rsid w:val="0002035C"/>
    <w:rsid w:val="0002296F"/>
    <w:rsid w:val="0002371D"/>
    <w:rsid w:val="000242F6"/>
    <w:rsid w:val="000249F5"/>
    <w:rsid w:val="00025784"/>
    <w:rsid w:val="0003057D"/>
    <w:rsid w:val="00032EAF"/>
    <w:rsid w:val="000335CF"/>
    <w:rsid w:val="00033DD1"/>
    <w:rsid w:val="00034137"/>
    <w:rsid w:val="0003534C"/>
    <w:rsid w:val="000367C2"/>
    <w:rsid w:val="00036C48"/>
    <w:rsid w:val="0004128C"/>
    <w:rsid w:val="00044DB9"/>
    <w:rsid w:val="00046520"/>
    <w:rsid w:val="00046851"/>
    <w:rsid w:val="00050367"/>
    <w:rsid w:val="00051D11"/>
    <w:rsid w:val="00052206"/>
    <w:rsid w:val="00052499"/>
    <w:rsid w:val="00054763"/>
    <w:rsid w:val="00054889"/>
    <w:rsid w:val="00060417"/>
    <w:rsid w:val="00061005"/>
    <w:rsid w:val="00062D02"/>
    <w:rsid w:val="00070749"/>
    <w:rsid w:val="00070AE9"/>
    <w:rsid w:val="00071F38"/>
    <w:rsid w:val="00073CE4"/>
    <w:rsid w:val="00075011"/>
    <w:rsid w:val="00077329"/>
    <w:rsid w:val="00080995"/>
    <w:rsid w:val="00081781"/>
    <w:rsid w:val="00083914"/>
    <w:rsid w:val="00083E85"/>
    <w:rsid w:val="00084053"/>
    <w:rsid w:val="00086555"/>
    <w:rsid w:val="000871C4"/>
    <w:rsid w:val="000872BF"/>
    <w:rsid w:val="0009069D"/>
    <w:rsid w:val="00090CFE"/>
    <w:rsid w:val="000911DA"/>
    <w:rsid w:val="00091C53"/>
    <w:rsid w:val="00092229"/>
    <w:rsid w:val="00093843"/>
    <w:rsid w:val="00095F04"/>
    <w:rsid w:val="000A0E3D"/>
    <w:rsid w:val="000A32F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37BC"/>
    <w:rsid w:val="000D4EF2"/>
    <w:rsid w:val="000D5063"/>
    <w:rsid w:val="000D58C0"/>
    <w:rsid w:val="000D6273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1937"/>
    <w:rsid w:val="001135A2"/>
    <w:rsid w:val="001172FB"/>
    <w:rsid w:val="00120DCA"/>
    <w:rsid w:val="00121204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723"/>
    <w:rsid w:val="00153806"/>
    <w:rsid w:val="00154837"/>
    <w:rsid w:val="00155138"/>
    <w:rsid w:val="00160B68"/>
    <w:rsid w:val="0016171A"/>
    <w:rsid w:val="0016270D"/>
    <w:rsid w:val="0016272C"/>
    <w:rsid w:val="00162B4C"/>
    <w:rsid w:val="001637EC"/>
    <w:rsid w:val="0016573F"/>
    <w:rsid w:val="0016660D"/>
    <w:rsid w:val="00166B75"/>
    <w:rsid w:val="00166E4C"/>
    <w:rsid w:val="0017119F"/>
    <w:rsid w:val="00173AA0"/>
    <w:rsid w:val="001752D6"/>
    <w:rsid w:val="00180D1E"/>
    <w:rsid w:val="00185A59"/>
    <w:rsid w:val="00186D3D"/>
    <w:rsid w:val="0019068A"/>
    <w:rsid w:val="001914FF"/>
    <w:rsid w:val="00193D58"/>
    <w:rsid w:val="001945A8"/>
    <w:rsid w:val="001949EC"/>
    <w:rsid w:val="00194AE9"/>
    <w:rsid w:val="001962E1"/>
    <w:rsid w:val="001965E1"/>
    <w:rsid w:val="0019691E"/>
    <w:rsid w:val="001974FA"/>
    <w:rsid w:val="00197C96"/>
    <w:rsid w:val="001A029E"/>
    <w:rsid w:val="001A0E77"/>
    <w:rsid w:val="001A3283"/>
    <w:rsid w:val="001A58B3"/>
    <w:rsid w:val="001A5FFF"/>
    <w:rsid w:val="001A6A01"/>
    <w:rsid w:val="001A6E48"/>
    <w:rsid w:val="001B028B"/>
    <w:rsid w:val="001B59C1"/>
    <w:rsid w:val="001B5B62"/>
    <w:rsid w:val="001B5FB8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0FE"/>
    <w:rsid w:val="001F4C72"/>
    <w:rsid w:val="00200BDC"/>
    <w:rsid w:val="00201EA8"/>
    <w:rsid w:val="0021000F"/>
    <w:rsid w:val="00210895"/>
    <w:rsid w:val="00211559"/>
    <w:rsid w:val="002123D3"/>
    <w:rsid w:val="00217E66"/>
    <w:rsid w:val="002255E9"/>
    <w:rsid w:val="002273D3"/>
    <w:rsid w:val="002300B6"/>
    <w:rsid w:val="00230B57"/>
    <w:rsid w:val="00234F76"/>
    <w:rsid w:val="002352C1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55B2E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0DB"/>
    <w:rsid w:val="0028652D"/>
    <w:rsid w:val="00293BE5"/>
    <w:rsid w:val="0029567B"/>
    <w:rsid w:val="002956AD"/>
    <w:rsid w:val="00296D71"/>
    <w:rsid w:val="002A262B"/>
    <w:rsid w:val="002A3316"/>
    <w:rsid w:val="002A4EAB"/>
    <w:rsid w:val="002B2742"/>
    <w:rsid w:val="002B7FEE"/>
    <w:rsid w:val="002C4FD5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375E"/>
    <w:rsid w:val="002F6294"/>
    <w:rsid w:val="002F71B7"/>
    <w:rsid w:val="00300418"/>
    <w:rsid w:val="00300B6D"/>
    <w:rsid w:val="00300DC1"/>
    <w:rsid w:val="003025EB"/>
    <w:rsid w:val="00304509"/>
    <w:rsid w:val="00304E4D"/>
    <w:rsid w:val="00307D22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2E6A"/>
    <w:rsid w:val="00363409"/>
    <w:rsid w:val="003637D7"/>
    <w:rsid w:val="00366A74"/>
    <w:rsid w:val="00372419"/>
    <w:rsid w:val="00372AE7"/>
    <w:rsid w:val="00373D56"/>
    <w:rsid w:val="00375953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308"/>
    <w:rsid w:val="003A159F"/>
    <w:rsid w:val="003A48D8"/>
    <w:rsid w:val="003A58F0"/>
    <w:rsid w:val="003A6EEF"/>
    <w:rsid w:val="003B004A"/>
    <w:rsid w:val="003B0588"/>
    <w:rsid w:val="003B26AC"/>
    <w:rsid w:val="003B2D72"/>
    <w:rsid w:val="003B358C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7E2A"/>
    <w:rsid w:val="00401780"/>
    <w:rsid w:val="00404E15"/>
    <w:rsid w:val="004054D2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E02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665DF"/>
    <w:rsid w:val="00472E74"/>
    <w:rsid w:val="00472EBD"/>
    <w:rsid w:val="00473A0A"/>
    <w:rsid w:val="00473FBD"/>
    <w:rsid w:val="00474F44"/>
    <w:rsid w:val="004755FC"/>
    <w:rsid w:val="00482BD9"/>
    <w:rsid w:val="00484CB3"/>
    <w:rsid w:val="00485230"/>
    <w:rsid w:val="00487F08"/>
    <w:rsid w:val="00493169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2449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4A0"/>
    <w:rsid w:val="004D6D90"/>
    <w:rsid w:val="004D7469"/>
    <w:rsid w:val="004D7E68"/>
    <w:rsid w:val="004E2C2C"/>
    <w:rsid w:val="004E4AE1"/>
    <w:rsid w:val="004E4B99"/>
    <w:rsid w:val="004E63AF"/>
    <w:rsid w:val="004E78F6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4F7C29"/>
    <w:rsid w:val="005025F6"/>
    <w:rsid w:val="00503270"/>
    <w:rsid w:val="00503825"/>
    <w:rsid w:val="005039EC"/>
    <w:rsid w:val="00503F4B"/>
    <w:rsid w:val="00507EFD"/>
    <w:rsid w:val="00507FC9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36282"/>
    <w:rsid w:val="00536855"/>
    <w:rsid w:val="00543429"/>
    <w:rsid w:val="00544283"/>
    <w:rsid w:val="00551C8B"/>
    <w:rsid w:val="00552522"/>
    <w:rsid w:val="005527D4"/>
    <w:rsid w:val="00552C00"/>
    <w:rsid w:val="00553E7C"/>
    <w:rsid w:val="00554046"/>
    <w:rsid w:val="00554154"/>
    <w:rsid w:val="00554B49"/>
    <w:rsid w:val="005569E0"/>
    <w:rsid w:val="0056136C"/>
    <w:rsid w:val="005629B6"/>
    <w:rsid w:val="00563C33"/>
    <w:rsid w:val="00564A56"/>
    <w:rsid w:val="00566BEA"/>
    <w:rsid w:val="0057042D"/>
    <w:rsid w:val="005711D8"/>
    <w:rsid w:val="00572716"/>
    <w:rsid w:val="00573055"/>
    <w:rsid w:val="00573BA2"/>
    <w:rsid w:val="005821BE"/>
    <w:rsid w:val="00582453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B40A5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474"/>
    <w:rsid w:val="005E29BE"/>
    <w:rsid w:val="005E3F0C"/>
    <w:rsid w:val="005E6190"/>
    <w:rsid w:val="005E6EDE"/>
    <w:rsid w:val="005F14D3"/>
    <w:rsid w:val="005F5218"/>
    <w:rsid w:val="005F6D62"/>
    <w:rsid w:val="00601CB2"/>
    <w:rsid w:val="006033CF"/>
    <w:rsid w:val="00605063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17883"/>
    <w:rsid w:val="00623E2B"/>
    <w:rsid w:val="00627C8A"/>
    <w:rsid w:val="00631CE6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1428"/>
    <w:rsid w:val="006634B8"/>
    <w:rsid w:val="00663C4D"/>
    <w:rsid w:val="00665294"/>
    <w:rsid w:val="00665970"/>
    <w:rsid w:val="006710DF"/>
    <w:rsid w:val="00673E8F"/>
    <w:rsid w:val="006852DE"/>
    <w:rsid w:val="00692434"/>
    <w:rsid w:val="006950C7"/>
    <w:rsid w:val="00696639"/>
    <w:rsid w:val="0069696E"/>
    <w:rsid w:val="00697C60"/>
    <w:rsid w:val="006A0258"/>
    <w:rsid w:val="006A1416"/>
    <w:rsid w:val="006A1537"/>
    <w:rsid w:val="006A1A52"/>
    <w:rsid w:val="006A47E0"/>
    <w:rsid w:val="006A5B28"/>
    <w:rsid w:val="006A5FF3"/>
    <w:rsid w:val="006B1E5C"/>
    <w:rsid w:val="006B67DF"/>
    <w:rsid w:val="006B696A"/>
    <w:rsid w:val="006C06D2"/>
    <w:rsid w:val="006C17E6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0722D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36663"/>
    <w:rsid w:val="0074148E"/>
    <w:rsid w:val="0074334E"/>
    <w:rsid w:val="0074377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75FFC"/>
    <w:rsid w:val="00780E72"/>
    <w:rsid w:val="00781D19"/>
    <w:rsid w:val="0078332D"/>
    <w:rsid w:val="007850B0"/>
    <w:rsid w:val="007858FB"/>
    <w:rsid w:val="00785F4C"/>
    <w:rsid w:val="007864D9"/>
    <w:rsid w:val="0078675A"/>
    <w:rsid w:val="00787A9A"/>
    <w:rsid w:val="0079158B"/>
    <w:rsid w:val="0079325D"/>
    <w:rsid w:val="007945E9"/>
    <w:rsid w:val="0079688E"/>
    <w:rsid w:val="007A1684"/>
    <w:rsid w:val="007A520D"/>
    <w:rsid w:val="007A5AFB"/>
    <w:rsid w:val="007A6A7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C2B6F"/>
    <w:rsid w:val="007D26A6"/>
    <w:rsid w:val="007D515C"/>
    <w:rsid w:val="007D5594"/>
    <w:rsid w:val="007D5891"/>
    <w:rsid w:val="007D5993"/>
    <w:rsid w:val="007D6F2B"/>
    <w:rsid w:val="007E072C"/>
    <w:rsid w:val="007E0D3C"/>
    <w:rsid w:val="007E1200"/>
    <w:rsid w:val="007E1795"/>
    <w:rsid w:val="007E286F"/>
    <w:rsid w:val="007E4511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7F7930"/>
    <w:rsid w:val="00800BBC"/>
    <w:rsid w:val="00800FB0"/>
    <w:rsid w:val="00803AD5"/>
    <w:rsid w:val="00803CA6"/>
    <w:rsid w:val="00804B5D"/>
    <w:rsid w:val="008053DB"/>
    <w:rsid w:val="00805668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37CB6"/>
    <w:rsid w:val="00844D4F"/>
    <w:rsid w:val="008463CC"/>
    <w:rsid w:val="008475EE"/>
    <w:rsid w:val="00852156"/>
    <w:rsid w:val="00852509"/>
    <w:rsid w:val="00853988"/>
    <w:rsid w:val="0085582D"/>
    <w:rsid w:val="00856501"/>
    <w:rsid w:val="00857EFE"/>
    <w:rsid w:val="0086133D"/>
    <w:rsid w:val="0086141C"/>
    <w:rsid w:val="00861A3D"/>
    <w:rsid w:val="00862163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479"/>
    <w:rsid w:val="008877D5"/>
    <w:rsid w:val="0089227E"/>
    <w:rsid w:val="00892C9B"/>
    <w:rsid w:val="00893836"/>
    <w:rsid w:val="008955AB"/>
    <w:rsid w:val="008964A9"/>
    <w:rsid w:val="00897E8A"/>
    <w:rsid w:val="008A13D0"/>
    <w:rsid w:val="008A3DBA"/>
    <w:rsid w:val="008A4500"/>
    <w:rsid w:val="008B0119"/>
    <w:rsid w:val="008B01F5"/>
    <w:rsid w:val="008B0D13"/>
    <w:rsid w:val="008B3D19"/>
    <w:rsid w:val="008B4189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8F54D9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1351"/>
    <w:rsid w:val="00913467"/>
    <w:rsid w:val="00917E5E"/>
    <w:rsid w:val="0092267C"/>
    <w:rsid w:val="00922C9A"/>
    <w:rsid w:val="00923468"/>
    <w:rsid w:val="00923C57"/>
    <w:rsid w:val="00923CAA"/>
    <w:rsid w:val="00926C67"/>
    <w:rsid w:val="00927577"/>
    <w:rsid w:val="009279A0"/>
    <w:rsid w:val="00930199"/>
    <w:rsid w:val="00930F7D"/>
    <w:rsid w:val="009332AA"/>
    <w:rsid w:val="00934878"/>
    <w:rsid w:val="00934AA2"/>
    <w:rsid w:val="00937484"/>
    <w:rsid w:val="00944CDA"/>
    <w:rsid w:val="00952240"/>
    <w:rsid w:val="00952562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2388"/>
    <w:rsid w:val="00994971"/>
    <w:rsid w:val="009A1099"/>
    <w:rsid w:val="009A5B14"/>
    <w:rsid w:val="009B0598"/>
    <w:rsid w:val="009B0D7C"/>
    <w:rsid w:val="009B14FB"/>
    <w:rsid w:val="009B18EA"/>
    <w:rsid w:val="009B2889"/>
    <w:rsid w:val="009B481C"/>
    <w:rsid w:val="009B4A04"/>
    <w:rsid w:val="009B58B0"/>
    <w:rsid w:val="009C0C0E"/>
    <w:rsid w:val="009C0C53"/>
    <w:rsid w:val="009C1386"/>
    <w:rsid w:val="009C18FD"/>
    <w:rsid w:val="009C2C71"/>
    <w:rsid w:val="009C32A9"/>
    <w:rsid w:val="009C3C4E"/>
    <w:rsid w:val="009C558F"/>
    <w:rsid w:val="009C56F1"/>
    <w:rsid w:val="009C640A"/>
    <w:rsid w:val="009D2546"/>
    <w:rsid w:val="009E0666"/>
    <w:rsid w:val="009E2187"/>
    <w:rsid w:val="009E30DE"/>
    <w:rsid w:val="009E5CAE"/>
    <w:rsid w:val="009E655F"/>
    <w:rsid w:val="009F1C53"/>
    <w:rsid w:val="009F315B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6F5B"/>
    <w:rsid w:val="00A17B22"/>
    <w:rsid w:val="00A21C50"/>
    <w:rsid w:val="00A21F14"/>
    <w:rsid w:val="00A23C49"/>
    <w:rsid w:val="00A24508"/>
    <w:rsid w:val="00A30A2B"/>
    <w:rsid w:val="00A32B9A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0B29"/>
    <w:rsid w:val="00A6262F"/>
    <w:rsid w:val="00A642A8"/>
    <w:rsid w:val="00A64D98"/>
    <w:rsid w:val="00A706B8"/>
    <w:rsid w:val="00A712D4"/>
    <w:rsid w:val="00A73165"/>
    <w:rsid w:val="00A74CE0"/>
    <w:rsid w:val="00A74D2F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67A"/>
    <w:rsid w:val="00AF5A5E"/>
    <w:rsid w:val="00AF5C03"/>
    <w:rsid w:val="00AF5D0D"/>
    <w:rsid w:val="00AF6FD7"/>
    <w:rsid w:val="00B029D0"/>
    <w:rsid w:val="00B02F18"/>
    <w:rsid w:val="00B06F68"/>
    <w:rsid w:val="00B07142"/>
    <w:rsid w:val="00B11572"/>
    <w:rsid w:val="00B151F9"/>
    <w:rsid w:val="00B15B77"/>
    <w:rsid w:val="00B16E67"/>
    <w:rsid w:val="00B219B3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5F20"/>
    <w:rsid w:val="00B568CB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5442"/>
    <w:rsid w:val="00B75DC5"/>
    <w:rsid w:val="00B773FB"/>
    <w:rsid w:val="00B8108C"/>
    <w:rsid w:val="00B82516"/>
    <w:rsid w:val="00B85290"/>
    <w:rsid w:val="00B87A70"/>
    <w:rsid w:val="00B87B18"/>
    <w:rsid w:val="00B92F40"/>
    <w:rsid w:val="00B960F0"/>
    <w:rsid w:val="00B96C06"/>
    <w:rsid w:val="00BA1643"/>
    <w:rsid w:val="00BA2BEC"/>
    <w:rsid w:val="00BA3B4E"/>
    <w:rsid w:val="00BA58A8"/>
    <w:rsid w:val="00BA720B"/>
    <w:rsid w:val="00BB1372"/>
    <w:rsid w:val="00BB3207"/>
    <w:rsid w:val="00BB49D0"/>
    <w:rsid w:val="00BB4FB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1E6C"/>
    <w:rsid w:val="00BE2CD4"/>
    <w:rsid w:val="00BE557E"/>
    <w:rsid w:val="00BE71DD"/>
    <w:rsid w:val="00BE75EA"/>
    <w:rsid w:val="00BF2D80"/>
    <w:rsid w:val="00BF6D49"/>
    <w:rsid w:val="00BF7439"/>
    <w:rsid w:val="00BF7472"/>
    <w:rsid w:val="00BF74D2"/>
    <w:rsid w:val="00C043FB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518B"/>
    <w:rsid w:val="00C362E4"/>
    <w:rsid w:val="00C36EE9"/>
    <w:rsid w:val="00C375FB"/>
    <w:rsid w:val="00C37FAE"/>
    <w:rsid w:val="00C413AD"/>
    <w:rsid w:val="00C41B31"/>
    <w:rsid w:val="00C43213"/>
    <w:rsid w:val="00C464E2"/>
    <w:rsid w:val="00C50DF4"/>
    <w:rsid w:val="00C525FE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A21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B4D29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E7987"/>
    <w:rsid w:val="00CF471D"/>
    <w:rsid w:val="00CF581B"/>
    <w:rsid w:val="00CF668E"/>
    <w:rsid w:val="00CF6F02"/>
    <w:rsid w:val="00CF7ACD"/>
    <w:rsid w:val="00D01FB5"/>
    <w:rsid w:val="00D02558"/>
    <w:rsid w:val="00D03767"/>
    <w:rsid w:val="00D0423F"/>
    <w:rsid w:val="00D05B0B"/>
    <w:rsid w:val="00D0693F"/>
    <w:rsid w:val="00D075CD"/>
    <w:rsid w:val="00D07EA6"/>
    <w:rsid w:val="00D11BF4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261C0"/>
    <w:rsid w:val="00D3135D"/>
    <w:rsid w:val="00D32DC1"/>
    <w:rsid w:val="00D33E96"/>
    <w:rsid w:val="00D425A1"/>
    <w:rsid w:val="00D4420F"/>
    <w:rsid w:val="00D45EE7"/>
    <w:rsid w:val="00D51068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CC3"/>
    <w:rsid w:val="00D742BA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19A9"/>
    <w:rsid w:val="00DA42EC"/>
    <w:rsid w:val="00DA7687"/>
    <w:rsid w:val="00DA78B0"/>
    <w:rsid w:val="00DB06C6"/>
    <w:rsid w:val="00DB1782"/>
    <w:rsid w:val="00DB1AC7"/>
    <w:rsid w:val="00DB2A43"/>
    <w:rsid w:val="00DB3088"/>
    <w:rsid w:val="00DB445F"/>
    <w:rsid w:val="00DB4963"/>
    <w:rsid w:val="00DB4E29"/>
    <w:rsid w:val="00DB5DCC"/>
    <w:rsid w:val="00DB69E3"/>
    <w:rsid w:val="00DB718E"/>
    <w:rsid w:val="00DB7893"/>
    <w:rsid w:val="00DC284B"/>
    <w:rsid w:val="00DC4495"/>
    <w:rsid w:val="00DC5D64"/>
    <w:rsid w:val="00DC6A6F"/>
    <w:rsid w:val="00DC737A"/>
    <w:rsid w:val="00DD232B"/>
    <w:rsid w:val="00DD3E5D"/>
    <w:rsid w:val="00DD6346"/>
    <w:rsid w:val="00DD7105"/>
    <w:rsid w:val="00DD77A5"/>
    <w:rsid w:val="00DE1BC9"/>
    <w:rsid w:val="00DE269B"/>
    <w:rsid w:val="00DE33F3"/>
    <w:rsid w:val="00DE4B73"/>
    <w:rsid w:val="00DE54E6"/>
    <w:rsid w:val="00DE55E0"/>
    <w:rsid w:val="00DF1836"/>
    <w:rsid w:val="00DF20AE"/>
    <w:rsid w:val="00DF2870"/>
    <w:rsid w:val="00DF2F1F"/>
    <w:rsid w:val="00DF3BAD"/>
    <w:rsid w:val="00DF3E74"/>
    <w:rsid w:val="00DF598E"/>
    <w:rsid w:val="00DF60E5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45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9B6"/>
    <w:rsid w:val="00E81EF9"/>
    <w:rsid w:val="00E84688"/>
    <w:rsid w:val="00E84EBF"/>
    <w:rsid w:val="00E8613B"/>
    <w:rsid w:val="00E97AF1"/>
    <w:rsid w:val="00EA2BFA"/>
    <w:rsid w:val="00EA70F4"/>
    <w:rsid w:val="00EB17ED"/>
    <w:rsid w:val="00EB2B2F"/>
    <w:rsid w:val="00EB2BEA"/>
    <w:rsid w:val="00EB2FA5"/>
    <w:rsid w:val="00EB425B"/>
    <w:rsid w:val="00EB4F60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157F"/>
    <w:rsid w:val="00EE4ED4"/>
    <w:rsid w:val="00EE618A"/>
    <w:rsid w:val="00EF0367"/>
    <w:rsid w:val="00EF13CA"/>
    <w:rsid w:val="00EF14C6"/>
    <w:rsid w:val="00EF1FB3"/>
    <w:rsid w:val="00EF5084"/>
    <w:rsid w:val="00EF7DC4"/>
    <w:rsid w:val="00F0070E"/>
    <w:rsid w:val="00F00BC4"/>
    <w:rsid w:val="00F01BDC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045E"/>
    <w:rsid w:val="00F3192D"/>
    <w:rsid w:val="00F34C90"/>
    <w:rsid w:val="00F36DBE"/>
    <w:rsid w:val="00F40EC9"/>
    <w:rsid w:val="00F41650"/>
    <w:rsid w:val="00F424C7"/>
    <w:rsid w:val="00F4568B"/>
    <w:rsid w:val="00F45905"/>
    <w:rsid w:val="00F506C1"/>
    <w:rsid w:val="00F50DD7"/>
    <w:rsid w:val="00F54930"/>
    <w:rsid w:val="00F56D97"/>
    <w:rsid w:val="00F647A2"/>
    <w:rsid w:val="00F67C66"/>
    <w:rsid w:val="00F70566"/>
    <w:rsid w:val="00F70B11"/>
    <w:rsid w:val="00F736A9"/>
    <w:rsid w:val="00F736DD"/>
    <w:rsid w:val="00F7411E"/>
    <w:rsid w:val="00F75304"/>
    <w:rsid w:val="00F759B0"/>
    <w:rsid w:val="00F75F5C"/>
    <w:rsid w:val="00F76F0A"/>
    <w:rsid w:val="00F7742D"/>
    <w:rsid w:val="00F80D6A"/>
    <w:rsid w:val="00F81C7B"/>
    <w:rsid w:val="00F828B5"/>
    <w:rsid w:val="00F8468D"/>
    <w:rsid w:val="00F870AD"/>
    <w:rsid w:val="00F90398"/>
    <w:rsid w:val="00F90833"/>
    <w:rsid w:val="00F92729"/>
    <w:rsid w:val="00F92F9F"/>
    <w:rsid w:val="00F9513F"/>
    <w:rsid w:val="00F95AA6"/>
    <w:rsid w:val="00FA059A"/>
    <w:rsid w:val="00FA14C3"/>
    <w:rsid w:val="00FA3655"/>
    <w:rsid w:val="00FA6A85"/>
    <w:rsid w:val="00FB3667"/>
    <w:rsid w:val="00FB7E8D"/>
    <w:rsid w:val="00FC0C52"/>
    <w:rsid w:val="00FC25E1"/>
    <w:rsid w:val="00FC335A"/>
    <w:rsid w:val="00FC3C61"/>
    <w:rsid w:val="00FC41D0"/>
    <w:rsid w:val="00FC4B3D"/>
    <w:rsid w:val="00FC537C"/>
    <w:rsid w:val="00FC6053"/>
    <w:rsid w:val="00FC617F"/>
    <w:rsid w:val="00FC6DA9"/>
    <w:rsid w:val="00FD31B2"/>
    <w:rsid w:val="00FD3544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1EB3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2124B"/>
  <w15:docId w15:val="{2F1E311E-CA0A-4382-9956-F97BA04E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poznamkahowto">
    <w:name w:val="poznamka howto"/>
    <w:basedOn w:val="Normln"/>
    <w:rsid w:val="00D261C0"/>
    <w:pPr>
      <w:spacing w:after="0"/>
      <w:jc w:val="both"/>
    </w:pPr>
    <w:rPr>
      <w:i/>
      <w:color w:val="0000FF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143A"/>
    <w:rsid w:val="0002256A"/>
    <w:rsid w:val="00023744"/>
    <w:rsid w:val="000B12D5"/>
    <w:rsid w:val="000E05C3"/>
    <w:rsid w:val="001220A5"/>
    <w:rsid w:val="00131738"/>
    <w:rsid w:val="0019446E"/>
    <w:rsid w:val="001B32E8"/>
    <w:rsid w:val="001F7C82"/>
    <w:rsid w:val="0020033F"/>
    <w:rsid w:val="00206329"/>
    <w:rsid w:val="0022039D"/>
    <w:rsid w:val="00244E99"/>
    <w:rsid w:val="002C6A43"/>
    <w:rsid w:val="00323204"/>
    <w:rsid w:val="003471EF"/>
    <w:rsid w:val="0037109B"/>
    <w:rsid w:val="003A6879"/>
    <w:rsid w:val="003B2B04"/>
    <w:rsid w:val="003B7DF5"/>
    <w:rsid w:val="003C1A43"/>
    <w:rsid w:val="003C3E38"/>
    <w:rsid w:val="00400D6D"/>
    <w:rsid w:val="004010E3"/>
    <w:rsid w:val="004207C5"/>
    <w:rsid w:val="0043359C"/>
    <w:rsid w:val="00446D4A"/>
    <w:rsid w:val="00464BA0"/>
    <w:rsid w:val="004B3EFF"/>
    <w:rsid w:val="004B4B76"/>
    <w:rsid w:val="004B71F8"/>
    <w:rsid w:val="00535D15"/>
    <w:rsid w:val="00550C11"/>
    <w:rsid w:val="0059230C"/>
    <w:rsid w:val="005951E6"/>
    <w:rsid w:val="005D46C0"/>
    <w:rsid w:val="005D51A6"/>
    <w:rsid w:val="005E3767"/>
    <w:rsid w:val="006147F8"/>
    <w:rsid w:val="00632AB7"/>
    <w:rsid w:val="006343B5"/>
    <w:rsid w:val="0063652F"/>
    <w:rsid w:val="006506F4"/>
    <w:rsid w:val="00656785"/>
    <w:rsid w:val="00673C4F"/>
    <w:rsid w:val="0069033B"/>
    <w:rsid w:val="0071134B"/>
    <w:rsid w:val="007519A2"/>
    <w:rsid w:val="0077780E"/>
    <w:rsid w:val="007E35BA"/>
    <w:rsid w:val="007F3BFB"/>
    <w:rsid w:val="008754C5"/>
    <w:rsid w:val="008A6ABB"/>
    <w:rsid w:val="008D72F2"/>
    <w:rsid w:val="008E5E3D"/>
    <w:rsid w:val="008E78F4"/>
    <w:rsid w:val="00902950"/>
    <w:rsid w:val="009047E5"/>
    <w:rsid w:val="009071F9"/>
    <w:rsid w:val="00931D04"/>
    <w:rsid w:val="00950594"/>
    <w:rsid w:val="0096681E"/>
    <w:rsid w:val="009755D9"/>
    <w:rsid w:val="009938F7"/>
    <w:rsid w:val="009B27DA"/>
    <w:rsid w:val="009B2B8E"/>
    <w:rsid w:val="009B6723"/>
    <w:rsid w:val="009D7B33"/>
    <w:rsid w:val="009E4671"/>
    <w:rsid w:val="00A05AF5"/>
    <w:rsid w:val="00A22267"/>
    <w:rsid w:val="00A43D92"/>
    <w:rsid w:val="00A54E53"/>
    <w:rsid w:val="00AA188B"/>
    <w:rsid w:val="00AD0619"/>
    <w:rsid w:val="00AD1752"/>
    <w:rsid w:val="00B221AB"/>
    <w:rsid w:val="00B23DDF"/>
    <w:rsid w:val="00B678FF"/>
    <w:rsid w:val="00C370DA"/>
    <w:rsid w:val="00C87BAD"/>
    <w:rsid w:val="00CA1968"/>
    <w:rsid w:val="00CD3074"/>
    <w:rsid w:val="00CE672F"/>
    <w:rsid w:val="00D125DC"/>
    <w:rsid w:val="00D82DBD"/>
    <w:rsid w:val="00D86BA5"/>
    <w:rsid w:val="00DD2E30"/>
    <w:rsid w:val="00E25E72"/>
    <w:rsid w:val="00E3363E"/>
    <w:rsid w:val="00E661D1"/>
    <w:rsid w:val="00EA5373"/>
    <w:rsid w:val="00EA62FB"/>
    <w:rsid w:val="00EC2B4B"/>
    <w:rsid w:val="00ED3756"/>
    <w:rsid w:val="00ED44BD"/>
    <w:rsid w:val="00F06909"/>
    <w:rsid w:val="00F1374B"/>
    <w:rsid w:val="00F527A0"/>
    <w:rsid w:val="00F82A16"/>
    <w:rsid w:val="00F90577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AD56-A58B-4FB5-83C0-F94CC7C5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1188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Horáčková Vladana</cp:lastModifiedBy>
  <cp:revision>2</cp:revision>
  <cp:lastPrinted>2019-01-08T09:33:00Z</cp:lastPrinted>
  <dcterms:created xsi:type="dcterms:W3CDTF">2019-12-12T09:22:00Z</dcterms:created>
  <dcterms:modified xsi:type="dcterms:W3CDTF">2019-12-12T09:22:00Z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