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D182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07C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6C1A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68B1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9470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D16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25B5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5EF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EDC3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0DEA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98D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8500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738C4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C8D4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5AA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87EE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8440D4">
        <w:rPr>
          <w:rFonts w:ascii="Arial" w:hAnsi="Arial" w:cs="Arial"/>
          <w:sz w:val="24"/>
          <w:szCs w:val="24"/>
        </w:rPr>
        <w:tab/>
      </w:r>
      <w:r w:rsidR="008440D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8440D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000198</w:t>
      </w:r>
    </w:p>
    <w:p w:rsidR="00000000" w:rsidRDefault="008440D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440D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8440D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8440D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440D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D182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D1820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8440D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1820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8440D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10.12.2019</w:t>
      </w:r>
    </w:p>
    <w:p w:rsidR="00000000" w:rsidRDefault="008440D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440D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D1820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262 000,00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262 000,00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8440D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3D182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3D182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8440D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440D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440D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440D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440D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D1820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8440D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440D4" w:rsidRDefault="0084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40D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20"/>
    <w:rsid w:val="003D1820"/>
    <w:rsid w:val="008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16DA3"/>
  <w14:defaultImageDpi w14:val="0"/>
  <w15:docId w15:val="{EEA1160A-0B2D-47F8-A984-E7B050B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F095A25.dotm</Template>
  <TotalTime>1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2019-12-12T07:36:00Z</cp:lastPrinted>
  <dcterms:created xsi:type="dcterms:W3CDTF">2019-12-12T07:37:00Z</dcterms:created>
  <dcterms:modified xsi:type="dcterms:W3CDTF">2019-12-12T07:37:00Z</dcterms:modified>
</cp:coreProperties>
</file>