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EA704A">
      <w:pPr>
        <w:pStyle w:val="Nadpis1"/>
        <w:ind w:right="-1"/>
      </w:pPr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2A" w:rsidRPr="00E51890">
        <w:t>Objednávka</w:t>
      </w:r>
    </w:p>
    <w:p w:rsidR="007B7CCF" w:rsidRPr="00E51890" w:rsidRDefault="00E51890" w:rsidP="00E51890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AB698D">
        <w:rPr>
          <w:sz w:val="22"/>
          <w:szCs w:val="22"/>
        </w:rPr>
        <w:t>4</w:t>
      </w:r>
      <w:r w:rsidR="00B026BE">
        <w:rPr>
          <w:sz w:val="22"/>
          <w:szCs w:val="22"/>
        </w:rPr>
        <w:t>10</w:t>
      </w:r>
      <w:r w:rsidR="00AB698D">
        <w:rPr>
          <w:sz w:val="22"/>
          <w:szCs w:val="22"/>
        </w:rPr>
        <w:t>/</w:t>
      </w:r>
      <w:r w:rsidR="002C53C8">
        <w:rPr>
          <w:sz w:val="22"/>
          <w:szCs w:val="22"/>
        </w:rPr>
        <w:t>2</w:t>
      </w:r>
      <w:r w:rsidR="00EA645C">
        <w:rPr>
          <w:sz w:val="22"/>
          <w:szCs w:val="22"/>
        </w:rPr>
        <w:t>1</w:t>
      </w:r>
      <w:r w:rsidR="00B026BE">
        <w:rPr>
          <w:sz w:val="22"/>
          <w:szCs w:val="22"/>
        </w:rPr>
        <w:t>/2019</w:t>
      </w:r>
    </w:p>
    <w:p w:rsidR="006E3243" w:rsidRDefault="006E3243"/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Objednatel: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Dodavatel:</w:t>
            </w:r>
          </w:p>
        </w:tc>
      </w:tr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>
              <w:t>Národní technická knihovna</w:t>
            </w:r>
          </w:p>
        </w:tc>
        <w:tc>
          <w:tcPr>
            <w:tcW w:w="2501" w:type="pct"/>
          </w:tcPr>
          <w:p w:rsidR="007B7CCF" w:rsidRPr="00162B9D" w:rsidRDefault="00AB698D">
            <w:r w:rsidRPr="00162B9D">
              <w:t xml:space="preserve">EBSCO </w:t>
            </w:r>
            <w:proofErr w:type="spellStart"/>
            <w:r w:rsidRPr="00162B9D">
              <w:t>Information</w:t>
            </w:r>
            <w:proofErr w:type="spellEnd"/>
            <w:r w:rsidRPr="00162B9D">
              <w:t xml:space="preserve"> </w:t>
            </w:r>
            <w:proofErr w:type="spellStart"/>
            <w:r w:rsidRPr="00162B9D">
              <w:t>Services</w:t>
            </w:r>
            <w:proofErr w:type="spellEnd"/>
            <w:r w:rsidRPr="00162B9D">
              <w:t xml:space="preserve"> s.r.o.</w:t>
            </w:r>
          </w:p>
        </w:tc>
      </w:tr>
      <w:tr w:rsidR="00AB698D" w:rsidTr="00E51890">
        <w:tc>
          <w:tcPr>
            <w:tcW w:w="2499" w:type="pct"/>
          </w:tcPr>
          <w:p w:rsidR="00AB698D" w:rsidRPr="00162B9D" w:rsidRDefault="00AB698D" w:rsidP="00AB698D">
            <w:r w:rsidRPr="00162B9D">
              <w:t>Technická 6/2710</w:t>
            </w:r>
          </w:p>
        </w:tc>
        <w:tc>
          <w:tcPr>
            <w:tcW w:w="2501" w:type="pct"/>
          </w:tcPr>
          <w:p w:rsidR="00AB698D" w:rsidRPr="00162B9D" w:rsidRDefault="00AB698D" w:rsidP="00AB698D">
            <w:r w:rsidRPr="00162B9D">
              <w:t>Klimentská 1746/52</w:t>
            </w:r>
          </w:p>
        </w:tc>
      </w:tr>
      <w:tr w:rsidR="00AB698D" w:rsidTr="00E51890">
        <w:tc>
          <w:tcPr>
            <w:tcW w:w="2499" w:type="pct"/>
          </w:tcPr>
          <w:p w:rsidR="00AB698D" w:rsidRPr="00162B9D" w:rsidRDefault="00AB698D" w:rsidP="00AB698D">
            <w:r w:rsidRPr="00162B9D">
              <w:t>160 80 Praha 6 - Dejvice</w:t>
            </w:r>
          </w:p>
        </w:tc>
        <w:tc>
          <w:tcPr>
            <w:tcW w:w="2501" w:type="pct"/>
          </w:tcPr>
          <w:p w:rsidR="00AB698D" w:rsidRPr="00162B9D" w:rsidRDefault="00AB698D" w:rsidP="00AB698D">
            <w:r w:rsidRPr="00162B9D">
              <w:t>110 00 P</w:t>
            </w:r>
            <w:r>
              <w:t>r</w:t>
            </w:r>
            <w:r w:rsidRPr="00162B9D">
              <w:t>aha 1 - Nové Město</w:t>
            </w:r>
          </w:p>
        </w:tc>
      </w:tr>
      <w:tr w:rsidR="00AB698D" w:rsidTr="00E51890">
        <w:tc>
          <w:tcPr>
            <w:tcW w:w="2499" w:type="pct"/>
          </w:tcPr>
          <w:p w:rsidR="00AB698D" w:rsidRPr="00162B9D" w:rsidRDefault="00AB698D" w:rsidP="00AB698D">
            <w:r w:rsidRPr="00162B9D">
              <w:t>IČ: 61387142</w:t>
            </w:r>
          </w:p>
        </w:tc>
        <w:tc>
          <w:tcPr>
            <w:tcW w:w="2501" w:type="pct"/>
          </w:tcPr>
          <w:p w:rsidR="00AB698D" w:rsidRPr="00162B9D" w:rsidRDefault="00AB698D" w:rsidP="00AB698D">
            <w:r w:rsidRPr="00162B9D">
              <w:t>IČO: 49621823</w:t>
            </w:r>
          </w:p>
        </w:tc>
      </w:tr>
      <w:tr w:rsidR="00AB698D" w:rsidTr="00E51890">
        <w:tc>
          <w:tcPr>
            <w:tcW w:w="2499" w:type="pct"/>
          </w:tcPr>
          <w:p w:rsidR="00AB698D" w:rsidRPr="00162B9D" w:rsidRDefault="00AB698D" w:rsidP="00AB698D">
            <w:r w:rsidRPr="00162B9D">
              <w:t>DIČ: CZ61387142</w:t>
            </w:r>
          </w:p>
        </w:tc>
        <w:tc>
          <w:tcPr>
            <w:tcW w:w="2501" w:type="pct"/>
          </w:tcPr>
          <w:p w:rsidR="00AB698D" w:rsidRPr="00162B9D" w:rsidRDefault="00AB698D" w:rsidP="00AB698D">
            <w:r w:rsidRPr="00162B9D">
              <w:t>DIČ: CZ49621823</w:t>
            </w:r>
          </w:p>
        </w:tc>
      </w:tr>
    </w:tbl>
    <w:p w:rsidR="007B7CCF" w:rsidRDefault="007B7CCF">
      <w:pPr>
        <w:rPr>
          <w:b/>
        </w:rPr>
        <w:sectPr w:rsidR="007B7CCF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Default="006E3243"/>
    <w:p w:rsidR="00FF47C9" w:rsidRDefault="00FF47C9"/>
    <w:p w:rsidR="008045A6" w:rsidRDefault="0052605D">
      <w:r>
        <w:t xml:space="preserve">Vážený pane </w:t>
      </w:r>
      <w:proofErr w:type="spellStart"/>
      <w:r w:rsidR="00675A8B">
        <w:t>xxxxxx</w:t>
      </w:r>
      <w:proofErr w:type="spellEnd"/>
      <w:r w:rsidR="008045A6">
        <w:t xml:space="preserve">, </w:t>
      </w:r>
    </w:p>
    <w:p w:rsidR="008045A6" w:rsidRDefault="008045A6"/>
    <w:p w:rsidR="008045A6" w:rsidRDefault="008045A6">
      <w:r>
        <w:t xml:space="preserve">na základě Vámi zaslané nabídky </w:t>
      </w:r>
      <w:r w:rsidR="00EA0740">
        <w:t xml:space="preserve">ze dne </w:t>
      </w:r>
      <w:r w:rsidR="00EA645C">
        <w:t>30. 7.</w:t>
      </w:r>
      <w:r>
        <w:t xml:space="preserve"> 201</w:t>
      </w:r>
      <w:r w:rsidR="00B026BE">
        <w:t>9</w:t>
      </w:r>
      <w:r>
        <w:t xml:space="preserve"> u Vás objednávám</w:t>
      </w:r>
      <w:r w:rsidR="007B7CCF">
        <w:t>e</w:t>
      </w:r>
      <w:r>
        <w:t xml:space="preserve"> </w:t>
      </w:r>
      <w:r w:rsidR="00EA645C">
        <w:t xml:space="preserve">od roku 2020 službu </w:t>
      </w:r>
      <w:r w:rsidR="00EA645C" w:rsidRPr="00EA645C">
        <w:rPr>
          <w:b/>
        </w:rPr>
        <w:t xml:space="preserve">DDA v EBSCO </w:t>
      </w:r>
      <w:proofErr w:type="spellStart"/>
      <w:r w:rsidR="00EA645C" w:rsidRPr="00EA645C">
        <w:rPr>
          <w:b/>
        </w:rPr>
        <w:t>eBook</w:t>
      </w:r>
      <w:proofErr w:type="spellEnd"/>
      <w:r w:rsidR="00AB698D" w:rsidRPr="00986C57">
        <w:t xml:space="preserve"> </w:t>
      </w:r>
      <w:r w:rsidR="00EA645C" w:rsidRPr="00EA645C">
        <w:rPr>
          <w:b/>
        </w:rPr>
        <w:t>v hodnotě depozitu</w:t>
      </w:r>
      <w:r w:rsidR="00EA645C">
        <w:t xml:space="preserve"> </w:t>
      </w:r>
      <w:r w:rsidR="00EA645C" w:rsidRPr="00EA645C">
        <w:rPr>
          <w:b/>
        </w:rPr>
        <w:t>69 000</w:t>
      </w:r>
      <w:r w:rsidR="002C53C8" w:rsidRPr="00FF47C9">
        <w:rPr>
          <w:b/>
        </w:rPr>
        <w:t xml:space="preserve"> Kč </w:t>
      </w:r>
      <w:r w:rsidR="002C53C8">
        <w:rPr>
          <w:b/>
        </w:rPr>
        <w:t>bez </w:t>
      </w:r>
      <w:r w:rsidR="002C53C8" w:rsidRPr="00FF47C9">
        <w:rPr>
          <w:b/>
        </w:rPr>
        <w:t>DPH</w:t>
      </w:r>
      <w:r w:rsidR="00FF47C9" w:rsidRPr="00FF47C9">
        <w:t>.</w:t>
      </w:r>
      <w:r w:rsidR="00FF47C9">
        <w:t xml:space="preserve"> </w:t>
      </w:r>
    </w:p>
    <w:p w:rsidR="008045A6" w:rsidRDefault="008045A6"/>
    <w:p w:rsidR="00FF47C9" w:rsidRDefault="00CE3B3A">
      <w:r>
        <w:t>S pozdravem</w:t>
      </w:r>
    </w:p>
    <w:p w:rsidR="00CE3B3A" w:rsidRDefault="00CE3B3A"/>
    <w:p w:rsidR="00CE3B3A" w:rsidRDefault="00675A8B">
      <w:proofErr w:type="spellStart"/>
      <w:r>
        <w:t>xxxxxxx</w:t>
      </w:r>
      <w:proofErr w:type="spellEnd"/>
    </w:p>
    <w:p w:rsidR="00CE3B3A" w:rsidRDefault="00CE3B3A" w:rsidP="00FF47C9">
      <w:r w:rsidRPr="00CE3B3A">
        <w:t>akvizice elektronických informačních zdrojů</w:t>
      </w:r>
    </w:p>
    <w:p w:rsidR="00CE3B3A" w:rsidRDefault="001C4F96" w:rsidP="00FF47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9C35E52" wp14:editId="17065219">
                <wp:simplePos x="0" y="0"/>
                <wp:positionH relativeFrom="margin">
                  <wp:align>left</wp:align>
                </wp:positionH>
                <wp:positionV relativeFrom="paragraph">
                  <wp:posOffset>3484880</wp:posOffset>
                </wp:positionV>
                <wp:extent cx="2524125" cy="84772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62B9D" w:rsidP="00CE3B3A">
                            <w:r>
                              <w:t xml:space="preserve">V Praze dne </w:t>
                            </w:r>
                            <w:r w:rsidR="002C53C8">
                              <w:t>11</w:t>
                            </w:r>
                            <w:r w:rsidR="00CE3B3A">
                              <w:t>.</w:t>
                            </w:r>
                            <w:r w:rsidR="002C53C8">
                              <w:t xml:space="preserve"> 12.</w:t>
                            </w:r>
                            <w:r w:rsidR="00CE3B3A">
                              <w:t xml:space="preserve"> 201</w:t>
                            </w:r>
                            <w:r w:rsidR="00F47B3C">
                              <w:t>9</w:t>
                            </w:r>
                          </w:p>
                          <w:p w:rsidR="00CE3B3A" w:rsidRDefault="00E51890" w:rsidP="00CE3B3A">
                            <w:r>
                              <w:t>v</w:t>
                            </w:r>
                            <w:r w:rsidR="00F47B3C">
                              <w:t xml:space="preserve">yřizuje: </w:t>
                            </w:r>
                            <w:r w:rsidR="00675A8B">
                              <w:t>xxxxxxxxxxxx</w:t>
                            </w:r>
                            <w:bookmarkStart w:id="0" w:name="_GoBack"/>
                            <w:bookmarkEnd w:id="0"/>
                          </w:p>
                          <w:p w:rsidR="00CE3B3A" w:rsidRDefault="00E51890" w:rsidP="00CE3B3A">
                            <w:r>
                              <w:t>e</w:t>
                            </w:r>
                            <w:r w:rsidR="001C4F96">
                              <w:t xml:space="preserve">mail: </w:t>
                            </w:r>
                            <w:r w:rsidR="001F6948">
                              <w:t>eiz</w:t>
                            </w:r>
                            <w:r w:rsidR="00CE3B3A">
                              <w:t>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F47B3C">
                              <w:t>elefon: +420 232 002 </w:t>
                            </w:r>
                            <w:r w:rsidR="002C53C8">
                              <w:t>409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5E5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74.4pt;width:198.75pt;height:66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" stroked="f">
                <v:textbox>
                  <w:txbxContent>
                    <w:p w:rsidR="00CE3B3A" w:rsidRDefault="00162B9D" w:rsidP="00CE3B3A">
                      <w:r>
                        <w:t xml:space="preserve">V Praze dne </w:t>
                      </w:r>
                      <w:r w:rsidR="002C53C8">
                        <w:t>11</w:t>
                      </w:r>
                      <w:r w:rsidR="00CE3B3A">
                        <w:t>.</w:t>
                      </w:r>
                      <w:r w:rsidR="002C53C8">
                        <w:t xml:space="preserve"> 12.</w:t>
                      </w:r>
                      <w:r w:rsidR="00CE3B3A">
                        <w:t xml:space="preserve"> 201</w:t>
                      </w:r>
                      <w:r w:rsidR="00F47B3C">
                        <w:t>9</w:t>
                      </w:r>
                    </w:p>
                    <w:p w:rsidR="00CE3B3A" w:rsidRDefault="00E51890" w:rsidP="00CE3B3A">
                      <w:r>
                        <w:t>v</w:t>
                      </w:r>
                      <w:r w:rsidR="00F47B3C">
                        <w:t xml:space="preserve">yřizuje: </w:t>
                      </w:r>
                      <w:r w:rsidR="00675A8B">
                        <w:t>xxxxxxxxxxxx</w:t>
                      </w:r>
                      <w:bookmarkStart w:id="1" w:name="_GoBack"/>
                      <w:bookmarkEnd w:id="1"/>
                    </w:p>
                    <w:p w:rsidR="00CE3B3A" w:rsidRDefault="00E51890" w:rsidP="00CE3B3A">
                      <w:r>
                        <w:t>e</w:t>
                      </w:r>
                      <w:r w:rsidR="001C4F96">
                        <w:t xml:space="preserve">mail: </w:t>
                      </w:r>
                      <w:r w:rsidR="001F6948">
                        <w:t>eiz</w:t>
                      </w:r>
                      <w:r w:rsidR="00CE3B3A">
                        <w:t>@techlib.cz</w:t>
                      </w:r>
                    </w:p>
                    <w:p w:rsidR="00CE3B3A" w:rsidRDefault="00E51890">
                      <w:r>
                        <w:t>t</w:t>
                      </w:r>
                      <w:r w:rsidR="00F47B3C">
                        <w:t>elefon: +420 232 002 </w:t>
                      </w:r>
                      <w:r w:rsidR="002C53C8">
                        <w:t>409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2AC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0E24CF" wp14:editId="48A7053F">
                <wp:simplePos x="0" y="0"/>
                <wp:positionH relativeFrom="margin">
                  <wp:posOffset>0</wp:posOffset>
                </wp:positionH>
                <wp:positionV relativeFrom="paragraph">
                  <wp:posOffset>1543050</wp:posOffset>
                </wp:positionV>
                <wp:extent cx="3000375" cy="3143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ACB" w:rsidRDefault="00562ACB" w:rsidP="00562ACB">
                            <w:r>
                              <w:t xml:space="preserve">Objednávku přijal/a: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24CF" id="Textové pole 6" o:spid="_x0000_s1027" type="#_x0000_t202" style="position:absolute;margin-left:0;margin-top:121.5pt;width:236.25pt;height:24.75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" fillcolor="white [3201]" stroked="f" strokeweight=".5pt">
                <v:textbox>
                  <w:txbxContent>
                    <w:p w:rsidR="00562ACB" w:rsidRDefault="00562ACB" w:rsidP="00562ACB">
                      <w:r>
                        <w:t xml:space="preserve">Objednávku přijal/a: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3B3A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C5" w:rsidRDefault="000310C5">
      <w:r>
        <w:separator/>
      </w:r>
    </w:p>
  </w:endnote>
  <w:endnote w:type="continuationSeparator" w:id="0">
    <w:p w:rsidR="000310C5" w:rsidRDefault="0003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m 55">
    <w:altName w:val="Trebuchet MS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altName w:val="Trebuchet MS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Pr="005418FB" w:rsidRDefault="00675A8B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637577512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675A8B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675A8B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675A8B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675A8B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árodní technická knihovna, Technická 6/2710, pošt. </w:t>
    </w:r>
    <w:proofErr w:type="spellStart"/>
    <w:r w:rsidR="005418FB" w:rsidRPr="009D0491"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 w:rsidR="005418FB" w:rsidRPr="009D0491">
      <w:rPr>
        <w:rFonts w:ascii="Univers Com 55" w:hAnsi="Univers Com 55" w:cs="Tahoma"/>
        <w:color w:val="000000"/>
        <w:sz w:val="14"/>
        <w:szCs w:val="14"/>
      </w:rPr>
      <w:t>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ní spojení ČNB Praha, </w:t>
    </w:r>
    <w:proofErr w:type="spellStart"/>
    <w:proofErr w:type="gramStart"/>
    <w:r w:rsidR="005418FB"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 w:rsidR="005418FB">
      <w:rPr>
        <w:rFonts w:ascii="Univers Com 55" w:hAnsi="Univers Com 55" w:cs="Tahoma"/>
        <w:color w:val="000000"/>
        <w:sz w:val="14"/>
        <w:szCs w:val="14"/>
      </w:rPr>
      <w:t>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</w:t>
    </w:r>
    <w:proofErr w:type="gramEnd"/>
    <w:r w:rsidR="005418FB" w:rsidRPr="009D0491">
      <w:rPr>
        <w:rFonts w:ascii="Univers Com 55" w:hAnsi="Univers Com 55" w:cs="Tahoma"/>
        <w:color w:val="000000"/>
        <w:sz w:val="14"/>
        <w:szCs w:val="14"/>
      </w:rPr>
      <w:t>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C5" w:rsidRDefault="000310C5">
      <w:r>
        <w:separator/>
      </w:r>
    </w:p>
  </w:footnote>
  <w:footnote w:type="continuationSeparator" w:id="0">
    <w:p w:rsidR="000310C5" w:rsidRDefault="0003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310C5"/>
    <w:rsid w:val="000C6622"/>
    <w:rsid w:val="000D7B56"/>
    <w:rsid w:val="001513FD"/>
    <w:rsid w:val="00160704"/>
    <w:rsid w:val="00162B9D"/>
    <w:rsid w:val="001B2FD9"/>
    <w:rsid w:val="001C4F96"/>
    <w:rsid w:val="001D3FA1"/>
    <w:rsid w:val="001F6948"/>
    <w:rsid w:val="002C53C8"/>
    <w:rsid w:val="004774FB"/>
    <w:rsid w:val="004E7DB0"/>
    <w:rsid w:val="00507CF5"/>
    <w:rsid w:val="0052605D"/>
    <w:rsid w:val="005320CA"/>
    <w:rsid w:val="005418FB"/>
    <w:rsid w:val="00562ACB"/>
    <w:rsid w:val="00563801"/>
    <w:rsid w:val="005B3483"/>
    <w:rsid w:val="00675A8B"/>
    <w:rsid w:val="006E3243"/>
    <w:rsid w:val="00724D5B"/>
    <w:rsid w:val="00736A44"/>
    <w:rsid w:val="007B7CCF"/>
    <w:rsid w:val="008045A6"/>
    <w:rsid w:val="008E5901"/>
    <w:rsid w:val="0097702A"/>
    <w:rsid w:val="00986C57"/>
    <w:rsid w:val="00991CE9"/>
    <w:rsid w:val="009B1EE8"/>
    <w:rsid w:val="00A6160E"/>
    <w:rsid w:val="00AB698D"/>
    <w:rsid w:val="00B026BE"/>
    <w:rsid w:val="00B13E69"/>
    <w:rsid w:val="00B75AD3"/>
    <w:rsid w:val="00BF6B93"/>
    <w:rsid w:val="00C475F2"/>
    <w:rsid w:val="00CC341A"/>
    <w:rsid w:val="00CE3B3A"/>
    <w:rsid w:val="00DB53C8"/>
    <w:rsid w:val="00E51890"/>
    <w:rsid w:val="00EA0740"/>
    <w:rsid w:val="00EA645C"/>
    <w:rsid w:val="00EA704A"/>
    <w:rsid w:val="00EB49FB"/>
    <w:rsid w:val="00EE313D"/>
    <w:rsid w:val="00F47B3C"/>
    <w:rsid w:val="00F76844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565C79C2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72E28BC9-F9C3-421A-968A-5AAEAB4C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</Template>
  <TotalTime>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Marhoulová</dc:creator>
  <cp:lastModifiedBy>Jitka Marhoulová</cp:lastModifiedBy>
  <cp:revision>3</cp:revision>
  <cp:lastPrinted>2019-12-11T11:56:00Z</cp:lastPrinted>
  <dcterms:created xsi:type="dcterms:W3CDTF">2019-12-11T12:48:00Z</dcterms:created>
  <dcterms:modified xsi:type="dcterms:W3CDTF">2019-12-11T12:52:00Z</dcterms:modified>
</cp:coreProperties>
</file>