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31"/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4253"/>
      </w:tblGrid>
      <w:tr w:rsidR="00715CEE" w14:paraId="527F37E3" w14:textId="77777777" w:rsidTr="00715CEE">
        <w:trPr>
          <w:cantSplit/>
        </w:trPr>
        <w:tc>
          <w:tcPr>
            <w:tcW w:w="1346" w:type="dxa"/>
            <w:vAlign w:val="center"/>
          </w:tcPr>
          <w:p w14:paraId="43962DA5" w14:textId="77777777" w:rsidR="00715CEE" w:rsidRDefault="00715CEE" w:rsidP="0071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Váš dopis zn.:</w:t>
            </w:r>
          </w:p>
        </w:tc>
        <w:tc>
          <w:tcPr>
            <w:tcW w:w="3827" w:type="dxa"/>
            <w:vAlign w:val="center"/>
          </w:tcPr>
          <w:p w14:paraId="7361E942" w14:textId="77777777" w:rsidR="00715CE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14:paraId="0E3E6C69" w14:textId="77777777" w:rsidR="00A645B4" w:rsidRDefault="00A645B4" w:rsidP="00A645B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5B4">
              <w:rPr>
                <w:rFonts w:ascii="Arial" w:hAnsi="Arial" w:cs="Arial"/>
                <w:b/>
                <w:bCs/>
                <w:sz w:val="20"/>
                <w:szCs w:val="20"/>
              </w:rPr>
              <w:t>Fiala, Tejkal a partneři, advokátní kancelář</w:t>
            </w:r>
          </w:p>
          <w:p w14:paraId="0BD1AD1F" w14:textId="77777777" w:rsidR="00A645B4" w:rsidRDefault="00A645B4" w:rsidP="00A645B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Helfertova 2040/13</w:t>
            </w:r>
          </w:p>
          <w:p w14:paraId="05EB41DA" w14:textId="77777777" w:rsidR="00A645B4" w:rsidRPr="00A645B4" w:rsidRDefault="00A645B4" w:rsidP="00A645B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613 00 Brno-Černá pole </w:t>
            </w:r>
          </w:p>
          <w:p w14:paraId="2D49F587" w14:textId="77777777" w:rsidR="00715CEE" w:rsidRPr="00A645B4" w:rsidRDefault="00715CEE" w:rsidP="00715CE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5D11C4" w14:textId="77777777" w:rsidR="00A645B4" w:rsidRPr="004F165B" w:rsidRDefault="00A645B4" w:rsidP="00715CEE">
            <w:pPr>
              <w:spacing w:line="360" w:lineRule="auto"/>
              <w:rPr>
                <w:b/>
                <w:bCs/>
              </w:rPr>
            </w:pPr>
          </w:p>
        </w:tc>
      </w:tr>
      <w:tr w:rsidR="00715CEE" w14:paraId="1841AF40" w14:textId="77777777" w:rsidTr="00715CEE">
        <w:trPr>
          <w:cantSplit/>
        </w:trPr>
        <w:tc>
          <w:tcPr>
            <w:tcW w:w="1346" w:type="dxa"/>
            <w:vAlign w:val="center"/>
          </w:tcPr>
          <w:p w14:paraId="758FD554" w14:textId="77777777" w:rsidR="00715CEE" w:rsidRDefault="00715CEE" w:rsidP="0071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 dne:</w:t>
            </w:r>
          </w:p>
        </w:tc>
        <w:tc>
          <w:tcPr>
            <w:tcW w:w="3827" w:type="dxa"/>
            <w:vAlign w:val="center"/>
          </w:tcPr>
          <w:p w14:paraId="29F7FDDD" w14:textId="77777777" w:rsidR="00715CE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29D2D4FD" w14:textId="77777777" w:rsidR="00715CEE" w:rsidRPr="004F165B" w:rsidRDefault="00715CEE" w:rsidP="00715CEE">
            <w:pPr>
              <w:rPr>
                <w:b/>
              </w:rPr>
            </w:pPr>
          </w:p>
        </w:tc>
      </w:tr>
      <w:tr w:rsidR="00715CEE" w:rsidRPr="00C218DE" w14:paraId="45F388C9" w14:textId="77777777" w:rsidTr="00715CEE">
        <w:trPr>
          <w:cantSplit/>
        </w:trPr>
        <w:tc>
          <w:tcPr>
            <w:tcW w:w="1346" w:type="dxa"/>
            <w:vAlign w:val="center"/>
          </w:tcPr>
          <w:p w14:paraId="2AECECB7" w14:textId="77777777" w:rsidR="00715CEE" w:rsidRPr="00C218D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  <w:r w:rsidRPr="00C218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Naše zn.: </w:t>
            </w:r>
          </w:p>
        </w:tc>
        <w:tc>
          <w:tcPr>
            <w:tcW w:w="3827" w:type="dxa"/>
            <w:vAlign w:val="center"/>
          </w:tcPr>
          <w:p w14:paraId="5E41E060" w14:textId="2EC59BB7" w:rsidR="00715CEE" w:rsidRPr="00C218DE" w:rsidRDefault="00F120A1" w:rsidP="0012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3B4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/NOK/2019/Z</w:t>
            </w:r>
          </w:p>
        </w:tc>
        <w:tc>
          <w:tcPr>
            <w:tcW w:w="4253" w:type="dxa"/>
            <w:vMerge/>
          </w:tcPr>
          <w:p w14:paraId="2049B00C" w14:textId="77777777" w:rsidR="00715CEE" w:rsidRPr="004F165B" w:rsidRDefault="00715CEE" w:rsidP="00715CEE">
            <w:pPr>
              <w:rPr>
                <w:b/>
              </w:rPr>
            </w:pPr>
          </w:p>
        </w:tc>
      </w:tr>
      <w:tr w:rsidR="00715CEE" w:rsidRPr="00C218DE" w14:paraId="4309DC49" w14:textId="77777777" w:rsidTr="00715CEE">
        <w:trPr>
          <w:cantSplit/>
        </w:trPr>
        <w:tc>
          <w:tcPr>
            <w:tcW w:w="1346" w:type="dxa"/>
            <w:vAlign w:val="center"/>
          </w:tcPr>
          <w:p w14:paraId="2AD36B5A" w14:textId="77777777" w:rsidR="00715CEE" w:rsidRPr="00C218D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  <w:r w:rsidRPr="00C218DE">
              <w:rPr>
                <w:rFonts w:ascii="Arial" w:hAnsi="Arial" w:cs="Arial"/>
                <w:b/>
                <w:bCs/>
                <w:sz w:val="20"/>
                <w:szCs w:val="20"/>
              </w:rPr>
              <w:t>Vyřizuje:</w:t>
            </w:r>
          </w:p>
        </w:tc>
        <w:tc>
          <w:tcPr>
            <w:tcW w:w="3827" w:type="dxa"/>
            <w:vAlign w:val="center"/>
          </w:tcPr>
          <w:p w14:paraId="0BCA177E" w14:textId="1FEE0700" w:rsidR="00715CEE" w:rsidRPr="00C218DE" w:rsidRDefault="00850E02" w:rsidP="00715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</w:p>
        </w:tc>
        <w:tc>
          <w:tcPr>
            <w:tcW w:w="4253" w:type="dxa"/>
            <w:vMerge/>
          </w:tcPr>
          <w:p w14:paraId="62F3EE4D" w14:textId="77777777" w:rsidR="00715CEE" w:rsidRPr="004F165B" w:rsidRDefault="00715CEE" w:rsidP="00715CEE">
            <w:pPr>
              <w:rPr>
                <w:b/>
              </w:rPr>
            </w:pPr>
          </w:p>
        </w:tc>
      </w:tr>
      <w:tr w:rsidR="00715CEE" w:rsidRPr="00C218DE" w14:paraId="4EC3546E" w14:textId="77777777" w:rsidTr="00715CEE">
        <w:trPr>
          <w:cantSplit/>
        </w:trPr>
        <w:tc>
          <w:tcPr>
            <w:tcW w:w="1346" w:type="dxa"/>
            <w:vAlign w:val="center"/>
          </w:tcPr>
          <w:p w14:paraId="6C54ADF7" w14:textId="77777777" w:rsidR="00715CEE" w:rsidRPr="00C218D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7A2C795" w14:textId="77777777" w:rsidR="00715CEE" w:rsidRPr="00C218D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0ACF5382" w14:textId="77777777" w:rsidR="00715CEE" w:rsidRPr="004F165B" w:rsidRDefault="00715CEE" w:rsidP="00715CEE">
            <w:pPr>
              <w:rPr>
                <w:b/>
              </w:rPr>
            </w:pPr>
          </w:p>
        </w:tc>
      </w:tr>
      <w:tr w:rsidR="00715CEE" w:rsidRPr="00C218DE" w14:paraId="60B00B3C" w14:textId="77777777" w:rsidTr="00715CEE">
        <w:trPr>
          <w:cantSplit/>
        </w:trPr>
        <w:tc>
          <w:tcPr>
            <w:tcW w:w="1346" w:type="dxa"/>
            <w:vAlign w:val="center"/>
          </w:tcPr>
          <w:p w14:paraId="368ACE43" w14:textId="77777777" w:rsidR="00715CEE" w:rsidRPr="00C218D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  <w:r w:rsidRPr="00C218DE">
              <w:rPr>
                <w:rFonts w:ascii="Arial" w:hAnsi="Arial" w:cs="Arial"/>
                <w:b/>
                <w:bCs/>
                <w:sz w:val="20"/>
                <w:szCs w:val="20"/>
              </w:rPr>
              <w:t>Tel.:</w:t>
            </w:r>
            <w:r w:rsidRPr="00C218D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827" w:type="dxa"/>
            <w:vAlign w:val="center"/>
          </w:tcPr>
          <w:p w14:paraId="563D34AB" w14:textId="0C2ADD11" w:rsidR="00715CEE" w:rsidRPr="00C218DE" w:rsidRDefault="00850E02" w:rsidP="00F12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</w:t>
            </w:r>
          </w:p>
        </w:tc>
        <w:tc>
          <w:tcPr>
            <w:tcW w:w="4253" w:type="dxa"/>
            <w:vMerge/>
          </w:tcPr>
          <w:p w14:paraId="051A6562" w14:textId="77777777" w:rsidR="00715CEE" w:rsidRPr="004F165B" w:rsidRDefault="00715CEE" w:rsidP="00715CEE">
            <w:pPr>
              <w:rPr>
                <w:b/>
              </w:rPr>
            </w:pPr>
          </w:p>
        </w:tc>
      </w:tr>
      <w:tr w:rsidR="00715CEE" w:rsidRPr="00C218DE" w14:paraId="4685797C" w14:textId="77777777" w:rsidTr="00715CEE">
        <w:trPr>
          <w:cantSplit/>
        </w:trPr>
        <w:tc>
          <w:tcPr>
            <w:tcW w:w="1346" w:type="dxa"/>
            <w:vAlign w:val="center"/>
          </w:tcPr>
          <w:p w14:paraId="5CABE432" w14:textId="77777777" w:rsidR="00715CEE" w:rsidRPr="00C218DE" w:rsidRDefault="00715CEE" w:rsidP="00715CEE">
            <w:pPr>
              <w:rPr>
                <w:rFonts w:ascii="Arial" w:hAnsi="Arial" w:cs="Arial"/>
                <w:sz w:val="20"/>
                <w:szCs w:val="20"/>
              </w:rPr>
            </w:pPr>
            <w:r w:rsidRPr="00C218DE">
              <w:rPr>
                <w:rFonts w:ascii="Arial" w:hAnsi="Arial" w:cs="Arial"/>
                <w:b/>
                <w:bCs/>
                <w:sz w:val="20"/>
                <w:szCs w:val="20"/>
              </w:rPr>
              <w:t>e-mail.:</w:t>
            </w:r>
          </w:p>
        </w:tc>
        <w:tc>
          <w:tcPr>
            <w:tcW w:w="3827" w:type="dxa"/>
            <w:vAlign w:val="center"/>
          </w:tcPr>
          <w:p w14:paraId="495E457A" w14:textId="6B24CEEA" w:rsidR="00715CEE" w:rsidRPr="00C218DE" w:rsidRDefault="00850E02" w:rsidP="00125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</w:t>
            </w:r>
          </w:p>
        </w:tc>
        <w:tc>
          <w:tcPr>
            <w:tcW w:w="4253" w:type="dxa"/>
            <w:vMerge/>
          </w:tcPr>
          <w:p w14:paraId="409C4811" w14:textId="77777777" w:rsidR="00715CEE" w:rsidRPr="004F165B" w:rsidRDefault="00715CEE" w:rsidP="00715CEE">
            <w:pPr>
              <w:rPr>
                <w:b/>
              </w:rPr>
            </w:pPr>
          </w:p>
        </w:tc>
      </w:tr>
    </w:tbl>
    <w:p w14:paraId="09926490" w14:textId="77777777" w:rsidR="009D5E3D" w:rsidRDefault="009D5E3D" w:rsidP="0084531D">
      <w:pPr>
        <w:rPr>
          <w:rFonts w:ascii="Arial" w:hAnsi="Arial" w:cs="Arial"/>
          <w:sz w:val="22"/>
          <w:szCs w:val="22"/>
        </w:rPr>
      </w:pPr>
    </w:p>
    <w:p w14:paraId="5028ABF9" w14:textId="77777777" w:rsidR="008E78D6" w:rsidRDefault="008E78D6" w:rsidP="0084531D">
      <w:pPr>
        <w:rPr>
          <w:rFonts w:ascii="Arial" w:hAnsi="Arial" w:cs="Arial"/>
          <w:sz w:val="22"/>
          <w:szCs w:val="22"/>
        </w:rPr>
      </w:pPr>
    </w:p>
    <w:p w14:paraId="435A4A1F" w14:textId="5284B29F" w:rsidR="00F84423" w:rsidRDefault="00F84423" w:rsidP="0084531D">
      <w:pPr>
        <w:rPr>
          <w:rFonts w:ascii="Arial" w:hAnsi="Arial" w:cs="Arial"/>
          <w:sz w:val="22"/>
          <w:szCs w:val="22"/>
        </w:rPr>
      </w:pPr>
      <w:r w:rsidRPr="002E3C35">
        <w:rPr>
          <w:rFonts w:ascii="Arial" w:hAnsi="Arial" w:cs="Arial"/>
          <w:sz w:val="22"/>
          <w:szCs w:val="22"/>
        </w:rPr>
        <w:t xml:space="preserve">V Olomouci dne </w:t>
      </w:r>
      <w:sdt>
        <w:sdtPr>
          <w:rPr>
            <w:rFonts w:ascii="Arial" w:hAnsi="Arial" w:cs="Arial"/>
            <w:sz w:val="22"/>
            <w:szCs w:val="22"/>
          </w:rPr>
          <w:alias w:val="datum"/>
          <w:tag w:val="datum"/>
          <w:id w:val="-1225220137"/>
          <w:placeholder>
            <w:docPart w:val="6D6015BA00524375BF9A464B01922240"/>
          </w:placeholder>
          <w15:color w:val="FF0000"/>
          <w:date w:fullDate="2019-11-2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413B4C">
            <w:rPr>
              <w:rFonts w:ascii="Arial" w:hAnsi="Arial" w:cs="Arial"/>
              <w:sz w:val="22"/>
              <w:szCs w:val="22"/>
            </w:rPr>
            <w:t>25</w:t>
          </w:r>
          <w:r w:rsidR="00F120A1">
            <w:rPr>
              <w:rFonts w:ascii="Arial" w:hAnsi="Arial" w:cs="Arial"/>
              <w:sz w:val="22"/>
              <w:szCs w:val="22"/>
            </w:rPr>
            <w:t>.11.2019</w:t>
          </w:r>
        </w:sdtContent>
      </w:sdt>
    </w:p>
    <w:p w14:paraId="79DA58DB" w14:textId="77777777" w:rsidR="0084531D" w:rsidRDefault="0084531D" w:rsidP="0084531D">
      <w:pPr>
        <w:rPr>
          <w:rFonts w:ascii="Arial" w:hAnsi="Arial" w:cs="Arial"/>
          <w:sz w:val="22"/>
          <w:szCs w:val="22"/>
        </w:rPr>
      </w:pPr>
    </w:p>
    <w:p w14:paraId="488FC258" w14:textId="77777777" w:rsidR="008E78D6" w:rsidRDefault="008E78D6" w:rsidP="0084531D">
      <w:pPr>
        <w:rPr>
          <w:rFonts w:ascii="Arial" w:hAnsi="Arial" w:cs="Arial"/>
          <w:sz w:val="22"/>
          <w:szCs w:val="22"/>
        </w:rPr>
      </w:pPr>
    </w:p>
    <w:p w14:paraId="4E1F7C50" w14:textId="77777777" w:rsidR="00F120A1" w:rsidRPr="002E3C35" w:rsidRDefault="00F120A1" w:rsidP="0084531D">
      <w:pPr>
        <w:rPr>
          <w:rFonts w:ascii="Arial" w:hAnsi="Arial" w:cs="Arial"/>
          <w:sz w:val="22"/>
          <w:szCs w:val="22"/>
        </w:rPr>
      </w:pPr>
    </w:p>
    <w:p w14:paraId="28F0FACE" w14:textId="77777777" w:rsidR="00196260" w:rsidRPr="002E3C35" w:rsidRDefault="007814C6" w:rsidP="00416A3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E3C35">
        <w:rPr>
          <w:rFonts w:ascii="Arial" w:hAnsi="Arial" w:cs="Arial"/>
          <w:b/>
          <w:bCs/>
          <w:sz w:val="22"/>
          <w:szCs w:val="22"/>
          <w:u w:val="single"/>
        </w:rPr>
        <w:t>Věc:  Objednávka</w:t>
      </w:r>
      <w:r w:rsidR="000E4F83" w:rsidRPr="002E3C3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D28056" w14:textId="77777777" w:rsidR="00B951CE" w:rsidRDefault="00DC7395" w:rsidP="007242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92325F" w14:textId="77777777" w:rsidR="00F120A1" w:rsidRDefault="00F120A1" w:rsidP="007242B1">
      <w:pPr>
        <w:jc w:val="both"/>
        <w:rPr>
          <w:rFonts w:ascii="Arial" w:hAnsi="Arial" w:cs="Arial"/>
          <w:b/>
          <w:sz w:val="22"/>
          <w:szCs w:val="22"/>
        </w:rPr>
      </w:pPr>
    </w:p>
    <w:p w14:paraId="48A312CB" w14:textId="77777777" w:rsidR="00F120A1" w:rsidRDefault="00F120A1" w:rsidP="007242B1">
      <w:pPr>
        <w:jc w:val="both"/>
        <w:rPr>
          <w:rFonts w:ascii="Arial" w:hAnsi="Arial" w:cs="Arial"/>
          <w:b/>
          <w:sz w:val="22"/>
          <w:szCs w:val="22"/>
        </w:rPr>
      </w:pPr>
    </w:p>
    <w:p w14:paraId="3314DD00" w14:textId="77777777" w:rsidR="00125A1A" w:rsidRPr="00395372" w:rsidRDefault="00F120A1" w:rsidP="00125A1A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Objednáváme u Vaší firmy právní služby v souvislosti s veřejnou zakázkou „Dodávka 2 ks RTG skiagrafických přístrojů“ dle zadání objednavatele v částce do 49.500,- Kč bez DPH.</w:t>
      </w:r>
    </w:p>
    <w:p w14:paraId="426F0804" w14:textId="77777777" w:rsidR="00125A1A" w:rsidRDefault="00125A1A" w:rsidP="001962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935214" w14:textId="77777777" w:rsidR="00F120A1" w:rsidRDefault="00F120A1" w:rsidP="001962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C08DD4" w14:textId="77777777" w:rsidR="00F120A1" w:rsidRDefault="00F120A1" w:rsidP="001962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0DB936" w14:textId="77777777" w:rsidR="00F120A1" w:rsidRDefault="00F120A1" w:rsidP="001962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D871320" w14:textId="77777777" w:rsidR="009E481C" w:rsidRDefault="0042434B" w:rsidP="0019626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771E">
        <w:rPr>
          <w:rFonts w:ascii="Arial" w:hAnsi="Arial" w:cs="Arial"/>
          <w:b/>
          <w:sz w:val="22"/>
          <w:szCs w:val="22"/>
          <w:u w:val="single"/>
        </w:rPr>
        <w:t xml:space="preserve">Fakturu zašlete na níže uvedenou fakturační adresu. </w:t>
      </w:r>
    </w:p>
    <w:p w14:paraId="01F5898C" w14:textId="77777777" w:rsidR="00A309CC" w:rsidRDefault="00A309CC" w:rsidP="0019626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AA67F2" w14:textId="77777777" w:rsidR="008E78D6" w:rsidRDefault="008E78D6" w:rsidP="00196260">
      <w:pPr>
        <w:jc w:val="both"/>
        <w:rPr>
          <w:rFonts w:ascii="Arial" w:hAnsi="Arial" w:cs="Arial"/>
          <w:sz w:val="22"/>
          <w:szCs w:val="22"/>
        </w:rPr>
      </w:pPr>
    </w:p>
    <w:p w14:paraId="7B628F92" w14:textId="77777777" w:rsidR="00F120A1" w:rsidRDefault="00F120A1" w:rsidP="00196260">
      <w:pPr>
        <w:jc w:val="both"/>
        <w:rPr>
          <w:rFonts w:ascii="Arial" w:hAnsi="Arial" w:cs="Arial"/>
          <w:sz w:val="22"/>
          <w:szCs w:val="22"/>
        </w:rPr>
      </w:pPr>
    </w:p>
    <w:p w14:paraId="0F2AD106" w14:textId="77777777" w:rsidR="00F120A1" w:rsidRDefault="00F120A1" w:rsidP="00196260">
      <w:pPr>
        <w:jc w:val="both"/>
        <w:rPr>
          <w:rFonts w:ascii="Arial" w:hAnsi="Arial" w:cs="Arial"/>
          <w:sz w:val="22"/>
          <w:szCs w:val="22"/>
        </w:rPr>
      </w:pPr>
    </w:p>
    <w:p w14:paraId="78A185C1" w14:textId="77777777" w:rsidR="00F120A1" w:rsidRDefault="00F120A1" w:rsidP="00196260">
      <w:pPr>
        <w:jc w:val="both"/>
        <w:rPr>
          <w:rFonts w:ascii="Arial" w:hAnsi="Arial" w:cs="Arial"/>
          <w:sz w:val="22"/>
          <w:szCs w:val="22"/>
        </w:rPr>
      </w:pPr>
    </w:p>
    <w:p w14:paraId="67952E41" w14:textId="77777777" w:rsidR="00196260" w:rsidRDefault="00196260" w:rsidP="00196260">
      <w:pPr>
        <w:jc w:val="both"/>
        <w:rPr>
          <w:rFonts w:ascii="Arial" w:hAnsi="Arial" w:cs="Arial"/>
          <w:sz w:val="22"/>
          <w:szCs w:val="22"/>
        </w:rPr>
      </w:pPr>
      <w:r w:rsidRPr="002E3C35">
        <w:rPr>
          <w:rFonts w:ascii="Arial" w:hAnsi="Arial" w:cs="Arial"/>
          <w:sz w:val="22"/>
          <w:szCs w:val="22"/>
        </w:rPr>
        <w:t>S</w:t>
      </w:r>
      <w:r w:rsidR="00045BB5">
        <w:rPr>
          <w:rFonts w:ascii="Arial" w:hAnsi="Arial" w:cs="Arial"/>
          <w:sz w:val="22"/>
          <w:szCs w:val="22"/>
        </w:rPr>
        <w:t> </w:t>
      </w:r>
      <w:r w:rsidRPr="002E3C35">
        <w:rPr>
          <w:rFonts w:ascii="Arial" w:hAnsi="Arial" w:cs="Arial"/>
          <w:sz w:val="22"/>
          <w:szCs w:val="22"/>
        </w:rPr>
        <w:t>pozdravem</w:t>
      </w:r>
    </w:p>
    <w:p w14:paraId="611C583E" w14:textId="77777777" w:rsidR="00045BB5" w:rsidRDefault="00045BB5" w:rsidP="00196260">
      <w:pPr>
        <w:jc w:val="both"/>
        <w:rPr>
          <w:rFonts w:ascii="Arial" w:hAnsi="Arial" w:cs="Arial"/>
          <w:sz w:val="22"/>
          <w:szCs w:val="22"/>
        </w:rPr>
      </w:pPr>
    </w:p>
    <w:p w14:paraId="17721A31" w14:textId="77777777" w:rsidR="00163083" w:rsidRDefault="00163083" w:rsidP="00196260">
      <w:pPr>
        <w:jc w:val="both"/>
        <w:rPr>
          <w:rFonts w:ascii="Arial" w:hAnsi="Arial" w:cs="Arial"/>
          <w:sz w:val="22"/>
          <w:szCs w:val="22"/>
        </w:rPr>
      </w:pPr>
    </w:p>
    <w:p w14:paraId="0F639136" w14:textId="77777777" w:rsidR="008E78D6" w:rsidRDefault="008E78D6" w:rsidP="00196260">
      <w:pPr>
        <w:jc w:val="both"/>
        <w:rPr>
          <w:rFonts w:ascii="Arial" w:hAnsi="Arial" w:cs="Arial"/>
          <w:sz w:val="22"/>
          <w:szCs w:val="22"/>
        </w:rPr>
      </w:pPr>
    </w:p>
    <w:p w14:paraId="79C67C10" w14:textId="77777777" w:rsidR="00F120A1" w:rsidRDefault="00F120A1" w:rsidP="00196260">
      <w:pPr>
        <w:jc w:val="both"/>
        <w:rPr>
          <w:rFonts w:ascii="Arial" w:hAnsi="Arial" w:cs="Arial"/>
          <w:sz w:val="22"/>
          <w:szCs w:val="22"/>
        </w:rPr>
      </w:pPr>
    </w:p>
    <w:p w14:paraId="4E925B89" w14:textId="77777777" w:rsidR="00F120A1" w:rsidRDefault="00F120A1" w:rsidP="00196260">
      <w:pPr>
        <w:jc w:val="both"/>
        <w:rPr>
          <w:rFonts w:ascii="Arial" w:hAnsi="Arial" w:cs="Arial"/>
          <w:sz w:val="22"/>
          <w:szCs w:val="22"/>
        </w:rPr>
      </w:pPr>
    </w:p>
    <w:p w14:paraId="5FCE7BFF" w14:textId="77777777" w:rsidR="00125A1A" w:rsidRDefault="00125A1A" w:rsidP="00196260">
      <w:pPr>
        <w:jc w:val="both"/>
        <w:rPr>
          <w:rFonts w:ascii="Arial" w:hAnsi="Arial" w:cs="Arial"/>
          <w:sz w:val="22"/>
          <w:szCs w:val="22"/>
        </w:rPr>
      </w:pPr>
    </w:p>
    <w:p w14:paraId="0F77CEB1" w14:textId="37C86F9A" w:rsidR="00B608AC" w:rsidRDefault="00850E02" w:rsidP="001F0BC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xxxxxxxxxxxxxxxxxx</w:t>
      </w:r>
    </w:p>
    <w:p w14:paraId="024102BE" w14:textId="77777777" w:rsidR="00A645B4" w:rsidRDefault="00A645B4" w:rsidP="001F0BC4">
      <w:pPr>
        <w:jc w:val="both"/>
        <w:rPr>
          <w:rFonts w:ascii="Arial" w:hAnsi="Arial" w:cs="Arial"/>
          <w:sz w:val="22"/>
          <w:szCs w:val="22"/>
        </w:rPr>
      </w:pPr>
    </w:p>
    <w:p w14:paraId="1312ED78" w14:textId="77777777" w:rsidR="00F120A1" w:rsidRPr="00F120A1" w:rsidRDefault="00F120A1" w:rsidP="001F0BC4">
      <w:pPr>
        <w:jc w:val="both"/>
        <w:rPr>
          <w:rFonts w:ascii="Arial" w:hAnsi="Arial" w:cs="Arial"/>
          <w:sz w:val="22"/>
          <w:szCs w:val="22"/>
        </w:rPr>
      </w:pPr>
      <w:r w:rsidRPr="00F120A1">
        <w:rPr>
          <w:rFonts w:ascii="Arial" w:hAnsi="Arial" w:cs="Arial"/>
          <w:sz w:val="22"/>
          <w:szCs w:val="22"/>
        </w:rPr>
        <w:t>ředitel</w:t>
      </w:r>
    </w:p>
    <w:p w14:paraId="582CE225" w14:textId="77777777" w:rsidR="0056630D" w:rsidRDefault="0056630D" w:rsidP="001F0BC4">
      <w:pPr>
        <w:jc w:val="both"/>
        <w:rPr>
          <w:rFonts w:ascii="Arial" w:hAnsi="Arial" w:cs="Arial"/>
          <w:sz w:val="22"/>
          <w:szCs w:val="22"/>
        </w:rPr>
      </w:pPr>
    </w:p>
    <w:p w14:paraId="4CEC9635" w14:textId="77777777" w:rsidR="00621067" w:rsidRDefault="00621067" w:rsidP="001F0BC4">
      <w:pPr>
        <w:jc w:val="both"/>
        <w:rPr>
          <w:rFonts w:ascii="Arial" w:hAnsi="Arial" w:cs="Arial"/>
          <w:sz w:val="22"/>
          <w:szCs w:val="22"/>
        </w:rPr>
      </w:pPr>
    </w:p>
    <w:p w14:paraId="2B4B5742" w14:textId="77777777" w:rsidR="0056630D" w:rsidRPr="002E3C35" w:rsidRDefault="0056630D" w:rsidP="001F0BC4">
      <w:pPr>
        <w:jc w:val="both"/>
        <w:rPr>
          <w:rFonts w:ascii="Arial" w:hAnsi="Arial" w:cs="Arial"/>
          <w:sz w:val="22"/>
          <w:szCs w:val="22"/>
        </w:rPr>
      </w:pPr>
    </w:p>
    <w:sectPr w:rsidR="0056630D" w:rsidRPr="002E3C35" w:rsidSect="00BE6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16" w:right="1418" w:bottom="1418" w:left="1418" w:header="71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376E6" w14:textId="77777777" w:rsidR="009641E5" w:rsidRDefault="009641E5" w:rsidP="00886483">
      <w:r>
        <w:separator/>
      </w:r>
    </w:p>
  </w:endnote>
  <w:endnote w:type="continuationSeparator" w:id="0">
    <w:p w14:paraId="1F3E7526" w14:textId="77777777" w:rsidR="009641E5" w:rsidRDefault="009641E5" w:rsidP="008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209C" w14:textId="77777777" w:rsidR="00850E02" w:rsidRDefault="00850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A36B" w14:textId="77777777" w:rsidR="00CC2E1A" w:rsidRDefault="00C26C03" w:rsidP="00E641B0">
    <w:pPr>
      <w:pStyle w:val="Zpat"/>
      <w:tabs>
        <w:tab w:val="clear" w:pos="4536"/>
        <w:tab w:val="clear" w:pos="9072"/>
        <w:tab w:val="left" w:pos="3240"/>
        <w:tab w:val="left" w:pos="6120"/>
        <w:tab w:val="left" w:pos="8100"/>
      </w:tabs>
      <w:ind w:left="-720" w:right="-470"/>
      <w:rPr>
        <w:rFonts w:ascii="Arial" w:hAnsi="Arial" w:cs="Arial"/>
        <w:color w:val="0000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D3AB14" wp14:editId="4D56ECDD">
              <wp:simplePos x="0" y="0"/>
              <wp:positionH relativeFrom="column">
                <wp:posOffset>-457200</wp:posOffset>
              </wp:positionH>
              <wp:positionV relativeFrom="paragraph">
                <wp:posOffset>80010</wp:posOffset>
              </wp:positionV>
              <wp:extent cx="6629400" cy="0"/>
              <wp:effectExtent l="9525" t="13335" r="9525" b="1524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EB3B7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3pt" to="48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DFQIAACkEAAAOAAAAZHJzL2Uyb0RvYy54bWysU8uu2jAQ3VfqP1jeQxIau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" strokecolor="blue" strokeweight="1.25pt">
              <w10:wrap type="topAndBottom"/>
            </v:line>
          </w:pict>
        </mc:Fallback>
      </mc:AlternateContent>
    </w:r>
  </w:p>
  <w:p w14:paraId="178B022F" w14:textId="77777777" w:rsidR="00CC2E1A" w:rsidRPr="00B92829" w:rsidRDefault="00CC2E1A" w:rsidP="00B92829">
    <w:pPr>
      <w:pStyle w:val="Zpat"/>
      <w:tabs>
        <w:tab w:val="clear" w:pos="4536"/>
        <w:tab w:val="clear" w:pos="9072"/>
        <w:tab w:val="left" w:pos="3240"/>
        <w:tab w:val="left" w:pos="6120"/>
        <w:tab w:val="left" w:pos="8100"/>
      </w:tabs>
      <w:ind w:left="-720" w:right="-470"/>
      <w:rPr>
        <w:rFonts w:ascii="Arial" w:hAnsi="Arial" w:cs="Arial"/>
        <w:color w:val="0000FF"/>
        <w:sz w:val="8"/>
        <w:szCs w:val="8"/>
      </w:rPr>
    </w:pPr>
  </w:p>
  <w:p w14:paraId="4ADF9566" w14:textId="77777777" w:rsidR="00276775" w:rsidRDefault="00276775" w:rsidP="00B92829">
    <w:pPr>
      <w:pStyle w:val="Zpat"/>
      <w:tabs>
        <w:tab w:val="clear" w:pos="4536"/>
        <w:tab w:val="clear" w:pos="9072"/>
        <w:tab w:val="left" w:pos="3856"/>
        <w:tab w:val="left" w:pos="6549"/>
        <w:tab w:val="left" w:pos="8460"/>
      </w:tabs>
      <w:ind w:left="-680" w:right="-680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ab/>
      <w:t>Fakturační adresa :</w:t>
    </w:r>
  </w:p>
  <w:p w14:paraId="7E73391A" w14:textId="13B57680" w:rsidR="00CC2E1A" w:rsidRPr="0074017F" w:rsidRDefault="00CC2E1A" w:rsidP="00B92829">
    <w:pPr>
      <w:pStyle w:val="Zpat"/>
      <w:tabs>
        <w:tab w:val="clear" w:pos="4536"/>
        <w:tab w:val="clear" w:pos="9072"/>
        <w:tab w:val="left" w:pos="3856"/>
        <w:tab w:val="left" w:pos="6549"/>
        <w:tab w:val="left" w:pos="8460"/>
      </w:tabs>
      <w:ind w:left="-680" w:right="-680"/>
      <w:rPr>
        <w:rFonts w:ascii="Arial" w:hAnsi="Arial" w:cs="Arial"/>
        <w:b/>
        <w:bCs/>
        <w:color w:val="0000FF"/>
        <w:sz w:val="16"/>
        <w:szCs w:val="16"/>
      </w:rPr>
    </w:pPr>
    <w:r w:rsidRPr="0074017F">
      <w:rPr>
        <w:rFonts w:ascii="Arial" w:hAnsi="Arial" w:cs="Arial"/>
        <w:b/>
        <w:bCs/>
        <w:color w:val="0000FF"/>
        <w:sz w:val="16"/>
        <w:szCs w:val="16"/>
      </w:rPr>
      <w:t>Ne</w:t>
    </w:r>
    <w:r>
      <w:rPr>
        <w:rFonts w:ascii="Arial" w:hAnsi="Arial" w:cs="Arial"/>
        <w:b/>
        <w:bCs/>
        <w:color w:val="0000FF"/>
        <w:sz w:val="16"/>
        <w:szCs w:val="16"/>
      </w:rPr>
      <w:t xml:space="preserve">mocnice Olomouckého kraje, a.s.,  </w:t>
    </w:r>
    <w:r w:rsidRPr="0074017F">
      <w:rPr>
        <w:rFonts w:ascii="Arial" w:hAnsi="Arial" w:cs="Arial"/>
        <w:b/>
        <w:bCs/>
        <w:color w:val="0000FF"/>
        <w:sz w:val="16"/>
        <w:szCs w:val="16"/>
      </w:rPr>
      <w:t xml:space="preserve">zapsaná v OR </w:t>
    </w:r>
    <w:r w:rsidRPr="0074017F">
      <w:rPr>
        <w:rFonts w:ascii="Arial" w:hAnsi="Arial" w:cs="Arial"/>
        <w:b/>
        <w:bCs/>
        <w:color w:val="0000FF"/>
        <w:sz w:val="16"/>
        <w:szCs w:val="16"/>
      </w:rPr>
      <w:tab/>
      <w:t xml:space="preserve">Jeremenkova 1191/40a </w:t>
    </w:r>
    <w:r w:rsidRPr="0074017F">
      <w:rPr>
        <w:rFonts w:ascii="Arial" w:hAnsi="Arial" w:cs="Arial"/>
        <w:b/>
        <w:bCs/>
        <w:color w:val="0000FF"/>
        <w:sz w:val="16"/>
        <w:szCs w:val="16"/>
      </w:rPr>
      <w:tab/>
      <w:t>IČO: 26873346</w:t>
    </w:r>
    <w:r w:rsidRPr="0074017F">
      <w:rPr>
        <w:rFonts w:ascii="Arial" w:hAnsi="Arial" w:cs="Arial"/>
        <w:b/>
        <w:bCs/>
        <w:color w:val="0000FF"/>
        <w:sz w:val="16"/>
        <w:szCs w:val="16"/>
      </w:rPr>
      <w:tab/>
    </w:r>
  </w:p>
  <w:p w14:paraId="25628C7D" w14:textId="338FC1DA" w:rsidR="00CC2E1A" w:rsidRDefault="00CC2E1A" w:rsidP="00B92829">
    <w:pPr>
      <w:pStyle w:val="Zpat"/>
      <w:tabs>
        <w:tab w:val="clear" w:pos="4536"/>
        <w:tab w:val="clear" w:pos="9072"/>
        <w:tab w:val="left" w:pos="3856"/>
        <w:tab w:val="left" w:pos="6549"/>
        <w:tab w:val="left" w:pos="8460"/>
      </w:tabs>
      <w:ind w:left="-680" w:right="-680"/>
      <w:rPr>
        <w:rFonts w:ascii="Arial" w:hAnsi="Arial" w:cs="Arial"/>
        <w:b/>
        <w:bCs/>
        <w:color w:val="0000FF"/>
        <w:sz w:val="16"/>
        <w:szCs w:val="16"/>
      </w:rPr>
    </w:pPr>
    <w:r w:rsidRPr="0074017F">
      <w:rPr>
        <w:rFonts w:ascii="Arial" w:hAnsi="Arial" w:cs="Arial"/>
        <w:b/>
        <w:bCs/>
        <w:color w:val="0000FF"/>
        <w:sz w:val="16"/>
        <w:szCs w:val="16"/>
      </w:rPr>
      <w:t>Krajského soudu v</w:t>
    </w:r>
    <w:r>
      <w:rPr>
        <w:rFonts w:ascii="Arial" w:hAnsi="Arial" w:cs="Arial"/>
        <w:b/>
        <w:bCs/>
        <w:color w:val="0000FF"/>
        <w:sz w:val="16"/>
        <w:szCs w:val="16"/>
      </w:rPr>
      <w:t> </w:t>
    </w:r>
    <w:r w:rsidRPr="0074017F">
      <w:rPr>
        <w:rFonts w:ascii="Arial" w:hAnsi="Arial" w:cs="Arial"/>
        <w:b/>
        <w:bCs/>
        <w:color w:val="0000FF"/>
        <w:sz w:val="16"/>
        <w:szCs w:val="16"/>
      </w:rPr>
      <w:t>Ostravě</w:t>
    </w:r>
    <w:r>
      <w:rPr>
        <w:rFonts w:ascii="Arial" w:hAnsi="Arial" w:cs="Arial"/>
        <w:b/>
        <w:bCs/>
        <w:color w:val="0000FF"/>
        <w:sz w:val="16"/>
        <w:szCs w:val="16"/>
      </w:rPr>
      <w:t>, oddíl B, vložka 2957</w:t>
    </w:r>
    <w:r>
      <w:rPr>
        <w:rFonts w:ascii="Arial" w:hAnsi="Arial" w:cs="Arial"/>
        <w:b/>
        <w:bCs/>
        <w:color w:val="0000FF"/>
        <w:sz w:val="16"/>
        <w:szCs w:val="16"/>
      </w:rPr>
      <w:tab/>
    </w:r>
    <w:r w:rsidRPr="0074017F">
      <w:rPr>
        <w:rFonts w:ascii="Arial" w:hAnsi="Arial" w:cs="Arial"/>
        <w:b/>
        <w:bCs/>
        <w:color w:val="0000FF"/>
        <w:sz w:val="16"/>
        <w:szCs w:val="16"/>
      </w:rPr>
      <w:t>779 00  Olomouc, Hodolany</w:t>
    </w:r>
    <w:r w:rsidRPr="0074017F">
      <w:rPr>
        <w:rFonts w:ascii="Arial" w:hAnsi="Arial" w:cs="Arial"/>
        <w:b/>
        <w:bCs/>
        <w:color w:val="0000FF"/>
        <w:sz w:val="16"/>
        <w:szCs w:val="16"/>
      </w:rPr>
      <w:tab/>
      <w:t>D</w:t>
    </w:r>
    <w:r>
      <w:rPr>
        <w:rFonts w:ascii="Arial" w:hAnsi="Arial" w:cs="Arial"/>
        <w:b/>
        <w:bCs/>
        <w:color w:val="0000FF"/>
        <w:sz w:val="16"/>
        <w:szCs w:val="16"/>
      </w:rPr>
      <w:t>IČ</w:t>
    </w:r>
    <w:r w:rsidRPr="0074017F">
      <w:rPr>
        <w:rFonts w:ascii="Arial" w:hAnsi="Arial" w:cs="Arial"/>
        <w:b/>
        <w:bCs/>
        <w:color w:val="0000FF"/>
        <w:sz w:val="16"/>
        <w:szCs w:val="16"/>
      </w:rPr>
      <w:t>: CZ26873346</w:t>
    </w:r>
    <w:r w:rsidRPr="0074017F">
      <w:rPr>
        <w:rFonts w:ascii="Arial" w:hAnsi="Arial" w:cs="Arial"/>
        <w:b/>
        <w:bCs/>
        <w:color w:val="0000FF"/>
        <w:sz w:val="16"/>
        <w:szCs w:val="16"/>
      </w:rPr>
      <w:tab/>
    </w:r>
  </w:p>
  <w:p w14:paraId="50B45C91" w14:textId="0E8A09A1" w:rsidR="00276775" w:rsidRDefault="00276775" w:rsidP="00B92829">
    <w:pPr>
      <w:pStyle w:val="Zpat"/>
      <w:tabs>
        <w:tab w:val="clear" w:pos="4536"/>
        <w:tab w:val="clear" w:pos="9072"/>
        <w:tab w:val="left" w:pos="3856"/>
        <w:tab w:val="left" w:pos="6549"/>
        <w:tab w:val="left" w:pos="8460"/>
      </w:tabs>
      <w:ind w:left="-680" w:right="-680"/>
      <w:rPr>
        <w:rFonts w:ascii="Arial" w:hAnsi="Arial" w:cs="Arial"/>
        <w:b/>
        <w:bCs/>
        <w:color w:val="0000FF"/>
        <w:sz w:val="16"/>
        <w:szCs w:val="16"/>
      </w:rPr>
    </w:pPr>
    <w:r>
      <w:rPr>
        <w:rFonts w:ascii="Arial" w:hAnsi="Arial" w:cs="Arial"/>
        <w:b/>
        <w:bCs/>
        <w:color w:val="0000FF"/>
        <w:sz w:val="16"/>
        <w:szCs w:val="16"/>
      </w:rPr>
      <w:tab/>
    </w:r>
    <w:r w:rsidR="00850E02">
      <w:rPr>
        <w:rFonts w:ascii="Arial" w:hAnsi="Arial" w:cs="Arial"/>
        <w:b/>
        <w:bCs/>
        <w:color w:val="0000FF"/>
        <w:sz w:val="16"/>
        <w:szCs w:val="16"/>
      </w:rPr>
      <w:t>xxxxxxxxxxxxxxxxxxxxxxxxxxxxxxx</w:t>
    </w:r>
    <w:bookmarkStart w:id="0" w:name="_GoBack"/>
    <w:bookmarkEnd w:id="0"/>
  </w:p>
  <w:p w14:paraId="5ED7D340" w14:textId="77777777" w:rsidR="00850E02" w:rsidRDefault="00850E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EAAD" w14:textId="77777777" w:rsidR="00850E02" w:rsidRDefault="00850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23C77" w14:textId="77777777" w:rsidR="009641E5" w:rsidRDefault="009641E5" w:rsidP="00886483">
      <w:r>
        <w:separator/>
      </w:r>
    </w:p>
  </w:footnote>
  <w:footnote w:type="continuationSeparator" w:id="0">
    <w:p w14:paraId="13332DEE" w14:textId="77777777" w:rsidR="009641E5" w:rsidRDefault="009641E5" w:rsidP="0088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5F4E" w14:textId="77777777" w:rsidR="00850E02" w:rsidRDefault="00850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2" w:type="dxa"/>
      <w:tblLayout w:type="fixed"/>
      <w:tblLook w:val="01E0" w:firstRow="1" w:lastRow="1" w:firstColumn="1" w:lastColumn="1" w:noHBand="0" w:noVBand="0"/>
    </w:tblPr>
    <w:tblGrid>
      <w:gridCol w:w="9540"/>
    </w:tblGrid>
    <w:tr w:rsidR="00CC2E1A" w14:paraId="4BD3F6EE" w14:textId="77777777">
      <w:tc>
        <w:tcPr>
          <w:tcW w:w="9540" w:type="dxa"/>
        </w:tcPr>
        <w:tbl>
          <w:tblPr>
            <w:tblW w:w="8033" w:type="dxa"/>
            <w:tblInd w:w="1435" w:type="dxa"/>
            <w:tblLayout w:type="fixed"/>
            <w:tblLook w:val="01E0" w:firstRow="1" w:lastRow="1" w:firstColumn="1" w:lastColumn="1" w:noHBand="0" w:noVBand="0"/>
          </w:tblPr>
          <w:tblGrid>
            <w:gridCol w:w="8033"/>
          </w:tblGrid>
          <w:tr w:rsidR="00CC2E1A" w14:paraId="7F4D572B" w14:textId="77777777">
            <w:tc>
              <w:tcPr>
                <w:tcW w:w="8033" w:type="dxa"/>
                <w:shd w:val="clear" w:color="auto" w:fill="0000FF"/>
              </w:tcPr>
              <w:p w14:paraId="29220F2E" w14:textId="77777777" w:rsidR="00CC2E1A" w:rsidRPr="005D43EA" w:rsidRDefault="006E1EA8" w:rsidP="005D43EA">
                <w:pPr>
                  <w:spacing w:before="120" w:line="460" w:lineRule="exact"/>
                  <w:ind w:left="284"/>
                  <w:rPr>
                    <w:rFonts w:ascii="Arial" w:hAnsi="Arial" w:cs="Arial"/>
                    <w:b/>
                    <w:bCs/>
                    <w:color w:val="FFFFFF"/>
                    <w:sz w:val="40"/>
                    <w:szCs w:val="40"/>
                    <w:highlight w:val="blue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2BA6F9E3" wp14:editId="3FCD521B">
                      <wp:simplePos x="0" y="0"/>
                      <wp:positionH relativeFrom="column">
                        <wp:posOffset>-909955</wp:posOffset>
                      </wp:positionH>
                      <wp:positionV relativeFrom="paragraph">
                        <wp:posOffset>19050</wp:posOffset>
                      </wp:positionV>
                      <wp:extent cx="615950" cy="740410"/>
                      <wp:effectExtent l="19050" t="0" r="0" b="0"/>
                      <wp:wrapNone/>
                      <wp:docPr id="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5950" cy="7404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CC2E1A" w:rsidRPr="005D43EA">
                  <w:rPr>
                    <w:rFonts w:ascii="Arial" w:hAnsi="Arial" w:cs="Arial"/>
                    <w:b/>
                    <w:bCs/>
                    <w:color w:val="FFFFFF"/>
                    <w:sz w:val="40"/>
                    <w:szCs w:val="40"/>
                    <w:highlight w:val="blue"/>
                  </w:rPr>
                  <w:t xml:space="preserve">Nemocnice </w:t>
                </w:r>
              </w:p>
              <w:p w14:paraId="1AAD2411" w14:textId="77777777" w:rsidR="00CC2E1A" w:rsidRPr="005D43EA" w:rsidRDefault="00CC2E1A" w:rsidP="005D43EA">
                <w:pPr>
                  <w:spacing w:after="120" w:line="460" w:lineRule="exact"/>
                  <w:ind w:left="284"/>
                  <w:rPr>
                    <w:rFonts w:ascii="Arial" w:hAnsi="Arial" w:cs="Arial"/>
                    <w:color w:val="FFFFFF"/>
                    <w:sz w:val="44"/>
                    <w:szCs w:val="44"/>
                  </w:rPr>
                </w:pPr>
                <w:r w:rsidRPr="005D43EA">
                  <w:rPr>
                    <w:rFonts w:ascii="Arial" w:hAnsi="Arial" w:cs="Arial"/>
                    <w:b/>
                    <w:bCs/>
                    <w:color w:val="FFFFFF"/>
                    <w:sz w:val="40"/>
                    <w:szCs w:val="40"/>
                    <w:highlight w:val="blue"/>
                  </w:rPr>
                  <w:t>Olomouckého kraje, a.s.</w:t>
                </w:r>
              </w:p>
            </w:tc>
          </w:tr>
        </w:tbl>
        <w:p w14:paraId="55161943" w14:textId="77777777" w:rsidR="00CC2E1A" w:rsidRDefault="00CC2E1A" w:rsidP="00262E95"/>
      </w:tc>
    </w:tr>
  </w:tbl>
  <w:p w14:paraId="1DB4EF44" w14:textId="77777777" w:rsidR="00CC2E1A" w:rsidRDefault="00CC2E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29C" w14:textId="77777777" w:rsidR="00850E02" w:rsidRDefault="00850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625"/>
    <w:multiLevelType w:val="hybridMultilevel"/>
    <w:tmpl w:val="4000B0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FB292D"/>
    <w:multiLevelType w:val="hybridMultilevel"/>
    <w:tmpl w:val="E502FC02"/>
    <w:lvl w:ilvl="0" w:tplc="F0D4A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0479"/>
    <w:multiLevelType w:val="hybridMultilevel"/>
    <w:tmpl w:val="8252F9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FC5C08"/>
    <w:multiLevelType w:val="hybridMultilevel"/>
    <w:tmpl w:val="23E443F2"/>
    <w:lvl w:ilvl="0" w:tplc="7BDE84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2878C0"/>
    <w:multiLevelType w:val="hybridMultilevel"/>
    <w:tmpl w:val="85F2341A"/>
    <w:lvl w:ilvl="0" w:tplc="88A4770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83377F"/>
    <w:multiLevelType w:val="hybridMultilevel"/>
    <w:tmpl w:val="413CFDC8"/>
    <w:lvl w:ilvl="0" w:tplc="05B8B5B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EB43A2"/>
    <w:multiLevelType w:val="hybridMultilevel"/>
    <w:tmpl w:val="6060A1EC"/>
    <w:lvl w:ilvl="0" w:tplc="CF0C9AA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8F25B1"/>
    <w:multiLevelType w:val="hybridMultilevel"/>
    <w:tmpl w:val="5692B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9B6E38"/>
    <w:multiLevelType w:val="hybridMultilevel"/>
    <w:tmpl w:val="F63C2382"/>
    <w:lvl w:ilvl="0" w:tplc="2904FDAA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901A2"/>
    <w:multiLevelType w:val="hybridMultilevel"/>
    <w:tmpl w:val="3DDA46DC"/>
    <w:lvl w:ilvl="0" w:tplc="E92270D6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6E0821"/>
    <w:multiLevelType w:val="hybridMultilevel"/>
    <w:tmpl w:val="1E34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0206E5"/>
    <w:multiLevelType w:val="hybridMultilevel"/>
    <w:tmpl w:val="8A2E8594"/>
    <w:lvl w:ilvl="0" w:tplc="9A505F82">
      <w:start w:val="796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CC576D8"/>
    <w:multiLevelType w:val="hybridMultilevel"/>
    <w:tmpl w:val="0F06CDFE"/>
    <w:lvl w:ilvl="0" w:tplc="E062900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1696B79"/>
    <w:multiLevelType w:val="hybridMultilevel"/>
    <w:tmpl w:val="B8A07116"/>
    <w:lvl w:ilvl="0" w:tplc="A44CA094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803F6D"/>
    <w:multiLevelType w:val="hybridMultilevel"/>
    <w:tmpl w:val="49C446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C175B0"/>
    <w:multiLevelType w:val="hybridMultilevel"/>
    <w:tmpl w:val="486A86E8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271A7C"/>
    <w:multiLevelType w:val="hybridMultilevel"/>
    <w:tmpl w:val="2B3631FE"/>
    <w:lvl w:ilvl="0" w:tplc="DA1E492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742882"/>
    <w:multiLevelType w:val="hybridMultilevel"/>
    <w:tmpl w:val="26DC29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461A2"/>
    <w:multiLevelType w:val="hybridMultilevel"/>
    <w:tmpl w:val="63FC53E8"/>
    <w:lvl w:ilvl="0" w:tplc="DBD045E2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7A73F6E"/>
    <w:multiLevelType w:val="hybridMultilevel"/>
    <w:tmpl w:val="5650B98C"/>
    <w:lvl w:ilvl="0" w:tplc="0CB0FB18">
      <w:start w:val="40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6460F3"/>
    <w:multiLevelType w:val="hybridMultilevel"/>
    <w:tmpl w:val="84CC0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8751D"/>
    <w:multiLevelType w:val="hybridMultilevel"/>
    <w:tmpl w:val="A680FEB4"/>
    <w:lvl w:ilvl="0" w:tplc="D3FE78BC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4738BA"/>
    <w:multiLevelType w:val="hybridMultilevel"/>
    <w:tmpl w:val="5384826E"/>
    <w:lvl w:ilvl="0" w:tplc="F3B0422E">
      <w:start w:val="1"/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46D55FD"/>
    <w:multiLevelType w:val="hybridMultilevel"/>
    <w:tmpl w:val="8D1AC702"/>
    <w:lvl w:ilvl="0" w:tplc="1904ED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FC4154"/>
    <w:multiLevelType w:val="hybridMultilevel"/>
    <w:tmpl w:val="C70CD26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5105C"/>
    <w:multiLevelType w:val="hybridMultilevel"/>
    <w:tmpl w:val="FEB62B46"/>
    <w:lvl w:ilvl="0" w:tplc="DB90B374">
      <w:start w:val="28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2663B80"/>
    <w:multiLevelType w:val="hybridMultilevel"/>
    <w:tmpl w:val="8F984AD2"/>
    <w:lvl w:ilvl="0" w:tplc="62E464CE">
      <w:start w:val="60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86C5439"/>
    <w:multiLevelType w:val="hybridMultilevel"/>
    <w:tmpl w:val="C1461AC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D25FF6"/>
    <w:multiLevelType w:val="hybridMultilevel"/>
    <w:tmpl w:val="C090F5E4"/>
    <w:lvl w:ilvl="0" w:tplc="5E1A9BF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6637B35"/>
    <w:multiLevelType w:val="hybridMultilevel"/>
    <w:tmpl w:val="50F2A772"/>
    <w:lvl w:ilvl="0" w:tplc="38A45320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2407DA"/>
    <w:multiLevelType w:val="hybridMultilevel"/>
    <w:tmpl w:val="644E990A"/>
    <w:lvl w:ilvl="0" w:tplc="41AE2A8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CB32443"/>
    <w:multiLevelType w:val="hybridMultilevel"/>
    <w:tmpl w:val="87A429C6"/>
    <w:lvl w:ilvl="0" w:tplc="3C88A29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10"/>
  </w:num>
  <w:num w:numId="5">
    <w:abstractNumId w:val="29"/>
  </w:num>
  <w:num w:numId="6">
    <w:abstractNumId w:val="7"/>
  </w:num>
  <w:num w:numId="7">
    <w:abstractNumId w:val="24"/>
  </w:num>
  <w:num w:numId="8">
    <w:abstractNumId w:val="30"/>
  </w:num>
  <w:num w:numId="9">
    <w:abstractNumId w:val="9"/>
  </w:num>
  <w:num w:numId="10">
    <w:abstractNumId w:val="18"/>
  </w:num>
  <w:num w:numId="11">
    <w:abstractNumId w:val="3"/>
  </w:num>
  <w:num w:numId="12">
    <w:abstractNumId w:val="31"/>
  </w:num>
  <w:num w:numId="13">
    <w:abstractNumId w:val="4"/>
  </w:num>
  <w:num w:numId="14">
    <w:abstractNumId w:val="5"/>
  </w:num>
  <w:num w:numId="15">
    <w:abstractNumId w:val="28"/>
  </w:num>
  <w:num w:numId="16">
    <w:abstractNumId w:val="25"/>
  </w:num>
  <w:num w:numId="17">
    <w:abstractNumId w:val="23"/>
  </w:num>
  <w:num w:numId="18">
    <w:abstractNumId w:val="16"/>
  </w:num>
  <w:num w:numId="19">
    <w:abstractNumId w:val="26"/>
  </w:num>
  <w:num w:numId="20">
    <w:abstractNumId w:val="8"/>
  </w:num>
  <w:num w:numId="21">
    <w:abstractNumId w:val="1"/>
  </w:num>
  <w:num w:numId="22">
    <w:abstractNumId w:val="12"/>
  </w:num>
  <w:num w:numId="23">
    <w:abstractNumId w:val="13"/>
  </w:num>
  <w:num w:numId="24">
    <w:abstractNumId w:val="11"/>
  </w:num>
  <w:num w:numId="25">
    <w:abstractNumId w:val="22"/>
  </w:num>
  <w:num w:numId="26">
    <w:abstractNumId w:val="1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5"/>
  </w:num>
  <w:num w:numId="30">
    <w:abstractNumId w:val="6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FF"/>
    <w:rsid w:val="00011BA5"/>
    <w:rsid w:val="000132BD"/>
    <w:rsid w:val="0001482D"/>
    <w:rsid w:val="000148CD"/>
    <w:rsid w:val="00020C03"/>
    <w:rsid w:val="00037656"/>
    <w:rsid w:val="00045BB5"/>
    <w:rsid w:val="00050C37"/>
    <w:rsid w:val="00053C38"/>
    <w:rsid w:val="000551AD"/>
    <w:rsid w:val="00055B9D"/>
    <w:rsid w:val="0007208D"/>
    <w:rsid w:val="00073677"/>
    <w:rsid w:val="00076F15"/>
    <w:rsid w:val="000860B5"/>
    <w:rsid w:val="000930DA"/>
    <w:rsid w:val="000A21B6"/>
    <w:rsid w:val="000A2C65"/>
    <w:rsid w:val="000A3DD0"/>
    <w:rsid w:val="000B1977"/>
    <w:rsid w:val="000B7C9C"/>
    <w:rsid w:val="000C03FC"/>
    <w:rsid w:val="000C23C1"/>
    <w:rsid w:val="000C640C"/>
    <w:rsid w:val="000C6587"/>
    <w:rsid w:val="000D0F90"/>
    <w:rsid w:val="000D4444"/>
    <w:rsid w:val="000D6A92"/>
    <w:rsid w:val="000E07A5"/>
    <w:rsid w:val="000E08F1"/>
    <w:rsid w:val="000E16DB"/>
    <w:rsid w:val="000E4F83"/>
    <w:rsid w:val="000E62F7"/>
    <w:rsid w:val="000F007B"/>
    <w:rsid w:val="000F1C6C"/>
    <w:rsid w:val="000F4D01"/>
    <w:rsid w:val="00106739"/>
    <w:rsid w:val="00106926"/>
    <w:rsid w:val="00106EC2"/>
    <w:rsid w:val="00116184"/>
    <w:rsid w:val="00125A1A"/>
    <w:rsid w:val="00130440"/>
    <w:rsid w:val="0013283E"/>
    <w:rsid w:val="00137B85"/>
    <w:rsid w:val="00140BC1"/>
    <w:rsid w:val="00150CF4"/>
    <w:rsid w:val="00153414"/>
    <w:rsid w:val="00154640"/>
    <w:rsid w:val="00163083"/>
    <w:rsid w:val="001649DF"/>
    <w:rsid w:val="00170D99"/>
    <w:rsid w:val="0018185A"/>
    <w:rsid w:val="00181862"/>
    <w:rsid w:val="00183613"/>
    <w:rsid w:val="001854B9"/>
    <w:rsid w:val="00194A52"/>
    <w:rsid w:val="00196260"/>
    <w:rsid w:val="001A0170"/>
    <w:rsid w:val="001A73A6"/>
    <w:rsid w:val="001B772D"/>
    <w:rsid w:val="001C23DF"/>
    <w:rsid w:val="001C6B5A"/>
    <w:rsid w:val="001D01E3"/>
    <w:rsid w:val="001D162D"/>
    <w:rsid w:val="001D1D3A"/>
    <w:rsid w:val="001D1F83"/>
    <w:rsid w:val="001F09B6"/>
    <w:rsid w:val="001F0BC4"/>
    <w:rsid w:val="001F2134"/>
    <w:rsid w:val="0021491D"/>
    <w:rsid w:val="002154EC"/>
    <w:rsid w:val="00217F8D"/>
    <w:rsid w:val="00232C8D"/>
    <w:rsid w:val="00233D37"/>
    <w:rsid w:val="00234907"/>
    <w:rsid w:val="00235072"/>
    <w:rsid w:val="00243273"/>
    <w:rsid w:val="00246C66"/>
    <w:rsid w:val="002529ED"/>
    <w:rsid w:val="002559EC"/>
    <w:rsid w:val="00256AEE"/>
    <w:rsid w:val="00262E09"/>
    <w:rsid w:val="00262E95"/>
    <w:rsid w:val="002654AB"/>
    <w:rsid w:val="002725DB"/>
    <w:rsid w:val="00276775"/>
    <w:rsid w:val="002775EF"/>
    <w:rsid w:val="00285D9A"/>
    <w:rsid w:val="0028787E"/>
    <w:rsid w:val="002B0FF8"/>
    <w:rsid w:val="002B200C"/>
    <w:rsid w:val="002B2269"/>
    <w:rsid w:val="002B6A54"/>
    <w:rsid w:val="002B6A5F"/>
    <w:rsid w:val="002E1B0B"/>
    <w:rsid w:val="002E3C35"/>
    <w:rsid w:val="002E497F"/>
    <w:rsid w:val="002F4715"/>
    <w:rsid w:val="002F5543"/>
    <w:rsid w:val="00303EE4"/>
    <w:rsid w:val="00312470"/>
    <w:rsid w:val="00313664"/>
    <w:rsid w:val="00316469"/>
    <w:rsid w:val="0032153C"/>
    <w:rsid w:val="0032244C"/>
    <w:rsid w:val="00322C96"/>
    <w:rsid w:val="00331422"/>
    <w:rsid w:val="003634DE"/>
    <w:rsid w:val="00371B3B"/>
    <w:rsid w:val="00376CA0"/>
    <w:rsid w:val="00390909"/>
    <w:rsid w:val="00393062"/>
    <w:rsid w:val="00397C7F"/>
    <w:rsid w:val="003A48A0"/>
    <w:rsid w:val="003A58AD"/>
    <w:rsid w:val="003A7190"/>
    <w:rsid w:val="003B5594"/>
    <w:rsid w:val="003C23D5"/>
    <w:rsid w:val="003C791D"/>
    <w:rsid w:val="003D5C9C"/>
    <w:rsid w:val="003E177E"/>
    <w:rsid w:val="003E40F6"/>
    <w:rsid w:val="003E5F78"/>
    <w:rsid w:val="003E7594"/>
    <w:rsid w:val="003F6F98"/>
    <w:rsid w:val="004034C6"/>
    <w:rsid w:val="00406BE9"/>
    <w:rsid w:val="004077AF"/>
    <w:rsid w:val="00413810"/>
    <w:rsid w:val="00413B4C"/>
    <w:rsid w:val="00416A3D"/>
    <w:rsid w:val="0041794D"/>
    <w:rsid w:val="0042434B"/>
    <w:rsid w:val="00426FB9"/>
    <w:rsid w:val="00431974"/>
    <w:rsid w:val="00431FF4"/>
    <w:rsid w:val="00436B24"/>
    <w:rsid w:val="004463B8"/>
    <w:rsid w:val="004543B3"/>
    <w:rsid w:val="00454A8D"/>
    <w:rsid w:val="00460E33"/>
    <w:rsid w:val="00462E71"/>
    <w:rsid w:val="0046305F"/>
    <w:rsid w:val="00471118"/>
    <w:rsid w:val="00475BA2"/>
    <w:rsid w:val="0048025C"/>
    <w:rsid w:val="004828E3"/>
    <w:rsid w:val="0049385F"/>
    <w:rsid w:val="004A306B"/>
    <w:rsid w:val="004B1B4A"/>
    <w:rsid w:val="004B74F7"/>
    <w:rsid w:val="004B7CF0"/>
    <w:rsid w:val="004C36D3"/>
    <w:rsid w:val="004D13A5"/>
    <w:rsid w:val="004E2DE7"/>
    <w:rsid w:val="004F165B"/>
    <w:rsid w:val="00507F1A"/>
    <w:rsid w:val="00516737"/>
    <w:rsid w:val="00523C58"/>
    <w:rsid w:val="00526B40"/>
    <w:rsid w:val="005277F4"/>
    <w:rsid w:val="00541A22"/>
    <w:rsid w:val="00545504"/>
    <w:rsid w:val="0055438E"/>
    <w:rsid w:val="00565EB6"/>
    <w:rsid w:val="0056630D"/>
    <w:rsid w:val="005705C4"/>
    <w:rsid w:val="005812D4"/>
    <w:rsid w:val="00581561"/>
    <w:rsid w:val="00582D15"/>
    <w:rsid w:val="0059200D"/>
    <w:rsid w:val="00592FE9"/>
    <w:rsid w:val="00593BBF"/>
    <w:rsid w:val="005A7514"/>
    <w:rsid w:val="005B2C03"/>
    <w:rsid w:val="005C1FB8"/>
    <w:rsid w:val="005C26DA"/>
    <w:rsid w:val="005C496E"/>
    <w:rsid w:val="005D43EA"/>
    <w:rsid w:val="005D50D2"/>
    <w:rsid w:val="005E24E7"/>
    <w:rsid w:val="005E371A"/>
    <w:rsid w:val="005E424D"/>
    <w:rsid w:val="005E6EB6"/>
    <w:rsid w:val="005F551F"/>
    <w:rsid w:val="00610C27"/>
    <w:rsid w:val="00614915"/>
    <w:rsid w:val="00621067"/>
    <w:rsid w:val="00624237"/>
    <w:rsid w:val="006427C7"/>
    <w:rsid w:val="00643588"/>
    <w:rsid w:val="006449FB"/>
    <w:rsid w:val="00656B37"/>
    <w:rsid w:val="006631D7"/>
    <w:rsid w:val="00684687"/>
    <w:rsid w:val="00691F26"/>
    <w:rsid w:val="0069509E"/>
    <w:rsid w:val="006951E1"/>
    <w:rsid w:val="00697C12"/>
    <w:rsid w:val="006A04CD"/>
    <w:rsid w:val="006A5815"/>
    <w:rsid w:val="006B0ED8"/>
    <w:rsid w:val="006B2CFF"/>
    <w:rsid w:val="006B5106"/>
    <w:rsid w:val="006B74F9"/>
    <w:rsid w:val="006C7E31"/>
    <w:rsid w:val="006D218B"/>
    <w:rsid w:val="006E1EA8"/>
    <w:rsid w:val="006E2203"/>
    <w:rsid w:val="006F4A0C"/>
    <w:rsid w:val="00707923"/>
    <w:rsid w:val="00707D32"/>
    <w:rsid w:val="007135BF"/>
    <w:rsid w:val="00715CEE"/>
    <w:rsid w:val="0071716B"/>
    <w:rsid w:val="00720316"/>
    <w:rsid w:val="00720453"/>
    <w:rsid w:val="007242B1"/>
    <w:rsid w:val="00725D3B"/>
    <w:rsid w:val="00732DB4"/>
    <w:rsid w:val="00732F76"/>
    <w:rsid w:val="00733850"/>
    <w:rsid w:val="007338F9"/>
    <w:rsid w:val="007373E2"/>
    <w:rsid w:val="00737BD1"/>
    <w:rsid w:val="0074017F"/>
    <w:rsid w:val="007413F6"/>
    <w:rsid w:val="0074428C"/>
    <w:rsid w:val="0075091C"/>
    <w:rsid w:val="00753A98"/>
    <w:rsid w:val="007768D6"/>
    <w:rsid w:val="00777341"/>
    <w:rsid w:val="007814C6"/>
    <w:rsid w:val="00781C42"/>
    <w:rsid w:val="0078459E"/>
    <w:rsid w:val="0078685F"/>
    <w:rsid w:val="007901B7"/>
    <w:rsid w:val="007909ED"/>
    <w:rsid w:val="00791632"/>
    <w:rsid w:val="007921DE"/>
    <w:rsid w:val="007946DA"/>
    <w:rsid w:val="00797904"/>
    <w:rsid w:val="007A57EE"/>
    <w:rsid w:val="007C1C5A"/>
    <w:rsid w:val="007C50A2"/>
    <w:rsid w:val="007C7291"/>
    <w:rsid w:val="007D55CF"/>
    <w:rsid w:val="007D5A6E"/>
    <w:rsid w:val="007D7EE0"/>
    <w:rsid w:val="007F6688"/>
    <w:rsid w:val="007F6A3B"/>
    <w:rsid w:val="0081377F"/>
    <w:rsid w:val="00813CE9"/>
    <w:rsid w:val="00814D49"/>
    <w:rsid w:val="00817CA5"/>
    <w:rsid w:val="008300C1"/>
    <w:rsid w:val="00830A05"/>
    <w:rsid w:val="00841CE9"/>
    <w:rsid w:val="00845245"/>
    <w:rsid w:val="0084531D"/>
    <w:rsid w:val="00850E02"/>
    <w:rsid w:val="008525A6"/>
    <w:rsid w:val="00852878"/>
    <w:rsid w:val="00853252"/>
    <w:rsid w:val="0085659E"/>
    <w:rsid w:val="0085683F"/>
    <w:rsid w:val="00861E3D"/>
    <w:rsid w:val="00863883"/>
    <w:rsid w:val="0086588D"/>
    <w:rsid w:val="008716E3"/>
    <w:rsid w:val="008729D8"/>
    <w:rsid w:val="0087324C"/>
    <w:rsid w:val="00873D15"/>
    <w:rsid w:val="0088623E"/>
    <w:rsid w:val="00886483"/>
    <w:rsid w:val="00891ABE"/>
    <w:rsid w:val="00896FE7"/>
    <w:rsid w:val="008A1309"/>
    <w:rsid w:val="008D2219"/>
    <w:rsid w:val="008D57C4"/>
    <w:rsid w:val="008E51C5"/>
    <w:rsid w:val="008E6AC4"/>
    <w:rsid w:val="008E78D6"/>
    <w:rsid w:val="0090240D"/>
    <w:rsid w:val="009122D6"/>
    <w:rsid w:val="009149EF"/>
    <w:rsid w:val="00931E51"/>
    <w:rsid w:val="00932301"/>
    <w:rsid w:val="009335AB"/>
    <w:rsid w:val="00936B73"/>
    <w:rsid w:val="00942A03"/>
    <w:rsid w:val="00943D57"/>
    <w:rsid w:val="009453BF"/>
    <w:rsid w:val="00945479"/>
    <w:rsid w:val="00960065"/>
    <w:rsid w:val="009615B8"/>
    <w:rsid w:val="009641E5"/>
    <w:rsid w:val="009649E7"/>
    <w:rsid w:val="00971E2C"/>
    <w:rsid w:val="009738A8"/>
    <w:rsid w:val="00977B93"/>
    <w:rsid w:val="00995F26"/>
    <w:rsid w:val="009A1D0C"/>
    <w:rsid w:val="009A4772"/>
    <w:rsid w:val="009A4C2B"/>
    <w:rsid w:val="009A5458"/>
    <w:rsid w:val="009A553E"/>
    <w:rsid w:val="009A7838"/>
    <w:rsid w:val="009C1990"/>
    <w:rsid w:val="009C7A25"/>
    <w:rsid w:val="009D1EF6"/>
    <w:rsid w:val="009D46A5"/>
    <w:rsid w:val="009D5E3D"/>
    <w:rsid w:val="009D67D4"/>
    <w:rsid w:val="009E28CC"/>
    <w:rsid w:val="009E481C"/>
    <w:rsid w:val="009E771E"/>
    <w:rsid w:val="009F6A59"/>
    <w:rsid w:val="00A054D5"/>
    <w:rsid w:val="00A073AF"/>
    <w:rsid w:val="00A13786"/>
    <w:rsid w:val="00A13864"/>
    <w:rsid w:val="00A15ACC"/>
    <w:rsid w:val="00A21F42"/>
    <w:rsid w:val="00A237FB"/>
    <w:rsid w:val="00A25016"/>
    <w:rsid w:val="00A309CC"/>
    <w:rsid w:val="00A342C8"/>
    <w:rsid w:val="00A41B85"/>
    <w:rsid w:val="00A50132"/>
    <w:rsid w:val="00A54538"/>
    <w:rsid w:val="00A5689D"/>
    <w:rsid w:val="00A645B4"/>
    <w:rsid w:val="00A7143B"/>
    <w:rsid w:val="00A77A8B"/>
    <w:rsid w:val="00A95DEF"/>
    <w:rsid w:val="00AA2690"/>
    <w:rsid w:val="00AB0EC9"/>
    <w:rsid w:val="00AB1BC2"/>
    <w:rsid w:val="00AB45EA"/>
    <w:rsid w:val="00AB7085"/>
    <w:rsid w:val="00AC48CD"/>
    <w:rsid w:val="00AD03E5"/>
    <w:rsid w:val="00AD172A"/>
    <w:rsid w:val="00AD4532"/>
    <w:rsid w:val="00AE0895"/>
    <w:rsid w:val="00AE0D16"/>
    <w:rsid w:val="00AE34E7"/>
    <w:rsid w:val="00AE3F26"/>
    <w:rsid w:val="00AF277F"/>
    <w:rsid w:val="00AF6CF3"/>
    <w:rsid w:val="00AF7933"/>
    <w:rsid w:val="00B032E7"/>
    <w:rsid w:val="00B04CEE"/>
    <w:rsid w:val="00B122A4"/>
    <w:rsid w:val="00B143A1"/>
    <w:rsid w:val="00B176ED"/>
    <w:rsid w:val="00B23DFE"/>
    <w:rsid w:val="00B30D5C"/>
    <w:rsid w:val="00B32BE9"/>
    <w:rsid w:val="00B343E3"/>
    <w:rsid w:val="00B346FD"/>
    <w:rsid w:val="00B35F57"/>
    <w:rsid w:val="00B3639F"/>
    <w:rsid w:val="00B42928"/>
    <w:rsid w:val="00B608AC"/>
    <w:rsid w:val="00B60F29"/>
    <w:rsid w:val="00B711E6"/>
    <w:rsid w:val="00B74208"/>
    <w:rsid w:val="00B7607C"/>
    <w:rsid w:val="00B8158C"/>
    <w:rsid w:val="00B8476D"/>
    <w:rsid w:val="00B853C8"/>
    <w:rsid w:val="00B85D10"/>
    <w:rsid w:val="00B926D9"/>
    <w:rsid w:val="00B92829"/>
    <w:rsid w:val="00B9505A"/>
    <w:rsid w:val="00B951CE"/>
    <w:rsid w:val="00BA114A"/>
    <w:rsid w:val="00BA1B42"/>
    <w:rsid w:val="00BB0728"/>
    <w:rsid w:val="00BB2646"/>
    <w:rsid w:val="00BB3872"/>
    <w:rsid w:val="00BB395A"/>
    <w:rsid w:val="00BC0D09"/>
    <w:rsid w:val="00BC100F"/>
    <w:rsid w:val="00BD175A"/>
    <w:rsid w:val="00BD29A1"/>
    <w:rsid w:val="00BD4A24"/>
    <w:rsid w:val="00BE1D1B"/>
    <w:rsid w:val="00BE612B"/>
    <w:rsid w:val="00BE67FF"/>
    <w:rsid w:val="00BE7189"/>
    <w:rsid w:val="00BF73CE"/>
    <w:rsid w:val="00C00617"/>
    <w:rsid w:val="00C02E96"/>
    <w:rsid w:val="00C070D9"/>
    <w:rsid w:val="00C07E53"/>
    <w:rsid w:val="00C1087E"/>
    <w:rsid w:val="00C12270"/>
    <w:rsid w:val="00C13AA6"/>
    <w:rsid w:val="00C20335"/>
    <w:rsid w:val="00C218DE"/>
    <w:rsid w:val="00C227EA"/>
    <w:rsid w:val="00C26C03"/>
    <w:rsid w:val="00C433EB"/>
    <w:rsid w:val="00C52D17"/>
    <w:rsid w:val="00C6073A"/>
    <w:rsid w:val="00C614A4"/>
    <w:rsid w:val="00C83C93"/>
    <w:rsid w:val="00CB3214"/>
    <w:rsid w:val="00CB55A1"/>
    <w:rsid w:val="00CC2E1A"/>
    <w:rsid w:val="00CC4A1A"/>
    <w:rsid w:val="00CC62A1"/>
    <w:rsid w:val="00CC6B12"/>
    <w:rsid w:val="00CD1CCE"/>
    <w:rsid w:val="00CD1F35"/>
    <w:rsid w:val="00CE073C"/>
    <w:rsid w:val="00CE35B6"/>
    <w:rsid w:val="00CF23C3"/>
    <w:rsid w:val="00CF3F11"/>
    <w:rsid w:val="00CF430E"/>
    <w:rsid w:val="00D0031D"/>
    <w:rsid w:val="00D01E26"/>
    <w:rsid w:val="00D073A7"/>
    <w:rsid w:val="00D12E18"/>
    <w:rsid w:val="00D15234"/>
    <w:rsid w:val="00D219ED"/>
    <w:rsid w:val="00D3278B"/>
    <w:rsid w:val="00D32D09"/>
    <w:rsid w:val="00D40EAA"/>
    <w:rsid w:val="00D50258"/>
    <w:rsid w:val="00D51971"/>
    <w:rsid w:val="00D559E9"/>
    <w:rsid w:val="00D616EC"/>
    <w:rsid w:val="00D62E91"/>
    <w:rsid w:val="00D70ED6"/>
    <w:rsid w:val="00D75651"/>
    <w:rsid w:val="00D92E59"/>
    <w:rsid w:val="00D94028"/>
    <w:rsid w:val="00DA0B74"/>
    <w:rsid w:val="00DA33A5"/>
    <w:rsid w:val="00DA4FA1"/>
    <w:rsid w:val="00DC3A06"/>
    <w:rsid w:val="00DC4899"/>
    <w:rsid w:val="00DC7395"/>
    <w:rsid w:val="00DE0803"/>
    <w:rsid w:val="00DE73B4"/>
    <w:rsid w:val="00DF1CDC"/>
    <w:rsid w:val="00DF1FD0"/>
    <w:rsid w:val="00E01FEB"/>
    <w:rsid w:val="00E21CC7"/>
    <w:rsid w:val="00E25D74"/>
    <w:rsid w:val="00E34E0C"/>
    <w:rsid w:val="00E36BCA"/>
    <w:rsid w:val="00E420D3"/>
    <w:rsid w:val="00E44B92"/>
    <w:rsid w:val="00E612A9"/>
    <w:rsid w:val="00E61F8D"/>
    <w:rsid w:val="00E629C6"/>
    <w:rsid w:val="00E641B0"/>
    <w:rsid w:val="00E673A9"/>
    <w:rsid w:val="00E7074F"/>
    <w:rsid w:val="00E76331"/>
    <w:rsid w:val="00E8741D"/>
    <w:rsid w:val="00E878F7"/>
    <w:rsid w:val="00E93D3A"/>
    <w:rsid w:val="00E948F1"/>
    <w:rsid w:val="00E961E0"/>
    <w:rsid w:val="00E962FB"/>
    <w:rsid w:val="00EA631B"/>
    <w:rsid w:val="00EA67D2"/>
    <w:rsid w:val="00EB1546"/>
    <w:rsid w:val="00EB63D8"/>
    <w:rsid w:val="00EC3F4D"/>
    <w:rsid w:val="00EC512F"/>
    <w:rsid w:val="00EE57D0"/>
    <w:rsid w:val="00EE7451"/>
    <w:rsid w:val="00EE772A"/>
    <w:rsid w:val="00EF577C"/>
    <w:rsid w:val="00F01A9F"/>
    <w:rsid w:val="00F024D0"/>
    <w:rsid w:val="00F06BA5"/>
    <w:rsid w:val="00F120A1"/>
    <w:rsid w:val="00F16A6B"/>
    <w:rsid w:val="00F174A7"/>
    <w:rsid w:val="00F25329"/>
    <w:rsid w:val="00F30D64"/>
    <w:rsid w:val="00F30FE8"/>
    <w:rsid w:val="00F3222C"/>
    <w:rsid w:val="00F3439F"/>
    <w:rsid w:val="00F43CF6"/>
    <w:rsid w:val="00F45B68"/>
    <w:rsid w:val="00F47173"/>
    <w:rsid w:val="00F476A3"/>
    <w:rsid w:val="00F52736"/>
    <w:rsid w:val="00F54282"/>
    <w:rsid w:val="00F54E47"/>
    <w:rsid w:val="00F55CA9"/>
    <w:rsid w:val="00F57377"/>
    <w:rsid w:val="00F57BFE"/>
    <w:rsid w:val="00F60C6D"/>
    <w:rsid w:val="00F62583"/>
    <w:rsid w:val="00F625A1"/>
    <w:rsid w:val="00F6555E"/>
    <w:rsid w:val="00F66649"/>
    <w:rsid w:val="00F72846"/>
    <w:rsid w:val="00F84423"/>
    <w:rsid w:val="00F8602F"/>
    <w:rsid w:val="00F86D1B"/>
    <w:rsid w:val="00F970D8"/>
    <w:rsid w:val="00FA0193"/>
    <w:rsid w:val="00FA03D3"/>
    <w:rsid w:val="00FA2676"/>
    <w:rsid w:val="00FA646E"/>
    <w:rsid w:val="00FB675B"/>
    <w:rsid w:val="00FC4930"/>
    <w:rsid w:val="00FC6049"/>
    <w:rsid w:val="00FD1790"/>
    <w:rsid w:val="00FD2D9B"/>
    <w:rsid w:val="00FD6CA7"/>
    <w:rsid w:val="00FE4670"/>
    <w:rsid w:val="00FE7FE7"/>
    <w:rsid w:val="00FF09F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C3D79"/>
  <w15:docId w15:val="{35835AC4-21DD-400A-A1C8-F0BF960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2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2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2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12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2A4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B122A4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3634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6FE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3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3FC"/>
    <w:rPr>
      <w:rFonts w:ascii="Segoe UI" w:eastAsia="Times New Roman" w:hAnsi="Segoe UI" w:cs="Segoe UI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06EC2"/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845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ikovab\Desktop\Objedn&#225;vky%20P&#344;%2026.6.2017\NPV\OBJ%20NPV%20se%20smlouv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015BA00524375BF9A464B01922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91919-585B-46E8-B78C-C9D6F4092DE1}"/>
      </w:docPartPr>
      <w:docPartBody>
        <w:p w:rsidR="009E6EC6" w:rsidRDefault="00DE709E">
          <w:pPr>
            <w:pStyle w:val="6D6015BA00524375BF9A464B01922240"/>
          </w:pPr>
          <w:r w:rsidRPr="00931C2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46"/>
    <w:rsid w:val="00021501"/>
    <w:rsid w:val="000441A9"/>
    <w:rsid w:val="000632FC"/>
    <w:rsid w:val="000E0C46"/>
    <w:rsid w:val="00145C3A"/>
    <w:rsid w:val="001B30FD"/>
    <w:rsid w:val="00201B45"/>
    <w:rsid w:val="00325969"/>
    <w:rsid w:val="0039619A"/>
    <w:rsid w:val="003B3164"/>
    <w:rsid w:val="004216CF"/>
    <w:rsid w:val="004B681C"/>
    <w:rsid w:val="004F1380"/>
    <w:rsid w:val="004F5CDF"/>
    <w:rsid w:val="00502FF3"/>
    <w:rsid w:val="00565EDA"/>
    <w:rsid w:val="005F3753"/>
    <w:rsid w:val="005F535F"/>
    <w:rsid w:val="0061001B"/>
    <w:rsid w:val="0062770D"/>
    <w:rsid w:val="00771AFD"/>
    <w:rsid w:val="008300B5"/>
    <w:rsid w:val="008321F2"/>
    <w:rsid w:val="00850919"/>
    <w:rsid w:val="00855D5F"/>
    <w:rsid w:val="00856119"/>
    <w:rsid w:val="008843AA"/>
    <w:rsid w:val="009634C5"/>
    <w:rsid w:val="0096583D"/>
    <w:rsid w:val="009E6EC6"/>
    <w:rsid w:val="00AE67CF"/>
    <w:rsid w:val="00B2095B"/>
    <w:rsid w:val="00B57558"/>
    <w:rsid w:val="00BD6B20"/>
    <w:rsid w:val="00C63A6F"/>
    <w:rsid w:val="00CF5B4A"/>
    <w:rsid w:val="00CF6C64"/>
    <w:rsid w:val="00D821D5"/>
    <w:rsid w:val="00D827E0"/>
    <w:rsid w:val="00D86EFD"/>
    <w:rsid w:val="00DB43B1"/>
    <w:rsid w:val="00DD369A"/>
    <w:rsid w:val="00DE709E"/>
    <w:rsid w:val="00EF2F5F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32FC"/>
  </w:style>
  <w:style w:type="paragraph" w:customStyle="1" w:styleId="0ADF6F3F980644AAA2461DC8B63B7AEE">
    <w:name w:val="0ADF6F3F980644AAA2461DC8B63B7AEE"/>
  </w:style>
  <w:style w:type="paragraph" w:customStyle="1" w:styleId="6D6015BA00524375BF9A464B01922240">
    <w:name w:val="6D6015BA00524375BF9A464B01922240"/>
  </w:style>
  <w:style w:type="paragraph" w:customStyle="1" w:styleId="74C21F9B383E4DC8AB60F6FF6885217F">
    <w:name w:val="74C21F9B383E4DC8AB60F6FF6885217F"/>
  </w:style>
  <w:style w:type="paragraph" w:customStyle="1" w:styleId="49EDB858808E4290A2BA7A3336A3FD2C">
    <w:name w:val="49EDB858808E4290A2BA7A3336A3FD2C"/>
    <w:rsid w:val="000E0C46"/>
  </w:style>
  <w:style w:type="paragraph" w:customStyle="1" w:styleId="C2699BA307B3429FA677218039D592EE">
    <w:name w:val="C2699BA307B3429FA677218039D592EE"/>
    <w:rsid w:val="000E0C46"/>
  </w:style>
  <w:style w:type="paragraph" w:customStyle="1" w:styleId="361023D9F2A44E51AB3FF1109C67DAE5">
    <w:name w:val="361023D9F2A44E51AB3FF1109C67DAE5"/>
    <w:rsid w:val="000E0C46"/>
  </w:style>
  <w:style w:type="paragraph" w:customStyle="1" w:styleId="3898BE48A32849C1AAE834924D521CF7">
    <w:name w:val="3898BE48A32849C1AAE834924D521CF7"/>
    <w:rsid w:val="00325969"/>
  </w:style>
  <w:style w:type="paragraph" w:customStyle="1" w:styleId="6D9D0717C5FC47B7A8F2019A0A37BFAE">
    <w:name w:val="6D9D0717C5FC47B7A8F2019A0A37BFAE"/>
    <w:rsid w:val="00325969"/>
  </w:style>
  <w:style w:type="paragraph" w:customStyle="1" w:styleId="65A3A911F48A4007BF3727EE9FD339DC">
    <w:name w:val="65A3A911F48A4007BF3727EE9FD339DC"/>
    <w:rsid w:val="00325969"/>
  </w:style>
  <w:style w:type="paragraph" w:customStyle="1" w:styleId="D3FBFE4E9EFD4FA0BEAE60E6758EF788">
    <w:name w:val="D3FBFE4E9EFD4FA0BEAE60E6758EF788"/>
    <w:rsid w:val="008843AA"/>
  </w:style>
  <w:style w:type="paragraph" w:customStyle="1" w:styleId="1D7FD87B09674F89B6DED79BAB045B3E">
    <w:name w:val="1D7FD87B09674F89B6DED79BAB045B3E"/>
    <w:rsid w:val="00063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668E-0F49-46CB-AEC2-3C68BA7F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 NPV se smlouvou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smn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kancelář-NOK</dc:creator>
  <cp:lastModifiedBy>Blanka Kolaříková</cp:lastModifiedBy>
  <cp:revision>3</cp:revision>
  <cp:lastPrinted>2018-05-02T11:15:00Z</cp:lastPrinted>
  <dcterms:created xsi:type="dcterms:W3CDTF">2019-12-11T11:25:00Z</dcterms:created>
  <dcterms:modified xsi:type="dcterms:W3CDTF">2019-12-11T11:26:00Z</dcterms:modified>
</cp:coreProperties>
</file>