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2019/1642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6.12.2019</w:t>
      </w:r>
    </w:p>
    <w:p w:rsidR="009B4271" w:rsidRPr="00AF318E" w:rsidRDefault="005A0DA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A0DA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HYTOS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Lukám 235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29080037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CZ29080037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předvánoční akce v areálu ÚV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B5DDB" w:rsidRDefault="005A0DA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B5DDB">
        <w:br w:type="page"/>
      </w:r>
    </w:p>
    <w:p w:rsidR="00EB5DDB" w:rsidRDefault="00EB5DDB">
      <w:r>
        <w:lastRenderedPageBreak/>
        <w:t xml:space="preserve">Datum potvrzení objednávky dodavatelem:  </w:t>
      </w:r>
      <w:r w:rsidR="005A0DA2">
        <w:t>11.12.2019</w:t>
      </w:r>
    </w:p>
    <w:p w:rsidR="00EB5DDB" w:rsidRDefault="00EB5DDB">
      <w:r>
        <w:t>Potvrzení objednávky:</w:t>
      </w:r>
    </w:p>
    <w:p w:rsidR="005A0DA2" w:rsidRDefault="005A0DA2">
      <w:r>
        <w:t xml:space="preserve">From:   [mailto: @tosproduction.cz] </w:t>
      </w:r>
    </w:p>
    <w:p w:rsidR="005A0DA2" w:rsidRDefault="005A0DA2">
      <w:r>
        <w:t>Sent: Wednesday, December 11, 2019 9:42 AM</w:t>
      </w:r>
    </w:p>
    <w:p w:rsidR="005A0DA2" w:rsidRDefault="005A0DA2">
      <w:r>
        <w:t>To:   &lt; @vodarna.cz&gt;</w:t>
      </w:r>
    </w:p>
    <w:p w:rsidR="005A0DA2" w:rsidRDefault="005A0DA2">
      <w:r>
        <w:t xml:space="preserve"> </w:t>
      </w:r>
    </w:p>
    <w:p w:rsidR="005A0DA2" w:rsidRDefault="005A0DA2">
      <w:r>
        <w:t>Subject: Re: objednávka - vánoční akce</w:t>
      </w:r>
    </w:p>
    <w:p w:rsidR="005A0DA2" w:rsidRDefault="005A0DA2"/>
    <w:p w:rsidR="005A0DA2" w:rsidRDefault="005A0DA2">
      <w:r>
        <w:t>Ahoj  ,</w:t>
      </w:r>
    </w:p>
    <w:p w:rsidR="005A0DA2" w:rsidRDefault="005A0DA2"/>
    <w:p w:rsidR="005A0DA2" w:rsidRDefault="005A0DA2">
      <w:r>
        <w:t>objednávku na vánoční akci potvrzuji.</w:t>
      </w:r>
    </w:p>
    <w:p w:rsidR="005A0DA2" w:rsidRDefault="005A0DA2"/>
    <w:p w:rsidR="005A0DA2" w:rsidRDefault="005A0DA2">
      <w:r>
        <w:t>Děkujeme.</w:t>
      </w:r>
    </w:p>
    <w:p w:rsidR="005A0DA2" w:rsidRDefault="005A0DA2">
      <w:r>
        <w:t>S pozdravem / Kind Regards</w:t>
      </w:r>
    </w:p>
    <w:p w:rsidR="005A0DA2" w:rsidRDefault="005A0DA2"/>
    <w:p w:rsidR="005A0DA2" w:rsidRDefault="005A0DA2">
      <w:r>
        <w:t xml:space="preserve">  / TOS Production / společenské akce na klíč / event marketing</w:t>
      </w:r>
    </w:p>
    <w:p w:rsidR="005A0DA2" w:rsidRDefault="005A0DA2">
      <w:r>
        <w:t xml:space="preserve">  /  @tosproduction.cz / Hankova 8, 301 00 Plzeň</w:t>
      </w:r>
    </w:p>
    <w:p w:rsidR="005A0DA2" w:rsidRDefault="005A0DA2">
      <w:r>
        <w:t xml:space="preserve">www.tosproduction.cz </w:t>
      </w:r>
    </w:p>
    <w:p w:rsidR="00EB5DDB" w:rsidRDefault="00EB5DD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B" w:rsidRDefault="00EB5DDB" w:rsidP="000071C6">
      <w:pPr>
        <w:spacing w:after="0" w:line="240" w:lineRule="auto"/>
      </w:pPr>
      <w:r>
        <w:separator/>
      </w:r>
    </w:p>
  </w:endnote>
  <w:endnote w:type="continuationSeparator" w:id="0">
    <w:p w:rsidR="00EB5DDB" w:rsidRDefault="00EB5DD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A0DA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B" w:rsidRDefault="00EB5DDB" w:rsidP="000071C6">
      <w:pPr>
        <w:spacing w:after="0" w:line="240" w:lineRule="auto"/>
      </w:pPr>
      <w:r>
        <w:separator/>
      </w:r>
    </w:p>
  </w:footnote>
  <w:footnote w:type="continuationSeparator" w:id="0">
    <w:p w:rsidR="00EB5DDB" w:rsidRDefault="00EB5DD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0DA2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5DDB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C289FB1-B351-49E2-A9F6-722EA3F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EC72-D8D8-413F-B6CB-E52B8D924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38497-42E0-465C-A79F-C3239BA2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97B5DFDB</Template>
  <TotalTime>0</TotalTime>
  <Pages>2</Pages>
  <Words>113</Words>
  <Characters>668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2019-12-11T09:21:00Z</dcterms:created>
  <dcterms:modified xsi:type="dcterms:W3CDTF">2019-12-11T09:21:00Z</dcterms:modified>
</cp:coreProperties>
</file>