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2019/1644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6.12.2019</w:t>
      </w:r>
    </w:p>
    <w:p w:rsidR="009B4271" w:rsidRPr="00AF318E" w:rsidRDefault="00EB2CD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B2CD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BETRA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 48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27882411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CZ27882411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500 ks barevných batohů s maskotem, vč. grafických prací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E1B58" w:rsidRDefault="00EB2CD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E1B58">
        <w:br w:type="page"/>
      </w:r>
    </w:p>
    <w:p w:rsidR="003E1B58" w:rsidRDefault="003E1B58">
      <w:r>
        <w:lastRenderedPageBreak/>
        <w:t xml:space="preserve">Datum potvrzení objednávky dodavatelem:  </w:t>
      </w:r>
      <w:r w:rsidR="00EB2CD7">
        <w:t>10.12.2019</w:t>
      </w:r>
    </w:p>
    <w:p w:rsidR="003E1B58" w:rsidRDefault="003E1B58">
      <w:r>
        <w:t>Potvrzení objednávky:</w:t>
      </w:r>
    </w:p>
    <w:p w:rsidR="00EB2CD7" w:rsidRDefault="00EB2CD7">
      <w:r>
        <w:t>-----Original Message-----</w:t>
      </w:r>
    </w:p>
    <w:p w:rsidR="00EB2CD7" w:rsidRDefault="00EB2CD7">
      <w:r>
        <w:t xml:space="preserve">From:   [mailto: @3dpromotion.cz] </w:t>
      </w:r>
    </w:p>
    <w:p w:rsidR="00EB2CD7" w:rsidRDefault="00EB2CD7">
      <w:r>
        <w:t>Sent: Tuesday, December 10, 2019 3:58 PM</w:t>
      </w:r>
    </w:p>
    <w:p w:rsidR="00EB2CD7" w:rsidRDefault="00EB2CD7">
      <w:r>
        <w:t>To:   &lt; @vodarna.cz&gt;</w:t>
      </w:r>
    </w:p>
    <w:p w:rsidR="00EB2CD7" w:rsidRDefault="00EB2CD7">
      <w:r>
        <w:t>Subject: Re: kalkulace batohy final</w:t>
      </w:r>
    </w:p>
    <w:p w:rsidR="00EB2CD7" w:rsidRDefault="00EB2CD7"/>
    <w:p w:rsidR="00EB2CD7" w:rsidRDefault="00EB2CD7">
      <w:r>
        <w:t>POTVRZUJI PŘIJETÍ</w:t>
      </w:r>
    </w:p>
    <w:p w:rsidR="00EB2CD7" w:rsidRDefault="00EB2CD7"/>
    <w:p w:rsidR="00EB2CD7" w:rsidRDefault="00EB2CD7"/>
    <w:p w:rsidR="003E1B58" w:rsidRDefault="003E1B5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58" w:rsidRDefault="003E1B58" w:rsidP="000071C6">
      <w:pPr>
        <w:spacing w:after="0" w:line="240" w:lineRule="auto"/>
      </w:pPr>
      <w:r>
        <w:separator/>
      </w:r>
    </w:p>
  </w:endnote>
  <w:endnote w:type="continuationSeparator" w:id="0">
    <w:p w:rsidR="003E1B58" w:rsidRDefault="003E1B5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B2CD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58" w:rsidRDefault="003E1B58" w:rsidP="000071C6">
      <w:pPr>
        <w:spacing w:after="0" w:line="240" w:lineRule="auto"/>
      </w:pPr>
      <w:r>
        <w:separator/>
      </w:r>
    </w:p>
  </w:footnote>
  <w:footnote w:type="continuationSeparator" w:id="0">
    <w:p w:rsidR="003E1B58" w:rsidRDefault="003E1B5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E1B5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B2CD7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AFC5986-3FF4-416D-9967-6EDA503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00F1-8099-456F-8422-5C4A94811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B239E-6F2A-4325-BF70-9403A57D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A7148C40</Template>
  <TotalTime>0</TotalTime>
  <Pages>2</Pages>
  <Words>76</Words>
  <Characters>550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2019-12-11T06:46:00Z</dcterms:created>
  <dcterms:modified xsi:type="dcterms:W3CDTF">2019-12-11T06:46:00Z</dcterms:modified>
</cp:coreProperties>
</file>