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184888" w:rsidRDefault="00231EED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231EED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3B3D3C">
        <w:rPr>
          <w:rFonts w:ascii="Arial" w:hAnsi="Arial" w:cs="Arial"/>
          <w:b/>
          <w:sz w:val="22"/>
          <w:szCs w:val="22"/>
        </w:rPr>
        <w:t>1004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5F7B80">
        <w:rPr>
          <w:rFonts w:ascii="Arial" w:hAnsi="Arial" w:cs="Arial"/>
          <w:b/>
          <w:sz w:val="22"/>
          <w:szCs w:val="22"/>
        </w:rPr>
        <w:t>9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r w:rsidR="008802BC">
        <w:rPr>
          <w:rFonts w:ascii="Arial" w:hAnsi="Arial" w:cs="Arial"/>
          <w:b/>
          <w:sz w:val="22"/>
          <w:szCs w:val="22"/>
        </w:rPr>
        <w:t>C1A/035</w:t>
      </w:r>
      <w:r w:rsidRPr="0038641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5F7B80">
        <w:rPr>
          <w:rFonts w:ascii="Arial" w:hAnsi="Arial" w:cs="Arial"/>
          <w:b/>
          <w:sz w:val="22"/>
          <w:szCs w:val="22"/>
        </w:rPr>
        <w:t>9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3B3D3C">
        <w:rPr>
          <w:rFonts w:ascii="Arial" w:hAnsi="Arial" w:cs="Arial"/>
          <w:b/>
          <w:sz w:val="26"/>
          <w:szCs w:val="26"/>
        </w:rPr>
        <w:t>VD Kadaň – slezové žebříky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31647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F6D2E">
        <w:rPr>
          <w:rFonts w:ascii="Arial" w:hAnsi="Arial" w:cs="Arial"/>
          <w:sz w:val="22"/>
          <w:szCs w:val="22"/>
        </w:rPr>
        <w:tab/>
      </w: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F6A7D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3B3D3C">
        <w:rPr>
          <w:rFonts w:ascii="Arial" w:hAnsi="Arial" w:cs="Arial"/>
          <w:b/>
          <w:sz w:val="22"/>
          <w:szCs w:val="22"/>
        </w:rPr>
        <w:t xml:space="preserve">MEA </w:t>
      </w:r>
      <w:proofErr w:type="spellStart"/>
      <w:r w:rsidR="003B3D3C">
        <w:rPr>
          <w:rFonts w:ascii="Arial" w:hAnsi="Arial" w:cs="Arial"/>
          <w:b/>
          <w:sz w:val="22"/>
          <w:szCs w:val="22"/>
        </w:rPr>
        <w:t>Water</w:t>
      </w:r>
      <w:proofErr w:type="spellEnd"/>
      <w:r w:rsidR="003B3D3C">
        <w:rPr>
          <w:rFonts w:ascii="Arial" w:hAnsi="Arial" w:cs="Arial"/>
          <w:b/>
          <w:sz w:val="22"/>
          <w:szCs w:val="22"/>
        </w:rPr>
        <w:t xml:space="preserve"> Management s.r.o.</w:t>
      </w:r>
    </w:p>
    <w:p w:rsidR="003755DC" w:rsidRPr="003B3D3C" w:rsidRDefault="003B3D3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2BC">
        <w:rPr>
          <w:rFonts w:ascii="Arial" w:hAnsi="Arial" w:cs="Arial"/>
          <w:sz w:val="22"/>
          <w:szCs w:val="22"/>
        </w:rPr>
        <w:t xml:space="preserve">Domažlická 1059, 314 56 Plzeň </w:t>
      </w:r>
      <w:proofErr w:type="spellStart"/>
      <w:r w:rsidR="008802BC">
        <w:rPr>
          <w:rFonts w:ascii="Arial" w:hAnsi="Arial" w:cs="Arial"/>
          <w:sz w:val="22"/>
          <w:szCs w:val="22"/>
        </w:rPr>
        <w:t>Skvrňany</w:t>
      </w:r>
      <w:proofErr w:type="spellEnd"/>
      <w:r w:rsidRPr="003B3D3C">
        <w:rPr>
          <w:rFonts w:ascii="Arial" w:hAnsi="Arial" w:cs="Arial"/>
          <w:sz w:val="22"/>
          <w:szCs w:val="22"/>
        </w:rPr>
        <w:t xml:space="preserve"> </w:t>
      </w:r>
    </w:p>
    <w:p w:rsidR="003755DC" w:rsidRPr="003B3D3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3B3D3C">
        <w:rPr>
          <w:rFonts w:ascii="Arial" w:hAnsi="Arial" w:cs="Arial"/>
          <w:sz w:val="22"/>
          <w:szCs w:val="22"/>
        </w:rPr>
        <w:t>27999734</w:t>
      </w:r>
    </w:p>
    <w:p w:rsidR="003755DC" w:rsidRPr="003B3D3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3B3D3C">
        <w:rPr>
          <w:rFonts w:ascii="Arial" w:hAnsi="Arial" w:cs="Arial"/>
          <w:sz w:val="22"/>
          <w:szCs w:val="22"/>
        </w:rPr>
        <w:t>CZ699002861</w:t>
      </w:r>
    </w:p>
    <w:p w:rsidR="003755DC" w:rsidRPr="0038641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B3D3C" w:rsidRDefault="003755DC" w:rsidP="003B3D3C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B3D3C" w:rsidRDefault="003B3D3C" w:rsidP="003B3D3C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F6A7D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8802BC">
        <w:rPr>
          <w:rFonts w:ascii="Arial" w:hAnsi="Arial" w:cs="Arial"/>
          <w:sz w:val="22"/>
          <w:szCs w:val="22"/>
        </w:rPr>
        <w:t xml:space="preserve"> u Krajského soudu v Plzni</w:t>
      </w:r>
      <w:r w:rsidR="003755DC" w:rsidRPr="00386410">
        <w:rPr>
          <w:rFonts w:ascii="Arial" w:hAnsi="Arial" w:cs="Arial"/>
          <w:sz w:val="22"/>
          <w:szCs w:val="22"/>
        </w:rPr>
        <w:t xml:space="preserve"> v</w:t>
      </w:r>
      <w:r w:rsidR="008802BC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8802BC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</w:t>
      </w:r>
      <w:r w:rsidR="008802BC">
        <w:rPr>
          <w:rFonts w:ascii="Arial" w:hAnsi="Arial" w:cs="Arial"/>
          <w:sz w:val="22"/>
          <w:szCs w:val="22"/>
        </w:rPr>
        <w:br/>
      </w:r>
      <w:r w:rsidR="003755DC" w:rsidRPr="00386410">
        <w:rPr>
          <w:rFonts w:ascii="Arial" w:hAnsi="Arial" w:cs="Arial"/>
          <w:sz w:val="22"/>
          <w:szCs w:val="22"/>
        </w:rPr>
        <w:t>č.</w:t>
      </w:r>
      <w:r w:rsidR="008802BC">
        <w:rPr>
          <w:rFonts w:ascii="Arial" w:hAnsi="Arial" w:cs="Arial"/>
          <w:sz w:val="22"/>
          <w:szCs w:val="22"/>
        </w:rPr>
        <w:t xml:space="preserve"> 20820.</w:t>
      </w:r>
      <w:r w:rsidR="003755DC" w:rsidRPr="00386410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AE3047" w:rsidRDefault="00AE3047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AE3047" w:rsidRDefault="00AE3047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AE3047" w:rsidRDefault="00AE3047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AE3047" w:rsidRDefault="00AE3047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AE3047" w:rsidRDefault="00AE3047" w:rsidP="00AE3047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Smluvní strany se dohodly na uzavření tohoto dodatku č. 1 ke smlouvě o dílo č. 1004/2019 uzavřené dne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03.10.2019</w:t>
      </w:r>
      <w:proofErr w:type="gramEnd"/>
      <w:r>
        <w:rPr>
          <w:rFonts w:ascii="Arial" w:hAnsi="Arial" w:cs="Arial"/>
          <w:snapToGrid w:val="0"/>
          <w:sz w:val="22"/>
          <w:szCs w:val="22"/>
        </w:rPr>
        <w:t>, s ohledem na přístupové podmínky a termínové dodávky matriálu - protiskluzných (pískový vsyp) příčlí.</w:t>
      </w:r>
    </w:p>
    <w:p w:rsidR="00AE3047" w:rsidRDefault="00AE3047" w:rsidP="00AE3047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Dodatkem č. 1 se mění a upravuje následující ustanovení smlouvy: </w:t>
      </w:r>
    </w:p>
    <w:p w:rsidR="00AE3047" w:rsidRPr="00AE3047" w:rsidRDefault="00AE3047" w:rsidP="00AE3047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napToGrid w:val="0"/>
          <w:sz w:val="22"/>
          <w:szCs w:val="22"/>
          <w:u w:val="single"/>
        </w:rPr>
      </w:pPr>
      <w:r w:rsidRPr="00AE3047">
        <w:rPr>
          <w:rFonts w:ascii="Arial" w:hAnsi="Arial" w:cs="Arial"/>
          <w:snapToGrid w:val="0"/>
          <w:sz w:val="22"/>
          <w:szCs w:val="22"/>
          <w:u w:val="single"/>
        </w:rPr>
        <w:t>Původní znění:</w:t>
      </w:r>
    </w:p>
    <w:p w:rsidR="00661EDA" w:rsidRPr="00386410" w:rsidRDefault="00661EDA" w:rsidP="00184888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964CA2" w:rsidRPr="00911726" w:rsidRDefault="00964CA2" w:rsidP="00964CA2">
      <w:pPr>
        <w:pStyle w:val="Zkladntext"/>
        <w:widowControl/>
        <w:numPr>
          <w:ilvl w:val="0"/>
          <w:numId w:val="1"/>
        </w:numPr>
        <w:spacing w:after="240"/>
        <w:ind w:left="426" w:hanging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uvedené dílo</w:t>
      </w:r>
      <w:r>
        <w:rPr>
          <w:rFonts w:cs="Arial"/>
          <w:sz w:val="22"/>
          <w:szCs w:val="22"/>
        </w:rPr>
        <w:t xml:space="preserve"> „VD Kadaň – slezové žebříky“</w:t>
      </w:r>
      <w:r w:rsidRPr="005338F0">
        <w:rPr>
          <w:rFonts w:cs="Arial"/>
          <w:sz w:val="22"/>
          <w:szCs w:val="22"/>
        </w:rPr>
        <w:t xml:space="preserve"> v rozsahu </w:t>
      </w:r>
      <w:r>
        <w:rPr>
          <w:rFonts w:cs="Arial"/>
          <w:sz w:val="22"/>
          <w:szCs w:val="22"/>
        </w:rPr>
        <w:t>poptávky</w:t>
      </w:r>
      <w:r w:rsidRPr="005338F0">
        <w:rPr>
          <w:rFonts w:cs="Arial"/>
          <w:sz w:val="22"/>
          <w:szCs w:val="22"/>
        </w:rPr>
        <w:t xml:space="preserve"> a přijaté</w:t>
      </w:r>
      <w:r>
        <w:rPr>
          <w:rFonts w:cs="Arial"/>
          <w:sz w:val="22"/>
          <w:szCs w:val="22"/>
        </w:rPr>
        <w:t xml:space="preserve"> cenové </w:t>
      </w:r>
      <w:r w:rsidRPr="005338F0">
        <w:rPr>
          <w:rFonts w:cs="Arial"/>
          <w:sz w:val="22"/>
          <w:szCs w:val="22"/>
        </w:rPr>
        <w:t xml:space="preserve">nabídky </w:t>
      </w:r>
      <w:r>
        <w:rPr>
          <w:rFonts w:cs="Arial"/>
          <w:sz w:val="22"/>
          <w:szCs w:val="22"/>
        </w:rPr>
        <w:t>zhotovitele</w:t>
      </w:r>
      <w:r w:rsidRPr="005338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ze dne </w:t>
      </w:r>
      <w:proofErr w:type="gramStart"/>
      <w:r>
        <w:rPr>
          <w:rFonts w:cs="Arial"/>
          <w:sz w:val="22"/>
          <w:szCs w:val="22"/>
        </w:rPr>
        <w:t>27.08.2019</w:t>
      </w:r>
      <w:proofErr w:type="gramEnd"/>
      <w:r>
        <w:rPr>
          <w:rFonts w:cs="Arial"/>
          <w:sz w:val="22"/>
          <w:szCs w:val="22"/>
        </w:rPr>
        <w:t xml:space="preserve"> pod číslem NVT/222/2019, která je součástí smlouvy o dílo jako příloha č. 2</w:t>
      </w:r>
    </w:p>
    <w:p w:rsidR="00E84D07" w:rsidRDefault="00661EDA" w:rsidP="00E84D07">
      <w:pPr>
        <w:pStyle w:val="Zkladntext"/>
        <w:widowControl/>
        <w:ind w:left="426"/>
        <w:jc w:val="both"/>
        <w:rPr>
          <w:rFonts w:cs="Arial"/>
          <w:i/>
          <w:color w:val="auto"/>
          <w:sz w:val="22"/>
          <w:szCs w:val="22"/>
          <w:u w:val="single"/>
        </w:rPr>
      </w:pPr>
      <w:r w:rsidRPr="005338F0">
        <w:rPr>
          <w:rFonts w:cs="Arial"/>
          <w:b/>
          <w:color w:val="auto"/>
          <w:sz w:val="22"/>
          <w:szCs w:val="22"/>
        </w:rPr>
        <w:t xml:space="preserve"> </w:t>
      </w:r>
      <w:r w:rsidR="00E84D07" w:rsidRPr="004D610C">
        <w:rPr>
          <w:rFonts w:cs="Arial"/>
          <w:i/>
          <w:color w:val="auto"/>
          <w:sz w:val="22"/>
          <w:szCs w:val="22"/>
          <w:u w:val="single"/>
        </w:rPr>
        <w:t>Stručný popis stavby:</w:t>
      </w:r>
    </w:p>
    <w:p w:rsidR="00E84D07" w:rsidRDefault="00E84D07" w:rsidP="00E84D07">
      <w:pPr>
        <w:ind w:left="426" w:right="2"/>
        <w:jc w:val="both"/>
        <w:rPr>
          <w:rFonts w:ascii="Arial" w:hAnsi="Arial" w:cs="Arial"/>
          <w:sz w:val="22"/>
          <w:szCs w:val="22"/>
        </w:rPr>
      </w:pPr>
      <w:r w:rsidRPr="00D807D4">
        <w:rPr>
          <w:rFonts w:ascii="Arial" w:hAnsi="Arial" w:cs="Arial"/>
          <w:sz w:val="22"/>
          <w:szCs w:val="22"/>
        </w:rPr>
        <w:t>Jedná se o</w:t>
      </w:r>
      <w:r>
        <w:rPr>
          <w:rFonts w:ascii="Arial" w:hAnsi="Arial" w:cs="Arial"/>
          <w:sz w:val="22"/>
          <w:szCs w:val="22"/>
        </w:rPr>
        <w:t xml:space="preserve"> opravu (výměnným způsobem) korozně poškozených slezových žebříků, zábradlí a podesty v rozsahu: 2x slezový žebřík délky 10 včetně ochranného koše, 2x venkovní zábradlí délky 4,7m včetně branky, 1x vnitřní podesta 3,03 x 2,0m včetně slezového žebříky 9,5m s ochranným košem a nástupním zábradlím s brankou. Materiálové provedení kompozit, nerez (AK). </w:t>
      </w:r>
    </w:p>
    <w:p w:rsidR="00AE3047" w:rsidRDefault="00AE3047" w:rsidP="00E84D07">
      <w:pPr>
        <w:pStyle w:val="Zkladntext"/>
        <w:widowControl/>
        <w:ind w:left="426"/>
        <w:jc w:val="both"/>
        <w:rPr>
          <w:rFonts w:cs="Arial"/>
          <w:sz w:val="22"/>
          <w:szCs w:val="22"/>
        </w:rPr>
      </w:pPr>
    </w:p>
    <w:p w:rsidR="00AE3047" w:rsidRDefault="00AE3047" w:rsidP="00AE3047">
      <w:pPr>
        <w:ind w:right="2"/>
        <w:jc w:val="both"/>
        <w:rPr>
          <w:rFonts w:ascii="Arial" w:hAnsi="Arial" w:cs="Arial"/>
          <w:sz w:val="22"/>
          <w:szCs w:val="22"/>
          <w:u w:val="single"/>
        </w:rPr>
      </w:pPr>
      <w:r w:rsidRPr="00AE3047">
        <w:rPr>
          <w:rFonts w:ascii="Arial" w:hAnsi="Arial" w:cs="Arial"/>
          <w:sz w:val="22"/>
          <w:szCs w:val="22"/>
          <w:u w:val="single"/>
        </w:rPr>
        <w:t>Nové znění:</w:t>
      </w:r>
    </w:p>
    <w:p w:rsidR="00AE3047" w:rsidRPr="00386410" w:rsidRDefault="00AE3047" w:rsidP="00AE3047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AE3047" w:rsidRPr="00911726" w:rsidRDefault="00AE3047" w:rsidP="00AE3047">
      <w:pPr>
        <w:pStyle w:val="Zkladntext"/>
        <w:widowControl/>
        <w:numPr>
          <w:ilvl w:val="3"/>
          <w:numId w:val="1"/>
        </w:numPr>
        <w:spacing w:after="240"/>
        <w:ind w:left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uvedené dílo</w:t>
      </w:r>
      <w:r>
        <w:rPr>
          <w:rFonts w:cs="Arial"/>
          <w:sz w:val="22"/>
          <w:szCs w:val="22"/>
        </w:rPr>
        <w:t xml:space="preserve"> „VD Kadaň – slezové žebříky“</w:t>
      </w:r>
      <w:r w:rsidRPr="005338F0">
        <w:rPr>
          <w:rFonts w:cs="Arial"/>
          <w:sz w:val="22"/>
          <w:szCs w:val="22"/>
        </w:rPr>
        <w:t xml:space="preserve"> v rozsahu </w:t>
      </w:r>
      <w:r w:rsidR="00E84D07">
        <w:rPr>
          <w:rFonts w:cs="Arial"/>
          <w:sz w:val="22"/>
          <w:szCs w:val="22"/>
        </w:rPr>
        <w:t xml:space="preserve"> upravené </w:t>
      </w:r>
      <w:r>
        <w:rPr>
          <w:rFonts w:cs="Arial"/>
          <w:sz w:val="22"/>
          <w:szCs w:val="22"/>
        </w:rPr>
        <w:t>poptávky</w:t>
      </w:r>
      <w:r w:rsidRPr="005338F0">
        <w:rPr>
          <w:rFonts w:cs="Arial"/>
          <w:sz w:val="22"/>
          <w:szCs w:val="22"/>
        </w:rPr>
        <w:t xml:space="preserve"> a přijaté</w:t>
      </w:r>
      <w:r>
        <w:rPr>
          <w:rFonts w:cs="Arial"/>
          <w:sz w:val="22"/>
          <w:szCs w:val="22"/>
        </w:rPr>
        <w:t xml:space="preserve"> cenové </w:t>
      </w:r>
      <w:r w:rsidRPr="005338F0">
        <w:rPr>
          <w:rFonts w:cs="Arial"/>
          <w:sz w:val="22"/>
          <w:szCs w:val="22"/>
        </w:rPr>
        <w:t xml:space="preserve">nabídky </w:t>
      </w:r>
      <w:r>
        <w:rPr>
          <w:rFonts w:cs="Arial"/>
          <w:sz w:val="22"/>
          <w:szCs w:val="22"/>
        </w:rPr>
        <w:t>zhotovitele</w:t>
      </w:r>
      <w:r w:rsidRPr="005338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ze dne </w:t>
      </w:r>
      <w:proofErr w:type="gramStart"/>
      <w:r w:rsidR="00661DFF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.</w:t>
      </w:r>
      <w:r w:rsidR="00661DFF"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>.2019</w:t>
      </w:r>
      <w:proofErr w:type="gramEnd"/>
      <w:r>
        <w:rPr>
          <w:rFonts w:cs="Arial"/>
          <w:sz w:val="22"/>
          <w:szCs w:val="22"/>
        </w:rPr>
        <w:t xml:space="preserve"> pod číslem </w:t>
      </w:r>
      <w:r w:rsidR="00661DFF">
        <w:rPr>
          <w:rFonts w:cs="Arial"/>
          <w:sz w:val="22"/>
          <w:szCs w:val="22"/>
        </w:rPr>
        <w:t>NVT/310/2019</w:t>
      </w:r>
      <w:r w:rsidR="00DF11A3">
        <w:rPr>
          <w:rFonts w:cs="Arial"/>
          <w:sz w:val="22"/>
          <w:szCs w:val="22"/>
        </w:rPr>
        <w:t>.</w:t>
      </w:r>
    </w:p>
    <w:p w:rsidR="00E84D07" w:rsidRDefault="00AE3047" w:rsidP="00E84D07">
      <w:pPr>
        <w:pStyle w:val="Zkladntext"/>
        <w:widowControl/>
        <w:ind w:left="426"/>
        <w:jc w:val="both"/>
        <w:rPr>
          <w:rFonts w:cs="Arial"/>
          <w:i/>
          <w:color w:val="auto"/>
          <w:sz w:val="22"/>
          <w:szCs w:val="22"/>
          <w:u w:val="single"/>
        </w:rPr>
      </w:pPr>
      <w:r w:rsidRPr="005338F0">
        <w:rPr>
          <w:rFonts w:cs="Arial"/>
          <w:b/>
          <w:color w:val="auto"/>
          <w:sz w:val="22"/>
          <w:szCs w:val="22"/>
        </w:rPr>
        <w:t xml:space="preserve"> </w:t>
      </w:r>
      <w:r w:rsidR="00E84D07" w:rsidRPr="004D610C">
        <w:rPr>
          <w:rFonts w:cs="Arial"/>
          <w:i/>
          <w:color w:val="auto"/>
          <w:sz w:val="22"/>
          <w:szCs w:val="22"/>
          <w:u w:val="single"/>
        </w:rPr>
        <w:t>Stručný popis stavby:</w:t>
      </w:r>
    </w:p>
    <w:p w:rsidR="00E84D07" w:rsidRDefault="00E84D07" w:rsidP="00E84D07">
      <w:pPr>
        <w:ind w:left="426" w:right="2"/>
        <w:jc w:val="both"/>
        <w:rPr>
          <w:rFonts w:ascii="Arial" w:hAnsi="Arial" w:cs="Arial"/>
          <w:sz w:val="22"/>
          <w:szCs w:val="22"/>
        </w:rPr>
      </w:pPr>
      <w:r w:rsidRPr="00D807D4">
        <w:rPr>
          <w:rFonts w:ascii="Arial" w:hAnsi="Arial" w:cs="Arial"/>
          <w:sz w:val="22"/>
          <w:szCs w:val="22"/>
        </w:rPr>
        <w:t>Jedná se o</w:t>
      </w:r>
      <w:r>
        <w:rPr>
          <w:rFonts w:ascii="Arial" w:hAnsi="Arial" w:cs="Arial"/>
          <w:sz w:val="22"/>
          <w:szCs w:val="22"/>
        </w:rPr>
        <w:t xml:space="preserve"> opravu (výměnným způsobem) korozně poškozených slezových žebříků, zábradlí a podesty v rozsahu: 2x slezový žebřík délky 10 včetně ochranného koše, 2x venkovní zábradlí délky 4,7m včetně branky, </w:t>
      </w:r>
      <w:r w:rsidR="00661DFF">
        <w:rPr>
          <w:rFonts w:ascii="Arial" w:hAnsi="Arial" w:cs="Arial"/>
          <w:sz w:val="22"/>
          <w:szCs w:val="22"/>
        </w:rPr>
        <w:t xml:space="preserve">1x </w:t>
      </w:r>
      <w:r>
        <w:rPr>
          <w:rFonts w:ascii="Arial" w:hAnsi="Arial" w:cs="Arial"/>
          <w:sz w:val="22"/>
          <w:szCs w:val="22"/>
        </w:rPr>
        <w:t xml:space="preserve">vnitřní slezový žebříky 9,5m s ochranným košem a nástupním zábradlím s brankou. Materiálové provedení kompozit, nerez (AK).   </w:t>
      </w:r>
      <w:r w:rsidRPr="00D807D4">
        <w:rPr>
          <w:rFonts w:ascii="Arial" w:hAnsi="Arial" w:cs="Arial"/>
          <w:sz w:val="22"/>
          <w:szCs w:val="22"/>
        </w:rPr>
        <w:t xml:space="preserve"> </w:t>
      </w:r>
    </w:p>
    <w:p w:rsidR="00AE3047" w:rsidRDefault="00AE3047" w:rsidP="00AE3047">
      <w:pPr>
        <w:ind w:left="426"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807D4">
        <w:rPr>
          <w:rFonts w:ascii="Arial" w:hAnsi="Arial" w:cs="Arial"/>
          <w:sz w:val="22"/>
          <w:szCs w:val="22"/>
        </w:rPr>
        <w:t xml:space="preserve"> </w:t>
      </w:r>
    </w:p>
    <w:p w:rsidR="00BB665E" w:rsidRPr="00AE3047" w:rsidRDefault="00BB665E" w:rsidP="00BB665E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napToGrid w:val="0"/>
          <w:sz w:val="22"/>
          <w:szCs w:val="22"/>
          <w:u w:val="single"/>
        </w:rPr>
      </w:pPr>
      <w:r w:rsidRPr="00AE3047">
        <w:rPr>
          <w:rFonts w:ascii="Arial" w:hAnsi="Arial" w:cs="Arial"/>
          <w:snapToGrid w:val="0"/>
          <w:sz w:val="22"/>
          <w:szCs w:val="22"/>
          <w:u w:val="single"/>
        </w:rPr>
        <w:t>Původní znění:</w:t>
      </w:r>
    </w:p>
    <w:p w:rsidR="00FE1CDE" w:rsidRPr="00386410" w:rsidRDefault="00FE1CDE" w:rsidP="00184888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FE1CDE" w:rsidRDefault="00FC51E1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FE1CDE">
        <w:rPr>
          <w:rFonts w:ascii="Arial" w:hAnsi="Arial" w:cs="Arial"/>
          <w:b/>
          <w:sz w:val="22"/>
          <w:szCs w:val="22"/>
        </w:rPr>
        <w:t>ahájení díla</w:t>
      </w:r>
      <w:r w:rsidR="00FE1CDE"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3C755B">
        <w:rPr>
          <w:rFonts w:ascii="Arial" w:hAnsi="Arial" w:cs="Arial"/>
          <w:sz w:val="22"/>
          <w:szCs w:val="22"/>
        </w:rPr>
        <w:t>dnem nabytí účinnosti SOD uveřejněním v registru smluv</w:t>
      </w:r>
    </w:p>
    <w:p w:rsidR="003C755B" w:rsidRPr="00756019" w:rsidRDefault="003C755B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</w:p>
    <w:p w:rsidR="003C755B" w:rsidRDefault="00FE1CDE" w:rsidP="003C755B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b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="003B2A08" w:rsidRPr="00756019">
        <w:rPr>
          <w:rFonts w:ascii="Arial" w:hAnsi="Arial" w:cs="Arial"/>
          <w:b/>
          <w:sz w:val="22"/>
          <w:szCs w:val="22"/>
        </w:rPr>
        <w:tab/>
      </w:r>
      <w:r w:rsidR="003B2A08"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="003C755B"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 w:rsidR="003C755B">
        <w:rPr>
          <w:rFonts w:ascii="Arial" w:hAnsi="Arial" w:cs="Arial"/>
          <w:b/>
          <w:sz w:val="22"/>
          <w:szCs w:val="22"/>
        </w:rPr>
        <w:t>30.11.2019</w:t>
      </w:r>
      <w:proofErr w:type="gramEnd"/>
    </w:p>
    <w:p w:rsidR="00BB665E" w:rsidRDefault="00BB665E" w:rsidP="00BB665E">
      <w:pPr>
        <w:ind w:right="2"/>
        <w:jc w:val="both"/>
        <w:rPr>
          <w:rFonts w:ascii="Arial" w:hAnsi="Arial" w:cs="Arial"/>
          <w:sz w:val="22"/>
          <w:szCs w:val="22"/>
          <w:u w:val="single"/>
        </w:rPr>
      </w:pPr>
      <w:r w:rsidRPr="00AE3047">
        <w:rPr>
          <w:rFonts w:ascii="Arial" w:hAnsi="Arial" w:cs="Arial"/>
          <w:sz w:val="22"/>
          <w:szCs w:val="22"/>
          <w:u w:val="single"/>
        </w:rPr>
        <w:t>Nové znění:</w:t>
      </w:r>
    </w:p>
    <w:p w:rsidR="00BB665E" w:rsidRPr="00386410" w:rsidRDefault="00BB665E" w:rsidP="00BB665E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BB665E" w:rsidRDefault="00BB665E" w:rsidP="00BB665E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dnem nabytí účinnosti SOD uveřejněním v registru smluv</w:t>
      </w:r>
    </w:p>
    <w:p w:rsidR="00BB665E" w:rsidRPr="00756019" w:rsidRDefault="00BB665E" w:rsidP="00BB665E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</w:p>
    <w:p w:rsidR="00BB665E" w:rsidRDefault="00BB665E" w:rsidP="00BB665E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b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sz w:val="22"/>
          <w:szCs w:val="22"/>
        </w:rPr>
        <w:t>19.12.2019</w:t>
      </w:r>
      <w:proofErr w:type="gramEnd"/>
    </w:p>
    <w:p w:rsidR="00BB665E" w:rsidRDefault="00BB665E" w:rsidP="00BB665E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b/>
          <w:sz w:val="22"/>
          <w:szCs w:val="22"/>
        </w:rPr>
      </w:pPr>
    </w:p>
    <w:p w:rsidR="00BB665E" w:rsidRDefault="00BB665E" w:rsidP="00BB665E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napToGrid w:val="0"/>
          <w:sz w:val="22"/>
          <w:szCs w:val="22"/>
          <w:u w:val="single"/>
        </w:rPr>
      </w:pPr>
    </w:p>
    <w:p w:rsidR="00661DFF" w:rsidRDefault="00661DFF" w:rsidP="00BB665E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napToGrid w:val="0"/>
          <w:sz w:val="22"/>
          <w:szCs w:val="22"/>
          <w:u w:val="single"/>
        </w:rPr>
      </w:pPr>
    </w:p>
    <w:p w:rsidR="00BB665E" w:rsidRDefault="00BB665E" w:rsidP="00BB665E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E3047">
        <w:rPr>
          <w:rFonts w:ascii="Arial" w:hAnsi="Arial" w:cs="Arial"/>
          <w:snapToGrid w:val="0"/>
          <w:sz w:val="22"/>
          <w:szCs w:val="22"/>
          <w:u w:val="single"/>
        </w:rPr>
        <w:lastRenderedPageBreak/>
        <w:t>Původní znění:</w:t>
      </w:r>
    </w:p>
    <w:p w:rsidR="00661EDA" w:rsidRPr="00386410" w:rsidRDefault="00661EDA" w:rsidP="00184888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B051A1" w:rsidRPr="00B051A1" w:rsidRDefault="00B051A1" w:rsidP="00B051A1">
      <w:pPr>
        <w:pStyle w:val="Odstavecseseznamem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051A1">
        <w:rPr>
          <w:rFonts w:ascii="Arial" w:hAnsi="Arial" w:cs="Arial"/>
          <w:color w:val="auto"/>
          <w:sz w:val="22"/>
          <w:szCs w:val="22"/>
        </w:rPr>
        <w:t xml:space="preserve">Objednatel souhlasí s tím, že proplatí </w:t>
      </w:r>
      <w:r w:rsidR="00294428">
        <w:rPr>
          <w:rFonts w:ascii="Arial" w:hAnsi="Arial" w:cs="Arial"/>
          <w:color w:val="auto"/>
          <w:sz w:val="22"/>
          <w:szCs w:val="22"/>
        </w:rPr>
        <w:t>zhotoviteli</w:t>
      </w:r>
      <w:r w:rsidRPr="00B051A1">
        <w:rPr>
          <w:rFonts w:ascii="Arial" w:hAnsi="Arial" w:cs="Arial"/>
          <w:color w:val="auto"/>
          <w:sz w:val="22"/>
          <w:szCs w:val="22"/>
        </w:rPr>
        <w:t xml:space="preserve"> jako protihodnotu za provedení a dokončení díla částku:</w:t>
      </w:r>
    </w:p>
    <w:p w:rsidR="00321D5C" w:rsidRPr="003C755B" w:rsidRDefault="00321D5C" w:rsidP="00321D5C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C755B">
        <w:rPr>
          <w:rFonts w:ascii="Arial" w:hAnsi="Arial" w:cs="Arial"/>
          <w:b/>
          <w:sz w:val="22"/>
          <w:szCs w:val="22"/>
        </w:rPr>
        <w:t>259 222,22</w:t>
      </w:r>
      <w:r w:rsidRPr="003C755B">
        <w:rPr>
          <w:rFonts w:ascii="Arial" w:hAnsi="Arial" w:cs="Arial"/>
          <w:b/>
          <w:sz w:val="22"/>
          <w:szCs w:val="22"/>
        </w:rPr>
        <w:t xml:space="preserve"> Kč</w:t>
      </w:r>
    </w:p>
    <w:p w:rsidR="00B051A1" w:rsidRDefault="00B051A1" w:rsidP="006053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531F" w:rsidRDefault="0060531F" w:rsidP="0018488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88666E" w:rsidRDefault="0088666E" w:rsidP="0088666E">
      <w:pPr>
        <w:ind w:right="2"/>
        <w:jc w:val="both"/>
        <w:rPr>
          <w:rFonts w:ascii="Arial" w:hAnsi="Arial" w:cs="Arial"/>
          <w:sz w:val="22"/>
          <w:szCs w:val="22"/>
          <w:u w:val="single"/>
        </w:rPr>
      </w:pPr>
      <w:r w:rsidRPr="00AE3047">
        <w:rPr>
          <w:rFonts w:ascii="Arial" w:hAnsi="Arial" w:cs="Arial"/>
          <w:sz w:val="22"/>
          <w:szCs w:val="22"/>
          <w:u w:val="single"/>
        </w:rPr>
        <w:t>Nové znění:</w:t>
      </w:r>
    </w:p>
    <w:p w:rsidR="00661DFF" w:rsidRPr="00386410" w:rsidRDefault="00661DFF" w:rsidP="00661DFF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661DFF" w:rsidRPr="00B051A1" w:rsidRDefault="00661DFF" w:rsidP="00661DFF">
      <w:pPr>
        <w:pStyle w:val="Odstavecseseznamem"/>
        <w:numPr>
          <w:ilvl w:val="3"/>
          <w:numId w:val="13"/>
        </w:num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051A1">
        <w:rPr>
          <w:rFonts w:ascii="Arial" w:hAnsi="Arial" w:cs="Arial"/>
          <w:color w:val="auto"/>
          <w:sz w:val="22"/>
          <w:szCs w:val="22"/>
        </w:rPr>
        <w:t xml:space="preserve">Objednatel souhlasí s tím, že proplatí </w:t>
      </w:r>
      <w:r>
        <w:rPr>
          <w:rFonts w:ascii="Arial" w:hAnsi="Arial" w:cs="Arial"/>
          <w:color w:val="auto"/>
          <w:sz w:val="22"/>
          <w:szCs w:val="22"/>
        </w:rPr>
        <w:t>zhotoviteli</w:t>
      </w:r>
      <w:r w:rsidRPr="00B051A1">
        <w:rPr>
          <w:rFonts w:ascii="Arial" w:hAnsi="Arial" w:cs="Arial"/>
          <w:color w:val="auto"/>
          <w:sz w:val="22"/>
          <w:szCs w:val="22"/>
        </w:rPr>
        <w:t xml:space="preserve"> jako protihodnotu za provedení a dokončení díla částku:</w:t>
      </w:r>
    </w:p>
    <w:p w:rsidR="00661DFF" w:rsidRDefault="00661DFF" w:rsidP="00661DF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224 204,04</w:t>
      </w:r>
      <w:r w:rsidRPr="003C755B">
        <w:rPr>
          <w:rFonts w:ascii="Arial" w:hAnsi="Arial" w:cs="Arial"/>
          <w:b/>
          <w:sz w:val="22"/>
          <w:szCs w:val="22"/>
        </w:rPr>
        <w:t xml:space="preserve"> Kč</w:t>
      </w:r>
    </w:p>
    <w:p w:rsidR="00824F74" w:rsidRDefault="00824F74" w:rsidP="00661DFF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24F74" w:rsidRDefault="00824F74" w:rsidP="00824F7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Rozpad ceny:</w:t>
      </w:r>
    </w:p>
    <w:p w:rsidR="00661DFF" w:rsidRDefault="0076397F" w:rsidP="00661DF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prostorovému uspořádání a kotevním podmínkám nebude realizována položka 04 – vnitřní plošina 3030x2000 mm včetně montáže v ceně 35 018,18 Kč bez DPH.</w:t>
      </w:r>
      <w:r w:rsidR="00FF479E">
        <w:rPr>
          <w:rFonts w:ascii="Arial" w:hAnsi="Arial" w:cs="Arial"/>
          <w:sz w:val="22"/>
          <w:szCs w:val="22"/>
        </w:rPr>
        <w:t xml:space="preserve"> Celková cena předmětu díla upravena dle cenové nabídky</w:t>
      </w:r>
      <w:r w:rsidR="00DF11A3">
        <w:rPr>
          <w:rFonts w:ascii="Arial" w:hAnsi="Arial" w:cs="Arial"/>
          <w:sz w:val="22"/>
          <w:szCs w:val="22"/>
        </w:rPr>
        <w:t xml:space="preserve"> </w:t>
      </w:r>
      <w:r w:rsidR="00DF11A3" w:rsidRPr="00DF11A3">
        <w:rPr>
          <w:rFonts w:ascii="Arial" w:hAnsi="Arial" w:cs="Arial"/>
          <w:sz w:val="22"/>
          <w:szCs w:val="22"/>
        </w:rPr>
        <w:t>NVT/310/2019</w:t>
      </w:r>
      <w:r w:rsidR="00DF11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11FE3">
        <w:rPr>
          <w:rFonts w:ascii="Arial" w:hAnsi="Arial" w:cs="Arial"/>
          <w:sz w:val="22"/>
          <w:szCs w:val="22"/>
        </w:rPr>
        <w:t xml:space="preserve"> </w:t>
      </w:r>
    </w:p>
    <w:p w:rsidR="00111FE3" w:rsidRDefault="00111FE3" w:rsidP="00661DF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1DFF" w:rsidRDefault="00661DFF" w:rsidP="00661DFF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661EDA" w:rsidRPr="00386410" w:rsidRDefault="00661EDA" w:rsidP="00F90ABF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X</w:t>
      </w:r>
      <w:r w:rsidR="005D263E">
        <w:rPr>
          <w:rFonts w:cs="Arial"/>
          <w:b/>
          <w:sz w:val="22"/>
          <w:szCs w:val="22"/>
          <w:u w:val="single"/>
        </w:rPr>
        <w:t>I</w:t>
      </w:r>
      <w:r w:rsidRPr="00386410">
        <w:rPr>
          <w:rFonts w:cs="Arial"/>
          <w:b/>
          <w:sz w:val="22"/>
          <w:szCs w:val="22"/>
          <w:u w:val="single"/>
        </w:rPr>
        <w:t>. ZÁVĚREČNÁ USTANOVENÍ</w:t>
      </w:r>
    </w:p>
    <w:p w:rsidR="00BB665E" w:rsidRDefault="00BB665E" w:rsidP="00BB665E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Ostatní ustanovení smlouvy o dílo č. 1004/2019 se tímto dodatkem nemění a zůstávají v platnosti.</w:t>
      </w:r>
    </w:p>
    <w:p w:rsidR="00BB665E" w:rsidRPr="00EF5FB9" w:rsidRDefault="00BB665E" w:rsidP="00BB665E">
      <w:pPr>
        <w:widowControl w:val="0"/>
        <w:numPr>
          <w:ilvl w:val="0"/>
          <w:numId w:val="25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BB665E" w:rsidRDefault="00BB665E" w:rsidP="00BB665E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1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BB665E" w:rsidRDefault="00BB665E" w:rsidP="00BB665E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Dodatek č. 1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1)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FF479E" w:rsidRPr="00FF479E" w:rsidRDefault="00FF479E" w:rsidP="00FF479E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BB665E" w:rsidRPr="00A40B40" w:rsidRDefault="00BB665E" w:rsidP="00BB665E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lastRenderedPageBreak/>
        <w:t xml:space="preserve">Na svědectví tohoto smluvní strany tímto podepisují dodatek č. 1 smlouvy o dílo. Dodatek č. 1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1 smlouvy o dílo.</w:t>
      </w:r>
    </w:p>
    <w:p w:rsidR="00BB665E" w:rsidRDefault="00BB665E" w:rsidP="00BB665E">
      <w:pPr>
        <w:keepNext/>
        <w:jc w:val="both"/>
        <w:rPr>
          <w:rFonts w:ascii="Arial" w:hAnsi="Arial" w:cs="Arial"/>
          <w:sz w:val="22"/>
          <w:szCs w:val="22"/>
        </w:rPr>
      </w:pPr>
    </w:p>
    <w:p w:rsidR="00BB665E" w:rsidRDefault="00BB665E" w:rsidP="00BB665E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8802BC">
        <w:rPr>
          <w:rFonts w:ascii="Arial" w:hAnsi="Arial" w:cs="Arial"/>
          <w:sz w:val="22"/>
          <w:szCs w:val="22"/>
        </w:rPr>
        <w:t> Plzni</w:t>
      </w:r>
      <w:r w:rsidR="008802BC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D68D4" w:rsidRDefault="008802BC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ED68D4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ED68D4" w:rsidRDefault="00ED68D4" w:rsidP="00DF11A3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sectPr w:rsidR="00ED68D4" w:rsidSect="00B051A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32" w:rsidRDefault="00A70A32">
      <w:r>
        <w:separator/>
      </w:r>
    </w:p>
  </w:endnote>
  <w:endnote w:type="continuationSeparator" w:id="0">
    <w:p w:rsidR="00A70A32" w:rsidRDefault="00A7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32" w:rsidRDefault="00A70A32">
      <w:r>
        <w:separator/>
      </w:r>
    </w:p>
  </w:footnote>
  <w:footnote w:type="continuationSeparator" w:id="0">
    <w:p w:rsidR="00A70A32" w:rsidRDefault="00A7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AFD"/>
    <w:multiLevelType w:val="hybridMultilevel"/>
    <w:tmpl w:val="FE4C6D10"/>
    <w:lvl w:ilvl="0" w:tplc="737027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30"/>
  </w:num>
  <w:num w:numId="5">
    <w:abstractNumId w:val="31"/>
  </w:num>
  <w:num w:numId="6">
    <w:abstractNumId w:val="21"/>
  </w:num>
  <w:num w:numId="7">
    <w:abstractNumId w:val="22"/>
  </w:num>
  <w:num w:numId="8">
    <w:abstractNumId w:val="26"/>
  </w:num>
  <w:num w:numId="9">
    <w:abstractNumId w:val="13"/>
  </w:num>
  <w:num w:numId="10">
    <w:abstractNumId w:val="35"/>
  </w:num>
  <w:num w:numId="11">
    <w:abstractNumId w:val="6"/>
  </w:num>
  <w:num w:numId="12">
    <w:abstractNumId w:val="36"/>
  </w:num>
  <w:num w:numId="13">
    <w:abstractNumId w:val="29"/>
  </w:num>
  <w:num w:numId="14">
    <w:abstractNumId w:val="2"/>
  </w:num>
  <w:num w:numId="15">
    <w:abstractNumId w:val="25"/>
  </w:num>
  <w:num w:numId="16">
    <w:abstractNumId w:val="18"/>
  </w:num>
  <w:num w:numId="17">
    <w:abstractNumId w:val="34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3"/>
  </w:num>
  <w:num w:numId="25">
    <w:abstractNumId w:val="12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7"/>
  </w:num>
  <w:num w:numId="40">
    <w:abstractNumId w:val="23"/>
  </w:num>
  <w:num w:numId="41">
    <w:abstractNumId w:val="28"/>
  </w:num>
  <w:num w:numId="42">
    <w:abstractNumId w:val="9"/>
  </w:num>
  <w:num w:numId="43">
    <w:abstractNumId w:val="5"/>
  </w:num>
  <w:num w:numId="44">
    <w:abstractNumId w:val="2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5189D"/>
    <w:rsid w:val="00051F75"/>
    <w:rsid w:val="00053346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61A3"/>
    <w:rsid w:val="000E6FF7"/>
    <w:rsid w:val="000F7037"/>
    <w:rsid w:val="00104D42"/>
    <w:rsid w:val="001059B7"/>
    <w:rsid w:val="001067EF"/>
    <w:rsid w:val="0011076F"/>
    <w:rsid w:val="00111CD5"/>
    <w:rsid w:val="00111FE3"/>
    <w:rsid w:val="00114CFD"/>
    <w:rsid w:val="00115933"/>
    <w:rsid w:val="00123974"/>
    <w:rsid w:val="00136411"/>
    <w:rsid w:val="00140C3A"/>
    <w:rsid w:val="00145445"/>
    <w:rsid w:val="00151C33"/>
    <w:rsid w:val="001556E2"/>
    <w:rsid w:val="00166E51"/>
    <w:rsid w:val="00184888"/>
    <w:rsid w:val="00191A3B"/>
    <w:rsid w:val="001C04BD"/>
    <w:rsid w:val="001D3524"/>
    <w:rsid w:val="001D6A35"/>
    <w:rsid w:val="001D6BE7"/>
    <w:rsid w:val="001F2B13"/>
    <w:rsid w:val="001F7612"/>
    <w:rsid w:val="0020184F"/>
    <w:rsid w:val="002027EE"/>
    <w:rsid w:val="002039CD"/>
    <w:rsid w:val="002044E5"/>
    <w:rsid w:val="002113D7"/>
    <w:rsid w:val="002157FE"/>
    <w:rsid w:val="00231EED"/>
    <w:rsid w:val="00241CC6"/>
    <w:rsid w:val="002430D8"/>
    <w:rsid w:val="00255B29"/>
    <w:rsid w:val="00266BE7"/>
    <w:rsid w:val="00271C67"/>
    <w:rsid w:val="00280051"/>
    <w:rsid w:val="002841E7"/>
    <w:rsid w:val="00287DE7"/>
    <w:rsid w:val="00294428"/>
    <w:rsid w:val="002A07B5"/>
    <w:rsid w:val="002A43BA"/>
    <w:rsid w:val="002A59FE"/>
    <w:rsid w:val="002B32CB"/>
    <w:rsid w:val="002B4360"/>
    <w:rsid w:val="002B6A64"/>
    <w:rsid w:val="002C50E0"/>
    <w:rsid w:val="002D1039"/>
    <w:rsid w:val="002D299B"/>
    <w:rsid w:val="002E73A1"/>
    <w:rsid w:val="002F6A7D"/>
    <w:rsid w:val="00302394"/>
    <w:rsid w:val="00312AFD"/>
    <w:rsid w:val="00312BF9"/>
    <w:rsid w:val="00316474"/>
    <w:rsid w:val="00321D5C"/>
    <w:rsid w:val="0032245B"/>
    <w:rsid w:val="0032317C"/>
    <w:rsid w:val="00327DB4"/>
    <w:rsid w:val="00343E31"/>
    <w:rsid w:val="00346C0D"/>
    <w:rsid w:val="00353A3F"/>
    <w:rsid w:val="0035651C"/>
    <w:rsid w:val="00365A1B"/>
    <w:rsid w:val="003755DC"/>
    <w:rsid w:val="00386410"/>
    <w:rsid w:val="003A15B7"/>
    <w:rsid w:val="003A7BC6"/>
    <w:rsid w:val="003B2A08"/>
    <w:rsid w:val="003B3D3C"/>
    <w:rsid w:val="003C755B"/>
    <w:rsid w:val="003D38EF"/>
    <w:rsid w:val="003F1C8E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80209"/>
    <w:rsid w:val="00486B7F"/>
    <w:rsid w:val="004971DC"/>
    <w:rsid w:val="004A2984"/>
    <w:rsid w:val="004A710B"/>
    <w:rsid w:val="004B620C"/>
    <w:rsid w:val="004C51DE"/>
    <w:rsid w:val="004C7EE1"/>
    <w:rsid w:val="004D36BC"/>
    <w:rsid w:val="004E7D23"/>
    <w:rsid w:val="004F1EDB"/>
    <w:rsid w:val="00512F40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95DCE"/>
    <w:rsid w:val="005B1728"/>
    <w:rsid w:val="005B2F97"/>
    <w:rsid w:val="005B53AA"/>
    <w:rsid w:val="005C10DB"/>
    <w:rsid w:val="005C1C2D"/>
    <w:rsid w:val="005C6983"/>
    <w:rsid w:val="005D263E"/>
    <w:rsid w:val="005D43BA"/>
    <w:rsid w:val="005E22DF"/>
    <w:rsid w:val="005E3866"/>
    <w:rsid w:val="005F217B"/>
    <w:rsid w:val="005F34D9"/>
    <w:rsid w:val="005F7B80"/>
    <w:rsid w:val="00602394"/>
    <w:rsid w:val="0060531F"/>
    <w:rsid w:val="00611812"/>
    <w:rsid w:val="006400A3"/>
    <w:rsid w:val="00645C5D"/>
    <w:rsid w:val="00661DFF"/>
    <w:rsid w:val="00661EDA"/>
    <w:rsid w:val="00670870"/>
    <w:rsid w:val="0067189F"/>
    <w:rsid w:val="006727B3"/>
    <w:rsid w:val="00673753"/>
    <w:rsid w:val="006775F1"/>
    <w:rsid w:val="0068009D"/>
    <w:rsid w:val="00687E88"/>
    <w:rsid w:val="006A302C"/>
    <w:rsid w:val="006B4040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28A7"/>
    <w:rsid w:val="00734FF3"/>
    <w:rsid w:val="007455E1"/>
    <w:rsid w:val="0074616E"/>
    <w:rsid w:val="00756019"/>
    <w:rsid w:val="0076397F"/>
    <w:rsid w:val="00771122"/>
    <w:rsid w:val="00790434"/>
    <w:rsid w:val="007A73C9"/>
    <w:rsid w:val="007A75A7"/>
    <w:rsid w:val="007D5107"/>
    <w:rsid w:val="007F14CA"/>
    <w:rsid w:val="007F486B"/>
    <w:rsid w:val="007F60BA"/>
    <w:rsid w:val="007F7071"/>
    <w:rsid w:val="00810F3F"/>
    <w:rsid w:val="00811B43"/>
    <w:rsid w:val="008156E1"/>
    <w:rsid w:val="00824E46"/>
    <w:rsid w:val="00824F74"/>
    <w:rsid w:val="00830AC2"/>
    <w:rsid w:val="008347C2"/>
    <w:rsid w:val="0084398F"/>
    <w:rsid w:val="00844FF1"/>
    <w:rsid w:val="00855A6C"/>
    <w:rsid w:val="00856705"/>
    <w:rsid w:val="00860849"/>
    <w:rsid w:val="0086126A"/>
    <w:rsid w:val="00863475"/>
    <w:rsid w:val="00867535"/>
    <w:rsid w:val="00871DD7"/>
    <w:rsid w:val="00872CA3"/>
    <w:rsid w:val="008802BC"/>
    <w:rsid w:val="00883D67"/>
    <w:rsid w:val="00883DBA"/>
    <w:rsid w:val="0088666E"/>
    <w:rsid w:val="0088678E"/>
    <w:rsid w:val="00891311"/>
    <w:rsid w:val="00894668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7371"/>
    <w:rsid w:val="00947A9A"/>
    <w:rsid w:val="00947CB1"/>
    <w:rsid w:val="009505E5"/>
    <w:rsid w:val="00950948"/>
    <w:rsid w:val="0095255A"/>
    <w:rsid w:val="0095748D"/>
    <w:rsid w:val="00960A5B"/>
    <w:rsid w:val="0096148E"/>
    <w:rsid w:val="00961A47"/>
    <w:rsid w:val="00963F3F"/>
    <w:rsid w:val="00964CA2"/>
    <w:rsid w:val="0098025D"/>
    <w:rsid w:val="009843E0"/>
    <w:rsid w:val="00984678"/>
    <w:rsid w:val="00985B9D"/>
    <w:rsid w:val="00987506"/>
    <w:rsid w:val="00990AB3"/>
    <w:rsid w:val="00991B86"/>
    <w:rsid w:val="00995E3E"/>
    <w:rsid w:val="00996588"/>
    <w:rsid w:val="009A120B"/>
    <w:rsid w:val="009A1F20"/>
    <w:rsid w:val="009A39F9"/>
    <w:rsid w:val="009A6F49"/>
    <w:rsid w:val="009A73CF"/>
    <w:rsid w:val="009D2E1E"/>
    <w:rsid w:val="009D5612"/>
    <w:rsid w:val="009F46E9"/>
    <w:rsid w:val="009F5C41"/>
    <w:rsid w:val="00A1328C"/>
    <w:rsid w:val="00A43B3A"/>
    <w:rsid w:val="00A70A32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3047"/>
    <w:rsid w:val="00AE6E47"/>
    <w:rsid w:val="00AF4C06"/>
    <w:rsid w:val="00B015A5"/>
    <w:rsid w:val="00B051A1"/>
    <w:rsid w:val="00B10B2F"/>
    <w:rsid w:val="00B1654A"/>
    <w:rsid w:val="00B20CF7"/>
    <w:rsid w:val="00B24021"/>
    <w:rsid w:val="00B40642"/>
    <w:rsid w:val="00B619E9"/>
    <w:rsid w:val="00B63BF5"/>
    <w:rsid w:val="00B640F3"/>
    <w:rsid w:val="00B76C65"/>
    <w:rsid w:val="00B83EB6"/>
    <w:rsid w:val="00B90F61"/>
    <w:rsid w:val="00B92AF5"/>
    <w:rsid w:val="00B97903"/>
    <w:rsid w:val="00BA66D5"/>
    <w:rsid w:val="00BA6C30"/>
    <w:rsid w:val="00BB665E"/>
    <w:rsid w:val="00BB77F0"/>
    <w:rsid w:val="00BC29D4"/>
    <w:rsid w:val="00BC6B58"/>
    <w:rsid w:val="00BD0D06"/>
    <w:rsid w:val="00BD5E01"/>
    <w:rsid w:val="00BF3D9B"/>
    <w:rsid w:val="00BF4C4C"/>
    <w:rsid w:val="00C134A9"/>
    <w:rsid w:val="00C16025"/>
    <w:rsid w:val="00C20C4F"/>
    <w:rsid w:val="00C516BF"/>
    <w:rsid w:val="00C56345"/>
    <w:rsid w:val="00C60709"/>
    <w:rsid w:val="00C66556"/>
    <w:rsid w:val="00C85BA5"/>
    <w:rsid w:val="00C9156E"/>
    <w:rsid w:val="00C96F6D"/>
    <w:rsid w:val="00CB7B50"/>
    <w:rsid w:val="00CD0EC7"/>
    <w:rsid w:val="00CE0AAC"/>
    <w:rsid w:val="00CF546C"/>
    <w:rsid w:val="00D055EE"/>
    <w:rsid w:val="00D276F7"/>
    <w:rsid w:val="00D41B2F"/>
    <w:rsid w:val="00D42100"/>
    <w:rsid w:val="00D533AF"/>
    <w:rsid w:val="00D75EBF"/>
    <w:rsid w:val="00D85DC2"/>
    <w:rsid w:val="00D87104"/>
    <w:rsid w:val="00D90AD2"/>
    <w:rsid w:val="00D94469"/>
    <w:rsid w:val="00D968F8"/>
    <w:rsid w:val="00D97DE0"/>
    <w:rsid w:val="00DA1280"/>
    <w:rsid w:val="00DC10D8"/>
    <w:rsid w:val="00DD0E1B"/>
    <w:rsid w:val="00DE3DEC"/>
    <w:rsid w:val="00DE5B97"/>
    <w:rsid w:val="00DE675A"/>
    <w:rsid w:val="00DF11A3"/>
    <w:rsid w:val="00DF41F7"/>
    <w:rsid w:val="00E10428"/>
    <w:rsid w:val="00E15728"/>
    <w:rsid w:val="00E230F5"/>
    <w:rsid w:val="00E327CE"/>
    <w:rsid w:val="00E373D7"/>
    <w:rsid w:val="00E610AD"/>
    <w:rsid w:val="00E705B8"/>
    <w:rsid w:val="00E83DA6"/>
    <w:rsid w:val="00E8418F"/>
    <w:rsid w:val="00E84D07"/>
    <w:rsid w:val="00E8734A"/>
    <w:rsid w:val="00E90C35"/>
    <w:rsid w:val="00E97587"/>
    <w:rsid w:val="00EB418C"/>
    <w:rsid w:val="00EB6A5C"/>
    <w:rsid w:val="00ED1285"/>
    <w:rsid w:val="00ED1664"/>
    <w:rsid w:val="00ED2006"/>
    <w:rsid w:val="00ED33E2"/>
    <w:rsid w:val="00ED68D4"/>
    <w:rsid w:val="00EE43D6"/>
    <w:rsid w:val="00EE4466"/>
    <w:rsid w:val="00EF1E4B"/>
    <w:rsid w:val="00EF544F"/>
    <w:rsid w:val="00EF744B"/>
    <w:rsid w:val="00F14075"/>
    <w:rsid w:val="00F14630"/>
    <w:rsid w:val="00F22DC0"/>
    <w:rsid w:val="00F25381"/>
    <w:rsid w:val="00F25697"/>
    <w:rsid w:val="00F328A6"/>
    <w:rsid w:val="00F352E0"/>
    <w:rsid w:val="00F503E9"/>
    <w:rsid w:val="00F52D0A"/>
    <w:rsid w:val="00F54A70"/>
    <w:rsid w:val="00F54D46"/>
    <w:rsid w:val="00F5552E"/>
    <w:rsid w:val="00F67B02"/>
    <w:rsid w:val="00F72329"/>
    <w:rsid w:val="00F72CE8"/>
    <w:rsid w:val="00F73E42"/>
    <w:rsid w:val="00F76E3B"/>
    <w:rsid w:val="00F83906"/>
    <w:rsid w:val="00F90ABF"/>
    <w:rsid w:val="00F94ACC"/>
    <w:rsid w:val="00F96B09"/>
    <w:rsid w:val="00FA775D"/>
    <w:rsid w:val="00FC43D3"/>
    <w:rsid w:val="00FC51E1"/>
    <w:rsid w:val="00FC7DB7"/>
    <w:rsid w:val="00FE1CDE"/>
    <w:rsid w:val="00FE1ED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2097-39A9-4930-B0AC-95B7BF4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4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2</cp:revision>
  <cp:lastPrinted>2017-07-21T07:47:00Z</cp:lastPrinted>
  <dcterms:created xsi:type="dcterms:W3CDTF">2019-12-10T09:42:00Z</dcterms:created>
  <dcterms:modified xsi:type="dcterms:W3CDTF">2019-12-10T09:42:00Z</dcterms:modified>
</cp:coreProperties>
</file>