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A57F7" w:rsidP="003A57F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A57F7" w:rsidRDefault="00CF5AA5" w:rsidP="003A57F7">
      <w:pPr>
        <w:numPr>
          <w:ilvl w:val="1"/>
          <w:numId w:val="21"/>
        </w:numPr>
      </w:pPr>
      <w:r>
        <w:t>x</w:t>
      </w:r>
    </w:p>
    <w:p w:rsidR="003A57F7" w:rsidRPr="006C6E7D" w:rsidRDefault="00CF5AA5" w:rsidP="006C6E7D">
      <w:pPr>
        <w:numPr>
          <w:ilvl w:val="1"/>
          <w:numId w:val="21"/>
        </w:numPr>
        <w:rPr>
          <w:b/>
        </w:rPr>
      </w:pPr>
      <w:r>
        <w:t>x</w:t>
      </w:r>
    </w:p>
    <w:p w:rsidR="003A57F7" w:rsidRDefault="00CF5AA5" w:rsidP="003A57F7">
      <w:pPr>
        <w:numPr>
          <w:ilvl w:val="1"/>
          <w:numId w:val="21"/>
        </w:numPr>
      </w:pPr>
      <w:r>
        <w:t>x</w:t>
      </w:r>
    </w:p>
    <w:p w:rsidR="003A57F7" w:rsidRDefault="00CF5AA5" w:rsidP="003A57F7">
      <w:pPr>
        <w:numPr>
          <w:ilvl w:val="3"/>
          <w:numId w:val="21"/>
        </w:numPr>
      </w:pPr>
      <w:r>
        <w:t>x</w:t>
      </w:r>
    </w:p>
    <w:p w:rsidR="003A57F7" w:rsidRDefault="00CF5AA5" w:rsidP="003A57F7">
      <w:pPr>
        <w:numPr>
          <w:ilvl w:val="3"/>
          <w:numId w:val="21"/>
        </w:numPr>
      </w:pPr>
      <w:r>
        <w:t>x</w:t>
      </w:r>
    </w:p>
    <w:p w:rsidR="003A57F7" w:rsidRDefault="00CF5AA5" w:rsidP="003A57F7">
      <w:pPr>
        <w:numPr>
          <w:ilvl w:val="3"/>
          <w:numId w:val="21"/>
        </w:numPr>
      </w:pPr>
      <w:r>
        <w:t>x</w:t>
      </w:r>
    </w:p>
    <w:p w:rsidR="003A57F7" w:rsidRDefault="00CF5AA5" w:rsidP="003A57F7">
      <w:pPr>
        <w:numPr>
          <w:ilvl w:val="3"/>
          <w:numId w:val="21"/>
        </w:numPr>
      </w:pPr>
      <w:r>
        <w:t>x</w:t>
      </w:r>
    </w:p>
    <w:p w:rsidR="003A57F7" w:rsidRDefault="00CF5AA5" w:rsidP="003A57F7">
      <w:pPr>
        <w:numPr>
          <w:ilvl w:val="3"/>
          <w:numId w:val="21"/>
        </w:numPr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3A57F7" w:rsidTr="003A57F7">
        <w:tc>
          <w:tcPr>
            <w:tcW w:w="4641" w:type="dxa"/>
            <w:shd w:val="clear" w:color="auto" w:fill="auto"/>
          </w:tcPr>
          <w:p w:rsidR="003A57F7" w:rsidRDefault="003A57F7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3A57F7" w:rsidRDefault="003A57F7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3A57F7" w:rsidTr="003A5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3A57F7" w:rsidRDefault="00CF5AA5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3A57F7" w:rsidTr="008911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3A57F7" w:rsidRDefault="00CF5AA5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3A57F7" w:rsidRDefault="003A57F7" w:rsidP="003A57F7">
      <w:pPr>
        <w:numPr>
          <w:ilvl w:val="2"/>
          <w:numId w:val="21"/>
        </w:numPr>
        <w:spacing w:after="0"/>
      </w:pPr>
    </w:p>
    <w:p w:rsidR="003A57F7" w:rsidRDefault="003A57F7" w:rsidP="003A57F7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24"/>
        <w:gridCol w:w="37"/>
      </w:tblGrid>
      <w:tr w:rsidR="003A57F7" w:rsidTr="003A57F7">
        <w:tc>
          <w:tcPr>
            <w:tcW w:w="4752" w:type="dxa"/>
            <w:shd w:val="clear" w:color="auto" w:fill="auto"/>
          </w:tcPr>
          <w:p w:rsidR="003A57F7" w:rsidRDefault="003A57F7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3A57F7" w:rsidRDefault="003A57F7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3A57F7" w:rsidTr="000E4A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3A57F7" w:rsidRDefault="00CF5AA5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3A57F7" w:rsidTr="003A5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3A57F7" w:rsidRDefault="00CF5AA5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960" w:type="dxa"/>
          </w:tcPr>
          <w:p w:rsidR="003A57F7" w:rsidRDefault="00CF5AA5" w:rsidP="003A57F7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3A57F7" w:rsidRDefault="003A57F7" w:rsidP="003A57F7">
      <w:pPr>
        <w:numPr>
          <w:ilvl w:val="2"/>
          <w:numId w:val="21"/>
        </w:numPr>
        <w:spacing w:after="0"/>
      </w:pPr>
    </w:p>
    <w:p w:rsidR="003A57F7" w:rsidRDefault="003A57F7" w:rsidP="003A57F7">
      <w:pPr>
        <w:numPr>
          <w:ilvl w:val="2"/>
          <w:numId w:val="21"/>
        </w:numPr>
        <w:spacing w:after="0"/>
      </w:pPr>
    </w:p>
    <w:p w:rsidR="003A57F7" w:rsidRDefault="00CF5AA5" w:rsidP="003A57F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A57F7" w:rsidRDefault="00CF5AA5" w:rsidP="003A57F7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A57F7" w:rsidRDefault="003A57F7" w:rsidP="003A57F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A57F7" w:rsidRDefault="003A57F7" w:rsidP="003A57F7">
      <w:pPr>
        <w:numPr>
          <w:ilvl w:val="0"/>
          <w:numId w:val="0"/>
        </w:numPr>
        <w:spacing w:before="120" w:after="0" w:line="240" w:lineRule="auto"/>
        <w:jc w:val="both"/>
      </w:pPr>
    </w:p>
    <w:p w:rsidR="003A57F7" w:rsidRDefault="003A57F7" w:rsidP="003A57F7">
      <w:pPr>
        <w:numPr>
          <w:ilvl w:val="0"/>
          <w:numId w:val="0"/>
        </w:numPr>
        <w:spacing w:before="120" w:after="0" w:line="240" w:lineRule="auto"/>
        <w:jc w:val="both"/>
      </w:pPr>
    </w:p>
    <w:p w:rsidR="003A57F7" w:rsidRDefault="003A57F7" w:rsidP="003A57F7">
      <w:pPr>
        <w:numPr>
          <w:ilvl w:val="0"/>
          <w:numId w:val="0"/>
        </w:numPr>
        <w:spacing w:before="120" w:after="0" w:line="240" w:lineRule="auto"/>
        <w:jc w:val="both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both"/>
        <w:sectPr w:rsidR="003A57F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both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both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 xml:space="preserve">V </w:t>
      </w:r>
      <w:r w:rsidR="006C6E7D">
        <w:t xml:space="preserve">                             </w:t>
      </w:r>
      <w:r>
        <w:t xml:space="preserve"> dne</w:t>
      </w:r>
      <w:proofErr w:type="gramEnd"/>
      <w:r>
        <w:t xml:space="preserve"> 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</w:pP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A57F7" w:rsidRDefault="003A57F7" w:rsidP="003A57F7">
      <w:pPr>
        <w:numPr>
          <w:ilvl w:val="0"/>
          <w:numId w:val="0"/>
        </w:numPr>
        <w:spacing w:after="0" w:line="240" w:lineRule="auto"/>
        <w:jc w:val="center"/>
      </w:pPr>
    </w:p>
    <w:p w:rsidR="003A57F7" w:rsidRDefault="00CF5AA5" w:rsidP="003A57F7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3A57F7" w:rsidRPr="003A57F7" w:rsidRDefault="00CF5AA5" w:rsidP="003A57F7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3A57F7" w:rsidRPr="003A57F7" w:rsidSect="003A57F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F5AA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F5AA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5635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19156" wp14:editId="644181D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A57F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01EB04E" wp14:editId="745E77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A57F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982707-0104/2016 -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7230649" wp14:editId="45B50CE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27852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635D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57F7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6E7D"/>
    <w:rsid w:val="006C76EE"/>
    <w:rsid w:val="006E37CD"/>
    <w:rsid w:val="006E74DE"/>
    <w:rsid w:val="007055C0"/>
    <w:rsid w:val="007103CE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6D32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0E4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CF5AA5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1F5C0-D25C-4124-9442-5BCCE55F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2016-12-01T10:04:00Z</cp:lastPrinted>
  <dcterms:created xsi:type="dcterms:W3CDTF">2017-01-09T06:23:00Z</dcterms:created>
  <dcterms:modified xsi:type="dcterms:W3CDTF">2017-01-09T06:24:00Z</dcterms:modified>
</cp:coreProperties>
</file>