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43" w:rsidRDefault="00EA704A">
      <w:pPr>
        <w:pStyle w:val="Nadpis1"/>
        <w:ind w:right="-1"/>
      </w:pPr>
      <w:r w:rsidRPr="00E5189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39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02A" w:rsidRPr="00E51890">
        <w:t>Objednávka</w:t>
      </w:r>
    </w:p>
    <w:p w:rsidR="007B7CCF" w:rsidRPr="00E51890" w:rsidRDefault="00E51890" w:rsidP="00E51890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7C1A26">
        <w:rPr>
          <w:sz w:val="22"/>
          <w:szCs w:val="22"/>
        </w:rPr>
        <w:t>410/1</w:t>
      </w:r>
      <w:r w:rsidR="00753D76">
        <w:rPr>
          <w:sz w:val="22"/>
          <w:szCs w:val="22"/>
        </w:rPr>
        <w:t>9</w:t>
      </w:r>
      <w:r w:rsidR="00461805">
        <w:rPr>
          <w:sz w:val="22"/>
          <w:szCs w:val="22"/>
        </w:rPr>
        <w:t>/201</w:t>
      </w:r>
      <w:r w:rsidR="00753D76">
        <w:rPr>
          <w:sz w:val="22"/>
          <w:szCs w:val="22"/>
        </w:rPr>
        <w:t>9</w:t>
      </w:r>
    </w:p>
    <w:p w:rsidR="006E3243" w:rsidRDefault="006E3243"/>
    <w:p w:rsidR="006E3243" w:rsidRDefault="006E3243"/>
    <w:p w:rsidR="006E3243" w:rsidRDefault="006E3243"/>
    <w:p w:rsidR="006E3243" w:rsidRDefault="006E3243"/>
    <w:p w:rsidR="007B7CCF" w:rsidRDefault="007B7CCF">
      <w:pPr>
        <w:sectPr w:rsidR="007B7CCF">
          <w:headerReference w:type="default" r:id="rId9"/>
          <w:footerReference w:type="default" r:id="rId10"/>
          <w:pgSz w:w="11906" w:h="16838" w:code="9"/>
          <w:pgMar w:top="567" w:right="567" w:bottom="567" w:left="1134" w:header="0" w:footer="567" w:gutter="0"/>
          <w:cols w:space="708"/>
        </w:sectPr>
      </w:pPr>
    </w:p>
    <w:p w:rsidR="006E3243" w:rsidRDefault="006E3243"/>
    <w:p w:rsidR="0097702A" w:rsidRDefault="0097702A">
      <w:pPr>
        <w:sectPr w:rsidR="0097702A" w:rsidSect="007B7CCF">
          <w:type w:val="continuous"/>
          <w:pgSz w:w="11906" w:h="16838" w:code="9"/>
          <w:pgMar w:top="567" w:right="567" w:bottom="567" w:left="1134" w:header="0" w:footer="567" w:gutter="0"/>
          <w:cols w:space="708"/>
        </w:sectPr>
      </w:pPr>
    </w:p>
    <w:tbl>
      <w:tblPr>
        <w:tblStyle w:val="Mkatabulky"/>
        <w:tblW w:w="47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4"/>
      </w:tblGrid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t>Objednatel:</w:t>
            </w:r>
          </w:p>
        </w:tc>
        <w:tc>
          <w:tcPr>
            <w:tcW w:w="2501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t>Dodavatel:</w:t>
            </w:r>
          </w:p>
        </w:tc>
      </w:tr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>
              <w:t>Národní technická knihovna</w:t>
            </w:r>
          </w:p>
        </w:tc>
        <w:tc>
          <w:tcPr>
            <w:tcW w:w="2501" w:type="pct"/>
          </w:tcPr>
          <w:p w:rsidR="007B7CCF" w:rsidRPr="00162B9D" w:rsidRDefault="007C1A26">
            <w:r>
              <w:t>Kuba Libri, s.r.o.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Technická 6/2710</w:t>
            </w:r>
          </w:p>
        </w:tc>
        <w:tc>
          <w:tcPr>
            <w:tcW w:w="2501" w:type="pct"/>
          </w:tcPr>
          <w:p w:rsidR="007B7CCF" w:rsidRPr="00461805" w:rsidRDefault="007C1A26" w:rsidP="00461805">
            <w:r>
              <w:t>Ruská 972/94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160 80 Praha 6 - Dejvice</w:t>
            </w:r>
          </w:p>
        </w:tc>
        <w:tc>
          <w:tcPr>
            <w:tcW w:w="2501" w:type="pct"/>
          </w:tcPr>
          <w:p w:rsidR="007B7CCF" w:rsidRPr="00461805" w:rsidRDefault="007C1A26" w:rsidP="007C1A26">
            <w:r>
              <w:t>100</w:t>
            </w:r>
            <w:r w:rsidR="00461805" w:rsidRPr="00461805">
              <w:t xml:space="preserve"> </w:t>
            </w:r>
            <w:r>
              <w:t>00 Praha 10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IČ: 61387142</w:t>
            </w:r>
          </w:p>
        </w:tc>
        <w:tc>
          <w:tcPr>
            <w:tcW w:w="2501" w:type="pct"/>
          </w:tcPr>
          <w:p w:rsidR="007B7CCF" w:rsidRPr="00461805" w:rsidRDefault="00162B9D" w:rsidP="007C1A26">
            <w:r w:rsidRPr="00461805">
              <w:t xml:space="preserve">IČO: </w:t>
            </w:r>
            <w:r w:rsidR="007C1A26">
              <w:t>29149177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DIČ: CZ61387142</w:t>
            </w:r>
          </w:p>
        </w:tc>
        <w:tc>
          <w:tcPr>
            <w:tcW w:w="2501" w:type="pct"/>
          </w:tcPr>
          <w:p w:rsidR="007B7CCF" w:rsidRPr="00461805" w:rsidRDefault="00162B9D" w:rsidP="00461805">
            <w:r w:rsidRPr="00461805">
              <w:t xml:space="preserve">DIČ: </w:t>
            </w:r>
            <w:r w:rsidR="007C1A26">
              <w:t>CZ29149177</w:t>
            </w:r>
          </w:p>
        </w:tc>
      </w:tr>
    </w:tbl>
    <w:p w:rsidR="007B7CCF" w:rsidRDefault="007B7CCF">
      <w:pPr>
        <w:rPr>
          <w:b/>
        </w:rPr>
        <w:sectPr w:rsidR="007B7CCF" w:rsidSect="007B7CCF">
          <w:type w:val="continuous"/>
          <w:pgSz w:w="11906" w:h="16838" w:code="9"/>
          <w:pgMar w:top="2552" w:right="567" w:bottom="567" w:left="1134" w:header="0" w:footer="567" w:gutter="0"/>
          <w:cols w:space="708"/>
        </w:sectPr>
      </w:pPr>
    </w:p>
    <w:p w:rsidR="006E3243" w:rsidRDefault="006E3243"/>
    <w:p w:rsidR="00FF47C9" w:rsidRDefault="00FF47C9"/>
    <w:p w:rsidR="008045A6" w:rsidRDefault="007C1A26">
      <w:r>
        <w:t>Vážený pane Šveci</w:t>
      </w:r>
      <w:r w:rsidR="008045A6">
        <w:t xml:space="preserve">, </w:t>
      </w:r>
    </w:p>
    <w:p w:rsidR="008045A6" w:rsidRDefault="008045A6"/>
    <w:p w:rsidR="008045A6" w:rsidRDefault="008045A6">
      <w:r>
        <w:t xml:space="preserve">na základě Vámi zaslané nabídky </w:t>
      </w:r>
      <w:r w:rsidR="007C1A26">
        <w:t xml:space="preserve">ze dne </w:t>
      </w:r>
      <w:r w:rsidR="00753D76">
        <w:t>8</w:t>
      </w:r>
      <w:r w:rsidR="007C1A26">
        <w:t>. 12</w:t>
      </w:r>
      <w:r w:rsidR="00461805">
        <w:t>. 201</w:t>
      </w:r>
      <w:r w:rsidR="00753D76">
        <w:t>9</w:t>
      </w:r>
      <w:r>
        <w:t xml:space="preserve"> u Vás objednávám</w:t>
      </w:r>
      <w:r w:rsidR="007B7CCF">
        <w:t>e</w:t>
      </w:r>
      <w:r>
        <w:t xml:space="preserve"> </w:t>
      </w:r>
      <w:r w:rsidR="007C1A26">
        <w:t xml:space="preserve">přístup do databáze </w:t>
      </w:r>
      <w:proofErr w:type="spellStart"/>
      <w:r w:rsidR="007C1A26" w:rsidRPr="007C1A26">
        <w:rPr>
          <w:b/>
        </w:rPr>
        <w:t>Le</w:t>
      </w:r>
      <w:proofErr w:type="spellEnd"/>
      <w:r w:rsidR="007C1A26" w:rsidRPr="007C1A26">
        <w:rPr>
          <w:b/>
        </w:rPr>
        <w:t xml:space="preserve"> </w:t>
      </w:r>
      <w:proofErr w:type="spellStart"/>
      <w:r w:rsidR="007C1A26" w:rsidRPr="007C1A26">
        <w:rPr>
          <w:b/>
        </w:rPr>
        <w:t>Corbusier</w:t>
      </w:r>
      <w:proofErr w:type="spellEnd"/>
      <w:r w:rsidR="007C1A26" w:rsidRPr="007C1A26">
        <w:rPr>
          <w:b/>
        </w:rPr>
        <w:t xml:space="preserve"> </w:t>
      </w:r>
      <w:proofErr w:type="spellStart"/>
      <w:r w:rsidR="007C1A26" w:rsidRPr="007C1A26">
        <w:rPr>
          <w:b/>
        </w:rPr>
        <w:t>Plans</w:t>
      </w:r>
      <w:proofErr w:type="spellEnd"/>
      <w:r w:rsidR="007C1A26" w:rsidRPr="007C1A26">
        <w:rPr>
          <w:b/>
        </w:rPr>
        <w:t xml:space="preserve"> Online Premium </w:t>
      </w:r>
      <w:proofErr w:type="spellStart"/>
      <w:r w:rsidR="007C1A26" w:rsidRPr="007C1A26">
        <w:rPr>
          <w:b/>
        </w:rPr>
        <w:t>Service</w:t>
      </w:r>
      <w:proofErr w:type="spellEnd"/>
      <w:r w:rsidR="007C1A26">
        <w:t xml:space="preserve"> </w:t>
      </w:r>
      <w:r w:rsidR="00461805">
        <w:t>na rok 20</w:t>
      </w:r>
      <w:r w:rsidR="00753D76">
        <w:t>20</w:t>
      </w:r>
      <w:r w:rsidR="00FF47C9">
        <w:t xml:space="preserve"> v hodnotě </w:t>
      </w:r>
      <w:r w:rsidR="00753D76">
        <w:rPr>
          <w:b/>
          <w:color w:val="auto"/>
        </w:rPr>
        <w:t>196.92</w:t>
      </w:r>
      <w:r w:rsidR="007C1A26">
        <w:rPr>
          <w:b/>
          <w:color w:val="auto"/>
        </w:rPr>
        <w:t>0,00</w:t>
      </w:r>
      <w:r w:rsidR="00461805" w:rsidRPr="00461805">
        <w:rPr>
          <w:b/>
          <w:color w:val="auto"/>
        </w:rPr>
        <w:t xml:space="preserve"> Kč s DPH.</w:t>
      </w:r>
      <w:r w:rsidR="00FF47C9" w:rsidRPr="00461805">
        <w:rPr>
          <w:color w:val="auto"/>
        </w:rPr>
        <w:t xml:space="preserve"> </w:t>
      </w:r>
    </w:p>
    <w:p w:rsidR="008045A6" w:rsidRDefault="008045A6"/>
    <w:p w:rsidR="00FF47C9" w:rsidRDefault="00CE3B3A">
      <w:r>
        <w:t>S pozdravem</w:t>
      </w:r>
    </w:p>
    <w:p w:rsidR="00CE3B3A" w:rsidRDefault="00CE3B3A"/>
    <w:p w:rsidR="00CE3B3A" w:rsidRDefault="00B43434">
      <w:proofErr w:type="spellStart"/>
      <w:r>
        <w:t>xxxxxxxxxxxxxx</w:t>
      </w:r>
      <w:proofErr w:type="spellEnd"/>
    </w:p>
    <w:p w:rsidR="00CE3B3A" w:rsidRDefault="00CE3B3A" w:rsidP="00FF47C9">
      <w:r w:rsidRPr="00CE3B3A">
        <w:t xml:space="preserve">akvizice </w:t>
      </w:r>
      <w:r w:rsidR="00753D76">
        <w:t xml:space="preserve">zahraničních </w:t>
      </w:r>
      <w:r w:rsidRPr="00CE3B3A">
        <w:t>informačních zdrojů</w:t>
      </w:r>
    </w:p>
    <w:p w:rsidR="00CE3B3A" w:rsidRDefault="007F139C" w:rsidP="00FF47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9E33362" wp14:editId="6C36DE03">
                <wp:simplePos x="0" y="0"/>
                <wp:positionH relativeFrom="margin">
                  <wp:align>left</wp:align>
                </wp:positionH>
                <wp:positionV relativeFrom="paragraph">
                  <wp:posOffset>3481705</wp:posOffset>
                </wp:positionV>
                <wp:extent cx="2571750" cy="84772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3A" w:rsidRDefault="00162B9D" w:rsidP="00CE3B3A">
                            <w:r>
                              <w:t>V</w:t>
                            </w:r>
                            <w:r w:rsidR="007C1A26">
                              <w:t xml:space="preserve"> Praze dne </w:t>
                            </w:r>
                            <w:r w:rsidR="007F139C">
                              <w:t>9</w:t>
                            </w:r>
                            <w:r w:rsidR="007C1A26">
                              <w:t>. 12</w:t>
                            </w:r>
                            <w:r w:rsidR="00461805">
                              <w:t>. 201</w:t>
                            </w:r>
                            <w:r w:rsidR="007F139C">
                              <w:t>9</w:t>
                            </w:r>
                          </w:p>
                          <w:p w:rsidR="00CE3B3A" w:rsidRDefault="00E51890" w:rsidP="00CE3B3A">
                            <w:r>
                              <w:t>v</w:t>
                            </w:r>
                            <w:r w:rsidR="00CE3B3A">
                              <w:t xml:space="preserve">yřizuje: </w:t>
                            </w:r>
                            <w:proofErr w:type="spellStart"/>
                            <w:r w:rsidR="00B43434">
                              <w:t>xxxxxxxxxx</w:t>
                            </w:r>
                            <w:proofErr w:type="spellEnd"/>
                          </w:p>
                          <w:p w:rsidR="00CE3B3A" w:rsidRDefault="00E51890" w:rsidP="00CE3B3A">
                            <w:r>
                              <w:t>e</w:t>
                            </w:r>
                            <w:r w:rsidR="007F139C">
                              <w:t xml:space="preserve">mail: </w:t>
                            </w:r>
                            <w:r w:rsidR="00B43434">
                              <w:t>xxxxxxxxx</w:t>
                            </w:r>
                            <w:bookmarkStart w:id="0" w:name="_GoBack"/>
                            <w:bookmarkEnd w:id="0"/>
                            <w:r w:rsidR="00CE3B3A">
                              <w:t>@techlib.cz</w:t>
                            </w:r>
                          </w:p>
                          <w:p w:rsidR="00CE3B3A" w:rsidRDefault="00E51890">
                            <w:r>
                              <w:t>t</w:t>
                            </w:r>
                            <w:r w:rsidR="007F139C">
                              <w:t>elefon: +420 232 002 557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3336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274.15pt;width:202.5pt;height:66.7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" stroked="f">
                <v:textbox>
                  <w:txbxContent>
                    <w:p w:rsidR="00CE3B3A" w:rsidRDefault="00162B9D" w:rsidP="00CE3B3A">
                      <w:r>
                        <w:t>V</w:t>
                      </w:r>
                      <w:r w:rsidR="007C1A26">
                        <w:t xml:space="preserve"> Praze dne </w:t>
                      </w:r>
                      <w:r w:rsidR="007F139C">
                        <w:t>9</w:t>
                      </w:r>
                      <w:r w:rsidR="007C1A26">
                        <w:t>. 12</w:t>
                      </w:r>
                      <w:r w:rsidR="00461805">
                        <w:t>. 201</w:t>
                      </w:r>
                      <w:r w:rsidR="007F139C">
                        <w:t>9</w:t>
                      </w:r>
                    </w:p>
                    <w:p w:rsidR="00CE3B3A" w:rsidRDefault="00E51890" w:rsidP="00CE3B3A">
                      <w:r>
                        <w:t>v</w:t>
                      </w:r>
                      <w:r w:rsidR="00CE3B3A">
                        <w:t xml:space="preserve">yřizuje: </w:t>
                      </w:r>
                      <w:proofErr w:type="spellStart"/>
                      <w:r w:rsidR="00B43434">
                        <w:t>xxxxxxxxxx</w:t>
                      </w:r>
                      <w:proofErr w:type="spellEnd"/>
                    </w:p>
                    <w:p w:rsidR="00CE3B3A" w:rsidRDefault="00E51890" w:rsidP="00CE3B3A">
                      <w:r>
                        <w:t>e</w:t>
                      </w:r>
                      <w:r w:rsidR="007F139C">
                        <w:t xml:space="preserve">mail: </w:t>
                      </w:r>
                      <w:r w:rsidR="00B43434">
                        <w:t>xxxxxxxxx</w:t>
                      </w:r>
                      <w:bookmarkStart w:id="1" w:name="_GoBack"/>
                      <w:bookmarkEnd w:id="1"/>
                      <w:r w:rsidR="00CE3B3A">
                        <w:t>@techlib.cz</w:t>
                      </w:r>
                    </w:p>
                    <w:p w:rsidR="00CE3B3A" w:rsidRDefault="00E51890">
                      <w:r>
                        <w:t>t</w:t>
                      </w:r>
                      <w:r w:rsidR="007F139C">
                        <w:t>elefon: +420 232 002 557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484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ABEE6F" wp14:editId="63E6E7F9">
                <wp:simplePos x="0" y="0"/>
                <wp:positionH relativeFrom="margin">
                  <wp:posOffset>0</wp:posOffset>
                </wp:positionH>
                <wp:positionV relativeFrom="paragraph">
                  <wp:posOffset>1691005</wp:posOffset>
                </wp:positionV>
                <wp:extent cx="3000375" cy="31432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844" w:rsidRDefault="00B24844">
                            <w:r>
                              <w:t xml:space="preserve">Objednávku přijal/a: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BEE6F" id="Textové pole 6" o:spid="_x0000_s1027" type="#_x0000_t202" style="position:absolute;margin-left:0;margin-top:133.15pt;width:236.25pt;height:24.75pt;z-index:251660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" fillcolor="white [3201]" stroked="f" strokeweight=".5pt">
                <v:textbox>
                  <w:txbxContent>
                    <w:p w:rsidR="00B24844" w:rsidRDefault="00B24844">
                      <w:r>
                        <w:t xml:space="preserve">Objednávku přijal/a: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E3B3A" w:rsidSect="0097702A">
      <w:type w:val="continuous"/>
      <w:pgSz w:w="11906" w:h="16838" w:code="9"/>
      <w:pgMar w:top="567" w:right="567" w:bottom="567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B41" w:rsidRDefault="00E50B41">
      <w:r>
        <w:separator/>
      </w:r>
    </w:p>
  </w:endnote>
  <w:endnote w:type="continuationSeparator" w:id="0">
    <w:p w:rsidR="00E50B41" w:rsidRDefault="00E5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m 55">
    <w:altName w:val="Trebuchet MS"/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altName w:val="Franklin Gothic Demi"/>
    <w:panose1 w:val="020B07030305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altName w:val="Trebuchet MS"/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Pr="005418FB" w:rsidRDefault="00B43434" w:rsidP="005418FB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534.3pt;margin-top:657.85pt;width:32.8pt;height:89.05pt;z-index:-251657728;mso-position-horizontal-relative:page;mso-position-vertical-relative:page">
          <v:imagedata r:id="rId1" o:title="" cropright="17077f"/>
          <w10:wrap type="square" anchorx="page" anchory="page"/>
        </v:shape>
        <o:OLEObject Type="Embed" ProgID="Word.Picture.8" ShapeID="_x0000_s2083" DrawAspect="Content" ObjectID="_1637401588" r:id="rId2"/>
      </w:object>
    </w:r>
    <w:r w:rsidR="00EA704A">
      <w:rPr>
        <w:rFonts w:ascii="Univers Com 55" w:hAnsi="Univers Com 55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EE8" w:rsidRDefault="009B1EE8" w:rsidP="009B1EE8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B43434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B43434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9B1EE8" w:rsidRDefault="009B1EE8" w:rsidP="009B1EE8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485.55pt;margin-top:13.75pt;width:31.5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" stroked="f">
              <v:textbox>
                <w:txbxContent>
                  <w:p w:rsidR="009B1EE8" w:rsidRDefault="009B1EE8" w:rsidP="009B1EE8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B43434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B43434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9B1EE8" w:rsidRDefault="009B1EE8" w:rsidP="009B1EE8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418FB">
      <w:rPr>
        <w:rFonts w:ascii="Univers Com 55" w:hAnsi="Univers Com 55" w:cs="Tahoma"/>
        <w:color w:val="000000"/>
        <w:sz w:val="14"/>
        <w:szCs w:val="14"/>
      </w:rPr>
      <w:t>N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árodní technická knihovna, Technická 6/2710, pošt. </w:t>
    </w:r>
    <w:proofErr w:type="spellStart"/>
    <w:r w:rsidR="005418FB" w:rsidRPr="009D0491"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 w:rsidR="005418FB" w:rsidRPr="009D0491">
      <w:rPr>
        <w:rFonts w:ascii="Univers Com 55" w:hAnsi="Univers Com 55" w:cs="Tahoma"/>
        <w:color w:val="000000"/>
        <w:sz w:val="14"/>
        <w:szCs w:val="14"/>
      </w:rPr>
      <w:t>. 79, 160 80 Praha 6</w:t>
    </w:r>
    <w:r w:rsidR="005418FB">
      <w:rPr>
        <w:rFonts w:ascii="Univers Com 55" w:hAnsi="Univers Com 55" w:cs="Tahoma"/>
        <w:color w:val="000000"/>
        <w:sz w:val="14"/>
        <w:szCs w:val="14"/>
      </w:rPr>
      <w:t>, příspěvková organizace zřízená MŠMT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/</w:t>
    </w:r>
    <w:r w:rsidR="005418FB">
      <w:rPr>
        <w:rFonts w:ascii="Univers Com 55" w:hAnsi="Univers Com 55" w:cs="Tahoma"/>
        <w:color w:val="000000"/>
        <w:sz w:val="14"/>
        <w:szCs w:val="14"/>
      </w:rPr>
      <w:t>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informace: 232002535, fax: 232002550, </w:t>
    </w:r>
    <w:r w:rsidR="005418FB" w:rsidRPr="009D0491">
      <w:rPr>
        <w:rFonts w:ascii="Univers Com 55" w:hAnsi="Univers Com 55"/>
        <w:sz w:val="14"/>
        <w:szCs w:val="14"/>
      </w:rPr>
      <w:t>http://www.techlib.cz/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, bankov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ní spojení ČNB Praha, </w:t>
    </w:r>
    <w:proofErr w:type="spellStart"/>
    <w:proofErr w:type="gramStart"/>
    <w:r w:rsidR="005418FB"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 w:rsidR="005418FB">
      <w:rPr>
        <w:rFonts w:ascii="Univers Com 55" w:hAnsi="Univers Com 55" w:cs="Tahoma"/>
        <w:color w:val="000000"/>
        <w:sz w:val="14"/>
        <w:szCs w:val="14"/>
      </w:rPr>
      <w:t>. 8032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031/0710</w:t>
    </w:r>
    <w:proofErr w:type="gramEnd"/>
    <w:r w:rsidR="005418FB" w:rsidRPr="009D0491">
      <w:rPr>
        <w:rFonts w:ascii="Univers Com 55" w:hAnsi="Univers Com 55" w:cs="Tahoma"/>
        <w:color w:val="000000"/>
        <w:sz w:val="14"/>
        <w:szCs w:val="14"/>
      </w:rPr>
      <w:t>, IČ: 6138 7142, DIČ: CZ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61387142 </w:t>
    </w:r>
    <w:r w:rsidR="009B1EE8">
      <w:rPr>
        <w:rFonts w:ascii="Univers Com 55" w:hAnsi="Univers Com 55" w:cs="Tahoma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B41" w:rsidRDefault="00E50B41">
      <w:r>
        <w:separator/>
      </w:r>
    </w:p>
  </w:footnote>
  <w:footnote w:type="continuationSeparator" w:id="0">
    <w:p w:rsidR="00E50B41" w:rsidRDefault="00E50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Default="00EA704A">
    <w:pPr>
      <w:pStyle w:val="Zhlav"/>
    </w:pP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19ABB" id="Group 29" o:spid="_x0000_s1026" style="position:absolute;margin-left:-32.75pt;margin-top:282.4pt;width:7.1pt;height:301.55pt;z-index:251656704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">
              <v:shape id="Freeform 30" o:spid="_x0000_s1027" style="position:absolute;left:981;top:19997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RsMA&#10;AADaAAAADwAAAGRycy9kb3ducmV2LnhtbESPwWrDMBBE74X+g9hCbo2cB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PR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sMA&#10;AADaAAAADwAAAGRycy9kb3ducmV2LnhtbESPwWrDMBBE74X+g9hCbo2cE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6XM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yqcMA&#10;AADaAAAADwAAAGRycy9kb3ducmV2LnhtbESPwWrDMBBE74X+g9hCbo2cQ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Iyqc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4A"/>
    <w:rsid w:val="000D7B56"/>
    <w:rsid w:val="000F05B8"/>
    <w:rsid w:val="001513FD"/>
    <w:rsid w:val="00162B9D"/>
    <w:rsid w:val="001B2FD9"/>
    <w:rsid w:val="001D3FA1"/>
    <w:rsid w:val="00367B04"/>
    <w:rsid w:val="00461805"/>
    <w:rsid w:val="004774FB"/>
    <w:rsid w:val="005418FB"/>
    <w:rsid w:val="006E3243"/>
    <w:rsid w:val="00736A44"/>
    <w:rsid w:val="00753D76"/>
    <w:rsid w:val="007B7CCF"/>
    <w:rsid w:val="007C1A26"/>
    <w:rsid w:val="007F139C"/>
    <w:rsid w:val="008045A6"/>
    <w:rsid w:val="0097702A"/>
    <w:rsid w:val="00991CE9"/>
    <w:rsid w:val="009B1EE8"/>
    <w:rsid w:val="00A660E9"/>
    <w:rsid w:val="00A715D9"/>
    <w:rsid w:val="00B24844"/>
    <w:rsid w:val="00B43434"/>
    <w:rsid w:val="00B75AD3"/>
    <w:rsid w:val="00BF6B93"/>
    <w:rsid w:val="00C3212A"/>
    <w:rsid w:val="00C475F2"/>
    <w:rsid w:val="00CE3B3A"/>
    <w:rsid w:val="00DC18F5"/>
    <w:rsid w:val="00E50B41"/>
    <w:rsid w:val="00E51890"/>
    <w:rsid w:val="00EA704A"/>
    <w:rsid w:val="00EE313D"/>
    <w:rsid w:val="00F76844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4:docId w14:val="64859960"/>
  <w15:docId w15:val="{5A5E09CF-3036-405A-A1C0-B94593E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rPr>
      <w:rFonts w:ascii="Univers Com 65 Bold" w:hAnsi="Univers Com 65 Bold"/>
    </w:rPr>
  </w:style>
  <w:style w:type="character" w:customStyle="1" w:styleId="CharChar2">
    <w:name w:val="Char Char2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rPr>
      <w:color w:val="E5003E"/>
    </w:rPr>
  </w:style>
  <w:style w:type="character" w:customStyle="1" w:styleId="CharChar1">
    <w:name w:val="Char Char1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uiPriority w:val="99"/>
    <w:semiHidden/>
    <w:unhideWhenUsed/>
    <w:rsid w:val="009770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\NTK\Hlavi&#269;kov&#233;%20pap&#237;ry\MS%20Office%202010\NTK%20dopis_1_GPS_NEW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87AA2CD6-DF0C-43EE-A169-4D37463F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NTK dopis_1_GPS_NEW</Template>
  <TotalTime>0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Marhoulová</dc:creator>
  <cp:lastModifiedBy>Jitka Marhoulová</cp:lastModifiedBy>
  <cp:revision>3</cp:revision>
  <cp:lastPrinted>2018-12-12T12:53:00Z</cp:lastPrinted>
  <dcterms:created xsi:type="dcterms:W3CDTF">2019-12-09T12:00:00Z</dcterms:created>
  <dcterms:modified xsi:type="dcterms:W3CDTF">2019-12-09T12:00:00Z</dcterms:modified>
</cp:coreProperties>
</file>