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7D" w:rsidRDefault="009E6BD9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sz w:val="28"/>
        </w:rPr>
        <w:t xml:space="preserve">Objednávka </w:t>
      </w:r>
      <w:proofErr w:type="gramStart"/>
      <w:r w:rsidR="00B8387D">
        <w:rPr>
          <w:sz w:val="28"/>
        </w:rPr>
        <w:t xml:space="preserve">č. : </w:t>
      </w:r>
      <w:r>
        <w:rPr>
          <w:sz w:val="28"/>
        </w:rPr>
        <w:t>E/</w:t>
      </w:r>
      <w:r w:rsidR="00196FD4">
        <w:rPr>
          <w:b/>
          <w:noProof/>
          <w:sz w:val="28"/>
        </w:rPr>
        <w:t>252/19/1</w:t>
      </w:r>
      <w:proofErr w:type="gramEnd"/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196FD4">
            <w:r>
              <w:rPr>
                <w:b/>
                <w:noProof/>
                <w:sz w:val="24"/>
              </w:rPr>
              <w:t>B + H, spol. s r.o.</w:t>
            </w:r>
          </w:p>
          <w:p w:rsidR="00B8387D" w:rsidRDefault="00B8387D"/>
          <w:p w:rsidR="00B8387D" w:rsidRDefault="00196FD4">
            <w:r>
              <w:rPr>
                <w:b/>
                <w:noProof/>
                <w:sz w:val="24"/>
              </w:rPr>
              <w:t>Havlíčkova 92</w:t>
            </w:r>
          </w:p>
          <w:p w:rsidR="00B8387D" w:rsidRDefault="00196FD4">
            <w:proofErr w:type="gramStart"/>
            <w:r>
              <w:rPr>
                <w:b/>
                <w:noProof/>
                <w:sz w:val="24"/>
              </w:rPr>
              <w:t>250 82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Úvaly</w:t>
            </w:r>
            <w:proofErr w:type="gramEnd"/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196FD4">
        <w:rPr>
          <w:b/>
          <w:noProof/>
          <w:sz w:val="24"/>
        </w:rPr>
        <w:t>62968939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196FD4">
        <w:rPr>
          <w:b/>
          <w:noProof/>
          <w:sz w:val="24"/>
        </w:rPr>
        <w:t>CZ62968939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B8387D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6704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196FD4" w:rsidRPr="00196FD4">
        <w:rPr>
          <w:sz w:val="24"/>
        </w:rPr>
        <w:t>Učebnice</w:t>
      </w:r>
      <w:proofErr w:type="gramEnd"/>
      <w:r w:rsidR="00196FD4" w:rsidRPr="00196FD4">
        <w:rPr>
          <w:sz w:val="24"/>
        </w:rPr>
        <w:t xml:space="preserve"> pro 1. </w:t>
      </w:r>
      <w:r w:rsidR="00196FD4">
        <w:rPr>
          <w:sz w:val="24"/>
        </w:rPr>
        <w:t>a</w:t>
      </w:r>
      <w:r w:rsidR="00196FD4" w:rsidRPr="00196FD4">
        <w:rPr>
          <w:sz w:val="24"/>
        </w:rPr>
        <w:t xml:space="preserve"> 2. st.</w:t>
      </w:r>
      <w:r w:rsidR="00196FD4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196FD4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5103" w:type="dxa"/>
            <w:gridSpan w:val="4"/>
          </w:tcPr>
          <w:p w:rsidR="00D9348B" w:rsidRDefault="00196FD4" w:rsidP="00196FD4">
            <w:pPr>
              <w:rPr>
                <w:sz w:val="24"/>
              </w:rPr>
            </w:pPr>
            <w:r>
              <w:rPr>
                <w:noProof/>
                <w:sz w:val="24"/>
              </w:rPr>
              <w:t>1.učebnice chemie 8, prvouky 2, Čj 2, M 3-5, vlastivědy4-5, fyziky 6-9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196FD4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196FD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79 532,00</w:t>
            </w:r>
          </w:p>
        </w:tc>
        <w:tc>
          <w:tcPr>
            <w:tcW w:w="2126" w:type="dxa"/>
          </w:tcPr>
          <w:p w:rsidR="00D9348B" w:rsidRDefault="00196FD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79 532,00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196FD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79 532,00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196FD4">
            <w:pPr>
              <w:rPr>
                <w:sz w:val="24"/>
              </w:rPr>
            </w:pPr>
            <w:r>
              <w:rPr>
                <w:noProof/>
                <w:sz w:val="24"/>
              </w:rPr>
              <w:t>Mgr. Dana Havlasová</w:t>
            </w:r>
            <w:r w:rsidR="00D9348B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PaedDr. Romana Molinariová </w:t>
            </w:r>
            <w:r w:rsidR="00D9348B">
              <w:rPr>
                <w:sz w:val="24"/>
              </w:rPr>
              <w:t xml:space="preserve">tel: </w:t>
            </w:r>
            <w:r>
              <w:rPr>
                <w:sz w:val="24"/>
              </w:rPr>
              <w:t>313105231-41</w:t>
            </w:r>
            <w:r w:rsidR="00D9348B">
              <w:rPr>
                <w:sz w:val="24"/>
              </w:rPr>
              <w:t xml:space="preserve"> </w:t>
            </w:r>
          </w:p>
          <w:p w:rsidR="00196FD4" w:rsidRDefault="00196FD4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D9348B">
            <w:pPr>
              <w:rPr>
                <w:noProof/>
              </w:rPr>
            </w:pPr>
            <w:r>
              <w:rPr>
                <w:noProof/>
              </w:rPr>
              <w:pict>
                <v:line id="_x0000_s2048" style="position:absolute;z-index:251657728;mso-position-horizontal-relative:text;mso-position-vertical-relative:text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196FD4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6" w:history="1">
              <w:r w:rsidRPr="00E11C90">
                <w:rPr>
                  <w:rStyle w:val="Hypertextovodkaz"/>
                  <w:sz w:val="24"/>
                </w:rPr>
                <w:t>havlasova@zsvaclavahavla.cz</w:t>
              </w:r>
            </w:hyperlink>
            <w:r>
              <w:rPr>
                <w:sz w:val="24"/>
              </w:rPr>
              <w:t xml:space="preserve">, </w:t>
            </w:r>
            <w:hyperlink r:id="rId7" w:history="1">
              <w:r w:rsidRPr="00E11C90">
                <w:rPr>
                  <w:rStyle w:val="Hypertextovodkaz"/>
                  <w:sz w:val="24"/>
                </w:rPr>
                <w:t>molinariova@zsvaclavahavla.cz</w:t>
              </w:r>
            </w:hyperlink>
          </w:p>
          <w:p w:rsidR="00196FD4" w:rsidRDefault="00196FD4">
            <w:pPr>
              <w:rPr>
                <w:sz w:val="24"/>
              </w:rPr>
            </w:pPr>
          </w:p>
          <w:p w:rsidR="00196FD4" w:rsidRDefault="00196FD4">
            <w:pPr>
              <w:rPr>
                <w:sz w:val="24"/>
              </w:rPr>
            </w:pPr>
          </w:p>
          <w:p w:rsidR="00196FD4" w:rsidRDefault="00196FD4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251658752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196FD4">
            <w:pPr>
              <w:rPr>
                <w:sz w:val="24"/>
              </w:rPr>
            </w:pPr>
            <w:r>
              <w:rPr>
                <w:noProof/>
                <w:sz w:val="24"/>
              </w:rPr>
              <w:t>2. 12. 2019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196FD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Radová</w:t>
            </w: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proofErr w:type="gramStart"/>
      <w:r w:rsidR="00196FD4">
        <w:rPr>
          <w:sz w:val="24"/>
        </w:rPr>
        <w:t>9.12.2019</w:t>
      </w:r>
      <w:proofErr w:type="gramEnd"/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96FD4">
        <w:rPr>
          <w:b/>
          <w:noProof/>
          <w:sz w:val="24"/>
        </w:rPr>
        <w:t>5. 12. 2019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  <w:r w:rsidR="00196FD4">
        <w:rPr>
          <w:sz w:val="24"/>
        </w:rPr>
        <w:t>E/252/2019</w:t>
      </w:r>
    </w:p>
    <w:p w:rsidR="0027732C" w:rsidRDefault="0027732C" w:rsidP="008018AF">
      <w:pPr>
        <w:outlineLvl w:val="0"/>
        <w:rPr>
          <w:b/>
          <w:noProof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96FD4">
        <w:rPr>
          <w:b/>
          <w:noProof/>
          <w:sz w:val="24"/>
        </w:rPr>
        <w:t>Základní škola  Václava Havla, Poděbrady, Na Valech 45, okres Nymburk</w:t>
      </w:r>
    </w:p>
    <w:p w:rsidR="00196FD4" w:rsidRDefault="00196FD4" w:rsidP="008018AF">
      <w:pPr>
        <w:outlineLvl w:val="0"/>
        <w:rPr>
          <w:b/>
          <w:sz w:val="24"/>
        </w:rPr>
      </w:pPr>
      <w:r>
        <w:rPr>
          <w:b/>
          <w:noProof/>
          <w:sz w:val="24"/>
        </w:rPr>
        <w:t>Zastoupená: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>Mgr. Vlastimilem Špinkou, ředitelem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196FD4">
        <w:rPr>
          <w:b/>
          <w:noProof/>
          <w:sz w:val="24"/>
        </w:rPr>
        <w:t>61631485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196FD4">
        <w:rPr>
          <w:b/>
          <w:noProof/>
          <w:sz w:val="24"/>
        </w:rPr>
        <w:t>CZ61631485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196FD4">
        <w:rPr>
          <w:noProof/>
          <w:sz w:val="24"/>
        </w:rPr>
        <w:t>Základní škola  Václava Havla, Poděbrady, Na Valech 45, okres Nymburk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196FD4">
        <w:rPr>
          <w:noProof/>
          <w:sz w:val="24"/>
        </w:rPr>
        <w:t>Na Valech</w:t>
      </w:r>
      <w:r w:rsidR="00A60CBF">
        <w:rPr>
          <w:sz w:val="24"/>
        </w:rPr>
        <w:t xml:space="preserve"> </w:t>
      </w:r>
      <w:r w:rsidR="00196FD4">
        <w:rPr>
          <w:noProof/>
          <w:sz w:val="24"/>
        </w:rPr>
        <w:t>45/2</w:t>
      </w:r>
      <w:r w:rsidR="00A60CBF">
        <w:rPr>
          <w:sz w:val="24"/>
        </w:rPr>
        <w:t xml:space="preserve">, </w:t>
      </w:r>
      <w:r w:rsidR="00196FD4">
        <w:rPr>
          <w:noProof/>
          <w:sz w:val="24"/>
        </w:rPr>
        <w:t>Poděbrady</w:t>
      </w:r>
      <w:r>
        <w:rPr>
          <w:sz w:val="24"/>
        </w:rPr>
        <w:t xml:space="preserve">, </w:t>
      </w:r>
      <w:r w:rsidR="00196FD4">
        <w:rPr>
          <w:noProof/>
          <w:sz w:val="24"/>
        </w:rPr>
        <w:t>290 01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196FD4">
        <w:rPr>
          <w:b/>
          <w:noProof/>
          <w:sz w:val="24"/>
        </w:rPr>
        <w:t>Základní škola  Václava Havla, Poděbrady, Na Valech 45, okres Nymburk</w:t>
      </w:r>
      <w:r w:rsidR="00196FD4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196FD4">
        <w:rPr>
          <w:noProof/>
          <w:sz w:val="24"/>
        </w:rPr>
        <w:t>správce rozpočtu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196FD4">
        <w:rPr>
          <w:noProof/>
          <w:sz w:val="24"/>
        </w:rPr>
        <w:t>Yvona Kulhavá</w:t>
      </w:r>
    </w:p>
    <w:p w:rsidR="00B8387D" w:rsidRDefault="00196FD4">
      <w:pPr>
        <w:jc w:val="center"/>
        <w:rPr>
          <w:b/>
        </w:rPr>
      </w:pPr>
      <w:r>
        <w:rPr>
          <w:b/>
          <w:sz w:val="24"/>
        </w:rPr>
        <w:t xml:space="preserve"> 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F44" w:rsidRDefault="00EC1F44">
      <w:r>
        <w:separator/>
      </w:r>
    </w:p>
  </w:endnote>
  <w:endnote w:type="continuationSeparator" w:id="0">
    <w:p w:rsidR="00EC1F44" w:rsidRDefault="00EC1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F44" w:rsidRDefault="00EC1F44">
      <w:r>
        <w:separator/>
      </w:r>
    </w:p>
  </w:footnote>
  <w:footnote w:type="continuationSeparator" w:id="0">
    <w:p w:rsidR="00EC1F44" w:rsidRDefault="00EC1F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F44"/>
    <w:rsid w:val="00030FF5"/>
    <w:rsid w:val="000814DF"/>
    <w:rsid w:val="000A1E17"/>
    <w:rsid w:val="00150FAF"/>
    <w:rsid w:val="00185877"/>
    <w:rsid w:val="00191B8B"/>
    <w:rsid w:val="00196FD4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6BD9"/>
    <w:rsid w:val="009E7436"/>
    <w:rsid w:val="00A12DC2"/>
    <w:rsid w:val="00A21EF6"/>
    <w:rsid w:val="00A60CBF"/>
    <w:rsid w:val="00A72ECC"/>
    <w:rsid w:val="00AA5D20"/>
    <w:rsid w:val="00B14524"/>
    <w:rsid w:val="00B33F7E"/>
    <w:rsid w:val="00B8387D"/>
    <w:rsid w:val="00D36283"/>
    <w:rsid w:val="00D56378"/>
    <w:rsid w:val="00D9348B"/>
    <w:rsid w:val="00DA42FC"/>
    <w:rsid w:val="00DE26F9"/>
    <w:rsid w:val="00E835F3"/>
    <w:rsid w:val="00EC1F44"/>
    <w:rsid w:val="00F0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196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linariova@zsvaclavahavl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vlasova@zsvaclavahavl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sseco\Fenix\SABLONY\OBJ\/Objednavka_201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Objednavka_2019</Template>
  <TotalTime>9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radova</dc:creator>
  <cp:lastModifiedBy>radova</cp:lastModifiedBy>
  <cp:revision>1</cp:revision>
  <cp:lastPrinted>2019-12-09T11:17:00Z</cp:lastPrinted>
  <dcterms:created xsi:type="dcterms:W3CDTF">2019-12-09T11:08:00Z</dcterms:created>
  <dcterms:modified xsi:type="dcterms:W3CDTF">2019-12-09T11:17:00Z</dcterms:modified>
</cp:coreProperties>
</file>