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1F" w:rsidRDefault="00F53455" w:rsidP="005A4E9E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Dodatek s</w:t>
      </w:r>
      <w:r w:rsidR="009D3E26">
        <w:rPr>
          <w:rFonts w:ascii="Times New Roman" w:hAnsi="Times New Roman"/>
          <w:b/>
          <w:bCs/>
          <w:sz w:val="28"/>
          <w:szCs w:val="28"/>
        </w:rPr>
        <w:t>mlouv</w:t>
      </w:r>
      <w:r>
        <w:rPr>
          <w:rFonts w:ascii="Times New Roman" w:hAnsi="Times New Roman"/>
          <w:b/>
          <w:bCs/>
          <w:sz w:val="28"/>
          <w:szCs w:val="28"/>
        </w:rPr>
        <w:t>y</w:t>
      </w:r>
    </w:p>
    <w:p w:rsidR="0028371F" w:rsidRPr="00621211" w:rsidRDefault="0028371F" w:rsidP="0028371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odvozu a</w:t>
      </w:r>
      <w:r w:rsidRPr="006212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odstranění komunálního</w:t>
      </w:r>
      <w:r w:rsidRPr="00621211">
        <w:rPr>
          <w:rFonts w:ascii="Times New Roman" w:hAnsi="Times New Roman"/>
          <w:b/>
          <w:sz w:val="28"/>
          <w:szCs w:val="28"/>
        </w:rPr>
        <w:t xml:space="preserve"> odpadu </w:t>
      </w:r>
    </w:p>
    <w:p w:rsidR="0028371F" w:rsidRPr="00621211" w:rsidRDefault="0028371F" w:rsidP="0028371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28371F" w:rsidRPr="009D3E26" w:rsidRDefault="0028371F" w:rsidP="00291C30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Smluvní strany:</w:t>
      </w:r>
    </w:p>
    <w:p w:rsidR="0028371F" w:rsidRPr="009D3E26" w:rsidRDefault="0028371F" w:rsidP="00291C3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D3E26">
        <w:rPr>
          <w:rFonts w:ascii="Times New Roman" w:hAnsi="Times New Roman"/>
          <w:b/>
          <w:bCs/>
          <w:sz w:val="24"/>
          <w:szCs w:val="24"/>
        </w:rPr>
        <w:t xml:space="preserve">Společnost </w:t>
      </w:r>
      <w:proofErr w:type="spellStart"/>
      <w:r w:rsidRPr="009D3E26">
        <w:rPr>
          <w:rFonts w:ascii="Times New Roman" w:hAnsi="Times New Roman"/>
          <w:b/>
          <w:bCs/>
          <w:sz w:val="24"/>
          <w:szCs w:val="24"/>
        </w:rPr>
        <w:t>Rumpold</w:t>
      </w:r>
      <w:proofErr w:type="spellEnd"/>
      <w:r w:rsidR="003714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E26">
        <w:rPr>
          <w:rFonts w:ascii="Times New Roman" w:hAnsi="Times New Roman"/>
          <w:b/>
          <w:bCs/>
          <w:sz w:val="24"/>
          <w:szCs w:val="24"/>
        </w:rPr>
        <w:t>-</w:t>
      </w:r>
      <w:r w:rsidR="003714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E26">
        <w:rPr>
          <w:rFonts w:ascii="Times New Roman" w:hAnsi="Times New Roman"/>
          <w:b/>
          <w:bCs/>
          <w:sz w:val="24"/>
          <w:szCs w:val="24"/>
        </w:rPr>
        <w:t>R Rokycany s.r.o.</w:t>
      </w:r>
    </w:p>
    <w:p w:rsidR="0028371F" w:rsidRPr="009D3E26" w:rsidRDefault="0028371F" w:rsidP="00291C3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D3E26">
        <w:rPr>
          <w:rFonts w:ascii="Times New Roman" w:hAnsi="Times New Roman"/>
          <w:b/>
          <w:bCs/>
          <w:sz w:val="24"/>
          <w:szCs w:val="24"/>
        </w:rPr>
        <w:t>IČ: 62619357</w:t>
      </w:r>
      <w:r w:rsidRPr="009D3E26">
        <w:rPr>
          <w:rFonts w:ascii="Times New Roman" w:hAnsi="Times New Roman"/>
          <w:b/>
          <w:bCs/>
          <w:sz w:val="24"/>
          <w:szCs w:val="24"/>
        </w:rPr>
        <w:tab/>
      </w:r>
      <w:r w:rsidRPr="009D3E26">
        <w:rPr>
          <w:rFonts w:ascii="Times New Roman" w:hAnsi="Times New Roman"/>
          <w:b/>
          <w:bCs/>
          <w:sz w:val="24"/>
          <w:szCs w:val="24"/>
        </w:rPr>
        <w:tab/>
        <w:t xml:space="preserve">DIČ: CZ62619357 </w:t>
      </w:r>
    </w:p>
    <w:p w:rsidR="0028371F" w:rsidRPr="009D3E26" w:rsidRDefault="0028371F" w:rsidP="00291C30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se sídlem Jiráskova 32/465, 337 01Rokycany</w:t>
      </w:r>
    </w:p>
    <w:p w:rsidR="0028371F" w:rsidRPr="009D3E26" w:rsidRDefault="0028371F" w:rsidP="00291C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zapsaná v OR vedeném Krajským soudem v Plzni, oddíl C, vložka 6104</w:t>
      </w:r>
    </w:p>
    <w:p w:rsidR="0028371F" w:rsidRPr="009D3E26" w:rsidRDefault="0028371F" w:rsidP="00291C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zastoupená Pavlem Černým a Zuzanou Melicharovou, jednateli společnosti</w:t>
      </w:r>
      <w:r w:rsidR="00FD6F8B">
        <w:rPr>
          <w:rFonts w:ascii="Times New Roman" w:hAnsi="Times New Roman"/>
          <w:bCs/>
          <w:sz w:val="24"/>
          <w:szCs w:val="24"/>
        </w:rPr>
        <w:t xml:space="preserve"> </w:t>
      </w:r>
      <w:r w:rsidRPr="009D3E26">
        <w:rPr>
          <w:rFonts w:ascii="Times New Roman" w:hAnsi="Times New Roman"/>
          <w:bCs/>
          <w:sz w:val="24"/>
          <w:szCs w:val="24"/>
        </w:rPr>
        <w:t>na základě plné moci k podpisu oprávněna Yvetta Klučková</w:t>
      </w:r>
    </w:p>
    <w:p w:rsidR="0028371F" w:rsidRPr="009D3E26" w:rsidRDefault="0028371F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Bankovní spojení:</w:t>
      </w:r>
      <w:r w:rsidRPr="009D3E26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D3E26">
        <w:rPr>
          <w:rFonts w:ascii="Times New Roman" w:hAnsi="Times New Roman"/>
          <w:bCs/>
          <w:sz w:val="24"/>
          <w:szCs w:val="24"/>
        </w:rPr>
        <w:t>Raiffeisenbank</w:t>
      </w:r>
      <w:proofErr w:type="spellEnd"/>
      <w:r w:rsidRPr="009D3E26">
        <w:rPr>
          <w:rFonts w:ascii="Times New Roman" w:hAnsi="Times New Roman"/>
          <w:bCs/>
          <w:sz w:val="24"/>
          <w:szCs w:val="24"/>
        </w:rPr>
        <w:t xml:space="preserve"> a.s. </w:t>
      </w:r>
      <w:r w:rsidRPr="009D3E26">
        <w:rPr>
          <w:rFonts w:ascii="Times New Roman" w:hAnsi="Times New Roman"/>
          <w:bCs/>
          <w:sz w:val="24"/>
          <w:szCs w:val="24"/>
        </w:rPr>
        <w:tab/>
        <w:t>č. účtu: 5030012064/5500</w:t>
      </w:r>
    </w:p>
    <w:p w:rsidR="0028371F" w:rsidRPr="009D3E26" w:rsidRDefault="0028371F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  <w:t>KB Rokycany a.s.</w:t>
      </w:r>
      <w:r w:rsidRPr="009D3E26">
        <w:rPr>
          <w:rFonts w:ascii="Times New Roman" w:hAnsi="Times New Roman"/>
          <w:bCs/>
          <w:sz w:val="24"/>
          <w:szCs w:val="24"/>
        </w:rPr>
        <w:tab/>
        <w:t>č. účtu: 7794070247/0100</w:t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</w:r>
    </w:p>
    <w:p w:rsidR="00065D51" w:rsidRPr="00F53455" w:rsidRDefault="0028371F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3455">
        <w:rPr>
          <w:rFonts w:ascii="Times New Roman" w:hAnsi="Times New Roman"/>
          <w:b/>
          <w:bCs/>
          <w:sz w:val="24"/>
          <w:szCs w:val="24"/>
        </w:rPr>
        <w:t xml:space="preserve">jako zhotovitel na straně jedné </w:t>
      </w:r>
    </w:p>
    <w:p w:rsidR="00065D51" w:rsidRDefault="00065D51" w:rsidP="00291C3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8371F" w:rsidRPr="00065D51" w:rsidRDefault="0028371F" w:rsidP="00291C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D51">
        <w:rPr>
          <w:rFonts w:ascii="Times New Roman" w:hAnsi="Times New Roman"/>
          <w:bCs/>
          <w:sz w:val="24"/>
          <w:szCs w:val="24"/>
        </w:rPr>
        <w:t>a</w:t>
      </w:r>
    </w:p>
    <w:p w:rsidR="0028371F" w:rsidRPr="009D3E26" w:rsidRDefault="0028371F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7C57" w:rsidRPr="00360E2A" w:rsidRDefault="00907C57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0E2A">
        <w:rPr>
          <w:rFonts w:ascii="Times New Roman" w:hAnsi="Times New Roman"/>
          <w:b/>
          <w:bCs/>
          <w:sz w:val="24"/>
          <w:szCs w:val="24"/>
        </w:rPr>
        <w:t>Česká republika</w:t>
      </w:r>
      <w:r w:rsidRPr="00360E2A">
        <w:rPr>
          <w:rFonts w:ascii="Times New Roman" w:hAnsi="Times New Roman"/>
          <w:bCs/>
          <w:sz w:val="24"/>
          <w:szCs w:val="24"/>
        </w:rPr>
        <w:t xml:space="preserve"> - </w:t>
      </w:r>
      <w:r w:rsidRPr="00360E2A">
        <w:rPr>
          <w:rFonts w:ascii="Times New Roman" w:hAnsi="Times New Roman"/>
          <w:b/>
          <w:bCs/>
          <w:sz w:val="24"/>
          <w:szCs w:val="24"/>
        </w:rPr>
        <w:t>Úřad práce České republiky</w:t>
      </w:r>
    </w:p>
    <w:p w:rsidR="00907C57" w:rsidRPr="00360E2A" w:rsidRDefault="00907C57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0E2A">
        <w:rPr>
          <w:rFonts w:ascii="Times New Roman" w:hAnsi="Times New Roman"/>
          <w:b/>
          <w:bCs/>
          <w:sz w:val="24"/>
          <w:szCs w:val="24"/>
        </w:rPr>
        <w:t xml:space="preserve">IČ:72496991 </w:t>
      </w:r>
      <w:r w:rsidRPr="00360E2A">
        <w:rPr>
          <w:rFonts w:ascii="Times New Roman" w:hAnsi="Times New Roman"/>
          <w:b/>
          <w:bCs/>
          <w:sz w:val="24"/>
          <w:szCs w:val="24"/>
        </w:rPr>
        <w:tab/>
      </w:r>
      <w:r w:rsidRPr="00360E2A">
        <w:rPr>
          <w:rFonts w:ascii="Times New Roman" w:hAnsi="Times New Roman"/>
          <w:b/>
          <w:bCs/>
          <w:sz w:val="24"/>
          <w:szCs w:val="24"/>
        </w:rPr>
        <w:tab/>
        <w:t xml:space="preserve">   DIČ:--</w:t>
      </w:r>
    </w:p>
    <w:p w:rsidR="00907C57" w:rsidRPr="00360E2A" w:rsidRDefault="00907C57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60E2A">
        <w:rPr>
          <w:rFonts w:ascii="Times New Roman" w:hAnsi="Times New Roman"/>
          <w:bCs/>
          <w:sz w:val="24"/>
          <w:szCs w:val="24"/>
        </w:rPr>
        <w:t>se sídlem Dobrovského 1278/25, 170 00 Praha</w:t>
      </w:r>
    </w:p>
    <w:p w:rsidR="00907C57" w:rsidRPr="00360E2A" w:rsidRDefault="00907C57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60E2A">
        <w:rPr>
          <w:rFonts w:ascii="Times New Roman" w:hAnsi="Times New Roman"/>
          <w:bCs/>
          <w:sz w:val="24"/>
          <w:szCs w:val="24"/>
        </w:rPr>
        <w:t>zastoupená In</w:t>
      </w:r>
      <w:r w:rsidR="005C0C73">
        <w:rPr>
          <w:rFonts w:ascii="Times New Roman" w:hAnsi="Times New Roman"/>
          <w:bCs/>
          <w:sz w:val="24"/>
          <w:szCs w:val="24"/>
        </w:rPr>
        <w:t xml:space="preserve">g. Zdeňkem Novotným, ředitelem </w:t>
      </w:r>
      <w:r w:rsidR="00FD6F8B">
        <w:rPr>
          <w:rFonts w:ascii="Times New Roman" w:hAnsi="Times New Roman"/>
          <w:bCs/>
          <w:sz w:val="24"/>
          <w:szCs w:val="24"/>
        </w:rPr>
        <w:t xml:space="preserve">Úřadu práce ČR - </w:t>
      </w:r>
      <w:r w:rsidR="005C0C73">
        <w:rPr>
          <w:rFonts w:ascii="Times New Roman" w:hAnsi="Times New Roman"/>
          <w:bCs/>
          <w:sz w:val="24"/>
          <w:szCs w:val="24"/>
        </w:rPr>
        <w:t>K</w:t>
      </w:r>
      <w:r w:rsidRPr="00360E2A">
        <w:rPr>
          <w:rFonts w:ascii="Times New Roman" w:hAnsi="Times New Roman"/>
          <w:bCs/>
          <w:sz w:val="24"/>
          <w:szCs w:val="24"/>
        </w:rPr>
        <w:t xml:space="preserve">rajské pobočky v Plzni, Kaplířova 2731/7, 320 73 Plzeň </w:t>
      </w:r>
    </w:p>
    <w:p w:rsidR="00907C57" w:rsidRPr="00360E2A" w:rsidRDefault="00907C57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60E2A">
        <w:rPr>
          <w:rFonts w:ascii="Times New Roman" w:hAnsi="Times New Roman"/>
          <w:bCs/>
          <w:sz w:val="24"/>
          <w:szCs w:val="24"/>
        </w:rPr>
        <w:t xml:space="preserve">Bankovní spojení: ČNB Praha, pobočka Plzeň, č. </w:t>
      </w:r>
      <w:proofErr w:type="spellStart"/>
      <w:r w:rsidRPr="00360E2A">
        <w:rPr>
          <w:rFonts w:ascii="Times New Roman" w:hAnsi="Times New Roman"/>
          <w:bCs/>
          <w:sz w:val="24"/>
          <w:szCs w:val="24"/>
        </w:rPr>
        <w:t>ú.</w:t>
      </w:r>
      <w:proofErr w:type="spellEnd"/>
      <w:r w:rsidRPr="00360E2A">
        <w:rPr>
          <w:rFonts w:ascii="Times New Roman" w:hAnsi="Times New Roman"/>
          <w:bCs/>
          <w:sz w:val="24"/>
          <w:szCs w:val="24"/>
        </w:rPr>
        <w:t xml:space="preserve"> 37828311/0710</w:t>
      </w:r>
    </w:p>
    <w:p w:rsidR="0005080A" w:rsidRPr="009D3E26" w:rsidRDefault="0005080A" w:rsidP="00291C3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D3E26">
        <w:rPr>
          <w:rFonts w:ascii="Times New Roman" w:hAnsi="Times New Roman"/>
          <w:b/>
          <w:bCs/>
          <w:i/>
          <w:sz w:val="24"/>
          <w:szCs w:val="24"/>
        </w:rPr>
        <w:t>zasílací adresa Palackého 16</w:t>
      </w:r>
      <w:r w:rsidR="008D6FEC" w:rsidRPr="009D3E26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9D3E26">
        <w:rPr>
          <w:rFonts w:ascii="Times New Roman" w:hAnsi="Times New Roman"/>
          <w:b/>
          <w:bCs/>
          <w:i/>
          <w:sz w:val="24"/>
          <w:szCs w:val="24"/>
        </w:rPr>
        <w:t>, 337 01 Rokycany</w:t>
      </w:r>
    </w:p>
    <w:p w:rsidR="005C0C73" w:rsidRPr="00F53455" w:rsidRDefault="005C0C73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3455">
        <w:rPr>
          <w:rFonts w:ascii="Times New Roman" w:hAnsi="Times New Roman"/>
          <w:b/>
          <w:bCs/>
          <w:sz w:val="24"/>
          <w:szCs w:val="24"/>
        </w:rPr>
        <w:t>jako objednatel na straně druhé</w:t>
      </w:r>
    </w:p>
    <w:p w:rsidR="0028371F" w:rsidRPr="009D3E26" w:rsidRDefault="0028371F" w:rsidP="00291C3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8371F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>se dnešního dne dohodly na změně smlouvy o odvozu a odstranění komunálního odpadu v tomto znění:</w:t>
      </w: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>Článek II, odst. 1 citované smlouvy se ruší a nahrazuje novým zněním takto:</w:t>
      </w: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>Objednatel objednává převzetí komunálního odpadu a jeho následný odvoz zhotovitelem, jakožto oprávněnou osobou, v pravidelných časových intervalech ze svozové nádoby dle typu sjednaného svozu.</w:t>
      </w: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 xml:space="preserve">Cena svozu je stanovena dle četnosti a velikosti nádoby </w:t>
      </w:r>
      <w:proofErr w:type="spellStart"/>
      <w:proofErr w:type="gramStart"/>
      <w:r w:rsidRPr="003313A8">
        <w:rPr>
          <w:rFonts w:ascii="Times New Roman" w:hAnsi="Times New Roman"/>
          <w:sz w:val="24"/>
          <w:szCs w:val="24"/>
        </w:rPr>
        <w:t>viz</w:t>
      </w:r>
      <w:proofErr w:type="gramEnd"/>
      <w:r w:rsidRPr="003313A8">
        <w:rPr>
          <w:rFonts w:ascii="Times New Roman" w:hAnsi="Times New Roman"/>
          <w:sz w:val="24"/>
          <w:szCs w:val="24"/>
        </w:rPr>
        <w:t>.</w:t>
      </w:r>
      <w:proofErr w:type="gramStart"/>
      <w:r w:rsidR="00A60989">
        <w:rPr>
          <w:rFonts w:ascii="Times New Roman" w:hAnsi="Times New Roman"/>
          <w:sz w:val="24"/>
          <w:szCs w:val="24"/>
        </w:rPr>
        <w:t>p</w:t>
      </w:r>
      <w:r w:rsidRPr="003313A8">
        <w:rPr>
          <w:rFonts w:ascii="Times New Roman" w:hAnsi="Times New Roman"/>
          <w:sz w:val="24"/>
          <w:szCs w:val="24"/>
        </w:rPr>
        <w:t>říloha</w:t>
      </w:r>
      <w:proofErr w:type="spellEnd"/>
      <w:proofErr w:type="gramEnd"/>
      <w:r w:rsidRPr="003313A8">
        <w:rPr>
          <w:rFonts w:ascii="Times New Roman" w:hAnsi="Times New Roman"/>
          <w:sz w:val="24"/>
          <w:szCs w:val="24"/>
        </w:rPr>
        <w:t xml:space="preserve"> č. 1 (ceník svozu TKO), která se tímto stává nedílnou součástí smlouvy.</w:t>
      </w:r>
    </w:p>
    <w:p w:rsidR="003313A8" w:rsidRPr="003313A8" w:rsidRDefault="003313A8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13A8" w:rsidRPr="003313A8" w:rsidRDefault="003313A8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>Změny v četnosti a počtu nádob lze provést na základě písemné žádosti.</w:t>
      </w:r>
    </w:p>
    <w:p w:rsidR="003313A8" w:rsidRDefault="003313A8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13A8" w:rsidRPr="003313A8" w:rsidRDefault="003313A8" w:rsidP="003313A8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>Dodatek nabývá účinnosti dnem</w:t>
      </w:r>
      <w:r w:rsidRPr="003313A8">
        <w:rPr>
          <w:rFonts w:ascii="Times New Roman" w:hAnsi="Times New Roman"/>
          <w:b/>
          <w:sz w:val="24"/>
          <w:szCs w:val="24"/>
        </w:rPr>
        <w:t xml:space="preserve"> 1. 1. 20</w:t>
      </w:r>
      <w:r w:rsidR="00BB73B5">
        <w:rPr>
          <w:rFonts w:ascii="Times New Roman" w:hAnsi="Times New Roman"/>
          <w:b/>
          <w:sz w:val="24"/>
          <w:szCs w:val="24"/>
        </w:rPr>
        <w:t>20</w:t>
      </w:r>
    </w:p>
    <w:p w:rsidR="003313A8" w:rsidRDefault="003313A8" w:rsidP="003313A8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28371F" w:rsidRPr="003313A8" w:rsidRDefault="003313A8" w:rsidP="003313A8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313A8">
        <w:rPr>
          <w:rFonts w:ascii="Times New Roman" w:hAnsi="Times New Roman"/>
          <w:bCs/>
          <w:sz w:val="24"/>
          <w:szCs w:val="24"/>
        </w:rPr>
        <w:t>Ostatní ustanovení smlouvy zůstávají beze změn.</w:t>
      </w:r>
    </w:p>
    <w:p w:rsidR="00F45AF1" w:rsidRPr="003313A8" w:rsidRDefault="00F45AF1" w:rsidP="00F45AF1">
      <w:pPr>
        <w:pStyle w:val="Bezmezer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371F" w:rsidRPr="009D3E26" w:rsidRDefault="0028371F" w:rsidP="00AF5A5A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V Rokycanech dne:</w:t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="003714A7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 xml:space="preserve"> </w:t>
      </w:r>
    </w:p>
    <w:p w:rsidR="003714A7" w:rsidRDefault="003714A7" w:rsidP="0028371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714A7" w:rsidRDefault="003714A7" w:rsidP="0028371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8371F" w:rsidRPr="003313A8" w:rsidRDefault="003313A8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28371F" w:rsidRPr="003313A8">
        <w:rPr>
          <w:rFonts w:ascii="Times New Roman" w:hAnsi="Times New Roman"/>
          <w:sz w:val="24"/>
          <w:szCs w:val="24"/>
        </w:rPr>
        <w:t>zhotovitele</w:t>
      </w:r>
      <w:r w:rsidRPr="0033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3A8">
        <w:rPr>
          <w:rFonts w:ascii="Times New Roman" w:hAnsi="Times New Roman"/>
          <w:sz w:val="24"/>
          <w:szCs w:val="24"/>
        </w:rPr>
        <w:t>Rumpold</w:t>
      </w:r>
      <w:proofErr w:type="spellEnd"/>
      <w:r w:rsidRPr="003313A8">
        <w:rPr>
          <w:rFonts w:ascii="Times New Roman" w:hAnsi="Times New Roman"/>
          <w:sz w:val="24"/>
          <w:szCs w:val="24"/>
        </w:rPr>
        <w:t>-R Rokycany</w:t>
      </w:r>
      <w:r w:rsidR="0028371F" w:rsidRPr="003313A8">
        <w:rPr>
          <w:rFonts w:ascii="Times New Roman" w:hAnsi="Times New Roman"/>
          <w:sz w:val="24"/>
          <w:szCs w:val="24"/>
        </w:rPr>
        <w:tab/>
      </w:r>
      <w:r w:rsidR="003714A7" w:rsidRPr="003313A8">
        <w:rPr>
          <w:rFonts w:ascii="Times New Roman" w:hAnsi="Times New Roman"/>
          <w:sz w:val="24"/>
          <w:szCs w:val="24"/>
        </w:rPr>
        <w:tab/>
      </w:r>
      <w:r w:rsidR="003714A7" w:rsidRPr="003313A8">
        <w:rPr>
          <w:rFonts w:ascii="Times New Roman" w:hAnsi="Times New Roman"/>
          <w:sz w:val="24"/>
          <w:szCs w:val="24"/>
        </w:rPr>
        <w:tab/>
      </w:r>
      <w:r w:rsidRPr="003313A8">
        <w:rPr>
          <w:rFonts w:ascii="Times New Roman" w:hAnsi="Times New Roman"/>
          <w:sz w:val="24"/>
          <w:szCs w:val="24"/>
        </w:rPr>
        <w:t xml:space="preserve">      </w:t>
      </w:r>
      <w:r w:rsidR="0028371F" w:rsidRPr="003313A8">
        <w:rPr>
          <w:rFonts w:ascii="Times New Roman" w:hAnsi="Times New Roman"/>
          <w:sz w:val="24"/>
          <w:szCs w:val="24"/>
        </w:rPr>
        <w:t>Za objednatele</w:t>
      </w:r>
      <w:r w:rsidR="008B72A9" w:rsidRPr="003313A8">
        <w:rPr>
          <w:rFonts w:ascii="Times New Roman" w:hAnsi="Times New Roman"/>
          <w:sz w:val="24"/>
          <w:szCs w:val="24"/>
        </w:rPr>
        <w:t>:</w:t>
      </w:r>
    </w:p>
    <w:p w:rsidR="003714A7" w:rsidRPr="003313A8" w:rsidRDefault="003714A7" w:rsidP="0028371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13A8">
        <w:rPr>
          <w:rFonts w:ascii="Times New Roman" w:hAnsi="Times New Roman"/>
          <w:bCs/>
          <w:sz w:val="24"/>
          <w:szCs w:val="24"/>
        </w:rPr>
        <w:tab/>
      </w:r>
      <w:r w:rsidRPr="003313A8">
        <w:rPr>
          <w:rFonts w:ascii="Times New Roman" w:hAnsi="Times New Roman"/>
          <w:bCs/>
          <w:sz w:val="24"/>
          <w:szCs w:val="24"/>
        </w:rPr>
        <w:tab/>
      </w:r>
      <w:r w:rsidRPr="003313A8">
        <w:rPr>
          <w:rFonts w:ascii="Times New Roman" w:hAnsi="Times New Roman"/>
          <w:bCs/>
          <w:sz w:val="24"/>
          <w:szCs w:val="24"/>
        </w:rPr>
        <w:tab/>
      </w:r>
      <w:r w:rsidRPr="003313A8">
        <w:rPr>
          <w:rFonts w:ascii="Times New Roman" w:hAnsi="Times New Roman"/>
          <w:bCs/>
          <w:sz w:val="24"/>
          <w:szCs w:val="24"/>
        </w:rPr>
        <w:tab/>
      </w:r>
      <w:r w:rsidRPr="003313A8">
        <w:rPr>
          <w:rFonts w:ascii="Times New Roman" w:hAnsi="Times New Roman"/>
          <w:bCs/>
          <w:sz w:val="24"/>
          <w:szCs w:val="24"/>
        </w:rPr>
        <w:tab/>
      </w:r>
    </w:p>
    <w:p w:rsidR="00F45AF1" w:rsidRDefault="003714A7" w:rsidP="003714A7">
      <w:pPr>
        <w:tabs>
          <w:tab w:val="left" w:pos="1050"/>
        </w:tabs>
        <w:ind w:left="4962" w:hanging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45E2B" w:rsidRDefault="00D45E2B" w:rsidP="00D45E2B">
      <w:pPr>
        <w:tabs>
          <w:tab w:val="left" w:pos="1050"/>
        </w:tabs>
        <w:ind w:left="4962" w:hanging="4962"/>
        <w:jc w:val="center"/>
        <w:rPr>
          <w:rFonts w:ascii="Times New Roman" w:hAnsi="Times New Roman"/>
          <w:b/>
          <w:sz w:val="24"/>
          <w:szCs w:val="24"/>
        </w:rPr>
      </w:pPr>
    </w:p>
    <w:p w:rsidR="003313A8" w:rsidRPr="00A60989" w:rsidRDefault="00D45E2B" w:rsidP="00D45E2B">
      <w:pPr>
        <w:tabs>
          <w:tab w:val="left" w:pos="1050"/>
        </w:tabs>
        <w:ind w:left="4962" w:hanging="4962"/>
        <w:jc w:val="center"/>
        <w:rPr>
          <w:rFonts w:ascii="Times New Roman" w:hAnsi="Times New Roman"/>
          <w:b/>
          <w:sz w:val="28"/>
          <w:szCs w:val="28"/>
        </w:rPr>
      </w:pPr>
      <w:r w:rsidRPr="00A60989">
        <w:rPr>
          <w:rFonts w:ascii="Times New Roman" w:hAnsi="Times New Roman"/>
          <w:b/>
          <w:sz w:val="28"/>
          <w:szCs w:val="28"/>
        </w:rPr>
        <w:t>Ceník svozu TKO firmy rok 20</w:t>
      </w:r>
      <w:r w:rsidR="00BB73B5">
        <w:rPr>
          <w:rFonts w:ascii="Times New Roman" w:hAnsi="Times New Roman"/>
          <w:b/>
          <w:sz w:val="28"/>
          <w:szCs w:val="28"/>
        </w:rPr>
        <w:t>20</w:t>
      </w:r>
    </w:p>
    <w:tbl>
      <w:tblPr>
        <w:tblW w:w="7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174"/>
        <w:gridCol w:w="3082"/>
      </w:tblGrid>
      <w:tr w:rsidR="00A60989" w:rsidRPr="00A60989" w:rsidTr="00A60989">
        <w:trPr>
          <w:trHeight w:val="375"/>
          <w:jc w:val="center"/>
        </w:trPr>
        <w:tc>
          <w:tcPr>
            <w:tcW w:w="7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ind w:left="207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15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ind w:left="207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0989" w:rsidRPr="00A60989" w:rsidTr="0059312B">
        <w:trPr>
          <w:trHeight w:val="315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velikost nádoby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 Kč/svoz / rok</w:t>
            </w:r>
          </w:p>
        </w:tc>
      </w:tr>
      <w:tr w:rsidR="00A60989" w:rsidRPr="00A60989" w:rsidTr="0059312B">
        <w:trPr>
          <w:trHeight w:val="300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D86222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110 / 120 l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52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  <w:r w:rsidR="00BB73B5">
              <w:rPr>
                <w:rFonts w:ascii="Times New Roman" w:eastAsia="Times New Roman" w:hAnsi="Times New Roman"/>
                <w:color w:val="000000"/>
                <w:lang w:eastAsia="cs-CZ"/>
              </w:rPr>
              <w:t>430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42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2060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26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15</w:t>
            </w:r>
            <w:r w:rsidR="00BB73B5">
              <w:rPr>
                <w:rFonts w:ascii="Times New Roman" w:eastAsia="Times New Roman" w:hAnsi="Times New Roman"/>
                <w:color w:val="000000"/>
                <w:lang w:eastAsia="cs-CZ"/>
              </w:rPr>
              <w:t>9</w:t>
            </w: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96</w:t>
            </w:r>
            <w:r w:rsidR="00A60989"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59312B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4</w:t>
            </w:r>
            <w:r w:rsidR="00BB73B5">
              <w:rPr>
                <w:rFonts w:ascii="Times New Roman" w:eastAsia="Times New Roman" w:hAnsi="Times New Roman"/>
                <w:color w:val="000000"/>
                <w:lang w:eastAsia="cs-CZ"/>
              </w:rPr>
              <w:t>79</w:t>
            </w: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59312B">
        <w:trPr>
          <w:trHeight w:val="300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D86222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240</w:t>
            </w:r>
            <w:r w:rsidR="00AC07AE"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52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4</w:t>
            </w:r>
            <w:r w:rsidR="00BB73B5">
              <w:rPr>
                <w:rFonts w:ascii="Times New Roman" w:eastAsia="Times New Roman" w:hAnsi="Times New Roman"/>
                <w:color w:val="000000"/>
                <w:lang w:eastAsia="cs-CZ"/>
              </w:rPr>
              <w:t>96</w:t>
            </w: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42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402</w:t>
            </w:r>
            <w:r w:rsidR="00A60989"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26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314</w:t>
            </w:r>
            <w:r w:rsidR="00A60989"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178</w:t>
            </w:r>
            <w:r w:rsidR="00A60989"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59312B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978</w:t>
            </w:r>
            <w:r w:rsidR="00A60989"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59312B">
        <w:trPr>
          <w:trHeight w:val="300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D86222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1100</w:t>
            </w:r>
            <w:r w:rsidR="00AC07AE"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l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52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13</w:t>
            </w:r>
            <w:r w:rsidR="00BB73B5">
              <w:rPr>
                <w:rFonts w:ascii="Times New Roman" w:eastAsia="Times New Roman" w:hAnsi="Times New Roman"/>
                <w:color w:val="000000"/>
                <w:lang w:eastAsia="cs-CZ"/>
              </w:rPr>
              <w:t>99</w:t>
            </w: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BB73B5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B5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5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3B5" w:rsidRDefault="00BB73B5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8190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3700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  <w:r w:rsidR="00BB73B5">
              <w:rPr>
                <w:rFonts w:ascii="Times New Roman" w:eastAsia="Times New Roman" w:hAnsi="Times New Roman"/>
                <w:color w:val="000000"/>
                <w:lang w:eastAsia="cs-CZ"/>
              </w:rPr>
              <w:t>547</w:t>
            </w: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A60989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156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3</w:t>
            </w:r>
            <w:r w:rsidR="00BB73B5">
              <w:rPr>
                <w:rFonts w:ascii="Times New Roman" w:eastAsia="Times New Roman" w:hAnsi="Times New Roman"/>
                <w:color w:val="000000"/>
                <w:lang w:eastAsia="cs-CZ"/>
              </w:rPr>
              <w:t>2240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B5" w:rsidRDefault="00BB73B5" w:rsidP="00BB7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60989" w:rsidRPr="008532BA" w:rsidRDefault="00A60989" w:rsidP="00BB73B5">
            <w:pPr>
              <w:spacing w:after="0" w:line="240" w:lineRule="auto"/>
              <w:ind w:hanging="217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spellStart"/>
            <w:r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>C</w:t>
            </w:r>
            <w:r w:rsidR="008532BA"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>C</w:t>
            </w:r>
            <w:r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>eny</w:t>
            </w:r>
            <w:proofErr w:type="spellEnd"/>
            <w:r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B73B5"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od 1. 1. 2020 </w:t>
            </w:r>
            <w:r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>bez platné</w:t>
            </w:r>
            <w:r w:rsidR="00BB73B5"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DPH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AE" w:rsidRDefault="00AC07AE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C07AE" w:rsidRDefault="00AC07AE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60989" w:rsidRPr="00A60989" w:rsidRDefault="00A60989" w:rsidP="00AC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Rokycanech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dne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59312B" w:rsidRDefault="008532BA" w:rsidP="008532BA">
      <w:pPr>
        <w:pStyle w:val="Bezmezer"/>
        <w:rPr>
          <w:rFonts w:ascii="Times New Roman" w:hAnsi="Times New Roman"/>
          <w:b/>
          <w:sz w:val="24"/>
          <w:szCs w:val="24"/>
        </w:rPr>
      </w:pPr>
      <w:r w:rsidRPr="008532BA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59312B" w:rsidRDefault="0059312B" w:rsidP="008532B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9312B" w:rsidRDefault="0059312B" w:rsidP="008532B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60989" w:rsidRPr="0059312B" w:rsidRDefault="0059312B" w:rsidP="0059312B">
      <w:pPr>
        <w:pStyle w:val="Bezmezer"/>
        <w:ind w:left="708" w:firstLine="285"/>
        <w:rPr>
          <w:rFonts w:ascii="Times New Roman" w:hAnsi="Times New Roman"/>
        </w:rPr>
      </w:pPr>
      <w:r w:rsidRPr="0059312B">
        <w:rPr>
          <w:rFonts w:ascii="Times New Roman" w:hAnsi="Times New Roman"/>
        </w:rPr>
        <w:t>za</w:t>
      </w:r>
      <w:r w:rsidR="008532BA" w:rsidRPr="0059312B">
        <w:rPr>
          <w:rFonts w:ascii="Times New Roman" w:hAnsi="Times New Roman"/>
        </w:rPr>
        <w:t xml:space="preserve"> zhotovitele</w:t>
      </w:r>
      <w:r w:rsidR="008532BA" w:rsidRPr="0059312B">
        <w:rPr>
          <w:rFonts w:ascii="Times New Roman" w:hAnsi="Times New Roman"/>
        </w:rPr>
        <w:tab/>
      </w:r>
      <w:r w:rsidR="008532BA" w:rsidRPr="0059312B">
        <w:rPr>
          <w:rFonts w:ascii="Times New Roman" w:hAnsi="Times New Roman"/>
        </w:rPr>
        <w:tab/>
      </w:r>
      <w:r w:rsidR="008532BA" w:rsidRPr="0059312B">
        <w:rPr>
          <w:rFonts w:ascii="Times New Roman" w:hAnsi="Times New Roman"/>
        </w:rPr>
        <w:tab/>
      </w:r>
      <w:r w:rsidR="008532BA" w:rsidRPr="0059312B">
        <w:rPr>
          <w:rFonts w:ascii="Times New Roman" w:hAnsi="Times New Roman"/>
        </w:rPr>
        <w:tab/>
        <w:t xml:space="preserve">                      za objednatele</w:t>
      </w:r>
    </w:p>
    <w:p w:rsidR="008532BA" w:rsidRPr="0059312B" w:rsidRDefault="008532BA" w:rsidP="008532BA">
      <w:pPr>
        <w:pStyle w:val="Bezmezer"/>
        <w:rPr>
          <w:rFonts w:ascii="Times New Roman" w:hAnsi="Times New Roman"/>
        </w:rPr>
      </w:pPr>
      <w:r w:rsidRPr="0059312B">
        <w:rPr>
          <w:rFonts w:ascii="Times New Roman" w:hAnsi="Times New Roman"/>
        </w:rPr>
        <w:t xml:space="preserve">                </w:t>
      </w:r>
      <w:r w:rsidR="0059312B">
        <w:rPr>
          <w:rFonts w:ascii="Times New Roman" w:hAnsi="Times New Roman"/>
        </w:rPr>
        <w:t xml:space="preserve"> </w:t>
      </w:r>
      <w:r w:rsidRPr="0059312B">
        <w:rPr>
          <w:rFonts w:ascii="Times New Roman" w:hAnsi="Times New Roman"/>
        </w:rPr>
        <w:t xml:space="preserve"> Pavel Černý</w:t>
      </w:r>
    </w:p>
    <w:p w:rsidR="008532BA" w:rsidRPr="0059312B" w:rsidRDefault="008532BA" w:rsidP="0059312B">
      <w:pPr>
        <w:tabs>
          <w:tab w:val="left" w:pos="993"/>
        </w:tabs>
        <w:spacing w:line="240" w:lineRule="auto"/>
        <w:ind w:left="4962" w:hanging="4962"/>
        <w:rPr>
          <w:rFonts w:ascii="Times New Roman" w:hAnsi="Times New Roman"/>
        </w:rPr>
      </w:pPr>
      <w:r w:rsidRPr="0059312B">
        <w:rPr>
          <w:rFonts w:ascii="Times New Roman" w:hAnsi="Times New Roman"/>
        </w:rPr>
        <w:tab/>
        <w:t>Zuzana Melicharová</w:t>
      </w:r>
    </w:p>
    <w:p w:rsidR="003313A8" w:rsidRDefault="003313A8" w:rsidP="003714A7">
      <w:pPr>
        <w:tabs>
          <w:tab w:val="left" w:pos="1050"/>
        </w:tabs>
        <w:ind w:left="4962" w:hanging="4962"/>
        <w:rPr>
          <w:rFonts w:ascii="Times New Roman" w:hAnsi="Times New Roman"/>
          <w:b/>
          <w:sz w:val="24"/>
          <w:szCs w:val="24"/>
        </w:rPr>
      </w:pPr>
    </w:p>
    <w:sectPr w:rsidR="003313A8" w:rsidSect="003313A8">
      <w:headerReference w:type="default" r:id="rId8"/>
      <w:footerReference w:type="default" r:id="rId9"/>
      <w:type w:val="continuous"/>
      <w:pgSz w:w="11906" w:h="16838"/>
      <w:pgMar w:top="993" w:right="110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E7" w:rsidRDefault="001B53E7">
      <w:pPr>
        <w:spacing w:after="0" w:line="240" w:lineRule="auto"/>
      </w:pPr>
      <w:r>
        <w:separator/>
      </w:r>
    </w:p>
  </w:endnote>
  <w:endnote w:type="continuationSeparator" w:id="0">
    <w:p w:rsidR="001B53E7" w:rsidRDefault="001B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7" w:rsidRDefault="001B53E7">
    <w:pPr>
      <w:pStyle w:val="Zpat"/>
      <w:jc w:val="right"/>
    </w:pPr>
  </w:p>
  <w:p w:rsidR="001B53E7" w:rsidRDefault="001B5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E7" w:rsidRDefault="001B53E7">
      <w:pPr>
        <w:spacing w:after="0" w:line="240" w:lineRule="auto"/>
      </w:pPr>
      <w:r>
        <w:separator/>
      </w:r>
    </w:p>
  </w:footnote>
  <w:footnote w:type="continuationSeparator" w:id="0">
    <w:p w:rsidR="001B53E7" w:rsidRDefault="001B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7" w:rsidRDefault="001B53E7" w:rsidP="00025762">
    <w:pPr>
      <w:pStyle w:val="Zhlav"/>
      <w:jc w:val="right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23856554" wp14:editId="4F8D0CE6">
          <wp:extent cx="520065" cy="502920"/>
          <wp:effectExtent l="0" t="0" r="0" b="0"/>
          <wp:docPr id="1" name="Obrázek 1" descr="logo_rump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mp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2259"/>
    <w:multiLevelType w:val="hybridMultilevel"/>
    <w:tmpl w:val="BEEE5AF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1E2B24"/>
    <w:multiLevelType w:val="hybridMultilevel"/>
    <w:tmpl w:val="259E73BA"/>
    <w:lvl w:ilvl="0" w:tplc="66AC5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0A5878"/>
    <w:multiLevelType w:val="hybridMultilevel"/>
    <w:tmpl w:val="6890F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EB"/>
    <w:multiLevelType w:val="hybridMultilevel"/>
    <w:tmpl w:val="E03C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DE2"/>
    <w:multiLevelType w:val="hybridMultilevel"/>
    <w:tmpl w:val="AE044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363B1"/>
    <w:multiLevelType w:val="hybridMultilevel"/>
    <w:tmpl w:val="7C08C80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C65954"/>
    <w:multiLevelType w:val="hybridMultilevel"/>
    <w:tmpl w:val="185E0F60"/>
    <w:lvl w:ilvl="0" w:tplc="34A63BA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534425EB"/>
    <w:multiLevelType w:val="hybridMultilevel"/>
    <w:tmpl w:val="23FA7B34"/>
    <w:lvl w:ilvl="0" w:tplc="DB20F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507A90"/>
    <w:multiLevelType w:val="hybridMultilevel"/>
    <w:tmpl w:val="917245C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DE670B"/>
    <w:multiLevelType w:val="hybridMultilevel"/>
    <w:tmpl w:val="B268AD54"/>
    <w:lvl w:ilvl="0" w:tplc="03BA78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95854"/>
    <w:multiLevelType w:val="hybridMultilevel"/>
    <w:tmpl w:val="A2460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195"/>
    <w:multiLevelType w:val="hybridMultilevel"/>
    <w:tmpl w:val="142A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3551C"/>
    <w:multiLevelType w:val="hybridMultilevel"/>
    <w:tmpl w:val="D2CEE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EF4"/>
    <w:multiLevelType w:val="hybridMultilevel"/>
    <w:tmpl w:val="FA72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F"/>
    <w:rsid w:val="00025762"/>
    <w:rsid w:val="00036406"/>
    <w:rsid w:val="0005080A"/>
    <w:rsid w:val="00065D51"/>
    <w:rsid w:val="00086C4D"/>
    <w:rsid w:val="000A69BF"/>
    <w:rsid w:val="0016345D"/>
    <w:rsid w:val="001B1F43"/>
    <w:rsid w:val="001B53E7"/>
    <w:rsid w:val="001F5525"/>
    <w:rsid w:val="002075A1"/>
    <w:rsid w:val="002450E9"/>
    <w:rsid w:val="0028371F"/>
    <w:rsid w:val="00291C30"/>
    <w:rsid w:val="002C06A5"/>
    <w:rsid w:val="003060AD"/>
    <w:rsid w:val="00325827"/>
    <w:rsid w:val="003313A8"/>
    <w:rsid w:val="00356550"/>
    <w:rsid w:val="003714A7"/>
    <w:rsid w:val="00392A5A"/>
    <w:rsid w:val="00472E79"/>
    <w:rsid w:val="00481101"/>
    <w:rsid w:val="0059312B"/>
    <w:rsid w:val="005A4E9E"/>
    <w:rsid w:val="005C0C73"/>
    <w:rsid w:val="005C4D58"/>
    <w:rsid w:val="00612779"/>
    <w:rsid w:val="006B13E3"/>
    <w:rsid w:val="006C11F9"/>
    <w:rsid w:val="007548D4"/>
    <w:rsid w:val="007866CC"/>
    <w:rsid w:val="007B7746"/>
    <w:rsid w:val="007C3DA2"/>
    <w:rsid w:val="007D4D58"/>
    <w:rsid w:val="007E7332"/>
    <w:rsid w:val="00827862"/>
    <w:rsid w:val="008532BA"/>
    <w:rsid w:val="008B72A9"/>
    <w:rsid w:val="008D6FEC"/>
    <w:rsid w:val="008F05AD"/>
    <w:rsid w:val="00907C57"/>
    <w:rsid w:val="009770B6"/>
    <w:rsid w:val="009D3E26"/>
    <w:rsid w:val="00A03C99"/>
    <w:rsid w:val="00A042A7"/>
    <w:rsid w:val="00A60989"/>
    <w:rsid w:val="00AC07AE"/>
    <w:rsid w:val="00AF5958"/>
    <w:rsid w:val="00AF5A5A"/>
    <w:rsid w:val="00B04E7C"/>
    <w:rsid w:val="00B22B70"/>
    <w:rsid w:val="00B870D5"/>
    <w:rsid w:val="00BA0092"/>
    <w:rsid w:val="00BB73B5"/>
    <w:rsid w:val="00BF578C"/>
    <w:rsid w:val="00D412EF"/>
    <w:rsid w:val="00D45E2B"/>
    <w:rsid w:val="00D86222"/>
    <w:rsid w:val="00DA21A0"/>
    <w:rsid w:val="00E96D0D"/>
    <w:rsid w:val="00ED7586"/>
    <w:rsid w:val="00F44505"/>
    <w:rsid w:val="00F4513B"/>
    <w:rsid w:val="00F45AF1"/>
    <w:rsid w:val="00F53455"/>
    <w:rsid w:val="00F8267E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837F"/>
  <w15:docId w15:val="{68AF0FC0-1147-4135-BD5B-64B9B54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8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71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8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71F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8371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E9E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5AE3-E913-49A2-9FFF-52014390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5CA3779C</Template>
  <TotalTime>49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Yvetta Klučková</dc:creator>
  <cp:lastModifiedBy>Šimáňová Ludmila JUDr. (UPP-ROA)</cp:lastModifiedBy>
  <cp:revision>6</cp:revision>
  <cp:lastPrinted>2017-12-05T09:09:00Z</cp:lastPrinted>
  <dcterms:created xsi:type="dcterms:W3CDTF">2019-11-25T06:41:00Z</dcterms:created>
  <dcterms:modified xsi:type="dcterms:W3CDTF">2019-11-25T07:36:00Z</dcterms:modified>
</cp:coreProperties>
</file>