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19-11-05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A42DD2" w:rsidP="00A42DD2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05.11.2019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A42DD2" w:rsidRDefault="00B20F38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ŘPS-CN 0</w:t>
                </w:r>
                <w:r w:rsidR="00A42DD2" w:rsidRPr="00A42DD2">
                  <w:rPr>
                    <w:rFonts w:cs="Arial"/>
                    <w:sz w:val="20"/>
                    <w:szCs w:val="20"/>
                  </w:rPr>
                  <w:t>4</w:t>
                </w:r>
                <w:r>
                  <w:rPr>
                    <w:rFonts w:cs="Arial"/>
                    <w:sz w:val="20"/>
                    <w:szCs w:val="20"/>
                  </w:rPr>
                  <w:t>6</w:t>
                </w:r>
                <w:r w:rsidR="00A42DD2" w:rsidRPr="00A42DD2">
                  <w:rPr>
                    <w:rFonts w:cs="Arial"/>
                    <w:sz w:val="20"/>
                    <w:szCs w:val="20"/>
                  </w:rPr>
                  <w:t>/2</w:t>
                </w:r>
                <w:r w:rsidR="00E346AE">
                  <w:rPr>
                    <w:rFonts w:cs="Arial"/>
                    <w:sz w:val="20"/>
                    <w:szCs w:val="20"/>
                  </w:rPr>
                  <w:t>8</w:t>
                </w:r>
                <w:r w:rsidR="00A42DD2" w:rsidRPr="00A42DD2">
                  <w:rPr>
                    <w:rFonts w:cs="Arial"/>
                    <w:sz w:val="20"/>
                    <w:szCs w:val="20"/>
                  </w:rPr>
                  <w:t xml:space="preserve">.11.2019 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tc>
          <w:tcPr>
            <w:tcW w:w="2518" w:type="dxa"/>
            <w:vAlign w:val="center"/>
          </w:tcPr>
          <w:p w:rsidR="00580D22" w:rsidRPr="00043D75" w:rsidRDefault="00A87B62" w:rsidP="00043D75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87B62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:rsidR="00580D22" w:rsidRPr="00043D75" w:rsidRDefault="00A87B62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87B62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:rsidR="00580D22" w:rsidRPr="00043D75" w:rsidRDefault="00A87B62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A87B62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:rsidR="00580D22" w:rsidRPr="00580D22" w:rsidRDefault="00957642" w:rsidP="00957642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3</w:t>
            </w:r>
            <w:r w:rsidR="00A42DD2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="00A42DD2">
              <w:rPr>
                <w:rFonts w:cs="Arial"/>
                <w:sz w:val="20"/>
                <w:szCs w:val="20"/>
              </w:rPr>
              <w:t>.2019</w:t>
            </w:r>
            <w:proofErr w:type="gramEnd"/>
          </w:p>
        </w:tc>
      </w:tr>
    </w:tbl>
    <w:p w:rsidR="002C68BE" w:rsidRDefault="002C68BE" w:rsidP="0082141C">
      <w:pPr>
        <w:ind w:right="-1"/>
        <w:rPr>
          <w:b/>
          <w:noProof/>
          <w:sz w:val="28"/>
          <w:szCs w:val="28"/>
        </w:rPr>
      </w:pPr>
    </w:p>
    <w:p w:rsidR="00B20F38" w:rsidRDefault="00B20F38" w:rsidP="0082141C">
      <w:pPr>
        <w:ind w:right="-1"/>
        <w:rPr>
          <w:b/>
          <w:noProof/>
          <w:sz w:val="28"/>
          <w:szCs w:val="28"/>
        </w:rPr>
      </w:pPr>
    </w:p>
    <w:p w:rsidR="00B20F38" w:rsidRDefault="00B20F38" w:rsidP="0082141C">
      <w:pPr>
        <w:ind w:right="-1"/>
        <w:rPr>
          <w:b/>
          <w:noProof/>
          <w:sz w:val="28"/>
          <w:szCs w:val="28"/>
        </w:rPr>
      </w:pPr>
    </w:p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Content>
          <w:r w:rsidR="004B7911">
            <w:rPr>
              <w:b/>
              <w:noProof/>
              <w:sz w:val="28"/>
              <w:szCs w:val="28"/>
            </w:rPr>
            <w:t>2019000</w:t>
          </w:r>
          <w:r w:rsidR="00957642">
            <w:rPr>
              <w:b/>
              <w:noProof/>
              <w:sz w:val="28"/>
              <w:szCs w:val="28"/>
            </w:rPr>
            <w:t>573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1E3980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C74700" w:rsidRPr="00045879">
            <w:rPr>
              <w:rFonts w:cs="Arial"/>
            </w:rPr>
            <w:t>Vážení obchodní partneři</w:t>
          </w:r>
          <w:r w:rsidR="006D0A6B">
            <w:rPr>
              <w:rFonts w:cs="Arial"/>
            </w:rPr>
            <w:t>,</w:t>
          </w:r>
        </w:sdtContent>
      </w:sdt>
      <w:r w:rsidRPr="001E3980"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Content>
                    <w:p w:rsidR="00C74700" w:rsidRPr="004F177D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:rsidR="00A42DD2" w:rsidRDefault="00B20F38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Petr Tománek</w:t>
                      </w:r>
                    </w:p>
                    <w:p w:rsidR="00B20F38" w:rsidRDefault="00B20F38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Kozmická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569/3</w:t>
                      </w:r>
                    </w:p>
                    <w:p w:rsidR="00A42DD2" w:rsidRPr="00A42DD2" w:rsidRDefault="00B20F38" w:rsidP="00B20F38">
                      <w:pPr>
                        <w:jc w:val="left"/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748 01 Hlučín</w:t>
                      </w:r>
                    </w:p>
                    <w:p w:rsidR="006D49D1" w:rsidRPr="006D49D1" w:rsidRDefault="001E398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 w:rsidRPr="001E3980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 w:rsidRPr="001E3980"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</w:p>
    <w:p w:rsidR="00A42DD2" w:rsidRDefault="00EE5E1D" w:rsidP="00A42DD2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Content>
          <w:r w:rsidR="006D0A6B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Content>
          <w:r w:rsidR="00902511">
            <w:rPr>
              <w:noProof/>
            </w:rPr>
            <w:t>služby</w:t>
          </w:r>
        </w:sdtContent>
      </w:sdt>
      <w:r w:rsidR="0079518D">
        <w:rPr>
          <w:noProof/>
        </w:rPr>
        <w:t>:</w:t>
      </w:r>
    </w:p>
    <w:p w:rsidR="00A42DD2" w:rsidRDefault="00A42DD2" w:rsidP="00A42DD2">
      <w:pPr>
        <w:ind w:right="-1"/>
        <w:rPr>
          <w:noProof/>
        </w:rPr>
      </w:pPr>
    </w:p>
    <w:sdt>
      <w:sdtPr>
        <w:rPr>
          <w:rFonts w:ascii="Times New Roman" w:eastAsia="Times New Roman" w:hAnsi="Times New Roman" w:cs="Times New Roman"/>
          <w:b/>
          <w:noProof/>
          <w:sz w:val="28"/>
          <w:szCs w:val="24"/>
          <w:lang w:eastAsia="cs-CZ"/>
        </w:rPr>
        <w:id w:val="635453579"/>
        <w:placeholder>
          <w:docPart w:val="242C6EB5FD8A418B88AF5CECE4FF935C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sdtEndPr>
      <w:sdtContent>
        <w:p w:rsidR="00A42DD2" w:rsidRPr="00957642" w:rsidRDefault="00957642" w:rsidP="00A42DD2">
          <w:pPr>
            <w:ind w:right="-1"/>
            <w:rPr>
              <w:b/>
              <w:noProof/>
            </w:rPr>
          </w:pPr>
          <w:r w:rsidRPr="00957642">
            <w:rPr>
              <w:b/>
              <w:sz w:val="24"/>
            </w:rPr>
            <w:t xml:space="preserve">Zajištění </w:t>
          </w:r>
          <w:r w:rsidRPr="00957642">
            <w:rPr>
              <w:b/>
              <w:noProof/>
              <w:sz w:val="24"/>
            </w:rPr>
            <w:t xml:space="preserve">revizí elektroinstalace dle ČSN 33 1500 a 33 2000-6 v budově A a v kotelně ředitelství RBP </w:t>
          </w:r>
          <w:r w:rsidRPr="00957642">
            <w:rPr>
              <w:b/>
              <w:sz w:val="24"/>
            </w:rPr>
            <w:t>na adrese: Michálkovická 967/108, 710 00 Ostrava, Slezská Ostrava, budova A</w:t>
          </w:r>
        </w:p>
        <w:p w:rsidR="00264EE3" w:rsidRPr="00957642" w:rsidRDefault="001E3980" w:rsidP="00957642">
          <w:pPr>
            <w:pStyle w:val="Zkladntextodsazen"/>
            <w:tabs>
              <w:tab w:val="left" w:pos="3544"/>
            </w:tabs>
            <w:spacing w:after="0" w:line="240" w:lineRule="auto"/>
            <w:ind w:left="1494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6D0A6B" w:rsidRDefault="002C68BE" w:rsidP="006D0A6B">
      <w:pPr>
        <w:spacing w:before="120"/>
        <w:rPr>
          <w:rFonts w:cs="Arial"/>
        </w:rPr>
      </w:pPr>
      <w:r>
        <w:rPr>
          <w:rFonts w:cs="Arial"/>
        </w:rPr>
        <w:t>Zhotovitel</w:t>
      </w:r>
      <w:r w:rsidR="006D0A6B" w:rsidRPr="00FB108D">
        <w:rPr>
          <w:rFonts w:cs="Arial"/>
        </w:rPr>
        <w:t xml:space="preserve"> je při prací</w:t>
      </w:r>
      <w:r>
        <w:rPr>
          <w:rFonts w:cs="Arial"/>
        </w:rPr>
        <w:t>ch</w:t>
      </w:r>
      <w:r w:rsidR="006D0A6B" w:rsidRPr="00FB108D">
        <w:rPr>
          <w:rFonts w:cs="Arial"/>
        </w:rPr>
        <w:t xml:space="preserve"> </w:t>
      </w:r>
      <w:r>
        <w:rPr>
          <w:rFonts w:cs="Arial"/>
        </w:rPr>
        <w:t xml:space="preserve">v prostorách </w:t>
      </w:r>
      <w:r w:rsidR="006D0A6B" w:rsidRPr="00FB108D">
        <w:rPr>
          <w:rFonts w:cs="Arial"/>
        </w:rPr>
        <w:t>RBP, zdravotní pojišťovny dle této objednávky odpovědný za dodržování všech platných zákonných předpisů v oblasti bezpečnosti práce a požární ochrany.</w:t>
      </w:r>
    </w:p>
    <w:p w:rsidR="006D0A6B" w:rsidRDefault="006D0A6B" w:rsidP="0079518D">
      <w:pPr>
        <w:ind w:right="-1"/>
        <w:rPr>
          <w:rFonts w:cs="Arial"/>
          <w:b/>
        </w:rPr>
      </w:pPr>
    </w:p>
    <w:p w:rsidR="006D0A6B" w:rsidRDefault="006D0A6B" w:rsidP="0079518D">
      <w:pPr>
        <w:ind w:right="-1"/>
        <w:rPr>
          <w:rFonts w:cs="Arial"/>
          <w:b/>
        </w:rPr>
      </w:pPr>
      <w:r w:rsidRPr="00DF144F">
        <w:rPr>
          <w:rFonts w:cs="Arial"/>
          <w:b/>
        </w:rPr>
        <w:t>Termín provedení byl stanoven do 31. 1</w:t>
      </w:r>
      <w:r>
        <w:rPr>
          <w:rFonts w:cs="Arial"/>
          <w:b/>
        </w:rPr>
        <w:t>2</w:t>
      </w:r>
      <w:r w:rsidRPr="00DF144F">
        <w:rPr>
          <w:rFonts w:cs="Arial"/>
          <w:b/>
        </w:rPr>
        <w:t>. 2019</w:t>
      </w:r>
    </w:p>
    <w:p w:rsidR="002C68BE" w:rsidRDefault="002C68BE" w:rsidP="0079518D">
      <w:pPr>
        <w:ind w:right="-1"/>
        <w:rPr>
          <w:b/>
          <w:noProof/>
        </w:rPr>
      </w:pPr>
    </w:p>
    <w:p w:rsidR="007D4F9E" w:rsidRPr="00B20F38" w:rsidRDefault="0079518D" w:rsidP="0079518D">
      <w:pPr>
        <w:ind w:right="-1"/>
        <w:rPr>
          <w:rFonts w:cs="Arial"/>
          <w:noProof/>
        </w:rPr>
      </w:pPr>
      <w:r w:rsidRPr="00B20F38">
        <w:rPr>
          <w:rFonts w:cs="Arial"/>
          <w:b/>
          <w:noProof/>
        </w:rPr>
        <w:t>Celková cena objednávky</w:t>
      </w:r>
      <w:r w:rsidR="006D0A6B" w:rsidRPr="00B20F38">
        <w:rPr>
          <w:rFonts w:cs="Arial"/>
          <w:b/>
          <w:noProof/>
        </w:rPr>
        <w:t xml:space="preserve"> nepřesáhne</w:t>
      </w:r>
      <w:r w:rsidRPr="00B20F38">
        <w:rPr>
          <w:rFonts w:cs="Arial"/>
          <w:b/>
          <w:noProof/>
        </w:rPr>
        <w:t xml:space="preserve"> </w:t>
      </w:r>
      <w:sdt>
        <w:sdtPr>
          <w:rPr>
            <w:rFonts w:cs="Arial"/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957642" w:rsidRPr="00B20F38">
            <w:rPr>
              <w:rFonts w:cs="Arial"/>
              <w:b/>
              <w:noProof/>
            </w:rPr>
            <w:t>70 200</w:t>
          </w:r>
          <w:r w:rsidR="007D4F9E" w:rsidRPr="00B20F38">
            <w:rPr>
              <w:rFonts w:cs="Arial"/>
              <w:b/>
              <w:noProof/>
            </w:rPr>
            <w:t>,-</w:t>
          </w:r>
        </w:sdtContent>
      </w:sdt>
      <w:r w:rsidRPr="00B20F38">
        <w:rPr>
          <w:rFonts w:cs="Arial"/>
          <w:b/>
          <w:noProof/>
        </w:rPr>
        <w:t xml:space="preserve"> Kč </w:t>
      </w:r>
      <w:r w:rsidR="00957642" w:rsidRPr="00B20F38">
        <w:rPr>
          <w:rFonts w:cs="Arial"/>
          <w:b/>
          <w:noProof/>
        </w:rPr>
        <w:t>bez</w:t>
      </w:r>
      <w:r w:rsidRPr="00B20F38">
        <w:rPr>
          <w:rFonts w:cs="Arial"/>
          <w:b/>
          <w:noProof/>
        </w:rPr>
        <w:t xml:space="preserve"> DPH.</w:t>
      </w:r>
      <w:r w:rsidR="007D4F9E" w:rsidRPr="00B20F38">
        <w:rPr>
          <w:rFonts w:cs="Arial"/>
          <w:b/>
          <w:noProof/>
        </w:rPr>
        <w:t xml:space="preserve"> </w:t>
      </w:r>
      <w:r w:rsidR="00815890" w:rsidRPr="00B20F38">
        <w:rPr>
          <w:rFonts w:cs="Arial"/>
          <w:b/>
          <w:noProof/>
        </w:rPr>
        <w:t xml:space="preserve"> </w:t>
      </w:r>
      <w:r w:rsidR="00B20F38" w:rsidRPr="00B20F38">
        <w:rPr>
          <w:rFonts w:cs="Arial"/>
          <w:noProof/>
        </w:rPr>
        <w:t>K ceně bude připočtena DPH ve výši stanovené platnými a účinnými právními předpisy k okamžiku uskutečnění zdanitelného plnění.</w:t>
      </w:r>
    </w:p>
    <w:p w:rsidR="006A5D06" w:rsidRDefault="006A5D06" w:rsidP="0079518D">
      <w:pPr>
        <w:ind w:right="-1"/>
        <w:rPr>
          <w:noProof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Content>
          <w:r w:rsidR="00957642">
            <w:rPr>
              <w:b/>
              <w:noProof/>
            </w:rPr>
            <w:t>2019000573</w:t>
          </w:r>
        </w:sdtContent>
      </w:sdt>
      <w:r w:rsidR="004B7911">
        <w:rPr>
          <w:b/>
          <w:noProof/>
        </w:rPr>
        <w:t>.</w:t>
      </w:r>
    </w:p>
    <w:p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bookmarkStart w:id="0" w:name="_GoBack" w:displacedByCustomXml="prev"/>
    <w:bookmarkEnd w:id="0" w:displacedByCustomXml="prev"/>
    <w:p w:rsidR="008074D3" w:rsidRDefault="008074D3" w:rsidP="0082141C">
      <w:pPr>
        <w:ind w:right="-1"/>
        <w:rPr>
          <w:noProof/>
        </w:rPr>
      </w:pPr>
    </w:p>
    <w:p w:rsidR="00957642" w:rsidRDefault="00957642" w:rsidP="0082141C">
      <w:pPr>
        <w:ind w:right="-1"/>
        <w:rPr>
          <w:noProof/>
        </w:rPr>
      </w:pPr>
    </w:p>
    <w:p w:rsidR="002C68BE" w:rsidRDefault="002C68BE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8"/>
      <w:footerReference w:type="default" r:id="rId9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0D" w:rsidRDefault="00A40A0D" w:rsidP="007A3541">
      <w:pPr>
        <w:spacing w:line="240" w:lineRule="auto"/>
      </w:pPr>
      <w:r>
        <w:separator/>
      </w:r>
    </w:p>
  </w:endnote>
  <w:endnote w:type="continuationSeparator" w:id="0">
    <w:p w:rsidR="00A40A0D" w:rsidRDefault="00A40A0D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0D" w:rsidRDefault="00A40A0D" w:rsidP="007A3541">
      <w:pPr>
        <w:spacing w:line="240" w:lineRule="auto"/>
      </w:pPr>
      <w:r>
        <w:separator/>
      </w:r>
    </w:p>
  </w:footnote>
  <w:footnote w:type="continuationSeparator" w:id="0">
    <w:p w:rsidR="00A40A0D" w:rsidRDefault="00A40A0D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181"/>
    <w:multiLevelType w:val="hybridMultilevel"/>
    <w:tmpl w:val="1700AF6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D4F9E"/>
    <w:rsid w:val="00021024"/>
    <w:rsid w:val="0002148C"/>
    <w:rsid w:val="00043D75"/>
    <w:rsid w:val="00084358"/>
    <w:rsid w:val="001164BD"/>
    <w:rsid w:val="0012755B"/>
    <w:rsid w:val="001E3980"/>
    <w:rsid w:val="0020797D"/>
    <w:rsid w:val="0021158A"/>
    <w:rsid w:val="00264EE3"/>
    <w:rsid w:val="0027657F"/>
    <w:rsid w:val="00276D4C"/>
    <w:rsid w:val="002A05F5"/>
    <w:rsid w:val="002C68BE"/>
    <w:rsid w:val="002F3A1A"/>
    <w:rsid w:val="0030499E"/>
    <w:rsid w:val="0031100F"/>
    <w:rsid w:val="003946A0"/>
    <w:rsid w:val="003B7F5B"/>
    <w:rsid w:val="00451C30"/>
    <w:rsid w:val="004731B6"/>
    <w:rsid w:val="004B7911"/>
    <w:rsid w:val="004F177D"/>
    <w:rsid w:val="005027DA"/>
    <w:rsid w:val="00537D46"/>
    <w:rsid w:val="00574B99"/>
    <w:rsid w:val="005800D0"/>
    <w:rsid w:val="00580D22"/>
    <w:rsid w:val="005E07BB"/>
    <w:rsid w:val="0063601C"/>
    <w:rsid w:val="006A5D06"/>
    <w:rsid w:val="006D0A6B"/>
    <w:rsid w:val="006D49D1"/>
    <w:rsid w:val="006F261C"/>
    <w:rsid w:val="0079518D"/>
    <w:rsid w:val="007A3541"/>
    <w:rsid w:val="007C6778"/>
    <w:rsid w:val="007D4F9E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57642"/>
    <w:rsid w:val="00987C1F"/>
    <w:rsid w:val="009953DC"/>
    <w:rsid w:val="009D2FDB"/>
    <w:rsid w:val="009E0AAA"/>
    <w:rsid w:val="009F2C48"/>
    <w:rsid w:val="00A374D4"/>
    <w:rsid w:val="00A40A0D"/>
    <w:rsid w:val="00A42DD2"/>
    <w:rsid w:val="00A502FF"/>
    <w:rsid w:val="00A8513E"/>
    <w:rsid w:val="00A87B62"/>
    <w:rsid w:val="00AD79CD"/>
    <w:rsid w:val="00AE49B6"/>
    <w:rsid w:val="00B20393"/>
    <w:rsid w:val="00B20F38"/>
    <w:rsid w:val="00B4208C"/>
    <w:rsid w:val="00B62DCC"/>
    <w:rsid w:val="00BB77C6"/>
    <w:rsid w:val="00BC43DB"/>
    <w:rsid w:val="00BE538E"/>
    <w:rsid w:val="00C07F03"/>
    <w:rsid w:val="00C33685"/>
    <w:rsid w:val="00C411ED"/>
    <w:rsid w:val="00C6111A"/>
    <w:rsid w:val="00C74700"/>
    <w:rsid w:val="00D378B8"/>
    <w:rsid w:val="00D64985"/>
    <w:rsid w:val="00DC3C76"/>
    <w:rsid w:val="00E036ED"/>
    <w:rsid w:val="00E0414B"/>
    <w:rsid w:val="00E346AE"/>
    <w:rsid w:val="00E36899"/>
    <w:rsid w:val="00E976E9"/>
    <w:rsid w:val="00EE5E1D"/>
    <w:rsid w:val="00F009E6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57642"/>
    <w:pPr>
      <w:spacing w:after="120" w:line="259" w:lineRule="auto"/>
      <w:ind w:left="283"/>
      <w:jc w:val="left"/>
    </w:pPr>
    <w:rPr>
      <w:rFonts w:asciiTheme="minorHAnsi" w:hAnsi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57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C705AE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440C27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6831"/>
    <w:rsid w:val="000C3CE8"/>
    <w:rsid w:val="001C48BD"/>
    <w:rsid w:val="0027727D"/>
    <w:rsid w:val="003647BE"/>
    <w:rsid w:val="00417008"/>
    <w:rsid w:val="00440C27"/>
    <w:rsid w:val="0098596D"/>
    <w:rsid w:val="009B589A"/>
    <w:rsid w:val="009B6169"/>
    <w:rsid w:val="00AF6831"/>
    <w:rsid w:val="00B41B05"/>
    <w:rsid w:val="00C705AE"/>
    <w:rsid w:val="00E1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37A0-0FF3-40CD-9D43-EA116701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Vzor_OBJEDNAVKA_s_adresou.dotx</Template>
  <TotalTime>238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mikula-pavel-1</cp:lastModifiedBy>
  <cp:revision>13</cp:revision>
  <cp:lastPrinted>2019-06-19T15:07:00Z</cp:lastPrinted>
  <dcterms:created xsi:type="dcterms:W3CDTF">2019-08-12T13:50:00Z</dcterms:created>
  <dcterms:modified xsi:type="dcterms:W3CDTF">2019-12-05T14:48:00Z</dcterms:modified>
</cp:coreProperties>
</file>