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DE" w:rsidRPr="00D2499C" w:rsidRDefault="00824DDE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D2499C">
        <w:rPr>
          <w:rFonts w:ascii="Arial" w:hAnsi="Arial" w:cs="Arial"/>
          <w:b/>
          <w:smallCaps/>
          <w:sz w:val="20"/>
          <w:szCs w:val="20"/>
        </w:rPr>
        <w:t xml:space="preserve">smlouva o realizaci služeb </w:t>
      </w:r>
    </w:p>
    <w:p w:rsidR="00824DDE" w:rsidRPr="00D2499C" w:rsidRDefault="00824DDE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hAnsi="Arial" w:cs="Arial"/>
          <w:b/>
          <w:smallCaps/>
          <w:sz w:val="20"/>
          <w:szCs w:val="20"/>
        </w:rPr>
      </w:pPr>
      <w:r w:rsidRPr="00D2499C">
        <w:rPr>
          <w:rFonts w:ascii="Arial" w:hAnsi="Arial" w:cs="Arial"/>
          <w:b/>
          <w:smallCaps/>
          <w:sz w:val="20"/>
          <w:szCs w:val="20"/>
        </w:rPr>
        <w:t>SOUVISEJÍCÍCH S</w:t>
      </w:r>
      <w:r>
        <w:rPr>
          <w:rFonts w:ascii="Arial" w:hAnsi="Arial" w:cs="Arial"/>
          <w:b/>
          <w:smallCaps/>
          <w:sz w:val="20"/>
          <w:szCs w:val="20"/>
        </w:rPr>
        <w:t> ADMINISTRACÍ PROJEKTU</w:t>
      </w:r>
    </w:p>
    <w:p w:rsidR="00824DDE" w:rsidRPr="00D2499C" w:rsidRDefault="00824DDE" w:rsidP="003A7F6D">
      <w:pPr>
        <w:spacing w:after="0" w:line="280" w:lineRule="atLeast"/>
        <w:ind w:left="360"/>
        <w:rPr>
          <w:rFonts w:ascii="Arial" w:hAnsi="Arial" w:cs="Arial"/>
          <w:b/>
        </w:rPr>
      </w:pPr>
    </w:p>
    <w:p w:rsidR="00824DDE" w:rsidRPr="003A7F6D" w:rsidRDefault="00824DDE" w:rsidP="003A7F6D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BB1457">
        <w:rPr>
          <w:rFonts w:ascii="Arial" w:hAnsi="Arial" w:cs="Arial"/>
          <w:b/>
          <w:shd w:val="clear" w:color="auto" w:fill="FFFFFF"/>
        </w:rPr>
        <w:t>Mateřská škola BALÓNEK, Praha 13, Janského 2188</w:t>
      </w:r>
    </w:p>
    <w:p w:rsidR="00824DDE" w:rsidRDefault="00824DDE" w:rsidP="003A7F6D">
      <w:pPr>
        <w:spacing w:after="0" w:line="280" w:lineRule="atLeast"/>
        <w:ind w:firstLine="360"/>
        <w:jc w:val="both"/>
        <w:rPr>
          <w:rFonts w:ascii="Arial" w:hAnsi="Arial" w:cs="Arial"/>
        </w:rPr>
      </w:pPr>
      <w:r w:rsidRPr="00BB114A">
        <w:rPr>
          <w:rFonts w:ascii="Arial" w:hAnsi="Arial" w:cs="Arial"/>
        </w:rPr>
        <w:t>zapsána v obchodním rejstříku vedeném Městským soudem v Praze, oddíl Pr, vložka 513</w:t>
      </w:r>
    </w:p>
    <w:p w:rsidR="00824DDE" w:rsidRDefault="00824DDE" w:rsidP="003A7F6D">
      <w:pPr>
        <w:spacing w:after="0" w:line="280" w:lineRule="atLeast"/>
        <w:ind w:firstLine="360"/>
        <w:jc w:val="both"/>
        <w:rPr>
          <w:rFonts w:ascii="Arial" w:hAnsi="Arial" w:cs="Arial"/>
        </w:rPr>
      </w:pPr>
      <w:r w:rsidRPr="003A7F6D">
        <w:rPr>
          <w:rFonts w:ascii="Arial" w:hAnsi="Arial" w:cs="Arial"/>
        </w:rPr>
        <w:t xml:space="preserve">se sídlem: </w:t>
      </w:r>
      <w:r w:rsidRPr="00BB1457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  <w:r w:rsidRPr="00BB1457">
        <w:rPr>
          <w:rFonts w:ascii="Arial" w:hAnsi="Arial" w:cs="Arial"/>
        </w:rPr>
        <w:t>nského 2188</w:t>
      </w:r>
      <w:r>
        <w:rPr>
          <w:rFonts w:ascii="Arial" w:hAnsi="Arial" w:cs="Arial"/>
        </w:rPr>
        <w:t>/14</w:t>
      </w:r>
      <w:r w:rsidRPr="00BB14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Stodůlky,15500 Praha 5 </w:t>
      </w:r>
    </w:p>
    <w:p w:rsidR="00824DDE" w:rsidRDefault="00824DDE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Pr="00F55ED9">
        <w:rPr>
          <w:rFonts w:ascii="Arial" w:hAnsi="Arial" w:cs="Arial"/>
          <w:color w:val="000000"/>
          <w:shd w:val="clear" w:color="auto" w:fill="FFFFFF"/>
        </w:rPr>
        <w:tab/>
      </w:r>
      <w:r w:rsidRPr="00BB1457">
        <w:rPr>
          <w:rFonts w:ascii="Arial" w:hAnsi="Arial" w:cs="Arial"/>
          <w:color w:val="000000"/>
          <w:shd w:val="clear" w:color="auto" w:fill="FFFFFF"/>
        </w:rPr>
        <w:t>75030802</w:t>
      </w:r>
    </w:p>
    <w:p w:rsidR="00824DDE" w:rsidRDefault="00824DDE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:rsidR="00824DDE" w:rsidRPr="003A7F6D" w:rsidRDefault="00824DDE" w:rsidP="00806A59">
      <w:pPr>
        <w:spacing w:after="0" w:line="28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A7F6D">
        <w:rPr>
          <w:rFonts w:ascii="Arial" w:hAnsi="Arial" w:cs="Arial"/>
        </w:rPr>
        <w:t xml:space="preserve">astoupená: </w:t>
      </w:r>
      <w:r w:rsidRPr="003A3275">
        <w:rPr>
          <w:rFonts w:ascii="Arial" w:hAnsi="Arial" w:cs="Arial"/>
          <w:highlight w:val="black"/>
        </w:rPr>
        <w:t>Jaroslavou Maxovou</w:t>
      </w:r>
      <w:r>
        <w:rPr>
          <w:rFonts w:ascii="Arial" w:hAnsi="Arial" w:cs="Arial"/>
        </w:rPr>
        <w:t>, ředitelkou školy</w:t>
      </w:r>
    </w:p>
    <w:p w:rsidR="00824DDE" w:rsidRDefault="00824DDE" w:rsidP="008B7252">
      <w:pPr>
        <w:spacing w:after="0" w:line="280" w:lineRule="atLeast"/>
        <w:ind w:left="360"/>
        <w:rPr>
          <w:rFonts w:ascii="Arial" w:hAnsi="Arial" w:cs="Arial"/>
        </w:rPr>
      </w:pPr>
    </w:p>
    <w:p w:rsidR="00824DDE" w:rsidRPr="00D2499C" w:rsidRDefault="00824DDE" w:rsidP="008B7252">
      <w:pPr>
        <w:spacing w:after="0" w:line="280" w:lineRule="atLeast"/>
        <w:ind w:left="360"/>
        <w:rPr>
          <w:rFonts w:ascii="Arial" w:hAnsi="Arial" w:cs="Arial"/>
          <w:shd w:val="clear" w:color="auto" w:fill="FFFF00"/>
        </w:rPr>
      </w:pPr>
      <w:r w:rsidRPr="00D2499C">
        <w:rPr>
          <w:rFonts w:ascii="Arial" w:hAnsi="Arial" w:cs="Arial"/>
        </w:rPr>
        <w:t>(dále jen „objednatel“)</w:t>
      </w:r>
    </w:p>
    <w:p w:rsidR="00824DDE" w:rsidRPr="00D2499C" w:rsidRDefault="00824DDE" w:rsidP="008B7252">
      <w:pPr>
        <w:spacing w:after="0" w:line="280" w:lineRule="atLeast"/>
        <w:rPr>
          <w:rFonts w:ascii="Arial" w:hAnsi="Arial" w:cs="Arial"/>
        </w:rPr>
      </w:pPr>
    </w:p>
    <w:p w:rsidR="00824DDE" w:rsidRPr="00D2499C" w:rsidRDefault="00824DDE" w:rsidP="008B7252">
      <w:pPr>
        <w:spacing w:after="0" w:line="280" w:lineRule="atLeast"/>
        <w:rPr>
          <w:rFonts w:ascii="Arial" w:hAnsi="Arial" w:cs="Arial"/>
        </w:rPr>
      </w:pPr>
      <w:r w:rsidRPr="00D2499C">
        <w:rPr>
          <w:rFonts w:ascii="Arial" w:hAnsi="Arial" w:cs="Arial"/>
        </w:rPr>
        <w:t>a</w:t>
      </w:r>
    </w:p>
    <w:p w:rsidR="00824DDE" w:rsidRPr="00D2499C" w:rsidRDefault="00824DDE" w:rsidP="008B7252">
      <w:pPr>
        <w:spacing w:after="0" w:line="280" w:lineRule="atLeast"/>
        <w:rPr>
          <w:rFonts w:ascii="Arial" w:hAnsi="Arial" w:cs="Arial"/>
        </w:rPr>
      </w:pPr>
    </w:p>
    <w:p w:rsidR="00824DDE" w:rsidRPr="00D2499C" w:rsidRDefault="00824DDE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:rsidR="00824DDE" w:rsidRDefault="00824DDE" w:rsidP="008B7252">
      <w:pPr>
        <w:spacing w:after="0" w:line="280" w:lineRule="atLeast"/>
        <w:ind w:left="360"/>
        <w:rPr>
          <w:rFonts w:ascii="Arial" w:hAnsi="Arial" w:cs="Arial"/>
          <w:sz w:val="20"/>
          <w:szCs w:val="20"/>
        </w:rPr>
      </w:pPr>
      <w:r w:rsidRPr="00BD7862">
        <w:rPr>
          <w:rFonts w:ascii="Arial" w:hAnsi="Arial" w:cs="Arial"/>
          <w:sz w:val="20"/>
          <w:szCs w:val="20"/>
        </w:rPr>
        <w:t>zapsaná v rejstříku obecně prospěšných společností, vedeného Městským soudem</w:t>
      </w:r>
      <w:r>
        <w:rPr>
          <w:rFonts w:ascii="Arial" w:hAnsi="Arial" w:cs="Arial"/>
          <w:sz w:val="20"/>
          <w:szCs w:val="20"/>
        </w:rPr>
        <w:t xml:space="preserve"> </w:t>
      </w:r>
      <w:r w:rsidRPr="00BD7862">
        <w:rPr>
          <w:rFonts w:ascii="Arial" w:hAnsi="Arial" w:cs="Arial"/>
          <w:sz w:val="20"/>
          <w:szCs w:val="20"/>
        </w:rPr>
        <w:t xml:space="preserve">v Praze, </w:t>
      </w:r>
    </w:p>
    <w:p w:rsidR="00824DDE" w:rsidRPr="00BD7862" w:rsidRDefault="00824DDE" w:rsidP="008B7252">
      <w:pPr>
        <w:spacing w:after="0" w:line="280" w:lineRule="atLeast"/>
        <w:ind w:left="360"/>
        <w:rPr>
          <w:rFonts w:ascii="Arial" w:hAnsi="Arial" w:cs="Arial"/>
          <w:sz w:val="20"/>
          <w:szCs w:val="20"/>
        </w:rPr>
      </w:pPr>
      <w:r w:rsidRPr="00BD7862">
        <w:rPr>
          <w:rFonts w:ascii="Arial" w:hAnsi="Arial" w:cs="Arial"/>
          <w:sz w:val="20"/>
          <w:szCs w:val="20"/>
        </w:rPr>
        <w:t xml:space="preserve">oddíl O, vložka 1181 </w:t>
      </w:r>
    </w:p>
    <w:p w:rsidR="00824DDE" w:rsidRDefault="00824DDE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>se sídlem</w:t>
      </w:r>
      <w:r>
        <w:rPr>
          <w:rFonts w:ascii="Arial" w:hAnsi="Arial" w:cs="Arial"/>
        </w:rPr>
        <w:t>:</w:t>
      </w:r>
      <w:r w:rsidRPr="00D2499C">
        <w:rPr>
          <w:rFonts w:ascii="Arial" w:hAnsi="Arial" w:cs="Arial"/>
        </w:rPr>
        <w:t xml:space="preserve"> Velflíkova 1428/4, 160 00, Praha 6 – Dejvice</w:t>
      </w:r>
    </w:p>
    <w:p w:rsidR="00824DDE" w:rsidRPr="00897DB3" w:rsidRDefault="00824DDE" w:rsidP="008B7252">
      <w:pPr>
        <w:spacing w:after="0" w:line="28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:rsidR="00824DDE" w:rsidRPr="00D2499C" w:rsidRDefault="00824DDE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>IČ: 01942867</w:t>
      </w:r>
    </w:p>
    <w:p w:rsidR="00824DDE" w:rsidRPr="00D2499C" w:rsidRDefault="00824DDE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>DIČ: CZ01942867, plátce DPH</w:t>
      </w:r>
    </w:p>
    <w:p w:rsidR="00824DDE" w:rsidRPr="00D2499C" w:rsidRDefault="00824DDE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bankovní spojení: Raiffeisen Bank., č.ú. </w:t>
      </w:r>
      <w:r w:rsidRPr="003A3275">
        <w:rPr>
          <w:rFonts w:ascii="Arial" w:hAnsi="Arial" w:cs="Arial"/>
          <w:highlight w:val="black"/>
        </w:rPr>
        <w:t>8209785001/5500</w:t>
      </w:r>
      <w:r w:rsidRPr="00D2499C">
        <w:rPr>
          <w:rFonts w:ascii="Arial" w:hAnsi="Arial" w:cs="Arial"/>
        </w:rPr>
        <w:t xml:space="preserve"> </w:t>
      </w:r>
    </w:p>
    <w:p w:rsidR="00824DDE" w:rsidRPr="00D2499C" w:rsidRDefault="00824DDE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zastoupená: </w:t>
      </w:r>
      <w:r w:rsidRPr="003A3275">
        <w:rPr>
          <w:rFonts w:ascii="Arial" w:hAnsi="Arial" w:cs="Arial"/>
          <w:highlight w:val="black"/>
        </w:rPr>
        <w:t>Ing. Martinem Drábkem, ředitelem o.p.s.</w:t>
      </w:r>
    </w:p>
    <w:p w:rsidR="00824DDE" w:rsidRPr="00D2499C" w:rsidRDefault="00824DDE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hAnsi="Arial" w:cs="Arial"/>
        </w:rPr>
      </w:pPr>
    </w:p>
    <w:p w:rsidR="00824DDE" w:rsidRPr="00D2499C" w:rsidRDefault="00824DDE" w:rsidP="008B7252">
      <w:pPr>
        <w:tabs>
          <w:tab w:val="left" w:pos="720"/>
        </w:tabs>
        <w:spacing w:after="0" w:line="280" w:lineRule="atLeast"/>
        <w:ind w:left="284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 (dále jen „poskytovatel“)</w:t>
      </w:r>
    </w:p>
    <w:p w:rsidR="00824DDE" w:rsidRPr="00D2499C" w:rsidRDefault="00824DDE" w:rsidP="008B7252">
      <w:pPr>
        <w:spacing w:after="0" w:line="280" w:lineRule="atLeast"/>
        <w:ind w:left="284" w:hanging="284"/>
        <w:rPr>
          <w:rFonts w:ascii="Arial" w:hAnsi="Arial" w:cs="Arial"/>
        </w:rPr>
      </w:pPr>
    </w:p>
    <w:p w:rsidR="00824DDE" w:rsidRPr="00D2499C" w:rsidRDefault="00824DDE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hAnsi="Arial" w:cs="Arial"/>
        </w:rPr>
      </w:pPr>
      <w:r w:rsidRPr="00D2499C">
        <w:rPr>
          <w:rFonts w:ascii="Arial" w:hAnsi="Arial" w:cs="Arial"/>
        </w:rPr>
        <w:t>společně též jako „smluvní strany“</w:t>
      </w:r>
    </w:p>
    <w:p w:rsidR="00824DDE" w:rsidRPr="00D2499C" w:rsidRDefault="00824DDE" w:rsidP="008B7252">
      <w:pPr>
        <w:spacing w:after="0" w:line="280" w:lineRule="atLeast"/>
        <w:rPr>
          <w:rFonts w:ascii="Arial" w:hAnsi="Arial" w:cs="Arial"/>
          <w:b/>
        </w:rPr>
      </w:pPr>
    </w:p>
    <w:p w:rsidR="00824DDE" w:rsidRPr="00D2499C" w:rsidRDefault="00824DDE" w:rsidP="00D2499C">
      <w:pPr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I.</w:t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Předmět smlouvy</w:t>
      </w:r>
    </w:p>
    <w:p w:rsidR="00824DDE" w:rsidRPr="00D2499C" w:rsidRDefault="00824DDE" w:rsidP="008B7252">
      <w:pPr>
        <w:widowControl w:val="0"/>
        <w:spacing w:after="0" w:line="280" w:lineRule="atLeast"/>
        <w:contextualSpacing/>
        <w:rPr>
          <w:rFonts w:ascii="Arial" w:hAnsi="Arial" w:cs="Arial"/>
          <w:b/>
          <w:bCs/>
        </w:rPr>
      </w:pPr>
    </w:p>
    <w:p w:rsidR="00824DDE" w:rsidRPr="00D2499C" w:rsidRDefault="00824DDE" w:rsidP="00491EA4">
      <w:pPr>
        <w:pStyle w:val="ListParagraph"/>
        <w:widowControl w:val="0"/>
        <w:numPr>
          <w:ilvl w:val="0"/>
          <w:numId w:val="2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Smluvní strany uzavírají níže uvedeného dne, měsíce a roku v souladu s ustanovením </w:t>
      </w:r>
      <w:r w:rsidRPr="00D2499C">
        <w:rPr>
          <w:rFonts w:ascii="Arial" w:hAnsi="Arial" w:cs="Arial"/>
        </w:rPr>
        <w:br/>
        <w:t>§ 1746 odst. 2 zákona č. 89/2012 Sb., občanský zákoník, tuto Smlouvu o realizaci služeb (dále jen „smlouva“).</w:t>
      </w:r>
    </w:p>
    <w:p w:rsidR="00824DDE" w:rsidRPr="00D2499C" w:rsidRDefault="00824DDE" w:rsidP="00491EA4">
      <w:pPr>
        <w:widowControl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824DDE" w:rsidRPr="00D2499C" w:rsidRDefault="00824DDE" w:rsidP="003A7F6D">
      <w:pPr>
        <w:widowControl w:val="0"/>
        <w:numPr>
          <w:ilvl w:val="0"/>
          <w:numId w:val="2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434BB7">
        <w:rPr>
          <w:rFonts w:ascii="Arial" w:hAnsi="Arial" w:cs="Arial"/>
        </w:rPr>
        <w:t xml:space="preserve">Poskytovatel se v návaznosti na kladné rozhodnutí o získání dotace pro projekt </w:t>
      </w:r>
      <w:r w:rsidRPr="00434BB7">
        <w:rPr>
          <w:rFonts w:ascii="Arial" w:hAnsi="Arial" w:cs="Arial"/>
          <w:b/>
        </w:rPr>
        <w:t>„</w:t>
      </w:r>
      <w:r w:rsidRPr="00BB1457">
        <w:rPr>
          <w:rFonts w:ascii="Arial" w:hAnsi="Arial" w:cs="Arial"/>
          <w:b/>
        </w:rPr>
        <w:t>Modernizace zařízení a vybavení škol MČ Praha 13 - Mateřská škola BALÓNEK, Praha 13, Klausova 2188</w:t>
      </w:r>
      <w:r w:rsidRPr="00434BB7">
        <w:rPr>
          <w:rFonts w:ascii="Arial" w:hAnsi="Arial" w:cs="Arial"/>
          <w:b/>
        </w:rPr>
        <w:t xml:space="preserve">“, registrační číslo: </w:t>
      </w:r>
      <w:r w:rsidRPr="00BB1457">
        <w:rPr>
          <w:rFonts w:ascii="Arial" w:hAnsi="Arial" w:cs="Arial"/>
          <w:b/>
        </w:rPr>
        <w:t>CZ.07.4.67/0.0/0.0/16_036/0000458</w:t>
      </w:r>
      <w:r>
        <w:rPr>
          <w:rFonts w:ascii="Arial" w:hAnsi="Arial" w:cs="Arial"/>
          <w:b/>
        </w:rPr>
        <w:t xml:space="preserve"> </w:t>
      </w:r>
      <w:r w:rsidRPr="00434BB7">
        <w:rPr>
          <w:rFonts w:ascii="Arial" w:hAnsi="Arial" w:cs="Arial"/>
        </w:rPr>
        <w:t>zavazuje za podmínek stanovených touto smlouvou vykonat pro objednatele činnost spočívající</w:t>
      </w:r>
      <w:r w:rsidRPr="00D2499C">
        <w:rPr>
          <w:rFonts w:ascii="Arial" w:hAnsi="Arial" w:cs="Arial"/>
        </w:rPr>
        <w:t xml:space="preserve"> v poskytnutí služeb bezprostředně souvisejících s realizací tohoto projektu popsaných podrobně v článku II. této smlouvy,</w:t>
      </w:r>
      <w:r>
        <w:rPr>
          <w:rFonts w:ascii="Arial" w:hAnsi="Arial" w:cs="Arial"/>
        </w:rPr>
        <w:t xml:space="preserve"> </w:t>
      </w:r>
      <w:r w:rsidRPr="00D2499C">
        <w:rPr>
          <w:rFonts w:ascii="Arial" w:hAnsi="Arial" w:cs="Arial"/>
        </w:rPr>
        <w:t xml:space="preserve">a to dle podmínek uvedených v této smlouvě a podle požadavků objednatele. </w:t>
      </w:r>
    </w:p>
    <w:p w:rsidR="00824DDE" w:rsidRPr="00D2499C" w:rsidRDefault="00824DDE" w:rsidP="00491EA4">
      <w:pPr>
        <w:widowControl w:val="0"/>
        <w:spacing w:after="0" w:line="280" w:lineRule="atLeast"/>
        <w:contextualSpacing/>
        <w:jc w:val="both"/>
        <w:rPr>
          <w:rFonts w:ascii="Arial" w:hAnsi="Arial" w:cs="Arial"/>
        </w:rPr>
      </w:pPr>
    </w:p>
    <w:p w:rsidR="00824DDE" w:rsidRPr="00D2499C" w:rsidRDefault="00824DDE" w:rsidP="00491EA4">
      <w:pPr>
        <w:widowControl w:val="0"/>
        <w:numPr>
          <w:ilvl w:val="0"/>
          <w:numId w:val="2"/>
        </w:numPr>
        <w:tabs>
          <w:tab w:val="left" w:pos="360"/>
        </w:tabs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Objednatel se zavazuje za řádně vykonanou činnost spočívající v poskytování služeb při realizaci projektu popsanou podrobně v článku II. této smlouvy zaplatit odměnu sjednanou za její vykonání, a to ve smyslu této smlouvy.</w:t>
      </w:r>
    </w:p>
    <w:p w:rsidR="00824DDE" w:rsidRDefault="00824DDE" w:rsidP="008B7252">
      <w:pPr>
        <w:suppressAutoHyphens w:val="0"/>
        <w:spacing w:after="0"/>
        <w:rPr>
          <w:rFonts w:ascii="Arial" w:hAnsi="Arial" w:cs="Arial"/>
          <w:b/>
          <w:bCs/>
        </w:rPr>
      </w:pPr>
    </w:p>
    <w:p w:rsidR="00824DDE" w:rsidRDefault="00824DDE">
      <w:pPr>
        <w:suppressAutoHyphens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II.</w:t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Rozsah činnosti, místo a způsob jejího vykonávání</w:t>
      </w:r>
    </w:p>
    <w:p w:rsidR="00824DDE" w:rsidRPr="00D2499C" w:rsidRDefault="00824DDE" w:rsidP="008B7252">
      <w:pPr>
        <w:widowControl w:val="0"/>
        <w:spacing w:after="0" w:line="280" w:lineRule="atLeast"/>
        <w:contextualSpacing/>
        <w:rPr>
          <w:rFonts w:ascii="Arial" w:hAnsi="Arial" w:cs="Arial"/>
          <w:b/>
          <w:bCs/>
        </w:rPr>
      </w:pPr>
    </w:p>
    <w:p w:rsidR="00824DDE" w:rsidRPr="00C360BF" w:rsidRDefault="00824DDE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Poskytovatel se zavazuje, že pro objednatele bude vykonávat činnosti spočívající v zajištění služeb bezprostředně souvisejících s administrací projektu podpořeného Evropským fondem pro regionální rozvoj prostřednictvím Operačního programu Praha – pól růstu ČR (OP PPR), a to ve shodě s Pravidly pro žadatele a příjemce OP PPR zveřejněných na webu poskytovatele dotace:</w:t>
      </w:r>
    </w:p>
    <w:p w:rsidR="00824DDE" w:rsidRDefault="00824DDE" w:rsidP="00491EA4">
      <w:pPr>
        <w:pStyle w:val="ListParagraph"/>
        <w:numPr>
          <w:ilvl w:val="0"/>
          <w:numId w:val="31"/>
        </w:numPr>
        <w:spacing w:after="0" w:line="280" w:lineRule="atLeast"/>
        <w:jc w:val="both"/>
      </w:pPr>
      <w:hyperlink r:id="rId7" w:history="1">
        <w:r w:rsidRPr="00804202">
          <w:rPr>
            <w:rStyle w:val="Hyperlink"/>
          </w:rPr>
          <w:t>http://penizeproprahu.cz/vyzva-c-20-modernizace-zarizeni-a-vybaveni-prazskych-skol/</w:t>
        </w:r>
      </w:hyperlink>
      <w:r>
        <w:t>.</w:t>
      </w:r>
    </w:p>
    <w:p w:rsidR="00824DDE" w:rsidRPr="00360315" w:rsidRDefault="00824DDE" w:rsidP="00360315">
      <w:pPr>
        <w:pStyle w:val="ListParagraph"/>
        <w:spacing w:after="0" w:line="280" w:lineRule="atLeast"/>
        <w:ind w:left="1080"/>
        <w:jc w:val="both"/>
      </w:pPr>
    </w:p>
    <w:p w:rsidR="00824DDE" w:rsidRPr="00D2499C" w:rsidRDefault="00824DDE" w:rsidP="00491EA4">
      <w:pPr>
        <w:spacing w:after="0" w:line="280" w:lineRule="atLeast"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Poskytovatel se zavazuje vykonat pro objednatele následující činnosti:</w:t>
      </w:r>
    </w:p>
    <w:p w:rsidR="00824DDE" w:rsidRPr="00D2499C" w:rsidRDefault="00824DDE" w:rsidP="00491EA4">
      <w:pPr>
        <w:spacing w:after="0" w:line="280" w:lineRule="atLeast"/>
        <w:jc w:val="both"/>
        <w:rPr>
          <w:rFonts w:ascii="Arial" w:hAnsi="Arial" w:cs="Arial"/>
        </w:rPr>
      </w:pP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i)</w:t>
      </w:r>
      <w:r w:rsidRPr="00360315">
        <w:rPr>
          <w:rFonts w:ascii="Arial" w:hAnsi="Arial" w:cs="Arial"/>
        </w:rPr>
        <w:tab/>
        <w:t xml:space="preserve">příprava harmonogramu realizace projektu včetně jeho rozdělení do etap, </w:t>
      </w: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ii)</w:t>
      </w:r>
      <w:r w:rsidRPr="00360315">
        <w:rPr>
          <w:rFonts w:ascii="Arial" w:hAnsi="Arial" w:cs="Arial"/>
        </w:rPr>
        <w:tab/>
        <w:t>příprava plánu financování projektu, cash-flow a zajištění publicity,</w:t>
      </w: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iii)</w:t>
      </w:r>
      <w:r w:rsidRPr="00360315">
        <w:rPr>
          <w:rFonts w:ascii="Arial" w:hAnsi="Arial" w:cs="Arial"/>
        </w:rPr>
        <w:tab/>
        <w:t>koordinaci činností souvisejících s realizací projektu dle schválené studie proveditelnosti,</w:t>
      </w: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iv)</w:t>
      </w:r>
      <w:r w:rsidRPr="00360315">
        <w:rPr>
          <w:rFonts w:ascii="Arial" w:hAnsi="Arial" w:cs="Arial"/>
        </w:rPr>
        <w:tab/>
        <w:t>návrh opatření vedoucích k dosažení cílů projektu v souladu se zněním výzvy a se studií proveditelnosti,</w:t>
      </w: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v)</w:t>
      </w:r>
      <w:r w:rsidRPr="00360315">
        <w:rPr>
          <w:rFonts w:ascii="Arial" w:hAnsi="Arial" w:cs="Arial"/>
        </w:rPr>
        <w:tab/>
        <w:t>návrh využití výstupů projektu během doby realizace a po dobu udržitelnosti projektu,</w:t>
      </w: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vi)</w:t>
      </w:r>
      <w:r w:rsidRPr="00360315">
        <w:rPr>
          <w:rFonts w:ascii="Arial" w:hAnsi="Arial" w:cs="Arial"/>
        </w:rPr>
        <w:tab/>
        <w:t>spolupráce s řídícím orgánem (ŘO) OP PPR</w:t>
      </w: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vii)</w:t>
      </w:r>
      <w:r w:rsidRPr="00360315">
        <w:rPr>
          <w:rFonts w:ascii="Arial" w:hAnsi="Arial" w:cs="Arial"/>
        </w:rPr>
        <w:tab/>
        <w:t>spolupráce s administrátorem veřejných zakázek a dodavatelem prováděcí dokumentace zakázek při dodržení věcné správnosti a proveditelnosti projektu,</w:t>
      </w: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viii)</w:t>
      </w:r>
      <w:r w:rsidRPr="00360315">
        <w:rPr>
          <w:rFonts w:ascii="Arial" w:hAnsi="Arial" w:cs="Arial"/>
        </w:rPr>
        <w:tab/>
        <w:t>vypracování průběžných zpráv o realizaci projektu, závěrečných zpráv o realizaci projektu,</w:t>
      </w:r>
    </w:p>
    <w:p w:rsidR="00824DDE" w:rsidRPr="00360315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ix)</w:t>
      </w:r>
      <w:r w:rsidRPr="00360315">
        <w:rPr>
          <w:rFonts w:ascii="Arial" w:hAnsi="Arial" w:cs="Arial"/>
        </w:rPr>
        <w:tab/>
        <w:t>vypracování žádostí o platbu, administraci změnových řízení, asistenci při kontrole ze strany příslušných orgánů,</w:t>
      </w:r>
    </w:p>
    <w:p w:rsidR="00824DDE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x)</w:t>
      </w:r>
      <w:r w:rsidRPr="00360315">
        <w:rPr>
          <w:rFonts w:ascii="Arial" w:hAnsi="Arial" w:cs="Arial"/>
        </w:rPr>
        <w:tab/>
        <w:t>v době udržitelnosti (tj. pět let ode dne poslední platby příjemci, resp. okamžiku, kdy projekt nabyl v MS2014+ centrální stav „Projekt finančně ukončen ze strany ŘO“) poskytovat podporu při monitorování projektu a vypracování zpráv o udržitelnosti,</w:t>
      </w:r>
    </w:p>
    <w:p w:rsidR="00824DDE" w:rsidRPr="00D2499C" w:rsidRDefault="00824DDE" w:rsidP="00360315">
      <w:pPr>
        <w:ind w:left="1429" w:hanging="360"/>
        <w:contextualSpacing/>
        <w:jc w:val="both"/>
        <w:rPr>
          <w:rFonts w:ascii="Arial" w:hAnsi="Arial" w:cs="Arial"/>
        </w:rPr>
      </w:pPr>
    </w:p>
    <w:p w:rsidR="00824DDE" w:rsidRDefault="00824DDE" w:rsidP="00491EA4">
      <w:pPr>
        <w:ind w:left="1429" w:hanging="360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(dále vše shora uvedené jen „činnost“).</w:t>
      </w:r>
    </w:p>
    <w:p w:rsidR="00824DDE" w:rsidRDefault="00824DDE" w:rsidP="00491EA4">
      <w:pPr>
        <w:ind w:left="1429" w:hanging="360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Místem výkonu činnosti je provozovna poskytovatele, případně jiné místo dle poskytovatelem prováděné činnosti,</w:t>
      </w:r>
      <w:r w:rsidRPr="00D2499C">
        <w:rPr>
          <w:rFonts w:ascii="Arial" w:hAnsi="Arial" w:cs="Arial"/>
          <w:lang w:eastAsia="hi-IN" w:bidi="hi-IN"/>
        </w:rPr>
        <w:t xml:space="preserve"> </w:t>
      </w:r>
      <w:r w:rsidRPr="00D2499C">
        <w:rPr>
          <w:rFonts w:ascii="Arial" w:hAnsi="Arial" w:cs="Arial"/>
        </w:rPr>
        <w:t>je-li tak z povahy věci třeba.</w:t>
      </w:r>
    </w:p>
    <w:p w:rsidR="00824DDE" w:rsidRPr="00D2499C" w:rsidRDefault="00824DDE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Činnost je řádně provedena, jsou-li příslušné činnosti dle odst. 1. tohoto článku poskytovatelem pro objednatele řádně vykonány. </w:t>
      </w:r>
    </w:p>
    <w:p w:rsidR="00824DDE" w:rsidRPr="00806A59" w:rsidRDefault="00824DDE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806A59">
        <w:rPr>
          <w:rFonts w:ascii="Arial" w:hAnsi="Arial" w:cs="Arial"/>
        </w:rPr>
        <w:t>Poskytovatel prohlašuje, že má dostatečné znalosti a zkušenosti k řádnému vykonávání činnosti.</w:t>
      </w:r>
    </w:p>
    <w:p w:rsidR="00824DDE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III.</w:t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Doba vykonávání činnosti</w:t>
      </w:r>
    </w:p>
    <w:p w:rsidR="00824DDE" w:rsidRPr="00D2499C" w:rsidRDefault="00824DDE" w:rsidP="008B7252">
      <w:pPr>
        <w:widowControl w:val="0"/>
        <w:spacing w:after="0" w:line="280" w:lineRule="atLeast"/>
        <w:ind w:left="709" w:hanging="709"/>
        <w:contextualSpacing/>
        <w:rPr>
          <w:rFonts w:ascii="Arial" w:hAnsi="Arial" w:cs="Arial"/>
        </w:rPr>
      </w:pPr>
    </w:p>
    <w:p w:rsidR="00824DDE" w:rsidRDefault="00824DDE" w:rsidP="00BD7862">
      <w:pPr>
        <w:widowControl w:val="0"/>
        <w:numPr>
          <w:ilvl w:val="0"/>
          <w:numId w:val="3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Poskytovatel se zavazuje činnost dle této smlouvy vykonávat dle časového plánu, a to takto:</w:t>
      </w:r>
    </w:p>
    <w:p w:rsidR="00824DDE" w:rsidRPr="00D2499C" w:rsidRDefault="00824DDE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pStyle w:val="ListParagraph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Činnosti dle písm. odst. 1 čl. II. této smlouvy je poskytovatel povinen zahájit v den podpisu smlouvy.</w:t>
      </w:r>
    </w:p>
    <w:p w:rsidR="00824DDE" w:rsidRPr="00D2499C" w:rsidRDefault="00824DDE" w:rsidP="00BD7862">
      <w:pPr>
        <w:pStyle w:val="ListParagraph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Poskytovatel se zavazuje plnit služby v rozsahu článku II. až do doručení kladného oznámení o výsledku administrativní kontroly závěrečné žádosti o platbu objednateli řídícím orgánem, nedohodnou-li se smluvní strany jinak.</w:t>
      </w:r>
    </w:p>
    <w:p w:rsidR="00824DDE" w:rsidRPr="00D2499C" w:rsidRDefault="00824DDE" w:rsidP="00BD7862">
      <w:pPr>
        <w:pStyle w:val="ListParagraph"/>
        <w:widowControl w:val="0"/>
        <w:spacing w:after="0" w:line="280" w:lineRule="atLeast"/>
        <w:ind w:left="0"/>
        <w:jc w:val="both"/>
        <w:rPr>
          <w:rFonts w:ascii="Arial" w:hAnsi="Arial" w:cs="Arial"/>
        </w:rPr>
      </w:pP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IV.</w:t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Odměna za vykonávání činnosti</w:t>
      </w:r>
    </w:p>
    <w:p w:rsidR="00824DDE" w:rsidRPr="00D2499C" w:rsidRDefault="00824DDE" w:rsidP="008B7252">
      <w:pPr>
        <w:widowControl w:val="0"/>
        <w:spacing w:after="0" w:line="280" w:lineRule="atLeast"/>
        <w:contextualSpacing/>
        <w:rPr>
          <w:rFonts w:ascii="Arial" w:hAnsi="Arial" w:cs="Arial"/>
        </w:rPr>
      </w:pPr>
    </w:p>
    <w:p w:rsidR="00824DDE" w:rsidRPr="00D2499C" w:rsidRDefault="00824DDE" w:rsidP="00BD7862">
      <w:pPr>
        <w:widowControl w:val="0"/>
        <w:numPr>
          <w:ilvl w:val="0"/>
          <w:numId w:val="7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Odměna za vykonávání činnosti je stanovena ve </w:t>
      </w:r>
      <w:r w:rsidRPr="00030540">
        <w:rPr>
          <w:rFonts w:ascii="Arial" w:hAnsi="Arial" w:cs="Arial"/>
        </w:rPr>
        <w:t xml:space="preserve">výši </w:t>
      </w:r>
      <w:r>
        <w:rPr>
          <w:rFonts w:ascii="Arial" w:hAnsi="Arial" w:cs="Arial"/>
        </w:rPr>
        <w:t>36</w:t>
      </w:r>
      <w:r w:rsidRPr="00030540">
        <w:rPr>
          <w:rFonts w:ascii="Arial" w:hAnsi="Arial" w:cs="Arial"/>
        </w:rPr>
        <w:t>.000,-</w:t>
      </w:r>
      <w:r w:rsidRPr="00D2499C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vč. DPH</w:t>
      </w:r>
      <w:r w:rsidRPr="00D2499C">
        <w:rPr>
          <w:rFonts w:ascii="Arial" w:hAnsi="Arial" w:cs="Arial"/>
        </w:rPr>
        <w:t xml:space="preserve">. </w:t>
      </w:r>
    </w:p>
    <w:p w:rsidR="00824DDE" w:rsidRPr="00D2499C" w:rsidRDefault="00824DDE" w:rsidP="00BD7862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hAnsi="Arial" w:cs="Arial"/>
        </w:rPr>
      </w:pPr>
    </w:p>
    <w:p w:rsidR="00824DDE" w:rsidRPr="00D2499C" w:rsidRDefault="00824DDE" w:rsidP="00BD7862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rPr>
          <w:rFonts w:ascii="Arial" w:hAnsi="Arial" w:cs="Arial"/>
          <w:sz w:val="22"/>
          <w:szCs w:val="22"/>
        </w:rPr>
      </w:pPr>
      <w:r w:rsidRPr="00D2499C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Odměna poskytovateli za vykonávání činnosti </w:t>
      </w:r>
      <w:r w:rsidRPr="00D2499C">
        <w:rPr>
          <w:rFonts w:ascii="Arial" w:hAnsi="Arial" w:cs="Arial"/>
          <w:sz w:val="22"/>
          <w:szCs w:val="22"/>
        </w:rPr>
        <w:t xml:space="preserve">podle odst. 1 tohoto článku je splatná </w:t>
      </w:r>
      <w:r>
        <w:rPr>
          <w:rFonts w:ascii="Arial" w:hAnsi="Arial" w:cs="Arial"/>
          <w:sz w:val="22"/>
          <w:szCs w:val="22"/>
        </w:rPr>
        <w:br/>
      </w:r>
      <w:r w:rsidRPr="00D2499C">
        <w:rPr>
          <w:rFonts w:ascii="Arial" w:hAnsi="Arial" w:cs="Arial"/>
          <w:sz w:val="22"/>
          <w:szCs w:val="22"/>
        </w:rPr>
        <w:t xml:space="preserve">na základě poskytovatelem vystavené faktury objednateli s náležitostmi daňového dokladu, a to ve lhůtě </w:t>
      </w:r>
      <w:r>
        <w:rPr>
          <w:rFonts w:ascii="Arial" w:hAnsi="Arial" w:cs="Arial"/>
          <w:sz w:val="22"/>
          <w:szCs w:val="22"/>
        </w:rPr>
        <w:t>2</w:t>
      </w:r>
      <w:r w:rsidRPr="00D249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měsíců</w:t>
      </w:r>
      <w:r w:rsidRPr="00D2499C">
        <w:rPr>
          <w:rFonts w:ascii="Arial" w:hAnsi="Arial" w:cs="Arial"/>
          <w:sz w:val="22"/>
          <w:szCs w:val="22"/>
        </w:rPr>
        <w:t xml:space="preserve"> ode dne </w:t>
      </w:r>
      <w:r>
        <w:rPr>
          <w:rFonts w:ascii="Arial" w:hAnsi="Arial" w:cs="Arial"/>
          <w:sz w:val="22"/>
          <w:szCs w:val="22"/>
        </w:rPr>
        <w:t>vystavení faktury</w:t>
      </w:r>
      <w:r w:rsidRPr="00D2499C">
        <w:rPr>
          <w:rFonts w:ascii="Arial" w:hAnsi="Arial" w:cs="Arial"/>
          <w:sz w:val="22"/>
          <w:szCs w:val="22"/>
        </w:rPr>
        <w:t xml:space="preserve">, přičemž tato faktura musí být </w:t>
      </w:r>
      <w:r>
        <w:rPr>
          <w:rFonts w:ascii="Arial" w:hAnsi="Arial" w:cs="Arial"/>
          <w:sz w:val="22"/>
          <w:szCs w:val="22"/>
        </w:rPr>
        <w:t>objednateli doručena na konci závěrečné etapy projektu, a to před termínem</w:t>
      </w:r>
      <w:r w:rsidRPr="00D2499C">
        <w:rPr>
          <w:rFonts w:ascii="Arial" w:hAnsi="Arial" w:cs="Arial"/>
          <w:sz w:val="22"/>
          <w:szCs w:val="22"/>
        </w:rPr>
        <w:t xml:space="preserve"> podání 1. žádosti o platbu z toho důvodu, aby objednatel mohl tento náklad uplatnit jako </w:t>
      </w:r>
      <w:r>
        <w:rPr>
          <w:rFonts w:ascii="Arial" w:hAnsi="Arial" w:cs="Arial"/>
          <w:sz w:val="22"/>
          <w:szCs w:val="22"/>
        </w:rPr>
        <w:t xml:space="preserve">způsobilý výdaj </w:t>
      </w:r>
      <w:r w:rsidRPr="00D2499C">
        <w:rPr>
          <w:rFonts w:ascii="Arial" w:hAnsi="Arial" w:cs="Arial"/>
          <w:sz w:val="22"/>
          <w:szCs w:val="22"/>
        </w:rPr>
        <w:t>v rámci projektu.</w:t>
      </w:r>
    </w:p>
    <w:p w:rsidR="00824DDE" w:rsidRPr="00D2499C" w:rsidRDefault="00824DDE" w:rsidP="00BD7862">
      <w:pPr>
        <w:spacing w:after="0" w:line="280" w:lineRule="atLeast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Odměna za vykonávání činnosti zahrnuje i veškeré náklady spojené s vykonáváním činnosti. </w:t>
      </w:r>
    </w:p>
    <w:p w:rsidR="00824DDE" w:rsidRPr="00D2499C" w:rsidRDefault="00824DDE" w:rsidP="00BD7862">
      <w:pPr>
        <w:spacing w:after="0" w:line="280" w:lineRule="atLeast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Odměna podle odstavce 1 může být upravena pouze vzájemnou písemnou dohodou smluvních stran.</w:t>
      </w:r>
    </w:p>
    <w:p w:rsidR="00824DDE" w:rsidRPr="00D2499C" w:rsidRDefault="00824DDE" w:rsidP="00BD7862">
      <w:pPr>
        <w:widowControl w:val="0"/>
        <w:spacing w:after="0" w:line="280" w:lineRule="atLeast"/>
        <w:contextualSpacing/>
        <w:jc w:val="both"/>
        <w:rPr>
          <w:rFonts w:ascii="Arial" w:hAnsi="Arial" w:cs="Arial"/>
        </w:rPr>
      </w:pP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V.</w:t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Práva a povinnosti objednatele</w:t>
      </w:r>
    </w:p>
    <w:p w:rsidR="00824DDE" w:rsidRPr="00D2499C" w:rsidRDefault="00824DDE" w:rsidP="008B7252">
      <w:pPr>
        <w:widowControl w:val="0"/>
        <w:spacing w:after="0" w:line="280" w:lineRule="atLeast"/>
        <w:contextualSpacing/>
        <w:rPr>
          <w:rFonts w:ascii="Arial" w:hAnsi="Arial" w:cs="Arial"/>
          <w:b/>
          <w:bCs/>
        </w:rPr>
      </w:pPr>
    </w:p>
    <w:p w:rsidR="00824DDE" w:rsidRPr="00D2499C" w:rsidRDefault="00824DDE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hAnsi="Arial" w:cs="Arial"/>
          <w:bCs/>
        </w:rPr>
      </w:pPr>
      <w:r w:rsidRPr="00D2499C">
        <w:rPr>
          <w:rFonts w:ascii="Arial" w:hAnsi="Arial" w:cs="Arial"/>
          <w:bCs/>
        </w:rPr>
        <w:t>Objednatel má právo:</w:t>
      </w:r>
    </w:p>
    <w:p w:rsidR="00824DDE" w:rsidRPr="00D2499C" w:rsidRDefault="00824DDE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udílet pokyny poskytovateli za účelem vykonávání činnosti,</w:t>
      </w:r>
    </w:p>
    <w:p w:rsidR="00824DDE" w:rsidRPr="00D2499C" w:rsidRDefault="00824DDE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kontrolovat poskytovatele v souvislosti s vykonáváním činnosti,</w:t>
      </w:r>
    </w:p>
    <w:p w:rsidR="00824DDE" w:rsidRPr="00D2499C" w:rsidRDefault="00824DDE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a další práva dle této smlouvy a platných právních předpisů.</w:t>
      </w:r>
    </w:p>
    <w:p w:rsidR="00824DDE" w:rsidRPr="00D2499C" w:rsidRDefault="00824DDE" w:rsidP="00BD7862">
      <w:pPr>
        <w:widowControl w:val="0"/>
        <w:spacing w:after="0" w:line="280" w:lineRule="atLeast"/>
        <w:contextualSpacing/>
        <w:jc w:val="both"/>
        <w:rPr>
          <w:rFonts w:ascii="Arial" w:hAnsi="Arial" w:cs="Arial"/>
          <w:bCs/>
        </w:rPr>
      </w:pPr>
    </w:p>
    <w:p w:rsidR="00824DDE" w:rsidRPr="00D2499C" w:rsidRDefault="00824DDE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hAnsi="Arial" w:cs="Arial"/>
          <w:bCs/>
        </w:rPr>
      </w:pPr>
      <w:r w:rsidRPr="00D2499C">
        <w:rPr>
          <w:rFonts w:ascii="Arial" w:hAnsi="Arial" w:cs="Arial"/>
          <w:bCs/>
        </w:rPr>
        <w:t>Objednatel je povinen:</w:t>
      </w:r>
    </w:p>
    <w:p w:rsidR="00824DDE" w:rsidRPr="00D2499C" w:rsidRDefault="00824DDE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  <w:lang w:eastAsia="hi-IN" w:bidi="hi-IN"/>
        </w:rPr>
      </w:pPr>
      <w:r w:rsidRPr="00D2499C">
        <w:rPr>
          <w:rFonts w:ascii="Arial" w:hAnsi="Arial" w:cs="Arial"/>
          <w:lang w:eastAsia="hi-IN" w:bidi="hi-IN"/>
        </w:rPr>
        <w:t>uhradit odměnu poskytovateli podle čl. IV. této smlouvy,</w:t>
      </w:r>
    </w:p>
    <w:p w:rsidR="00824DDE" w:rsidRDefault="00824DDE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  <w:lang w:eastAsia="hi-IN" w:bidi="hi-IN"/>
        </w:rPr>
      </w:pPr>
      <w:r w:rsidRPr="00D2499C">
        <w:rPr>
          <w:rFonts w:ascii="Arial" w:hAnsi="Arial" w:cs="Arial"/>
          <w:lang w:eastAsia="hi-IN" w:bidi="hi-IN"/>
        </w:rPr>
        <w:t>poskytnout poskytovateli údaje, kontakty a podklady nezbytné k vykonávání činnosti dle této smlouvy,</w:t>
      </w:r>
    </w:p>
    <w:p w:rsidR="00824DDE" w:rsidRPr="00D2499C" w:rsidRDefault="00824DDE" w:rsidP="00BD7862">
      <w:pPr>
        <w:widowControl w:val="0"/>
        <w:spacing w:after="0" w:line="280" w:lineRule="atLeast"/>
        <w:ind w:left="360"/>
        <w:jc w:val="both"/>
        <w:rPr>
          <w:rFonts w:ascii="Arial" w:hAnsi="Arial" w:cs="Arial"/>
          <w:lang w:eastAsia="hi-IN" w:bidi="hi-IN"/>
        </w:rPr>
      </w:pPr>
    </w:p>
    <w:p w:rsidR="00824DDE" w:rsidRPr="00D2499C" w:rsidRDefault="00824DDE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  <w:lang w:eastAsia="hi-IN" w:bidi="hi-IN"/>
        </w:rPr>
      </w:pPr>
      <w:r w:rsidRPr="00D2499C">
        <w:rPr>
          <w:rFonts w:ascii="Arial" w:hAnsi="Arial" w:cs="Arial"/>
          <w:lang w:eastAsia="hi-IN" w:bidi="hi-IN"/>
        </w:rPr>
        <w:t>poskytovat poskytovateli součinnost tak, aby poskytovatel byl schopen</w:t>
      </w:r>
      <w:r>
        <w:rPr>
          <w:rFonts w:ascii="Arial" w:hAnsi="Arial" w:cs="Arial"/>
          <w:lang w:eastAsia="hi-IN" w:bidi="hi-IN"/>
        </w:rPr>
        <w:t xml:space="preserve"> </w:t>
      </w:r>
      <w:r w:rsidRPr="00D2499C">
        <w:rPr>
          <w:rFonts w:ascii="Arial" w:hAnsi="Arial" w:cs="Arial"/>
          <w:lang w:eastAsia="hi-IN" w:bidi="hi-IN"/>
        </w:rPr>
        <w:t xml:space="preserve">vykonat činnost, </w:t>
      </w:r>
    </w:p>
    <w:p w:rsidR="00824DDE" w:rsidRPr="00D2499C" w:rsidRDefault="00824DDE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hAnsi="Arial" w:cs="Arial"/>
          <w:lang w:eastAsia="hi-IN" w:bidi="hi-IN"/>
        </w:rPr>
      </w:pPr>
      <w:r w:rsidRPr="00D2499C">
        <w:rPr>
          <w:rFonts w:ascii="Arial" w:hAnsi="Arial" w:cs="Arial"/>
          <w:lang w:eastAsia="hi-IN" w:bidi="hi-IN"/>
        </w:rPr>
        <w:t>nahradit poskytovateli škodu, která mu vznikla v souvislosti s vykonáváním činnosti.</w:t>
      </w:r>
    </w:p>
    <w:p w:rsidR="00824DDE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VI.</w:t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Práva a povinnosti poskytovatele</w:t>
      </w:r>
    </w:p>
    <w:p w:rsidR="00824DDE" w:rsidRPr="00D2499C" w:rsidRDefault="00824DDE" w:rsidP="008B7252">
      <w:pPr>
        <w:widowControl w:val="0"/>
        <w:spacing w:after="0" w:line="280" w:lineRule="atLeast"/>
        <w:contextualSpacing/>
        <w:rPr>
          <w:rFonts w:ascii="Arial" w:hAnsi="Arial" w:cs="Arial"/>
          <w:b/>
          <w:bCs/>
        </w:rPr>
      </w:pPr>
    </w:p>
    <w:p w:rsidR="00824DDE" w:rsidRPr="00D2499C" w:rsidRDefault="00824DDE" w:rsidP="00BD7862">
      <w:pPr>
        <w:widowControl w:val="0"/>
        <w:spacing w:after="0" w:line="280" w:lineRule="atLeast"/>
        <w:ind w:left="20"/>
        <w:jc w:val="both"/>
        <w:rPr>
          <w:rFonts w:ascii="Arial" w:hAnsi="Arial" w:cs="Arial"/>
          <w:bCs/>
          <w:lang w:eastAsia="hi-IN" w:bidi="hi-IN"/>
        </w:rPr>
      </w:pPr>
      <w:r w:rsidRPr="00D2499C">
        <w:rPr>
          <w:rFonts w:ascii="Arial" w:hAnsi="Arial" w:cs="Arial"/>
          <w:bCs/>
          <w:lang w:eastAsia="hi-IN" w:bidi="hi-IN"/>
        </w:rPr>
        <w:t>1. Poskytovatel</w:t>
      </w:r>
      <w:r w:rsidRPr="00D2499C">
        <w:rPr>
          <w:rFonts w:ascii="Arial" w:hAnsi="Arial" w:cs="Arial"/>
          <w:b/>
          <w:bCs/>
          <w:lang w:eastAsia="hi-IN" w:bidi="hi-IN"/>
        </w:rPr>
        <w:t xml:space="preserve"> </w:t>
      </w:r>
      <w:r w:rsidRPr="00D2499C">
        <w:rPr>
          <w:rFonts w:ascii="Arial" w:hAnsi="Arial" w:cs="Arial"/>
          <w:bCs/>
          <w:lang w:eastAsia="hi-IN" w:bidi="hi-IN"/>
        </w:rPr>
        <w:t>má právo:</w:t>
      </w:r>
    </w:p>
    <w:p w:rsidR="00824DDE" w:rsidRPr="00D2499C" w:rsidRDefault="00824DDE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dostávat pokyny od objednatele ohledně vykonávání činnosti dle této smlouvy,</w:t>
      </w:r>
    </w:p>
    <w:p w:rsidR="00824DDE" w:rsidRPr="00D2499C" w:rsidRDefault="00824DDE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zajistit pro objednatele činnosti v rozsahu dle čl. II. odst. 1. této smlouvy,</w:t>
      </w:r>
    </w:p>
    <w:p w:rsidR="00824DDE" w:rsidRPr="00D2499C" w:rsidRDefault="00824DDE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odměnu dle článku IV. této smlouvy,</w:t>
      </w:r>
    </w:p>
    <w:p w:rsidR="00824DDE" w:rsidRPr="00D2499C" w:rsidRDefault="00824DDE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náhradu škody, která mu vznikla v souvislosti s vykonáváním činnosti.</w:t>
      </w:r>
    </w:p>
    <w:p w:rsidR="00824DDE" w:rsidRPr="00D2499C" w:rsidRDefault="00824DDE" w:rsidP="00BD7862">
      <w:pPr>
        <w:widowControl w:val="0"/>
        <w:spacing w:after="0" w:line="280" w:lineRule="atLeast"/>
        <w:ind w:left="20"/>
        <w:jc w:val="both"/>
        <w:rPr>
          <w:rFonts w:ascii="Arial" w:hAnsi="Arial" w:cs="Arial"/>
          <w:bCs/>
          <w:u w:val="single"/>
          <w:lang w:eastAsia="hi-IN" w:bidi="hi-IN"/>
        </w:rPr>
      </w:pPr>
    </w:p>
    <w:p w:rsidR="00824DDE" w:rsidRPr="00D2499C" w:rsidRDefault="00824DDE" w:rsidP="00BD7862">
      <w:pPr>
        <w:widowControl w:val="0"/>
        <w:spacing w:after="0" w:line="280" w:lineRule="atLeast"/>
        <w:ind w:left="20"/>
        <w:jc w:val="both"/>
        <w:rPr>
          <w:rFonts w:ascii="Arial" w:hAnsi="Arial" w:cs="Arial"/>
          <w:bCs/>
          <w:lang w:eastAsia="hi-IN" w:bidi="hi-IN"/>
        </w:rPr>
      </w:pPr>
      <w:r w:rsidRPr="00D2499C">
        <w:rPr>
          <w:rFonts w:ascii="Arial" w:hAnsi="Arial" w:cs="Arial"/>
          <w:bCs/>
          <w:lang w:eastAsia="hi-IN" w:bidi="hi-IN"/>
        </w:rPr>
        <w:t>2. Poskytovatel je povinen:</w:t>
      </w:r>
    </w:p>
    <w:p w:rsidR="00824DDE" w:rsidRPr="00D2499C" w:rsidRDefault="00824DDE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vykonávat činnost podle článku II. této smlouvy osobně, vlastním jménem a na vlastní odpovědnost,</w:t>
      </w:r>
    </w:p>
    <w:p w:rsidR="00824DDE" w:rsidRPr="00D2499C" w:rsidRDefault="00824DDE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dbát zájmů objednatele, řídit se jeho pokyny a požadavky,</w:t>
      </w:r>
    </w:p>
    <w:p w:rsidR="00824DDE" w:rsidRPr="00D2499C" w:rsidRDefault="00824DDE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jednat při vykonávání činnosti poctivě, pečlivě a podle svých schopností, přičemž se od ustanovení této smlouvy a pokynů objednatele může odchýlit jen tehdy, je-li to v zájmu objednatele a nemůže-li včas obdržet jeho souhlas, jinak odpovídá za vzniklou škodu,</w:t>
      </w:r>
    </w:p>
    <w:p w:rsidR="00824DDE" w:rsidRPr="00D2499C" w:rsidRDefault="00824DDE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postupovat s odbornou péčí a v souladu s platnými právními předpisy,</w:t>
      </w:r>
    </w:p>
    <w:p w:rsidR="00824DDE" w:rsidRPr="00D2499C" w:rsidRDefault="00824DDE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usilovat o výkon činnosti v co nejkratším čase,</w:t>
      </w:r>
    </w:p>
    <w:p w:rsidR="00824DDE" w:rsidRPr="00D2499C" w:rsidRDefault="00824DDE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umožnit objednateli kontrolu výkonu činnosti,</w:t>
      </w:r>
    </w:p>
    <w:p w:rsidR="00824DDE" w:rsidRPr="00D2499C" w:rsidRDefault="00824DDE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podat na žádost objednatele zprávu o postupu výkonu činnosti a předat informace </w:t>
      </w:r>
      <w:r>
        <w:rPr>
          <w:rFonts w:ascii="Arial" w:hAnsi="Arial" w:cs="Arial"/>
        </w:rPr>
        <w:br/>
      </w:r>
      <w:r w:rsidRPr="00D2499C">
        <w:rPr>
          <w:rFonts w:ascii="Arial" w:hAnsi="Arial" w:cs="Arial"/>
        </w:rPr>
        <w:t>a dokumenty s tím související,</w:t>
      </w:r>
    </w:p>
    <w:p w:rsidR="00824DDE" w:rsidRPr="00D2499C" w:rsidRDefault="00824DDE" w:rsidP="00BD7862">
      <w:pPr>
        <w:widowControl w:val="0"/>
        <w:numPr>
          <w:ilvl w:val="0"/>
          <w:numId w:val="12"/>
        </w:numPr>
        <w:spacing w:after="0" w:line="28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nezneužít informace veřejně nedostupné, které získá v souvislosti s vykonáváním činnosti, a zachovávat tyto informace v tajnosti.</w:t>
      </w:r>
    </w:p>
    <w:p w:rsidR="00824DDE" w:rsidRPr="00D2499C" w:rsidRDefault="00824DDE" w:rsidP="008B7252">
      <w:pPr>
        <w:widowControl w:val="0"/>
        <w:spacing w:after="0" w:line="280" w:lineRule="atLeast"/>
        <w:contextualSpacing/>
        <w:rPr>
          <w:rFonts w:ascii="Arial" w:hAnsi="Arial" w:cs="Arial"/>
          <w:b/>
          <w:bCs/>
        </w:rPr>
      </w:pP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VII.</w:t>
      </w:r>
    </w:p>
    <w:p w:rsidR="00824DDE" w:rsidRPr="00D2499C" w:rsidRDefault="00824DDE" w:rsidP="00D2499C">
      <w:pPr>
        <w:keepNext/>
        <w:spacing w:after="0" w:line="280" w:lineRule="atLeast"/>
        <w:ind w:right="284"/>
        <w:contextualSpacing/>
        <w:jc w:val="center"/>
        <w:outlineLvl w:val="0"/>
        <w:rPr>
          <w:rFonts w:ascii="Arial" w:hAnsi="Arial" w:cs="Arial"/>
          <w:bCs/>
        </w:rPr>
      </w:pPr>
      <w:r w:rsidRPr="00D2499C">
        <w:rPr>
          <w:rFonts w:ascii="Arial" w:hAnsi="Arial" w:cs="Arial"/>
          <w:b/>
        </w:rPr>
        <w:t>Sankční ujednání</w:t>
      </w:r>
    </w:p>
    <w:p w:rsidR="00824DDE" w:rsidRPr="00D2499C" w:rsidRDefault="00824DDE" w:rsidP="008B7252">
      <w:pPr>
        <w:spacing w:after="0" w:line="280" w:lineRule="atLeast"/>
        <w:ind w:left="284"/>
        <w:contextualSpacing/>
        <w:rPr>
          <w:rFonts w:ascii="Arial" w:hAnsi="Arial" w:cs="Arial"/>
          <w:b/>
          <w:bCs/>
        </w:rPr>
      </w:pPr>
    </w:p>
    <w:p w:rsidR="00824DDE" w:rsidRPr="00D2499C" w:rsidRDefault="00824DDE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Poskytovatel se zavazuje uhradit objednateli smluvní pokutu v případě nedodržení lhůt pro vykonání činností dle časového plánu ujednaného v čl. III. odst. 1. této smlouvy, </w:t>
      </w:r>
      <w:r>
        <w:rPr>
          <w:rFonts w:ascii="Arial" w:hAnsi="Arial" w:cs="Arial"/>
        </w:rPr>
        <w:br/>
      </w:r>
      <w:r w:rsidRPr="00D2499C">
        <w:rPr>
          <w:rFonts w:ascii="Arial" w:hAnsi="Arial" w:cs="Arial"/>
        </w:rPr>
        <w:t>a to ve výši 0,1</w:t>
      </w:r>
      <w:r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 xml:space="preserve">% odměny za danou činnost za každý započatý den prodlení. </w:t>
      </w:r>
    </w:p>
    <w:p w:rsidR="00824DDE" w:rsidRPr="00D2499C" w:rsidRDefault="00824DDE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Objednatel je povinen uhradit smluvní pokutu poskytovateli v případě nedodržení termínu splatnosti odměny nebo její části ve smyslu čl. IV. této smlouvy, a to ve výši 0,1</w:t>
      </w:r>
      <w:r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>% předmětné částky za každý započatý den prodlení.</w:t>
      </w:r>
    </w:p>
    <w:p w:rsidR="00824DDE" w:rsidRPr="00D2499C" w:rsidRDefault="00824DDE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BD7862">
        <w:rPr>
          <w:rFonts w:ascii="Arial" w:hAnsi="Arial" w:cs="Arial"/>
        </w:rPr>
        <w:t xml:space="preserve">Objednatel má právo od smlouvy odstoupit, bude-li poskytovatel v prodlení </w:t>
      </w:r>
      <w:r w:rsidRPr="00D2499C">
        <w:rPr>
          <w:rFonts w:ascii="Arial" w:hAnsi="Arial" w:cs="Arial"/>
        </w:rPr>
        <w:t>s vykonáním činností dle časového plánu ujednaného v čl. III. odst. 1 této smlouvy po dobu delší než 20 kalendářních dnů.</w:t>
      </w:r>
    </w:p>
    <w:p w:rsidR="00824DDE" w:rsidRPr="00D2499C" w:rsidRDefault="00824DDE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824DDE" w:rsidRPr="00806A59" w:rsidRDefault="00824DDE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  <w:b/>
          <w:bCs/>
        </w:rPr>
      </w:pPr>
      <w:r w:rsidRPr="00806A59">
        <w:rPr>
          <w:rFonts w:ascii="Arial" w:hAnsi="Arial" w:cs="Arial"/>
        </w:rPr>
        <w:t>Smluvní strany ujednávají, že objednatel má povinnost přijmout výkon činnosti na základě této smlouvy poskytovatelem a nárok na odměnu dle čl. IV. této smlouvy vzniká poskytovateli i v případě, že objednatel odmítne přijmout výkon činností poskytovatelem dle této smlouvy či nebude-li mít o vykonání činností poskytovatelem zájem. V takovém případě se objednatel zavazuje zaplatit odměnu sjednanou za vykonání těchto činností dle čl. IV. této smlouvy nejpozději do 14 dnů ode dne doručení poskytovatelem řádně vystavené faktury s náležitostmi daňového dokladu. Uvedené neplatí v případě, že poskytovatel příslušnou činnost v termínu dle čl. III. této smlouvy nevykonal, a to i přes písemnou výzvu objednatele k plnění.</w:t>
      </w:r>
    </w:p>
    <w:p w:rsidR="00824DDE" w:rsidRDefault="00824DDE" w:rsidP="00806A59">
      <w:pPr>
        <w:suppressAutoHyphens w:val="0"/>
        <w:spacing w:after="0"/>
        <w:jc w:val="center"/>
        <w:rPr>
          <w:rFonts w:ascii="Arial" w:hAnsi="Arial" w:cs="Arial"/>
          <w:b/>
          <w:bCs/>
        </w:rPr>
      </w:pPr>
    </w:p>
    <w:p w:rsidR="00824DDE" w:rsidRPr="00D2499C" w:rsidRDefault="00824DDE" w:rsidP="00806A59">
      <w:pPr>
        <w:suppressAutoHyphens w:val="0"/>
        <w:spacing w:after="0"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VIII.</w:t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Účinnost smlouvy</w:t>
      </w:r>
    </w:p>
    <w:p w:rsidR="00824DDE" w:rsidRPr="00D2499C" w:rsidRDefault="00824DDE" w:rsidP="008B7252">
      <w:pPr>
        <w:spacing w:after="0" w:line="280" w:lineRule="exact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13"/>
        </w:numPr>
        <w:spacing w:after="0" w:line="280" w:lineRule="exac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Tato smlouva nabývá účinnosti dnem, kdy </w:t>
      </w:r>
      <w:r>
        <w:rPr>
          <w:rFonts w:ascii="Arial" w:hAnsi="Arial" w:cs="Arial"/>
        </w:rPr>
        <w:t>Hlavní město Praha</w:t>
      </w:r>
      <w:r w:rsidRPr="00D2499C">
        <w:rPr>
          <w:rFonts w:ascii="Arial" w:hAnsi="Arial" w:cs="Arial"/>
        </w:rPr>
        <w:t xml:space="preserve"> příslušné k rozhodování o žádosti dle výzvy vydá rozhodnutí o poskytnutí dotace objednateli.</w:t>
      </w:r>
    </w:p>
    <w:p w:rsidR="00824DDE" w:rsidRPr="00D2499C" w:rsidRDefault="00824DDE" w:rsidP="00BD7862">
      <w:pPr>
        <w:widowControl w:val="0"/>
        <w:spacing w:after="0" w:line="280" w:lineRule="atLeast"/>
        <w:contextualSpacing/>
        <w:jc w:val="both"/>
        <w:rPr>
          <w:rFonts w:ascii="Arial" w:hAnsi="Arial" w:cs="Arial"/>
          <w:b/>
          <w:bCs/>
        </w:rPr>
      </w:pP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IX.</w:t>
      </w:r>
    </w:p>
    <w:p w:rsidR="00824DDE" w:rsidRPr="00D2499C" w:rsidRDefault="00824DDE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</w:rPr>
        <w:t>Závěrečná</w:t>
      </w:r>
      <w:r w:rsidRPr="00D2499C">
        <w:rPr>
          <w:rFonts w:ascii="Arial" w:hAnsi="Arial" w:cs="Arial"/>
          <w:bCs/>
        </w:rPr>
        <w:t xml:space="preserve"> </w:t>
      </w:r>
      <w:r w:rsidRPr="00D2499C">
        <w:rPr>
          <w:rFonts w:ascii="Arial" w:hAnsi="Arial" w:cs="Arial"/>
          <w:b/>
          <w:bCs/>
        </w:rPr>
        <w:t>ustanovení</w:t>
      </w:r>
    </w:p>
    <w:p w:rsidR="00824DDE" w:rsidRPr="00D2499C" w:rsidRDefault="00824DDE" w:rsidP="008B7252">
      <w:pPr>
        <w:spacing w:after="0" w:line="280" w:lineRule="atLeast"/>
        <w:ind w:left="284"/>
        <w:contextualSpacing/>
        <w:rPr>
          <w:rFonts w:ascii="Arial" w:hAnsi="Arial" w:cs="Arial"/>
          <w:b/>
          <w:bCs/>
        </w:rPr>
      </w:pPr>
    </w:p>
    <w:p w:rsidR="00824DDE" w:rsidRPr="00D2499C" w:rsidRDefault="00824DDE" w:rsidP="00BD7862">
      <w:pPr>
        <w:numPr>
          <w:ilvl w:val="0"/>
          <w:numId w:val="5"/>
        </w:numPr>
        <w:suppressAutoHyphens w:val="0"/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Objednatel je oprávněn odvolat služby a odstoupit od této smlouvy jen v případech jejího podstatného porušení poskytovatelem.</w:t>
      </w:r>
    </w:p>
    <w:p w:rsidR="00824DDE" w:rsidRPr="00D2499C" w:rsidRDefault="00824DDE" w:rsidP="00BD7862">
      <w:pPr>
        <w:suppressAutoHyphens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Smluvní strany se dohodly, že v případě nevykonávaní povinností plynoucí pro poskytovatele na základě čl. II. odst. 1., je objednatel oprávněn uplatnit vůči poskytovateli ve smyslu ustanovení § 2048 a násl. 89/2012 Sb., občanský zákoník, uplatnit smluvní pokutu ve výši 5.000,- Kč (slovy: pět tisíc korun českých), a to za každé porušení této smlouvy zvlášť. Smluvní pokutu lze uložit opakovaně. </w:t>
      </w:r>
    </w:p>
    <w:p w:rsidR="00824DDE" w:rsidRPr="00D2499C" w:rsidRDefault="00824DDE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</w:rPr>
        <w:t>Smluvní strany se dohodly na úroku z prodlení v případě prodlení kterékoli smluvní strany s úhradou jakéhokoli dluhu dle této smlouvy ve výši 0,1</w:t>
      </w:r>
      <w:r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>% (slovy: jedna desetina procenta) z neuhrazené části dluhu včetně DPH denně za každý započatý den prodlení.</w:t>
      </w:r>
    </w:p>
    <w:p w:rsidR="00824DDE" w:rsidRPr="00D2499C" w:rsidRDefault="00824DDE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  <w:i/>
        </w:rPr>
        <w:t xml:space="preserve"> </w:t>
      </w:r>
    </w:p>
    <w:p w:rsidR="00824DDE" w:rsidRPr="00D2499C" w:rsidRDefault="00824DDE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Poskytovatel předá objednateli veškeré dokumenty a informace vztahující se </w:t>
      </w:r>
      <w:r w:rsidRPr="00D2499C">
        <w:rPr>
          <w:rFonts w:ascii="Arial" w:hAnsi="Arial" w:cs="Arial"/>
        </w:rPr>
        <w:br/>
        <w:t xml:space="preserve">k poskytování služeb dle této smlouvy, které má k dispozici, a to ať již v písemné podobě, tak i na nosičích dat. </w:t>
      </w:r>
    </w:p>
    <w:p w:rsidR="00824DDE" w:rsidRPr="00D2499C" w:rsidRDefault="00824DDE" w:rsidP="00BD7862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Strany se dohodly, že vztahy z této smlouvy v této smlouvě výslovně neupravené se řídí občanským zákoníkem.</w:t>
      </w:r>
    </w:p>
    <w:p w:rsidR="00824DDE" w:rsidRPr="00D2499C" w:rsidRDefault="00824DDE" w:rsidP="00BD7862">
      <w:pPr>
        <w:spacing w:after="0" w:line="280" w:lineRule="atLeast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Měnit nebo doplňovat text této smlouvy lze jen formou písemných dodatků, podepsaných oprávněnými zástupci obou smluvních stran.</w:t>
      </w:r>
    </w:p>
    <w:p w:rsidR="00824DDE" w:rsidRPr="00D2499C" w:rsidRDefault="00824DDE" w:rsidP="00BD7862">
      <w:pPr>
        <w:spacing w:after="0" w:line="280" w:lineRule="atLeast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Tato smlouva je vyhotovena ve dvou stejnopisech, z nichž každý z účastníků této smlouvy obdrží po jednom vyhotovení.</w:t>
      </w:r>
    </w:p>
    <w:p w:rsidR="00824DDE" w:rsidRPr="00D2499C" w:rsidRDefault="00824DDE" w:rsidP="00BD7862">
      <w:pPr>
        <w:spacing w:after="0" w:line="280" w:lineRule="atLeast"/>
        <w:contextualSpacing/>
        <w:jc w:val="both"/>
        <w:rPr>
          <w:rFonts w:ascii="Arial" w:hAnsi="Arial" w:cs="Arial"/>
        </w:rPr>
      </w:pPr>
    </w:p>
    <w:p w:rsidR="00824DDE" w:rsidRPr="00D2499C" w:rsidRDefault="00824DDE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Účastníci této smlouvy prohlašují, že si tuto smlouvu přečetli a že vyjadřuje jejich pravou </w:t>
      </w:r>
      <w:r w:rsidRPr="00D2499C">
        <w:rPr>
          <w:rFonts w:ascii="Arial" w:hAnsi="Arial" w:cs="Arial"/>
        </w:rPr>
        <w:br/>
        <w:t>a svobodnou vůli. Na důkaz toho připojují své podpisy.</w:t>
      </w:r>
    </w:p>
    <w:p w:rsidR="00824DDE" w:rsidRPr="00D2499C" w:rsidRDefault="00824DDE" w:rsidP="008B7252">
      <w:pPr>
        <w:spacing w:after="0" w:line="280" w:lineRule="atLeast"/>
        <w:rPr>
          <w:rFonts w:ascii="Arial" w:hAnsi="Arial" w:cs="Arial"/>
        </w:rPr>
      </w:pPr>
    </w:p>
    <w:p w:rsidR="00824DDE" w:rsidRPr="00D2499C" w:rsidRDefault="00824DDE" w:rsidP="008B7252">
      <w:pPr>
        <w:spacing w:after="0" w:line="280" w:lineRule="atLeast"/>
        <w:rPr>
          <w:rFonts w:ascii="Arial" w:hAnsi="Arial" w:cs="Arial"/>
        </w:rPr>
      </w:pPr>
      <w:r w:rsidRPr="00D2499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Praze </w:t>
      </w:r>
      <w:r w:rsidRPr="00D2499C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3. 5. 2018</w:t>
      </w:r>
    </w:p>
    <w:p w:rsidR="00824DDE" w:rsidRPr="00D2499C" w:rsidRDefault="00824DDE" w:rsidP="008B7252">
      <w:pPr>
        <w:spacing w:after="120" w:line="280" w:lineRule="atLeast"/>
        <w:rPr>
          <w:rFonts w:ascii="Arial" w:hAnsi="Arial" w:cs="Arial"/>
        </w:rPr>
      </w:pPr>
    </w:p>
    <w:p w:rsidR="00824DDE" w:rsidRPr="00D2499C" w:rsidRDefault="00824DDE" w:rsidP="008B7252">
      <w:pPr>
        <w:spacing w:after="120" w:line="280" w:lineRule="atLeast"/>
        <w:rPr>
          <w:rFonts w:ascii="Arial" w:hAnsi="Arial" w:cs="Arial"/>
        </w:rPr>
      </w:pPr>
      <w:r w:rsidRPr="00D2499C">
        <w:rPr>
          <w:rFonts w:ascii="Arial" w:hAnsi="Arial" w:cs="Arial"/>
        </w:rPr>
        <w:t>Objednatel:</w:t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  <w:t>Poskytovatel:</w:t>
      </w:r>
    </w:p>
    <w:p w:rsidR="00824DDE" w:rsidRDefault="00824DDE" w:rsidP="008B7252">
      <w:pPr>
        <w:spacing w:after="120" w:line="280" w:lineRule="atLeast"/>
        <w:rPr>
          <w:rFonts w:ascii="Arial" w:hAnsi="Arial" w:cs="Arial"/>
        </w:rPr>
      </w:pPr>
    </w:p>
    <w:p w:rsidR="00824DDE" w:rsidRDefault="00824DDE" w:rsidP="008B7252">
      <w:pPr>
        <w:spacing w:after="120" w:line="280" w:lineRule="atLeast"/>
        <w:rPr>
          <w:rFonts w:ascii="Arial" w:hAnsi="Arial" w:cs="Arial"/>
        </w:rPr>
      </w:pPr>
    </w:p>
    <w:p w:rsidR="00824DDE" w:rsidRPr="00D2499C" w:rsidRDefault="00824DDE" w:rsidP="008B7252">
      <w:pPr>
        <w:spacing w:after="120" w:line="280" w:lineRule="atLeast"/>
        <w:rPr>
          <w:rFonts w:ascii="Arial" w:hAnsi="Arial" w:cs="Arial"/>
        </w:rPr>
      </w:pPr>
    </w:p>
    <w:p w:rsidR="00824DDE" w:rsidRPr="00D2499C" w:rsidRDefault="00824DDE" w:rsidP="008B7252">
      <w:pPr>
        <w:spacing w:after="120" w:line="280" w:lineRule="atLeast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____________________________                </w:t>
      </w:r>
      <w:r w:rsidRPr="00D2499C">
        <w:rPr>
          <w:rFonts w:ascii="Arial" w:hAnsi="Arial" w:cs="Arial"/>
        </w:rPr>
        <w:tab/>
        <w:t>____________________________</w:t>
      </w:r>
    </w:p>
    <w:p w:rsidR="00824DDE" w:rsidRDefault="00824DDE" w:rsidP="008B725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3A3275">
        <w:rPr>
          <w:rFonts w:ascii="Arial" w:hAnsi="Arial" w:cs="Arial"/>
          <w:b/>
          <w:sz w:val="20"/>
          <w:szCs w:val="20"/>
          <w:highlight w:val="black"/>
        </w:rPr>
        <w:t>Jaroslava Maxová, ředitelka</w:t>
      </w:r>
      <w:r w:rsidRPr="00BD786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3275">
        <w:rPr>
          <w:rFonts w:ascii="Arial" w:hAnsi="Arial" w:cs="Arial"/>
          <w:b/>
          <w:sz w:val="20"/>
          <w:szCs w:val="20"/>
          <w:highlight w:val="black"/>
        </w:rPr>
        <w:t>Ing. Martin Drábek, ředitel</w:t>
      </w:r>
      <w:r w:rsidRPr="00BD7862">
        <w:rPr>
          <w:rFonts w:ascii="Arial" w:hAnsi="Arial" w:cs="Arial"/>
          <w:b/>
          <w:sz w:val="20"/>
          <w:szCs w:val="20"/>
        </w:rPr>
        <w:t xml:space="preserve"> </w:t>
      </w:r>
    </w:p>
    <w:p w:rsidR="00824DDE" w:rsidRDefault="00824DDE" w:rsidP="004562CF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B1457">
        <w:rPr>
          <w:rFonts w:ascii="Arial" w:hAnsi="Arial" w:cs="Arial"/>
          <w:b/>
          <w:sz w:val="20"/>
          <w:szCs w:val="20"/>
        </w:rPr>
        <w:t>Mateřská škola BALÓNEK,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05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D7862">
        <w:rPr>
          <w:rFonts w:ascii="Arial" w:hAnsi="Arial" w:cs="Arial"/>
          <w:b/>
          <w:sz w:val="20"/>
          <w:szCs w:val="20"/>
        </w:rPr>
        <w:t>ITveSkole.cz, o.p.s.</w:t>
      </w:r>
    </w:p>
    <w:p w:rsidR="00824DDE" w:rsidRPr="008F5F68" w:rsidRDefault="00824DDE" w:rsidP="004562CF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8F5F68">
        <w:rPr>
          <w:rFonts w:ascii="Arial" w:hAnsi="Arial" w:cs="Arial"/>
          <w:b/>
          <w:sz w:val="20"/>
          <w:szCs w:val="20"/>
        </w:rPr>
        <w:t>Praha 13, Janského 2188</w:t>
      </w:r>
    </w:p>
    <w:sectPr w:rsidR="00824DDE" w:rsidRPr="008F5F68" w:rsidSect="00C360BF">
      <w:headerReference w:type="default" r:id="rId8"/>
      <w:footerReference w:type="default" r:id="rId9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DE" w:rsidRDefault="00824DDE">
      <w:pPr>
        <w:spacing w:after="0" w:line="240" w:lineRule="auto"/>
      </w:pPr>
      <w:r>
        <w:separator/>
      </w:r>
    </w:p>
  </w:endnote>
  <w:endnote w:type="continuationSeparator" w:id="0">
    <w:p w:rsidR="00824DDE" w:rsidRDefault="0082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E" w:rsidRDefault="00824DDE">
    <w:pPr>
      <w:pStyle w:val="Footer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fldSimple w:instr="PAGE">
      <w:r>
        <w:rPr>
          <w:noProof/>
        </w:rPr>
        <w:t>1</w:t>
      </w:r>
    </w:fldSimple>
    <w:r>
      <w:rPr>
        <w:sz w:val="16"/>
        <w:szCs w:val="16"/>
      </w:rPr>
      <w:t xml:space="preserve"> (celkem </w:t>
    </w:r>
    <w:fldSimple w:instr="NUMPAGES">
      <w:r>
        <w:rPr>
          <w:noProof/>
        </w:rPr>
        <w:t>5</w:t>
      </w:r>
    </w:fldSimple>
    <w:r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DE" w:rsidRDefault="00824DDE">
      <w:pPr>
        <w:spacing w:after="0" w:line="240" w:lineRule="auto"/>
      </w:pPr>
      <w:r>
        <w:separator/>
      </w:r>
    </w:p>
  </w:footnote>
  <w:footnote w:type="continuationSeparator" w:id="0">
    <w:p w:rsidR="00824DDE" w:rsidRDefault="0082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E" w:rsidRDefault="00824DDE" w:rsidP="00A662E5">
    <w:pPr>
      <w:pStyle w:val="Header"/>
      <w:jc w:val="center"/>
    </w:pPr>
    <w:r w:rsidRPr="00FB57F2">
      <w:rPr>
        <w:rFonts w:ascii="Arial" w:hAnsi="Arial" w:cs="Arial"/>
        <w:noProof/>
        <w:color w:val="808080"/>
        <w:sz w:val="16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337.5pt;height:5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420" w:hanging="180"/>
      </w:pPr>
      <w:rPr>
        <w:rFonts w:cs="Times New Roman"/>
      </w:rPr>
    </w:lvl>
  </w:abstractNum>
  <w:abstractNum w:abstractNumId="26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F1"/>
    <w:rsid w:val="00002559"/>
    <w:rsid w:val="00006570"/>
    <w:rsid w:val="00007BE7"/>
    <w:rsid w:val="00012D7B"/>
    <w:rsid w:val="0002214D"/>
    <w:rsid w:val="00030540"/>
    <w:rsid w:val="00050AC1"/>
    <w:rsid w:val="000635B0"/>
    <w:rsid w:val="000817DC"/>
    <w:rsid w:val="000C1301"/>
    <w:rsid w:val="00101FF9"/>
    <w:rsid w:val="00122145"/>
    <w:rsid w:val="00125F2D"/>
    <w:rsid w:val="00133DBE"/>
    <w:rsid w:val="00150845"/>
    <w:rsid w:val="00155C1A"/>
    <w:rsid w:val="00166D96"/>
    <w:rsid w:val="00180A96"/>
    <w:rsid w:val="00187F5B"/>
    <w:rsid w:val="001D05A9"/>
    <w:rsid w:val="001E28D5"/>
    <w:rsid w:val="00207643"/>
    <w:rsid w:val="0022007E"/>
    <w:rsid w:val="00242AED"/>
    <w:rsid w:val="002972E9"/>
    <w:rsid w:val="00297EB8"/>
    <w:rsid w:val="002A1DBE"/>
    <w:rsid w:val="00300949"/>
    <w:rsid w:val="00302770"/>
    <w:rsid w:val="00305BE5"/>
    <w:rsid w:val="00320AEC"/>
    <w:rsid w:val="00322141"/>
    <w:rsid w:val="0035274B"/>
    <w:rsid w:val="00354290"/>
    <w:rsid w:val="00360315"/>
    <w:rsid w:val="00366572"/>
    <w:rsid w:val="003A3275"/>
    <w:rsid w:val="003A58AE"/>
    <w:rsid w:val="003A7F6D"/>
    <w:rsid w:val="003B2E76"/>
    <w:rsid w:val="003B5CFB"/>
    <w:rsid w:val="003C46C7"/>
    <w:rsid w:val="003E3405"/>
    <w:rsid w:val="003F0792"/>
    <w:rsid w:val="003F0E2C"/>
    <w:rsid w:val="003F48BC"/>
    <w:rsid w:val="00434BB7"/>
    <w:rsid w:val="00456070"/>
    <w:rsid w:val="004562CF"/>
    <w:rsid w:val="00472637"/>
    <w:rsid w:val="00486317"/>
    <w:rsid w:val="00491EA4"/>
    <w:rsid w:val="004B7DCC"/>
    <w:rsid w:val="004C5A4A"/>
    <w:rsid w:val="004E0094"/>
    <w:rsid w:val="004E5734"/>
    <w:rsid w:val="00535E9D"/>
    <w:rsid w:val="0055071C"/>
    <w:rsid w:val="005550E1"/>
    <w:rsid w:val="005C1D83"/>
    <w:rsid w:val="005C4E88"/>
    <w:rsid w:val="005E2870"/>
    <w:rsid w:val="006157BE"/>
    <w:rsid w:val="006211E5"/>
    <w:rsid w:val="006431EF"/>
    <w:rsid w:val="00657DF6"/>
    <w:rsid w:val="00666112"/>
    <w:rsid w:val="00693E18"/>
    <w:rsid w:val="006943CE"/>
    <w:rsid w:val="006B31F1"/>
    <w:rsid w:val="006C2449"/>
    <w:rsid w:val="006D041B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63C0"/>
    <w:rsid w:val="00804202"/>
    <w:rsid w:val="00806A59"/>
    <w:rsid w:val="00822771"/>
    <w:rsid w:val="00822EEB"/>
    <w:rsid w:val="00824DDE"/>
    <w:rsid w:val="00835AE8"/>
    <w:rsid w:val="00835C5D"/>
    <w:rsid w:val="0084459C"/>
    <w:rsid w:val="00845990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8F5F68"/>
    <w:rsid w:val="0092790C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D0F8B"/>
    <w:rsid w:val="00A0505F"/>
    <w:rsid w:val="00A30305"/>
    <w:rsid w:val="00A33CCC"/>
    <w:rsid w:val="00A34BCC"/>
    <w:rsid w:val="00A427E9"/>
    <w:rsid w:val="00A56B32"/>
    <w:rsid w:val="00A662E5"/>
    <w:rsid w:val="00A9360E"/>
    <w:rsid w:val="00AB0FEB"/>
    <w:rsid w:val="00AB4C17"/>
    <w:rsid w:val="00AE26F3"/>
    <w:rsid w:val="00AE495F"/>
    <w:rsid w:val="00AF4BBC"/>
    <w:rsid w:val="00B378A6"/>
    <w:rsid w:val="00B37A77"/>
    <w:rsid w:val="00B51F51"/>
    <w:rsid w:val="00B57596"/>
    <w:rsid w:val="00B95B69"/>
    <w:rsid w:val="00BB114A"/>
    <w:rsid w:val="00BB1457"/>
    <w:rsid w:val="00BC0A41"/>
    <w:rsid w:val="00BD7862"/>
    <w:rsid w:val="00BE7842"/>
    <w:rsid w:val="00BF35F5"/>
    <w:rsid w:val="00C360BF"/>
    <w:rsid w:val="00C7384A"/>
    <w:rsid w:val="00C911CF"/>
    <w:rsid w:val="00CA1F3D"/>
    <w:rsid w:val="00CD04B6"/>
    <w:rsid w:val="00CD3DE8"/>
    <w:rsid w:val="00CD4418"/>
    <w:rsid w:val="00CD6951"/>
    <w:rsid w:val="00CD754E"/>
    <w:rsid w:val="00CE07A3"/>
    <w:rsid w:val="00D2499C"/>
    <w:rsid w:val="00D41DFC"/>
    <w:rsid w:val="00D56047"/>
    <w:rsid w:val="00D87380"/>
    <w:rsid w:val="00D97C39"/>
    <w:rsid w:val="00DA2AEE"/>
    <w:rsid w:val="00DD2D18"/>
    <w:rsid w:val="00E07895"/>
    <w:rsid w:val="00E14A56"/>
    <w:rsid w:val="00E20E8C"/>
    <w:rsid w:val="00E229A0"/>
    <w:rsid w:val="00E25518"/>
    <w:rsid w:val="00E311AA"/>
    <w:rsid w:val="00E33BFC"/>
    <w:rsid w:val="00E43BBB"/>
    <w:rsid w:val="00E469E4"/>
    <w:rsid w:val="00E57AD0"/>
    <w:rsid w:val="00E817B6"/>
    <w:rsid w:val="00EA0248"/>
    <w:rsid w:val="00EA300D"/>
    <w:rsid w:val="00EA672C"/>
    <w:rsid w:val="00EB1AE5"/>
    <w:rsid w:val="00EC1008"/>
    <w:rsid w:val="00EC133F"/>
    <w:rsid w:val="00EC560A"/>
    <w:rsid w:val="00ED0AE5"/>
    <w:rsid w:val="00F43EE5"/>
    <w:rsid w:val="00F55ED9"/>
    <w:rsid w:val="00F5777C"/>
    <w:rsid w:val="00F7685F"/>
    <w:rsid w:val="00FB1751"/>
    <w:rsid w:val="00FB530A"/>
    <w:rsid w:val="00FB57F2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0"/>
    <w:pPr>
      <w:suppressAutoHyphens/>
      <w:spacing w:after="200" w:line="276" w:lineRule="auto"/>
    </w:pPr>
  </w:style>
  <w:style w:type="paragraph" w:styleId="Heading1">
    <w:name w:val="heading 1"/>
    <w:basedOn w:val="Nadpis"/>
    <w:link w:val="Heading1Char"/>
    <w:uiPriority w:val="99"/>
    <w:qFormat/>
    <w:rsid w:val="005E2870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5E2870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5E2870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 Narrow" w:hAnsi="Arial Narrow" w:cs="Times New Roman"/>
      <w:sz w:val="24"/>
      <w:szCs w:val="24"/>
    </w:rPr>
  </w:style>
  <w:style w:type="character" w:customStyle="1" w:styleId="ZkladntextodsazenChar">
    <w:name w:val="Základní text odsazený Char"/>
    <w:basedOn w:val="DefaultParagraphFont"/>
    <w:link w:val="Odsazentlatextu"/>
    <w:uiPriority w:val="99"/>
    <w:locked/>
    <w:rPr>
      <w:rFonts w:ascii="Times New Roman" w:eastAsia="Times New Roman" w:hAnsi="Times New Roman" w:cs="DejaVu Sans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5E2870"/>
    <w:rPr>
      <w:rFonts w:ascii="Arial" w:eastAsia="Times New Roman" w:hAnsi="Arial"/>
    </w:rPr>
  </w:style>
  <w:style w:type="character" w:customStyle="1" w:styleId="ListLabel2">
    <w:name w:val="ListLabel 2"/>
    <w:uiPriority w:val="99"/>
    <w:rsid w:val="005E2870"/>
    <w:rPr>
      <w:rFonts w:ascii="Arial" w:eastAsia="Times New Roman" w:hAnsi="Arial"/>
      <w:sz w:val="22"/>
    </w:rPr>
  </w:style>
  <w:style w:type="character" w:customStyle="1" w:styleId="ListLabel3">
    <w:name w:val="ListLabel 3"/>
    <w:uiPriority w:val="99"/>
    <w:rsid w:val="005E2870"/>
  </w:style>
  <w:style w:type="character" w:customStyle="1" w:styleId="ListLabel4">
    <w:name w:val="ListLabel 4"/>
    <w:uiPriority w:val="99"/>
    <w:rsid w:val="005E2870"/>
    <w:rPr>
      <w:rFonts w:ascii="Arial" w:eastAsia="Times New Roman" w:hAnsi="Arial"/>
    </w:rPr>
  </w:style>
  <w:style w:type="paragraph" w:customStyle="1" w:styleId="Nadpis">
    <w:name w:val="Nadpis"/>
    <w:basedOn w:val="Normal"/>
    <w:next w:val="Tlotextu"/>
    <w:uiPriority w:val="99"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5E2870"/>
    <w:pPr>
      <w:spacing w:after="140" w:line="288" w:lineRule="auto"/>
    </w:pPr>
  </w:style>
  <w:style w:type="paragraph" w:styleId="List">
    <w:name w:val="List"/>
    <w:basedOn w:val="Tlotextu"/>
    <w:uiPriority w:val="99"/>
    <w:rsid w:val="005E2870"/>
    <w:rPr>
      <w:rFonts w:cs="Mangal"/>
    </w:rPr>
  </w:style>
  <w:style w:type="paragraph" w:customStyle="1" w:styleId="Popisek">
    <w:name w:val="Popisek"/>
    <w:basedOn w:val="Normal"/>
    <w:uiPriority w:val="99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5E2870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hAnsi="Arial Narrow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33B32"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Odsazentlatextu">
    <w:name w:val="Odsazení těla textu"/>
    <w:basedOn w:val="Normal"/>
    <w:link w:val="ZkladntextodsazenChar"/>
    <w:uiPriority w:val="99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hAnsi="Times New Roman" w:cs="DejaVu Sans"/>
      <w:sz w:val="24"/>
      <w:szCs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33B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33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3B32"/>
    <w:rPr>
      <w:rFonts w:ascii="Times New Roman" w:hAnsi="Times New Roman"/>
      <w:sz w:val="0"/>
      <w:szCs w:val="0"/>
    </w:rPr>
  </w:style>
  <w:style w:type="paragraph" w:customStyle="1" w:styleId="Quotations">
    <w:name w:val="Quotations"/>
    <w:basedOn w:val="Normal"/>
    <w:uiPriority w:val="99"/>
    <w:rsid w:val="005E2870"/>
  </w:style>
  <w:style w:type="paragraph" w:styleId="Title">
    <w:name w:val="Title"/>
    <w:basedOn w:val="Nadpis"/>
    <w:link w:val="TitleChar"/>
    <w:uiPriority w:val="99"/>
    <w:qFormat/>
    <w:rsid w:val="005E2870"/>
  </w:style>
  <w:style w:type="character" w:customStyle="1" w:styleId="TitleChar">
    <w:name w:val="Title Char"/>
    <w:basedOn w:val="DefaultParagraphFont"/>
    <w:link w:val="Title"/>
    <w:uiPriority w:val="10"/>
    <w:rsid w:val="0033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adpis"/>
    <w:link w:val="SubtitleChar"/>
    <w:uiPriority w:val="99"/>
    <w:qFormat/>
    <w:rsid w:val="005E2870"/>
  </w:style>
  <w:style w:type="character" w:customStyle="1" w:styleId="SubtitleChar">
    <w:name w:val="Subtitle Char"/>
    <w:basedOn w:val="DefaultParagraphFont"/>
    <w:link w:val="Subtitle"/>
    <w:uiPriority w:val="11"/>
    <w:rsid w:val="00333B32"/>
    <w:rPr>
      <w:rFonts w:asciiTheme="majorHAnsi" w:eastAsiaTheme="majorEastAsia" w:hAnsiTheme="majorHAnsi" w:cstheme="majorBidi"/>
      <w:sz w:val="24"/>
      <w:szCs w:val="24"/>
    </w:rPr>
  </w:style>
  <w:style w:type="character" w:customStyle="1" w:styleId="fontstyle01">
    <w:name w:val="fontstyle01"/>
    <w:basedOn w:val="DefaultParagraphFont"/>
    <w:uiPriority w:val="99"/>
    <w:rsid w:val="00472637"/>
    <w:rPr>
      <w:rFonts w:ascii="Cambria" w:hAnsi="Cambri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840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AD0"/>
    <w:rPr>
      <w:rFonts w:cs="Times New Roman"/>
    </w:rPr>
  </w:style>
  <w:style w:type="character" w:customStyle="1" w:styleId="Nevyeenzmnka1">
    <w:name w:val="Nevyřešená zmínka1"/>
    <w:basedOn w:val="DefaultParagraphFont"/>
    <w:uiPriority w:val="99"/>
    <w:semiHidden/>
    <w:rsid w:val="00B378A6"/>
    <w:rPr>
      <w:rFonts w:cs="Times New Roman"/>
      <w:color w:val="808080"/>
      <w:shd w:val="clear" w:color="auto" w:fill="E6E6E6"/>
    </w:rPr>
  </w:style>
  <w:style w:type="character" w:styleId="Strong">
    <w:name w:val="Strong"/>
    <w:basedOn w:val="DefaultParagraphFont"/>
    <w:uiPriority w:val="99"/>
    <w:qFormat/>
    <w:rsid w:val="00822EE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C360B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12D7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7310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7310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7310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0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7310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0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7310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0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7310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731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nizeproprahu.cz/vyzva-c-20-modernizace-zarizeni-a-vybaveni-prazskych-sk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1498</Words>
  <Characters>8839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xxxx</cp:lastModifiedBy>
  <cp:revision>2</cp:revision>
  <cp:lastPrinted>2019-12-05T12:15:00Z</cp:lastPrinted>
  <dcterms:created xsi:type="dcterms:W3CDTF">2019-12-04T13:11:00Z</dcterms:created>
  <dcterms:modified xsi:type="dcterms:W3CDTF">2019-12-05T12:16:00Z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