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8761" w14:textId="290F8D63"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D2AA0" w:rsidRPr="00BD2AA0">
        <w:rPr>
          <w:rFonts w:cs="Arial"/>
          <w:b/>
          <w:sz w:val="36"/>
          <w:szCs w:val="36"/>
        </w:rPr>
        <w:t>Z26534</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16054259" w14:textId="77777777" w:rsidTr="002B0E7B">
        <w:tc>
          <w:tcPr>
            <w:tcW w:w="1779" w:type="dxa"/>
            <w:tcBorders>
              <w:top w:val="single" w:sz="8" w:space="0" w:color="auto"/>
              <w:left w:val="single" w:sz="8" w:space="0" w:color="auto"/>
              <w:bottom w:val="single" w:sz="8" w:space="0" w:color="auto"/>
            </w:tcBorders>
            <w:vAlign w:val="center"/>
          </w:tcPr>
          <w:p w14:paraId="4D8AD3F9"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61F2E321" w14:textId="61C24420" w:rsidR="002B0E7B" w:rsidRPr="007D5594" w:rsidRDefault="00763E64" w:rsidP="008A4500">
            <w:pPr>
              <w:pStyle w:val="Tabulka"/>
              <w:rPr>
                <w:rStyle w:val="Siln"/>
                <w:b w:val="0"/>
                <w:szCs w:val="22"/>
              </w:rPr>
            </w:pPr>
            <w:r>
              <w:rPr>
                <w:rStyle w:val="Siln"/>
                <w:b w:val="0"/>
                <w:szCs w:val="22"/>
              </w:rPr>
              <w:t>---------------------------</w:t>
            </w:r>
          </w:p>
        </w:tc>
        <w:tc>
          <w:tcPr>
            <w:tcW w:w="1528" w:type="dxa"/>
            <w:tcBorders>
              <w:top w:val="single" w:sz="8" w:space="0" w:color="auto"/>
              <w:left w:val="dotted" w:sz="4" w:space="0" w:color="auto"/>
              <w:bottom w:val="single" w:sz="8" w:space="0" w:color="auto"/>
            </w:tcBorders>
            <w:vAlign w:val="center"/>
          </w:tcPr>
          <w:p w14:paraId="3E00438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606E5448" w:rsidR="002B0E7B" w:rsidRPr="006C3557" w:rsidRDefault="003B3C09" w:rsidP="008A4500">
            <w:pPr>
              <w:pStyle w:val="Tabulka"/>
              <w:rPr>
                <w:szCs w:val="22"/>
              </w:rPr>
            </w:pPr>
            <w:r>
              <w:rPr>
                <w:szCs w:val="22"/>
              </w:rPr>
              <w:t>462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6EE6C9DB" w:rsidR="0000551E" w:rsidRPr="007B2715" w:rsidRDefault="00001EA0" w:rsidP="00001EA0">
            <w:pPr>
              <w:pStyle w:val="Tabulka"/>
              <w:rPr>
                <w:b/>
                <w:szCs w:val="22"/>
              </w:rPr>
            </w:pPr>
            <w:r>
              <w:rPr>
                <w:b/>
                <w:szCs w:val="22"/>
              </w:rPr>
              <w:t>IS EZP – Přechod</w:t>
            </w:r>
            <w:r w:rsidR="00353A73">
              <w:rPr>
                <w:b/>
                <w:szCs w:val="22"/>
              </w:rPr>
              <w:t xml:space="preserve"> na podporovanou technologii</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7DF6DE1" w:rsidR="0000551E" w:rsidRPr="006C3557" w:rsidRDefault="003B3C09" w:rsidP="00E652B1">
                <w:pPr>
                  <w:pStyle w:val="Tabulka"/>
                  <w:rPr>
                    <w:szCs w:val="22"/>
                  </w:rPr>
                </w:pPr>
                <w:r>
                  <w:rPr>
                    <w:szCs w:val="22"/>
                  </w:rPr>
                  <w:t>30.11.2019</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3E6448CB"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3B3C09">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3A1F4C5"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3B3C09">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75A0021D" w14:textId="77777777" w:rsidTr="001307A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4F38AECD"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B3C09">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11E15522" w14:textId="1737E55D" w:rsidR="0000551E" w:rsidRPr="006C3557" w:rsidRDefault="003B3C09" w:rsidP="00A5471A">
            <w:pPr>
              <w:pStyle w:val="Tabulka"/>
              <w:rPr>
                <w:szCs w:val="22"/>
              </w:rPr>
            </w:pPr>
            <w:r>
              <w:rPr>
                <w:szCs w:val="22"/>
              </w:rPr>
              <w:t>EZP</w:t>
            </w:r>
          </w:p>
        </w:tc>
        <w:tc>
          <w:tcPr>
            <w:tcW w:w="897"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79FB999" w14:textId="5666D250" w:rsidR="0000551E" w:rsidRPr="003B3C09" w:rsidRDefault="003B3C09" w:rsidP="00593EFD">
            <w:pPr>
              <w:pStyle w:val="Tabulka"/>
              <w:rPr>
                <w:szCs w:val="22"/>
              </w:rPr>
            </w:pPr>
            <w:r w:rsidRPr="003B3C09">
              <w:rPr>
                <w:szCs w:val="22"/>
              </w:rPr>
              <w:t>3.4.</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111CEB53"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B3C09">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3B3C09" w:rsidRPr="006C3557" w14:paraId="0BEA84C2" w14:textId="77777777" w:rsidTr="004C5DDA">
        <w:tc>
          <w:tcPr>
            <w:tcW w:w="1686" w:type="dxa"/>
            <w:tcBorders>
              <w:top w:val="dotted" w:sz="4" w:space="0" w:color="auto"/>
              <w:left w:val="dotted" w:sz="4" w:space="0" w:color="auto"/>
            </w:tcBorders>
            <w:vAlign w:val="center"/>
          </w:tcPr>
          <w:p w14:paraId="6512555C" w14:textId="77777777" w:rsidR="003B3C09" w:rsidRPr="004C5DDA" w:rsidRDefault="003B3C09"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668EC15F" w:rsidR="003B3C09" w:rsidRDefault="003B3C09" w:rsidP="004C5DDA">
            <w:pPr>
              <w:pStyle w:val="Tabulka"/>
              <w:rPr>
                <w:sz w:val="20"/>
                <w:szCs w:val="20"/>
              </w:rPr>
            </w:pPr>
            <w:r>
              <w:rPr>
                <w:sz w:val="20"/>
                <w:szCs w:val="20"/>
              </w:rPr>
              <w:t>Vladimír Velas</w:t>
            </w:r>
          </w:p>
        </w:tc>
        <w:tc>
          <w:tcPr>
            <w:tcW w:w="1418" w:type="dxa"/>
            <w:tcBorders>
              <w:top w:val="dotted" w:sz="4" w:space="0" w:color="auto"/>
            </w:tcBorders>
            <w:vAlign w:val="center"/>
          </w:tcPr>
          <w:p w14:paraId="3A8E484F" w14:textId="0D9D403E" w:rsidR="003B3C09" w:rsidRPr="004C5DDA" w:rsidRDefault="003B3C09" w:rsidP="004C5DDA">
            <w:pPr>
              <w:pStyle w:val="Tabulka"/>
              <w:rPr>
                <w:rStyle w:val="Siln"/>
                <w:b w:val="0"/>
                <w:sz w:val="20"/>
                <w:szCs w:val="20"/>
              </w:rPr>
            </w:pPr>
            <w:r>
              <w:rPr>
                <w:rStyle w:val="Siln"/>
                <w:b w:val="0"/>
                <w:sz w:val="20"/>
                <w:szCs w:val="20"/>
              </w:rPr>
              <w:t>MZe/11150</w:t>
            </w:r>
          </w:p>
        </w:tc>
        <w:tc>
          <w:tcPr>
            <w:tcW w:w="1275" w:type="dxa"/>
            <w:tcBorders>
              <w:top w:val="dotted" w:sz="4" w:space="0" w:color="auto"/>
            </w:tcBorders>
            <w:vAlign w:val="center"/>
          </w:tcPr>
          <w:p w14:paraId="7F78D8E9" w14:textId="64B63F1F" w:rsidR="003B3C09" w:rsidRPr="004C5DDA" w:rsidRDefault="003B3C09" w:rsidP="004C5DDA">
            <w:pPr>
              <w:pStyle w:val="Tabulka"/>
              <w:rPr>
                <w:sz w:val="20"/>
                <w:szCs w:val="20"/>
              </w:rPr>
            </w:pPr>
            <w:r w:rsidRPr="00793204">
              <w:rPr>
                <w:sz w:val="20"/>
                <w:szCs w:val="20"/>
              </w:rPr>
              <w:t>221814502</w:t>
            </w:r>
          </w:p>
        </w:tc>
        <w:tc>
          <w:tcPr>
            <w:tcW w:w="3129" w:type="dxa"/>
            <w:tcBorders>
              <w:top w:val="dotted" w:sz="4" w:space="0" w:color="auto"/>
              <w:right w:val="dotted" w:sz="4" w:space="0" w:color="auto"/>
            </w:tcBorders>
            <w:vAlign w:val="center"/>
          </w:tcPr>
          <w:p w14:paraId="5A265728" w14:textId="3EA075BB" w:rsidR="003B3C09" w:rsidRPr="004C5DDA" w:rsidRDefault="003B3C09" w:rsidP="004C5DDA">
            <w:pPr>
              <w:pStyle w:val="Tabulka"/>
              <w:rPr>
                <w:sz w:val="20"/>
                <w:szCs w:val="20"/>
              </w:rPr>
            </w:pPr>
            <w:r>
              <w:rPr>
                <w:sz w:val="20"/>
                <w:szCs w:val="20"/>
              </w:rPr>
              <w:t>vladimir.velas@mze.cz</w:t>
            </w:r>
          </w:p>
        </w:tc>
      </w:tr>
      <w:tr w:rsidR="003B3C09" w:rsidRPr="006C3557" w14:paraId="029EA05C" w14:textId="77777777" w:rsidTr="004C5DDA">
        <w:tc>
          <w:tcPr>
            <w:tcW w:w="1686" w:type="dxa"/>
            <w:tcBorders>
              <w:left w:val="dotted" w:sz="4" w:space="0" w:color="auto"/>
            </w:tcBorders>
            <w:vAlign w:val="center"/>
          </w:tcPr>
          <w:p w14:paraId="3EF3B72E" w14:textId="77777777" w:rsidR="003B3C09" w:rsidRPr="004C5DDA" w:rsidRDefault="003B3C09" w:rsidP="004C5DDA">
            <w:pPr>
              <w:pStyle w:val="Tabulka"/>
              <w:rPr>
                <w:szCs w:val="22"/>
              </w:rPr>
            </w:pPr>
            <w:r w:rsidRPr="004C5DDA">
              <w:rPr>
                <w:szCs w:val="22"/>
              </w:rPr>
              <w:t>Metodický / věcný garant:</w:t>
            </w:r>
          </w:p>
        </w:tc>
        <w:tc>
          <w:tcPr>
            <w:tcW w:w="2410" w:type="dxa"/>
            <w:vAlign w:val="center"/>
          </w:tcPr>
          <w:p w14:paraId="26C73C19" w14:textId="2CD16F3C" w:rsidR="003B3C09" w:rsidRPr="004C5DDA" w:rsidRDefault="003B3C09" w:rsidP="004C5DDA">
            <w:pPr>
              <w:pStyle w:val="Tabulka"/>
              <w:rPr>
                <w:sz w:val="20"/>
                <w:szCs w:val="20"/>
              </w:rPr>
            </w:pPr>
            <w:r>
              <w:rPr>
                <w:sz w:val="20"/>
                <w:szCs w:val="20"/>
              </w:rPr>
              <w:t>Jarmila Pazderová</w:t>
            </w:r>
          </w:p>
        </w:tc>
        <w:tc>
          <w:tcPr>
            <w:tcW w:w="1418" w:type="dxa"/>
            <w:vAlign w:val="center"/>
          </w:tcPr>
          <w:p w14:paraId="4459637F" w14:textId="79A524A3" w:rsidR="003B3C09" w:rsidRPr="004C5DDA" w:rsidRDefault="003B3C09" w:rsidP="004C5DDA">
            <w:pPr>
              <w:pStyle w:val="Tabulka"/>
              <w:rPr>
                <w:rStyle w:val="Siln"/>
                <w:b w:val="0"/>
                <w:sz w:val="20"/>
                <w:szCs w:val="20"/>
              </w:rPr>
            </w:pPr>
            <w:r>
              <w:rPr>
                <w:rStyle w:val="Siln"/>
                <w:b w:val="0"/>
                <w:sz w:val="20"/>
                <w:szCs w:val="20"/>
              </w:rPr>
              <w:t>MZe/11120</w:t>
            </w:r>
          </w:p>
        </w:tc>
        <w:tc>
          <w:tcPr>
            <w:tcW w:w="1275" w:type="dxa"/>
            <w:vAlign w:val="center"/>
          </w:tcPr>
          <w:p w14:paraId="344AE5DD" w14:textId="4F7B8B3B" w:rsidR="003B3C09" w:rsidRPr="004C5DDA" w:rsidRDefault="003B3C09" w:rsidP="004C5DDA">
            <w:pPr>
              <w:pStyle w:val="Tabulka"/>
              <w:rPr>
                <w:sz w:val="20"/>
                <w:szCs w:val="20"/>
              </w:rPr>
            </w:pPr>
            <w:r w:rsidRPr="00F242F2">
              <w:rPr>
                <w:rStyle w:val="Siln"/>
                <w:b w:val="0"/>
                <w:sz w:val="20"/>
                <w:szCs w:val="20"/>
              </w:rPr>
              <w:t>221812227</w:t>
            </w:r>
          </w:p>
        </w:tc>
        <w:tc>
          <w:tcPr>
            <w:tcW w:w="3129" w:type="dxa"/>
            <w:tcBorders>
              <w:right w:val="dotted" w:sz="4" w:space="0" w:color="auto"/>
            </w:tcBorders>
            <w:vAlign w:val="center"/>
          </w:tcPr>
          <w:p w14:paraId="38612A40" w14:textId="519946C0" w:rsidR="003B3C09" w:rsidRPr="004C5DDA" w:rsidRDefault="006644BB" w:rsidP="004C5DDA">
            <w:pPr>
              <w:pStyle w:val="Tabulka"/>
              <w:rPr>
                <w:sz w:val="20"/>
                <w:szCs w:val="20"/>
              </w:rPr>
            </w:pPr>
            <w:hyperlink r:id="rId9" w:history="1">
              <w:r w:rsidR="003B3C09" w:rsidRPr="00793204">
                <w:rPr>
                  <w:sz w:val="20"/>
                  <w:szCs w:val="20"/>
                </w:rPr>
                <w:t>jarmila.pazderova@mze.cz</w:t>
              </w:r>
            </w:hyperlink>
          </w:p>
        </w:tc>
      </w:tr>
      <w:tr w:rsidR="003B3C09" w:rsidRPr="006C3557" w14:paraId="6E4F2704" w14:textId="77777777" w:rsidTr="004C5DDA">
        <w:tc>
          <w:tcPr>
            <w:tcW w:w="1686" w:type="dxa"/>
            <w:tcBorders>
              <w:left w:val="dotted" w:sz="4" w:space="0" w:color="auto"/>
            </w:tcBorders>
            <w:vAlign w:val="center"/>
          </w:tcPr>
          <w:p w14:paraId="1A7AAB5D" w14:textId="77777777" w:rsidR="003B3C09" w:rsidRPr="004C5DDA" w:rsidRDefault="003B3C09" w:rsidP="004C5DDA">
            <w:pPr>
              <w:pStyle w:val="Tabulka"/>
              <w:rPr>
                <w:szCs w:val="22"/>
              </w:rPr>
            </w:pPr>
            <w:r w:rsidRPr="004C5DDA">
              <w:rPr>
                <w:szCs w:val="22"/>
              </w:rPr>
              <w:t>Change koordinátor:</w:t>
            </w:r>
          </w:p>
        </w:tc>
        <w:tc>
          <w:tcPr>
            <w:tcW w:w="2410" w:type="dxa"/>
            <w:vAlign w:val="center"/>
          </w:tcPr>
          <w:p w14:paraId="6F0CBC44" w14:textId="003C184F" w:rsidR="003B3C09" w:rsidRPr="004C5DDA" w:rsidRDefault="003B3C09" w:rsidP="004C5DDA">
            <w:pPr>
              <w:pStyle w:val="Tabulka"/>
              <w:rPr>
                <w:sz w:val="20"/>
                <w:szCs w:val="20"/>
              </w:rPr>
            </w:pPr>
            <w:r>
              <w:rPr>
                <w:sz w:val="20"/>
                <w:szCs w:val="20"/>
              </w:rPr>
              <w:t>Václav Krejčí</w:t>
            </w:r>
          </w:p>
        </w:tc>
        <w:tc>
          <w:tcPr>
            <w:tcW w:w="1418" w:type="dxa"/>
            <w:vAlign w:val="center"/>
          </w:tcPr>
          <w:p w14:paraId="569F775C" w14:textId="1C7D3909" w:rsidR="003B3C09" w:rsidRPr="004C5DDA" w:rsidRDefault="003B3C09" w:rsidP="004C5DDA">
            <w:pPr>
              <w:pStyle w:val="Tabulka"/>
              <w:rPr>
                <w:rStyle w:val="Siln"/>
                <w:b w:val="0"/>
                <w:sz w:val="20"/>
                <w:szCs w:val="20"/>
              </w:rPr>
            </w:pPr>
            <w:r>
              <w:rPr>
                <w:rStyle w:val="Siln"/>
                <w:b w:val="0"/>
                <w:sz w:val="20"/>
                <w:szCs w:val="20"/>
              </w:rPr>
              <w:t>MZe/11151</w:t>
            </w:r>
          </w:p>
        </w:tc>
        <w:tc>
          <w:tcPr>
            <w:tcW w:w="1275" w:type="dxa"/>
            <w:vAlign w:val="center"/>
          </w:tcPr>
          <w:p w14:paraId="3EB2EB99" w14:textId="0B01D9CD" w:rsidR="003B3C09" w:rsidRPr="004C5DDA" w:rsidRDefault="003B3C09" w:rsidP="004C5DDA">
            <w:pPr>
              <w:pStyle w:val="Tabulka"/>
              <w:rPr>
                <w:sz w:val="20"/>
                <w:szCs w:val="20"/>
              </w:rPr>
            </w:pPr>
            <w:r>
              <w:rPr>
                <w:rStyle w:val="Siln"/>
                <w:b w:val="0"/>
                <w:sz w:val="20"/>
                <w:szCs w:val="20"/>
              </w:rPr>
              <w:t>221812149</w:t>
            </w:r>
          </w:p>
        </w:tc>
        <w:tc>
          <w:tcPr>
            <w:tcW w:w="3129" w:type="dxa"/>
            <w:tcBorders>
              <w:right w:val="dotted" w:sz="4" w:space="0" w:color="auto"/>
            </w:tcBorders>
            <w:vAlign w:val="center"/>
          </w:tcPr>
          <w:p w14:paraId="71052AFD" w14:textId="610D52EE" w:rsidR="003B3C09" w:rsidRPr="004C5DDA" w:rsidRDefault="003B3C09" w:rsidP="004C5DDA">
            <w:pPr>
              <w:pStyle w:val="Tabulka"/>
              <w:rPr>
                <w:sz w:val="20"/>
                <w:szCs w:val="20"/>
              </w:rPr>
            </w:pPr>
            <w:r>
              <w:rPr>
                <w:sz w:val="20"/>
                <w:szCs w:val="20"/>
              </w:rPr>
              <w:t>vaclav.krejci@mze.cz</w:t>
            </w:r>
          </w:p>
        </w:tc>
      </w:tr>
      <w:tr w:rsidR="003B3C09" w:rsidRPr="006C3557" w14:paraId="6D47470D" w14:textId="77777777" w:rsidTr="004C5DDA">
        <w:tc>
          <w:tcPr>
            <w:tcW w:w="1686" w:type="dxa"/>
            <w:tcBorders>
              <w:left w:val="dotted" w:sz="4" w:space="0" w:color="auto"/>
            </w:tcBorders>
            <w:vAlign w:val="center"/>
          </w:tcPr>
          <w:p w14:paraId="6D98AF13" w14:textId="77777777" w:rsidR="003B3C09" w:rsidRPr="004C5DDA" w:rsidRDefault="003B3C09" w:rsidP="004C5DDA">
            <w:pPr>
              <w:pStyle w:val="Tabulka"/>
              <w:rPr>
                <w:szCs w:val="22"/>
              </w:rPr>
            </w:pPr>
            <w:r w:rsidRPr="004C5DDA">
              <w:rPr>
                <w:szCs w:val="22"/>
              </w:rPr>
              <w:t>Poskytovatel / dodavatel:</w:t>
            </w:r>
          </w:p>
        </w:tc>
        <w:tc>
          <w:tcPr>
            <w:tcW w:w="2410" w:type="dxa"/>
            <w:vAlign w:val="center"/>
          </w:tcPr>
          <w:p w14:paraId="15815807" w14:textId="27497B1A" w:rsidR="003B3C09" w:rsidRPr="004C5DDA" w:rsidRDefault="004136C6" w:rsidP="004C5DDA">
            <w:pPr>
              <w:pStyle w:val="Tabulka"/>
              <w:rPr>
                <w:sz w:val="20"/>
                <w:szCs w:val="20"/>
              </w:rPr>
            </w:pPr>
            <w:r>
              <w:rPr>
                <w:sz w:val="20"/>
                <w:szCs w:val="20"/>
              </w:rPr>
              <w:t>xxx</w:t>
            </w:r>
          </w:p>
        </w:tc>
        <w:tc>
          <w:tcPr>
            <w:tcW w:w="1418" w:type="dxa"/>
            <w:vAlign w:val="center"/>
          </w:tcPr>
          <w:p w14:paraId="1E1ABC38" w14:textId="6880386C" w:rsidR="003B3C09" w:rsidRPr="004C5DDA" w:rsidRDefault="003B3C09" w:rsidP="004C5DDA">
            <w:pPr>
              <w:pStyle w:val="Tabulka"/>
              <w:rPr>
                <w:rStyle w:val="Siln"/>
                <w:b w:val="0"/>
                <w:sz w:val="20"/>
                <w:szCs w:val="20"/>
              </w:rPr>
            </w:pPr>
            <w:r>
              <w:rPr>
                <w:rStyle w:val="Siln"/>
                <w:b w:val="0"/>
                <w:sz w:val="20"/>
                <w:szCs w:val="20"/>
              </w:rPr>
              <w:t>O2ITS</w:t>
            </w:r>
          </w:p>
        </w:tc>
        <w:tc>
          <w:tcPr>
            <w:tcW w:w="1275" w:type="dxa"/>
            <w:vAlign w:val="center"/>
          </w:tcPr>
          <w:p w14:paraId="1A018903" w14:textId="77777777" w:rsidR="003B3C09" w:rsidRDefault="003B3C09" w:rsidP="003B3C09">
            <w:pPr>
              <w:pStyle w:val="Tabulka"/>
              <w:pBdr>
                <w:bottom w:val="single" w:sz="6" w:space="1" w:color="auto"/>
              </w:pBdr>
              <w:jc w:val="center"/>
              <w:rPr>
                <w:sz w:val="20"/>
                <w:szCs w:val="20"/>
              </w:rPr>
            </w:pPr>
          </w:p>
          <w:p w14:paraId="02B36240" w14:textId="77777777" w:rsidR="003B3C09" w:rsidRPr="004C5DDA" w:rsidRDefault="003B3C09" w:rsidP="004C5DDA">
            <w:pPr>
              <w:pStyle w:val="Tabulka"/>
              <w:rPr>
                <w:sz w:val="20"/>
                <w:szCs w:val="20"/>
              </w:rPr>
            </w:pPr>
          </w:p>
        </w:tc>
        <w:tc>
          <w:tcPr>
            <w:tcW w:w="3129" w:type="dxa"/>
            <w:tcBorders>
              <w:right w:val="dotted" w:sz="4" w:space="0" w:color="auto"/>
            </w:tcBorders>
            <w:vAlign w:val="center"/>
          </w:tcPr>
          <w:p w14:paraId="36CCE3AD" w14:textId="4613E5B7" w:rsidR="003B3C09" w:rsidRPr="004C5DDA" w:rsidRDefault="004136C6"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938"/>
        <w:gridCol w:w="850"/>
        <w:gridCol w:w="2434"/>
      </w:tblGrid>
      <w:tr w:rsidR="0000551E" w:rsidRPr="006C3557" w14:paraId="2627F177" w14:textId="77777777" w:rsidTr="0047185C">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938" w:type="dxa"/>
            <w:tcBorders>
              <w:top w:val="single" w:sz="8" w:space="0" w:color="auto"/>
              <w:bottom w:val="single" w:sz="8" w:space="0" w:color="auto"/>
              <w:right w:val="dotted" w:sz="4" w:space="0" w:color="auto"/>
            </w:tcBorders>
            <w:vAlign w:val="center"/>
          </w:tcPr>
          <w:p w14:paraId="1CE9A68B" w14:textId="03FDBD3B" w:rsidR="0000551E" w:rsidRPr="006C3557" w:rsidRDefault="00D67F35" w:rsidP="003B2D72">
            <w:pPr>
              <w:pStyle w:val="Tabulka"/>
              <w:rPr>
                <w:szCs w:val="22"/>
              </w:rPr>
            </w:pPr>
            <w:r w:rsidRPr="00D67F35">
              <w:rPr>
                <w:szCs w:val="22"/>
              </w:rPr>
              <w:t>391-2019-11150</w:t>
            </w:r>
          </w:p>
        </w:tc>
        <w:tc>
          <w:tcPr>
            <w:tcW w:w="850"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434" w:type="dxa"/>
            <w:vAlign w:val="center"/>
          </w:tcPr>
          <w:p w14:paraId="7F5CCCC1" w14:textId="3096F50C" w:rsidR="0000551E" w:rsidRPr="006C3557" w:rsidRDefault="003B3C09" w:rsidP="003B3C09">
            <w:pPr>
              <w:pStyle w:val="Tabulka"/>
              <w:jc w:val="center"/>
              <w:rPr>
                <w:szCs w:val="22"/>
              </w:rPr>
            </w:pPr>
            <w:r>
              <w:rPr>
                <w:szCs w:val="22"/>
              </w:rPr>
              <w:t>HR - 001</w:t>
            </w:r>
          </w:p>
        </w:tc>
      </w:tr>
    </w:tbl>
    <w:p w14:paraId="656724B1" w14:textId="77777777" w:rsidR="0000551E" w:rsidRPr="006C3557" w:rsidRDefault="0000551E">
      <w:pPr>
        <w:rPr>
          <w:rFonts w:cs="Arial"/>
          <w:szCs w:val="22"/>
        </w:rPr>
      </w:pPr>
    </w:p>
    <w:p w14:paraId="40F7789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0D8F31E" w14:textId="77777777" w:rsidR="0000551E" w:rsidRDefault="0000551E" w:rsidP="00E00833">
      <w:pPr>
        <w:pStyle w:val="Nadpis2"/>
      </w:pPr>
      <w:r w:rsidRPr="00E00833">
        <w:t>Popis požadavku</w:t>
      </w:r>
    </w:p>
    <w:p w14:paraId="29E8056E" w14:textId="4FFE0304" w:rsidR="003B3C09" w:rsidRPr="00041F94" w:rsidRDefault="003B3C09" w:rsidP="003B3C09">
      <w:pPr>
        <w:spacing w:after="0"/>
        <w:jc w:val="both"/>
        <w:rPr>
          <w:rFonts w:cs="Arial"/>
          <w:szCs w:val="22"/>
        </w:rPr>
      </w:pPr>
      <w:r>
        <w:rPr>
          <w:rFonts w:cs="Arial"/>
          <w:szCs w:val="22"/>
        </w:rPr>
        <w:t xml:space="preserve">Předmětem požadavku je, na základě </w:t>
      </w:r>
      <w:r w:rsidR="00305185">
        <w:rPr>
          <w:rFonts w:cs="Arial"/>
          <w:szCs w:val="22"/>
        </w:rPr>
        <w:t>upozornění</w:t>
      </w:r>
      <w:r>
        <w:rPr>
          <w:rFonts w:cs="Arial"/>
          <w:szCs w:val="22"/>
        </w:rPr>
        <w:t xml:space="preserve"> dodavatele </w:t>
      </w:r>
      <w:r w:rsidR="00305185">
        <w:rPr>
          <w:rFonts w:cs="Arial"/>
          <w:szCs w:val="22"/>
        </w:rPr>
        <w:t xml:space="preserve">týkající se ukončení podpory technologické platformy Python 2.x výrobcem k 31.12.2019 a v souladu </w:t>
      </w:r>
      <w:r w:rsidR="00EE1825">
        <w:rPr>
          <w:rFonts w:cs="Arial"/>
          <w:szCs w:val="22"/>
        </w:rPr>
        <w:t>se interními směrnicemi ICT</w:t>
      </w:r>
      <w:r w:rsidR="00305185">
        <w:rPr>
          <w:rFonts w:cs="Arial"/>
          <w:szCs w:val="22"/>
        </w:rPr>
        <w:t xml:space="preserve"> MZe, které ukládají povinnost provozovat informační systémy, ke kterým je poskytována výrobcem podpora</w:t>
      </w:r>
      <w:r>
        <w:rPr>
          <w:rFonts w:cs="Arial"/>
          <w:szCs w:val="22"/>
        </w:rPr>
        <w:t xml:space="preserve">, </w:t>
      </w:r>
      <w:r w:rsidR="00001EA0">
        <w:rPr>
          <w:rFonts w:cs="Arial"/>
          <w:szCs w:val="22"/>
        </w:rPr>
        <w:t>realizovat technologický přechod/migraci</w:t>
      </w:r>
      <w:r w:rsidR="00305185">
        <w:rPr>
          <w:rFonts w:cs="Arial"/>
          <w:szCs w:val="22"/>
        </w:rPr>
        <w:t xml:space="preserve"> </w:t>
      </w:r>
      <w:r w:rsidRPr="00041F94">
        <w:rPr>
          <w:rFonts w:cs="Arial"/>
          <w:szCs w:val="22"/>
        </w:rPr>
        <w:t xml:space="preserve">aplikace EZP </w:t>
      </w:r>
      <w:r>
        <w:rPr>
          <w:rFonts w:cs="Arial"/>
          <w:szCs w:val="22"/>
        </w:rPr>
        <w:t xml:space="preserve">z verze Python 2.x. </w:t>
      </w:r>
      <w:r w:rsidRPr="00041F94">
        <w:rPr>
          <w:rFonts w:cs="Arial"/>
          <w:szCs w:val="22"/>
        </w:rPr>
        <w:t xml:space="preserve">na </w:t>
      </w:r>
      <w:r>
        <w:rPr>
          <w:rFonts w:cs="Arial"/>
          <w:szCs w:val="22"/>
        </w:rPr>
        <w:t>technologii</w:t>
      </w:r>
      <w:r w:rsidR="00305185">
        <w:rPr>
          <w:rFonts w:cs="Arial"/>
          <w:szCs w:val="22"/>
        </w:rPr>
        <w:t>/vývojovou platformu</w:t>
      </w:r>
      <w:r>
        <w:rPr>
          <w:rFonts w:cs="Arial"/>
          <w:szCs w:val="22"/>
        </w:rPr>
        <w:t xml:space="preserve"> podporovanou po 1. 1. 2020.</w:t>
      </w:r>
    </w:p>
    <w:p w14:paraId="2A439BE3" w14:textId="77777777" w:rsidR="003B3C09" w:rsidRPr="003B3C09" w:rsidRDefault="003B3C09" w:rsidP="003B3C09"/>
    <w:p w14:paraId="4DF3B8B0" w14:textId="77777777" w:rsidR="0000551E" w:rsidRDefault="0000551E" w:rsidP="00E00833">
      <w:pPr>
        <w:pStyle w:val="Nadpis2"/>
      </w:pPr>
      <w:r w:rsidRPr="00E00833">
        <w:t>Odůvodnění požadované změny (legislativní změny, přínosy)</w:t>
      </w:r>
    </w:p>
    <w:p w14:paraId="6CDD1910" w14:textId="6BBAA3B2" w:rsidR="003B3C09" w:rsidRDefault="003B3C09" w:rsidP="003B3C09">
      <w:pPr>
        <w:pStyle w:val="Default"/>
        <w:jc w:val="both"/>
        <w:rPr>
          <w:rFonts w:ascii="Arial" w:eastAsia="Times New Roman" w:hAnsi="Arial"/>
          <w:color w:val="auto"/>
          <w:sz w:val="22"/>
          <w:szCs w:val="21"/>
        </w:rPr>
      </w:pPr>
      <w:r>
        <w:rPr>
          <w:rFonts w:ascii="Arial" w:eastAsia="Times New Roman" w:hAnsi="Arial"/>
          <w:color w:val="auto"/>
          <w:sz w:val="22"/>
          <w:szCs w:val="21"/>
        </w:rPr>
        <w:t>Aplikace EZP byla vytvořena v letech 2004</w:t>
      </w:r>
      <w:r w:rsidR="00A2248D">
        <w:rPr>
          <w:rFonts w:ascii="Arial" w:eastAsia="Times New Roman" w:hAnsi="Arial"/>
          <w:color w:val="auto"/>
          <w:sz w:val="22"/>
          <w:szCs w:val="21"/>
        </w:rPr>
        <w:t xml:space="preserve"> </w:t>
      </w:r>
      <w:r>
        <w:rPr>
          <w:rFonts w:ascii="Arial" w:eastAsia="Times New Roman" w:hAnsi="Arial"/>
          <w:color w:val="auto"/>
          <w:sz w:val="22"/>
          <w:szCs w:val="21"/>
        </w:rPr>
        <w:t>– 2007 v programovacím jazyce Python verze 2.x. Stávající</w:t>
      </w:r>
      <w:r w:rsidRPr="00F971D9">
        <w:rPr>
          <w:rFonts w:ascii="Arial" w:eastAsia="Times New Roman" w:hAnsi="Arial"/>
          <w:color w:val="auto"/>
          <w:sz w:val="22"/>
          <w:szCs w:val="21"/>
        </w:rPr>
        <w:t xml:space="preserve"> aplikace </w:t>
      </w:r>
      <w:r>
        <w:rPr>
          <w:rFonts w:ascii="Arial" w:eastAsia="Times New Roman" w:hAnsi="Arial"/>
          <w:color w:val="auto"/>
          <w:sz w:val="22"/>
          <w:szCs w:val="21"/>
        </w:rPr>
        <w:t xml:space="preserve">EZP je </w:t>
      </w:r>
      <w:r w:rsidRPr="00F971D9">
        <w:rPr>
          <w:rFonts w:ascii="Arial" w:eastAsia="Times New Roman" w:hAnsi="Arial"/>
          <w:color w:val="auto"/>
          <w:sz w:val="22"/>
          <w:szCs w:val="21"/>
        </w:rPr>
        <w:t xml:space="preserve">provozována v poslední „dvojkové“ verzi 2.7 jazyka Python. </w:t>
      </w:r>
    </w:p>
    <w:p w14:paraId="79177338" w14:textId="77777777" w:rsidR="003B3C09" w:rsidRPr="00E76634" w:rsidRDefault="003B3C09" w:rsidP="003B3C09">
      <w:pPr>
        <w:pStyle w:val="Default"/>
        <w:jc w:val="both"/>
        <w:rPr>
          <w:rFonts w:ascii="Arial" w:eastAsia="Times New Roman" w:hAnsi="Arial"/>
          <w:color w:val="auto"/>
          <w:sz w:val="22"/>
          <w:szCs w:val="21"/>
        </w:rPr>
      </w:pPr>
      <w:r w:rsidRPr="00E76634">
        <w:rPr>
          <w:rFonts w:ascii="Arial" w:eastAsia="Times New Roman" w:hAnsi="Arial"/>
          <w:color w:val="auto"/>
          <w:sz w:val="22"/>
          <w:szCs w:val="21"/>
        </w:rPr>
        <w:t xml:space="preserve">Provozování aplikace EZP pro státní správu ČR je uloženo MZe zákonem č. 252/1997 Sb., o zemědělství, § 2fb odst. 1. </w:t>
      </w:r>
    </w:p>
    <w:p w14:paraId="13AC27A7" w14:textId="77777777" w:rsidR="003B3C09" w:rsidRDefault="003B3C09" w:rsidP="003B3C09">
      <w:pPr>
        <w:pStyle w:val="Default"/>
        <w:jc w:val="both"/>
        <w:rPr>
          <w:rFonts w:ascii="Arial" w:eastAsia="Times New Roman" w:hAnsi="Arial"/>
          <w:color w:val="auto"/>
          <w:sz w:val="22"/>
          <w:szCs w:val="21"/>
        </w:rPr>
      </w:pPr>
      <w:r w:rsidRPr="00E76634">
        <w:rPr>
          <w:rFonts w:ascii="Arial" w:eastAsia="Times New Roman" w:hAnsi="Arial"/>
          <w:color w:val="auto"/>
          <w:sz w:val="22"/>
          <w:szCs w:val="21"/>
        </w:rPr>
        <w:lastRenderedPageBreak/>
        <w:t>Z hlediska rozsahu je aplikace EZP provozována pro 250 ORP a 14 krajů, celkem cca 1 500 koncových uživatelů.</w:t>
      </w:r>
    </w:p>
    <w:p w14:paraId="72F043DD" w14:textId="33C56588" w:rsidR="003B3C09" w:rsidRDefault="003B3C09" w:rsidP="003B3C09">
      <w:pPr>
        <w:pStyle w:val="Default"/>
        <w:jc w:val="both"/>
        <w:rPr>
          <w:rFonts w:ascii="Arial" w:eastAsia="Times New Roman" w:hAnsi="Arial"/>
          <w:color w:val="auto"/>
          <w:sz w:val="22"/>
          <w:szCs w:val="21"/>
        </w:rPr>
      </w:pPr>
      <w:r>
        <w:rPr>
          <w:rFonts w:ascii="Arial" w:eastAsia="Times New Roman" w:hAnsi="Arial"/>
          <w:color w:val="auto"/>
          <w:sz w:val="22"/>
          <w:szCs w:val="21"/>
        </w:rPr>
        <w:t>Dle sdělení společnosti Python bude podpora stávající verze Pythonu 2.7 ukončena k 31.12.2019. Pro zvýšení bezpečnosti provozu je žádo</w:t>
      </w:r>
      <w:r w:rsidR="00D42E91">
        <w:rPr>
          <w:rFonts w:ascii="Arial" w:eastAsia="Times New Roman" w:hAnsi="Arial"/>
          <w:color w:val="auto"/>
          <w:sz w:val="22"/>
          <w:szCs w:val="21"/>
        </w:rPr>
        <w:t>ucí provést náhradu zastaralých</w:t>
      </w:r>
      <w:r>
        <w:rPr>
          <w:rFonts w:ascii="Arial" w:eastAsia="Times New Roman" w:hAnsi="Arial"/>
          <w:color w:val="auto"/>
          <w:sz w:val="22"/>
          <w:szCs w:val="21"/>
        </w:rPr>
        <w:t xml:space="preserve"> JavaScript YUI2 a CSS knihoven. </w:t>
      </w:r>
    </w:p>
    <w:p w14:paraId="703690BE" w14:textId="77777777" w:rsidR="003B3C09" w:rsidRDefault="003B3C09" w:rsidP="003B3C09">
      <w:pPr>
        <w:pStyle w:val="Default"/>
        <w:jc w:val="both"/>
        <w:rPr>
          <w:rFonts w:ascii="Arial" w:eastAsia="Times New Roman" w:hAnsi="Arial"/>
          <w:color w:val="auto"/>
          <w:sz w:val="22"/>
          <w:szCs w:val="21"/>
        </w:rPr>
      </w:pPr>
      <w:r>
        <w:rPr>
          <w:rFonts w:ascii="Arial" w:eastAsia="Times New Roman" w:hAnsi="Arial"/>
          <w:color w:val="auto"/>
          <w:sz w:val="22"/>
          <w:szCs w:val="21"/>
        </w:rPr>
        <w:t>Povinnost dodržení požadavků na bezpečnost a používání aktualizovaných nástrojů vyplývá dle stanoviska dodavatele ze smlouvy PRAIS (část Kybernetické bezpečnost) a z interních směrnic IT MZe.</w:t>
      </w:r>
    </w:p>
    <w:p w14:paraId="7ABE55D8" w14:textId="15F6BAD8" w:rsidR="003B3C09" w:rsidRDefault="003B3C09" w:rsidP="003B3C09">
      <w:pPr>
        <w:pStyle w:val="Default"/>
        <w:jc w:val="both"/>
        <w:rPr>
          <w:rFonts w:ascii="Arial" w:eastAsia="Times New Roman" w:hAnsi="Arial"/>
          <w:color w:val="auto"/>
          <w:sz w:val="22"/>
          <w:szCs w:val="21"/>
        </w:rPr>
      </w:pPr>
      <w:r>
        <w:rPr>
          <w:rFonts w:ascii="Arial" w:eastAsia="Times New Roman" w:hAnsi="Arial"/>
          <w:color w:val="auto"/>
          <w:sz w:val="22"/>
          <w:szCs w:val="21"/>
        </w:rPr>
        <w:t>Z výše uvedených důvodů</w:t>
      </w:r>
      <w:r w:rsidRPr="00F971D9">
        <w:rPr>
          <w:rFonts w:ascii="Arial" w:eastAsia="Times New Roman" w:hAnsi="Arial"/>
          <w:color w:val="auto"/>
          <w:sz w:val="22"/>
          <w:szCs w:val="21"/>
        </w:rPr>
        <w:t xml:space="preserve"> </w:t>
      </w:r>
      <w:r>
        <w:rPr>
          <w:rFonts w:ascii="Arial" w:eastAsia="Times New Roman" w:hAnsi="Arial"/>
          <w:color w:val="auto"/>
          <w:sz w:val="22"/>
          <w:szCs w:val="21"/>
        </w:rPr>
        <w:t>j</w:t>
      </w:r>
      <w:r w:rsidRPr="00F971D9">
        <w:rPr>
          <w:rFonts w:ascii="Arial" w:eastAsia="Times New Roman" w:hAnsi="Arial"/>
          <w:color w:val="auto"/>
          <w:sz w:val="22"/>
          <w:szCs w:val="21"/>
        </w:rPr>
        <w:t xml:space="preserve">e nutné převést stávající aplikaci EZP </w:t>
      </w:r>
      <w:r w:rsidR="00305185">
        <w:rPr>
          <w:rFonts w:ascii="Arial" w:eastAsia="Times New Roman" w:hAnsi="Arial"/>
          <w:color w:val="auto"/>
          <w:sz w:val="22"/>
          <w:szCs w:val="21"/>
        </w:rPr>
        <w:t>na vývojovou platformu, která je podporována výrobcem</w:t>
      </w:r>
      <w:r w:rsidRPr="00F971D9">
        <w:rPr>
          <w:rFonts w:ascii="Arial" w:eastAsia="Times New Roman" w:hAnsi="Arial"/>
          <w:color w:val="auto"/>
          <w:sz w:val="22"/>
          <w:szCs w:val="21"/>
        </w:rPr>
        <w:t>.</w:t>
      </w:r>
    </w:p>
    <w:p w14:paraId="1378FEAE" w14:textId="77777777" w:rsidR="003B3C09" w:rsidRPr="003B3C09" w:rsidRDefault="003B3C09" w:rsidP="003B3C09"/>
    <w:p w14:paraId="1A011C45" w14:textId="77777777" w:rsidR="0000551E" w:rsidRPr="00E00833" w:rsidRDefault="0000551E" w:rsidP="00E00833">
      <w:pPr>
        <w:pStyle w:val="Nadpis2"/>
      </w:pPr>
      <w:r w:rsidRPr="00E00833">
        <w:t>Rizika nerealizace</w:t>
      </w:r>
    </w:p>
    <w:p w14:paraId="5581D6B2" w14:textId="77777777" w:rsidR="003B3C09" w:rsidRPr="002727ED" w:rsidRDefault="003B3C09" w:rsidP="003B3C09">
      <w:pPr>
        <w:jc w:val="both"/>
      </w:pPr>
      <w:r>
        <w:t>V případě nerealizace přechodu aplikace na podporovanou technologii bude MZe provozovat EZP na nepodporovaném sw nástroji, což znamená, že z hlediska výrobce sw vybavení nebude poskytována žádná podpora dodavateli EZP týkající se verze 2.x. Na základě této skutečnosti bude dodavatel schopen poskytovat podporu pouze aplikační části EZP, kterou vytvořil, pokud bude problém či případná nefunkčnost souviset v neaktuální verzi Python, tak vyřešení této záležitosti bude velmi komplikované.</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60AA606" w:rsidR="00CC7ED5" w:rsidRDefault="003B3C09" w:rsidP="008A49A8">
      <w:pPr>
        <w:jc w:val="both"/>
      </w:pPr>
      <w:r w:rsidRPr="003B3C09">
        <w:t>Realizovat technologický upgra</w:t>
      </w:r>
      <w:r w:rsidR="00353A73">
        <w:t>de EZP na podporovanou technologii</w:t>
      </w:r>
      <w:r w:rsidRPr="003B3C09">
        <w:t xml:space="preserve"> po 1.1.20</w:t>
      </w:r>
      <w:r w:rsidR="00C87515">
        <w:t>20</w:t>
      </w:r>
      <w:r w:rsidR="008A49A8">
        <w:t>.  Koncový u</w:t>
      </w:r>
      <w:r w:rsidR="008A49A8" w:rsidRPr="008A49A8">
        <w:t>živatel aplikace může mít k dispozici upravené GUI tak, že bude graficky odlišné od stávajícího GUI, ale po obsahové</w:t>
      </w:r>
      <w:r w:rsidR="00D42E91">
        <w:t>, funkční</w:t>
      </w:r>
      <w:r w:rsidR="008A49A8" w:rsidRPr="008A49A8">
        <w:t xml:space="preserve"> a věcné stránce bude podporovat stávající postupy. To znamená hlavní nabídka, uspořádání obrazovek a ovládání bude vycházet ze stávajících postupů.</w:t>
      </w:r>
    </w:p>
    <w:p w14:paraId="06526FC2" w14:textId="77777777" w:rsidR="003B3C09" w:rsidRDefault="003B3C09" w:rsidP="003B3C09"/>
    <w:p w14:paraId="51FC2FA4" w14:textId="77777777" w:rsidR="003B3C09" w:rsidRPr="002B5B78" w:rsidRDefault="003B3C09" w:rsidP="003B3C09">
      <w:r w:rsidRPr="002B5B78">
        <w:t>Technické požadavky na finální stav na provedení upgrade:</w:t>
      </w:r>
    </w:p>
    <w:p w14:paraId="52BC77BA" w14:textId="44FD7A1F" w:rsidR="003B3C09" w:rsidRDefault="003B3C09" w:rsidP="005D0AD8">
      <w:pPr>
        <w:pStyle w:val="Odstavecseseznamem"/>
        <w:numPr>
          <w:ilvl w:val="0"/>
          <w:numId w:val="10"/>
        </w:numPr>
        <w:jc w:val="both"/>
      </w:pPr>
      <w:r>
        <w:t>Základní konfigurace jako je SMTP, adresa odesílatele, připojení na DB atd. bude uloženo v konfiguračních souborech, nikoliv součástí zdrojového kódu</w:t>
      </w:r>
      <w:r w:rsidR="00D42E91">
        <w:t>.</w:t>
      </w:r>
    </w:p>
    <w:p w14:paraId="2349E98C" w14:textId="3B396AFC" w:rsidR="003B3C09" w:rsidRDefault="003B3C09" w:rsidP="005D0AD8">
      <w:pPr>
        <w:pStyle w:val="Odstavecseseznamem"/>
        <w:numPr>
          <w:ilvl w:val="0"/>
          <w:numId w:val="10"/>
        </w:numPr>
        <w:jc w:val="both"/>
      </w:pPr>
      <w:r>
        <w:t xml:space="preserve">Autorizace uživatele bude jako modul aplikace, který lze kdykoliv v budoucnu nahradit </w:t>
      </w:r>
      <w:r w:rsidR="00FF0E3C">
        <w:br/>
      </w:r>
      <w:r>
        <w:t>za modul využívající moderní metody ověření uživatelů jako je SAML a podobně – příprava a FedHub</w:t>
      </w:r>
      <w:r w:rsidR="00D42E91">
        <w:t>.</w:t>
      </w:r>
    </w:p>
    <w:p w14:paraId="65916491" w14:textId="77777777" w:rsidR="003B3C09" w:rsidRDefault="003B3C09" w:rsidP="005D0AD8">
      <w:pPr>
        <w:pStyle w:val="Odstavecseseznamem"/>
        <w:numPr>
          <w:ilvl w:val="0"/>
          <w:numId w:val="10"/>
        </w:numPr>
        <w:jc w:val="both"/>
      </w:pPr>
      <w:r>
        <w:t>Aplikace bude provozována na aktuální verzí RedHat 7.x a aktuální verzi všech komponent jako je Python atd.</w:t>
      </w:r>
    </w:p>
    <w:p w14:paraId="15CBFE2C" w14:textId="77777777" w:rsidR="003B3C09" w:rsidRDefault="003B3C09" w:rsidP="005D0AD8">
      <w:pPr>
        <w:pStyle w:val="Odstavecseseznamem"/>
        <w:numPr>
          <w:ilvl w:val="0"/>
          <w:numId w:val="10"/>
        </w:numPr>
        <w:jc w:val="both"/>
      </w:pPr>
      <w:r>
        <w:t>Bude předán zdrojový kód obsahující komentáře, popis překladu, včetně potřebných knihoven k překladu a nastavení kompilátoru, včetně datového modelu DB a jeho popisu.</w:t>
      </w:r>
    </w:p>
    <w:p w14:paraId="4DE29C40" w14:textId="77777777" w:rsidR="003B3C09" w:rsidRDefault="003B3C09" w:rsidP="005D0AD8">
      <w:pPr>
        <w:pStyle w:val="Odstavecseseznamem"/>
        <w:numPr>
          <w:ilvl w:val="0"/>
          <w:numId w:val="10"/>
        </w:numPr>
        <w:jc w:val="both"/>
      </w:pPr>
      <w:r>
        <w:t>Aplikace bude obsahovat testovací stránku, kterou budou využívat dohledové nástroje MZe obsahující status všech komponent a komunikace do DB.</w:t>
      </w:r>
    </w:p>
    <w:p w14:paraId="09911AEB" w14:textId="77777777" w:rsidR="003B3C09" w:rsidRPr="00D311BA" w:rsidRDefault="003B3C09" w:rsidP="005D0AD8">
      <w:pPr>
        <w:pStyle w:val="Odstavecseseznamem"/>
        <w:numPr>
          <w:ilvl w:val="0"/>
          <w:numId w:val="10"/>
        </w:numPr>
        <w:jc w:val="both"/>
      </w:pPr>
      <w:r>
        <w:t>Aplikace bude obsahovat možnost zobrazit a zaslat diagnostická data na HD obsahující čas, server poskytující data atd.</w:t>
      </w:r>
    </w:p>
    <w:p w14:paraId="1EC270C8" w14:textId="77777777" w:rsidR="003B3C09" w:rsidRDefault="003B3C09" w:rsidP="003B3C09">
      <w:pPr>
        <w:jc w:val="both"/>
      </w:pPr>
    </w:p>
    <w:p w14:paraId="246D601B" w14:textId="77777777" w:rsidR="003B3C09" w:rsidRDefault="003B3C09" w:rsidP="003B3C09">
      <w:pPr>
        <w:jc w:val="both"/>
      </w:pPr>
      <w:r>
        <w:t>Požadavky z hlediska bezpečnosti</w:t>
      </w:r>
    </w:p>
    <w:p w14:paraId="130CAF2C" w14:textId="3AB334D9" w:rsidR="003B3C09" w:rsidRDefault="003B3C09" w:rsidP="005D0AD8">
      <w:pPr>
        <w:pStyle w:val="Odstavecseseznamem"/>
        <w:numPr>
          <w:ilvl w:val="0"/>
          <w:numId w:val="10"/>
        </w:numPr>
        <w:jc w:val="both"/>
      </w:pPr>
      <w:r>
        <w:t>Dodavatel bude postupovat v souladu s aktuálně platným standardem systémové bezpečnosti</w:t>
      </w:r>
    </w:p>
    <w:p w14:paraId="68A8E9C6" w14:textId="77777777" w:rsidR="003B3C09" w:rsidRDefault="003B3C09" w:rsidP="005D0AD8">
      <w:pPr>
        <w:pStyle w:val="Odstavecseseznamem"/>
        <w:numPr>
          <w:ilvl w:val="0"/>
          <w:numId w:val="10"/>
        </w:numPr>
        <w:jc w:val="both"/>
      </w:pPr>
      <w:r>
        <w:t>S ohledem na rozsah technologické změny bude součástí plnění kompletní bezpečnostní dokumentace</w:t>
      </w:r>
    </w:p>
    <w:p w14:paraId="331D3303" w14:textId="77777777" w:rsidR="003B3C09" w:rsidRDefault="003B3C09" w:rsidP="005D0AD8">
      <w:pPr>
        <w:pStyle w:val="Odstavecseseznamem"/>
        <w:numPr>
          <w:ilvl w:val="0"/>
          <w:numId w:val="10"/>
        </w:numPr>
        <w:jc w:val="both"/>
      </w:pPr>
      <w:r>
        <w:t>Veškeré servisní účty aplikace, které to umožňují, budou podléhat řízení PIMem.</w:t>
      </w:r>
    </w:p>
    <w:p w14:paraId="023ACB04" w14:textId="77777777" w:rsidR="003B3C09" w:rsidRDefault="003B3C09" w:rsidP="003B3C09">
      <w:pPr>
        <w:jc w:val="both"/>
      </w:pPr>
      <w:r>
        <w:t xml:space="preserve"> </w:t>
      </w:r>
    </w:p>
    <w:p w14:paraId="248B1286" w14:textId="77777777" w:rsidR="003B3C09" w:rsidRDefault="003B3C09" w:rsidP="003B3C09">
      <w:pPr>
        <w:jc w:val="both"/>
      </w:pPr>
      <w:r>
        <w:t>Dále OKB předpokládá, že na nové aplikaci proběhnou v roce 2020 penetrační testy.</w:t>
      </w:r>
    </w:p>
    <w:p w14:paraId="5C349170" w14:textId="77777777" w:rsidR="00D42E91" w:rsidRDefault="00D42E91" w:rsidP="003B3C09">
      <w:pPr>
        <w:jc w:val="both"/>
      </w:pPr>
    </w:p>
    <w:p w14:paraId="64655187" w14:textId="006C26DE" w:rsidR="003B3C09" w:rsidRDefault="00D42E91" w:rsidP="00D42E91">
      <w:pPr>
        <w:pStyle w:val="Nadpis1"/>
        <w:tabs>
          <w:tab w:val="clear" w:pos="540"/>
        </w:tabs>
        <w:ind w:left="284" w:hanging="284"/>
        <w:rPr>
          <w:rFonts w:cs="Arial"/>
          <w:sz w:val="22"/>
          <w:szCs w:val="22"/>
        </w:rPr>
      </w:pPr>
      <w:r w:rsidRPr="00D42E91">
        <w:rPr>
          <w:rFonts w:cs="Arial"/>
          <w:sz w:val="22"/>
          <w:szCs w:val="22"/>
        </w:rPr>
        <w:lastRenderedPageBreak/>
        <w:t>Návrh řešení</w:t>
      </w:r>
    </w:p>
    <w:p w14:paraId="4C135197" w14:textId="27AA6024" w:rsidR="009820AD" w:rsidRPr="009820AD" w:rsidRDefault="009820AD" w:rsidP="009820AD">
      <w:r>
        <w:t>Celkové řešení vychází z požadavků zadavatele, které jsou uvedeny v kapitole 3 tohoto dokumentu.</w:t>
      </w:r>
    </w:p>
    <w:p w14:paraId="234051FA" w14:textId="410AA71E" w:rsidR="00D42E91" w:rsidRDefault="00D42E91" w:rsidP="00D42E91">
      <w:pPr>
        <w:pStyle w:val="Nadpis2"/>
        <w:ind w:hanging="292"/>
      </w:pPr>
      <w:r>
        <w:t>Přechod aplikace EZP na Python 3</w:t>
      </w:r>
    </w:p>
    <w:p w14:paraId="1554990A" w14:textId="60F17AFC" w:rsidR="00D42E91" w:rsidRDefault="00D42E91" w:rsidP="00D42E91">
      <w:r>
        <w:t>Technologický přechod je popsán v úvodní studii, která je přílohou PZ</w:t>
      </w:r>
      <w:r w:rsidR="00CA04DA">
        <w:t xml:space="preserve"> (příloha č. 01)</w:t>
      </w:r>
      <w:r>
        <w:t xml:space="preserve"> (</w:t>
      </w:r>
      <w:r w:rsidRPr="00D42E91">
        <w:t>PZ278_UvodniStudieFramework.docx</w:t>
      </w:r>
      <w:r>
        <w:t>).</w:t>
      </w:r>
      <w:r w:rsidR="00097223">
        <w:t xml:space="preserve"> Databáze aplikace bude použita stávající verze Oracle 11g.</w:t>
      </w:r>
    </w:p>
    <w:p w14:paraId="1741715C" w14:textId="43CE70AF" w:rsidR="00D42E91" w:rsidRDefault="00D42E91" w:rsidP="00D42E91">
      <w:pPr>
        <w:pStyle w:val="Nadpis2"/>
        <w:ind w:hanging="292"/>
      </w:pPr>
      <w:r>
        <w:t>Správa servisních účtů</w:t>
      </w:r>
    </w:p>
    <w:p w14:paraId="6F967175" w14:textId="19C1B2D0" w:rsidR="00D42E91" w:rsidRDefault="00D42E91" w:rsidP="00D42E91">
      <w:r>
        <w:t>Servisní účty budou řízeny na jednotném místě pomocí PIMu. Aktualizace hesel bude prováděna buď automaticky (</w:t>
      </w:r>
      <w:r w:rsidR="002B795F">
        <w:t>kde je to možné</w:t>
      </w:r>
      <w:r>
        <w:t>) nebo pravidelně dodavatelem.</w:t>
      </w:r>
    </w:p>
    <w:p w14:paraId="5F50DC0F" w14:textId="798D9C30" w:rsidR="00D42E91" w:rsidRDefault="00097223" w:rsidP="00097223">
      <w:pPr>
        <w:pStyle w:val="Nadpis2"/>
        <w:ind w:hanging="292"/>
      </w:pPr>
      <w:r>
        <w:t>Adresní systém</w:t>
      </w:r>
    </w:p>
    <w:p w14:paraId="2356E3A2" w14:textId="47DE200A" w:rsidR="00097223" w:rsidRDefault="00097223" w:rsidP="00097223">
      <w:r>
        <w:t xml:space="preserve">EZP bude napojeno na adresní systém RUIAN, jehož kopie </w:t>
      </w:r>
      <w:r w:rsidR="002B795F">
        <w:t>se nachází ve</w:t>
      </w:r>
      <w:r>
        <w:t xml:space="preserve"> Sdílené databázi</w:t>
      </w:r>
      <w:r w:rsidR="002B795F">
        <w:t xml:space="preserve"> MZe</w:t>
      </w:r>
      <w:r>
        <w:t xml:space="preserve"> (dále jen „SDB“). MZe zajistí součinnost a přístupy pro napojení.</w:t>
      </w:r>
    </w:p>
    <w:p w14:paraId="2F7FEA30" w14:textId="7406A8F4" w:rsidR="00E45F44" w:rsidRDefault="00E45F44" w:rsidP="00097223"/>
    <w:p w14:paraId="3E8C7EC5" w14:textId="759CAA1E" w:rsidR="00E45F44" w:rsidRDefault="00E45F44" w:rsidP="00097223">
      <w:r>
        <w:t>Důvodem této úpravy je sladění přístupů přes DB linky v prostředí MZe. DB linky nově se koncentrují přes DB SDB, kde vzniká prostředí pro evidenci a definici DB linků. Přístup je tak pod účtem EZP do SDB a ze SDB již vedou DB linky do konkrétní databáze – zde již pod identitou SDB. Přístupová práva se tak ošetřují v DB SDB a nikoliv různě v databázích.</w:t>
      </w:r>
    </w:p>
    <w:p w14:paraId="16373EB5" w14:textId="5ADE832C" w:rsidR="00E45F44" w:rsidRDefault="00E45F44" w:rsidP="00097223"/>
    <w:p w14:paraId="255B18A3" w14:textId="7C24F0B5" w:rsidR="00E45F44" w:rsidRDefault="00E45F44" w:rsidP="00097223">
      <w:r>
        <w:t xml:space="preserve">Součástí DB SDB je i RUIAN. Při sjednocení přístupů přes SDB tak již není nezbytně nutné, aby EZP komunikovalo přes SDB do CODEL DB, ale komunikace může končit v DB SDB. Obdobným způsobem se v minulosti řešilo napojení redakčního systému v PZ č. </w:t>
      </w:r>
      <w:r w:rsidR="00F26C70">
        <w:t>430, kde se také napojení řešilo do SDB.</w:t>
      </w:r>
    </w:p>
    <w:p w14:paraId="761F5043" w14:textId="77777777" w:rsidR="00E45F44" w:rsidRDefault="00E45F44" w:rsidP="00097223"/>
    <w:p w14:paraId="167EC3E6" w14:textId="182E15AA" w:rsidR="00097223" w:rsidRDefault="00097223" w:rsidP="00097223">
      <w:pPr>
        <w:pStyle w:val="Nadpis2"/>
        <w:ind w:hanging="292"/>
      </w:pPr>
      <w:r>
        <w:t>Postup instalace a implementace</w:t>
      </w:r>
    </w:p>
    <w:p w14:paraId="2D5B9AE2" w14:textId="0B20F81F" w:rsidR="00097223" w:rsidRDefault="00097223" w:rsidP="005D0AD8">
      <w:pPr>
        <w:pStyle w:val="Odstavecseseznamem"/>
        <w:numPr>
          <w:ilvl w:val="0"/>
          <w:numId w:val="12"/>
        </w:numPr>
        <w:jc w:val="both"/>
      </w:pPr>
      <w:r>
        <w:t>V prostředí MZ</w:t>
      </w:r>
      <w:r w:rsidR="00C87515">
        <w:t>e vznikne nový server – develop</w:t>
      </w:r>
      <w:r>
        <w:t>, který bude klonem stávajícího testu a bude napojen na testovací DB. Dodavateli bude umožněno či zajištěno nainstalování všech potřebných komponent p</w:t>
      </w:r>
      <w:r w:rsidR="00F26C70">
        <w:t>ro přechod na python 3. Develop</w:t>
      </w:r>
      <w:r>
        <w:t xml:space="preserve"> server bude napojen na SDB, z důvodu ověřování adres (prostupy – přístupy). Server zajistí MZe.</w:t>
      </w:r>
    </w:p>
    <w:p w14:paraId="57FB8EDC" w14:textId="77777777" w:rsidR="00097223" w:rsidRDefault="00097223" w:rsidP="005D0AD8">
      <w:pPr>
        <w:pStyle w:val="Odstavecseseznamem"/>
        <w:numPr>
          <w:ilvl w:val="0"/>
          <w:numId w:val="12"/>
        </w:numPr>
        <w:jc w:val="both"/>
      </w:pPr>
      <w:r>
        <w:t>Předání k testování pro zadavatele bude probíhat následovně:</w:t>
      </w:r>
    </w:p>
    <w:p w14:paraId="68A461EA" w14:textId="305596ED" w:rsidR="00097223" w:rsidRDefault="00097223" w:rsidP="00170622">
      <w:pPr>
        <w:ind w:left="360"/>
        <w:jc w:val="both"/>
      </w:pPr>
      <w:r>
        <w:t xml:space="preserve">    1. Dodavatel provede uchování parametrů spis služeb, které jsou nastaveny na test</w:t>
      </w:r>
      <w:r w:rsidR="00170622">
        <w:t xml:space="preserve">ovacím </w:t>
      </w:r>
      <w:r>
        <w:t>prostředí.</w:t>
      </w:r>
    </w:p>
    <w:p w14:paraId="054D3F9A" w14:textId="468DF6B3" w:rsidR="00097223" w:rsidRDefault="00097223" w:rsidP="00170622">
      <w:pPr>
        <w:ind w:left="360"/>
        <w:jc w:val="both"/>
      </w:pPr>
      <w:r>
        <w:t xml:space="preserve">    2. MZe zajistí převod ostrých dat EZP </w:t>
      </w:r>
      <w:r w:rsidR="00170622">
        <w:t>na test EZP</w:t>
      </w:r>
      <w:r>
        <w:t>.</w:t>
      </w:r>
    </w:p>
    <w:p w14:paraId="7F8DB881" w14:textId="07D62F7D" w:rsidR="00097223" w:rsidRDefault="00097223" w:rsidP="00170622">
      <w:pPr>
        <w:ind w:left="360"/>
        <w:jc w:val="both"/>
      </w:pPr>
      <w:r>
        <w:t xml:space="preserve">    3. </w:t>
      </w:r>
      <w:r w:rsidR="00170622">
        <w:t>Dodavatel</w:t>
      </w:r>
      <w:r>
        <w:t xml:space="preserve"> nastaví parametry spisových služeb na testovací instanci.</w:t>
      </w:r>
    </w:p>
    <w:p w14:paraId="7AEC2A97" w14:textId="5B18DC4C" w:rsidR="00097223" w:rsidRDefault="00097223" w:rsidP="00170622">
      <w:pPr>
        <w:ind w:left="360"/>
        <w:jc w:val="both"/>
      </w:pPr>
      <w:r>
        <w:t xml:space="preserve">    4. </w:t>
      </w:r>
      <w:r w:rsidR="00170622">
        <w:t>Dodavatel</w:t>
      </w:r>
      <w:r>
        <w:t xml:space="preserve"> v součinnosti s ICZ nastaví číslování dávek pro potřeby testování</w:t>
      </w:r>
      <w:r w:rsidR="00170622">
        <w:t xml:space="preserve"> na počáteční hodnotu (0)</w:t>
      </w:r>
      <w:r>
        <w:t>.</w:t>
      </w:r>
    </w:p>
    <w:p w14:paraId="512ADB44" w14:textId="77C2977A" w:rsidR="00097223" w:rsidRDefault="00097223" w:rsidP="00170622">
      <w:pPr>
        <w:ind w:left="360"/>
        <w:jc w:val="both"/>
      </w:pPr>
      <w:r>
        <w:t xml:space="preserve">    5. </w:t>
      </w:r>
      <w:r w:rsidR="00170622">
        <w:t>Dodavatel připraví DB pro EZP3(Django) - o</w:t>
      </w:r>
      <w:r>
        <w:t>věření úprav d</w:t>
      </w:r>
      <w:r w:rsidR="00170622">
        <w:t>atabáze před převodem produkce, migrace dat.</w:t>
      </w:r>
    </w:p>
    <w:p w14:paraId="742A95A5" w14:textId="5EDD9114" w:rsidR="00097223" w:rsidRDefault="00097223" w:rsidP="00170622">
      <w:pPr>
        <w:ind w:left="360"/>
        <w:jc w:val="both"/>
      </w:pPr>
      <w:r>
        <w:t xml:space="preserve">    6. </w:t>
      </w:r>
      <w:r w:rsidR="00170622">
        <w:t>Dodavatel s</w:t>
      </w:r>
      <w:r>
        <w:t>pustí Testovací instanci pod Django</w:t>
      </w:r>
      <w:r w:rsidR="00170622">
        <w:t xml:space="preserve"> a provede otestování.</w:t>
      </w:r>
    </w:p>
    <w:p w14:paraId="293F140D" w14:textId="056430CD" w:rsidR="00097223" w:rsidRDefault="00097223" w:rsidP="00170622">
      <w:pPr>
        <w:ind w:left="360"/>
        <w:jc w:val="both"/>
      </w:pPr>
      <w:r>
        <w:t xml:space="preserve">    7. </w:t>
      </w:r>
      <w:r w:rsidR="00170622">
        <w:t>MZe</w:t>
      </w:r>
      <w:r>
        <w:t xml:space="preserve"> bude informován</w:t>
      </w:r>
      <w:r w:rsidR="00170622">
        <w:t xml:space="preserve">o </w:t>
      </w:r>
      <w:r>
        <w:t>o předání a</w:t>
      </w:r>
      <w:r w:rsidR="00170622">
        <w:t>plikace k závěrečnému testování (uživatelské testování – akceptační).</w:t>
      </w:r>
    </w:p>
    <w:p w14:paraId="41917C8E" w14:textId="24A9D924" w:rsidR="00170622" w:rsidRPr="00097223" w:rsidRDefault="00170622" w:rsidP="00170622">
      <w:pPr>
        <w:ind w:left="360"/>
        <w:jc w:val="both"/>
      </w:pPr>
      <w:r>
        <w:t xml:space="preserve">3) Instalace na produkční prostředí bude probíhat stejně jako v bodu 2) této kapitoly (body </w:t>
      </w:r>
      <w:r>
        <w:br/>
        <w:t>5. -6.).</w:t>
      </w:r>
    </w:p>
    <w:p w14:paraId="67F74FBE" w14:textId="4C0F75A5" w:rsidR="00D42E91" w:rsidRDefault="00D42E91" w:rsidP="00170622">
      <w:pPr>
        <w:pStyle w:val="Nadpis2"/>
        <w:ind w:hanging="292"/>
        <w:jc w:val="both"/>
      </w:pPr>
      <w:r>
        <w:t>Další doporučené oblasti k objednání</w:t>
      </w:r>
    </w:p>
    <w:p w14:paraId="14EFF1AF" w14:textId="0CDA2B59" w:rsidR="00D42E91" w:rsidRDefault="00D42E91" w:rsidP="005D0AD8">
      <w:pPr>
        <w:pStyle w:val="Odstavecseseznamem"/>
        <w:numPr>
          <w:ilvl w:val="0"/>
          <w:numId w:val="11"/>
        </w:numPr>
        <w:jc w:val="both"/>
      </w:pPr>
      <w:r>
        <w:t>Školení uživatelů ½-1 den (Pracovníci MZe – garant, pracovníci HD MZe).</w:t>
      </w:r>
    </w:p>
    <w:p w14:paraId="006C918B" w14:textId="18E4A959" w:rsidR="00D42E91" w:rsidRPr="00D42E91" w:rsidRDefault="00D42E91" w:rsidP="005D0AD8">
      <w:pPr>
        <w:pStyle w:val="Odstavecseseznamem"/>
        <w:numPr>
          <w:ilvl w:val="0"/>
          <w:numId w:val="11"/>
        </w:numPr>
        <w:jc w:val="both"/>
      </w:pPr>
      <w:r>
        <w:t>Aktualizace eLearningových kurzů (</w:t>
      </w:r>
      <w:r w:rsidRPr="00D42E91">
        <w:t>Vložení FO, Vložení PO, Vyřazení z evidence, Výpis z evidence FO, Výpis z evidence PO, Integrace na E-Spis</w:t>
      </w:r>
      <w:r>
        <w:t>).</w:t>
      </w:r>
    </w:p>
    <w:p w14:paraId="2C063F1C" w14:textId="77777777" w:rsidR="00D42E91" w:rsidRPr="00D42E91" w:rsidRDefault="00D42E91" w:rsidP="00D42E91"/>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341E6A2D" w14:textId="77777777" w:rsidR="0000551E" w:rsidRPr="00CC7ED5" w:rsidRDefault="0000551E" w:rsidP="00E00833">
      <w:pPr>
        <w:pStyle w:val="Nadpis2"/>
      </w:pPr>
      <w:r w:rsidRPr="00CC7ED5">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510E7163" w14:textId="07FF36C3" w:rsidR="003B3C09" w:rsidRPr="003B3C09" w:rsidRDefault="003B3C09" w:rsidP="003B3C09">
      <w:pPr>
        <w:pStyle w:val="Nadpis2"/>
        <w:numPr>
          <w:ilvl w:val="0"/>
          <w:numId w:val="0"/>
        </w:numPr>
        <w:jc w:val="both"/>
        <w:rPr>
          <w:b w:val="0"/>
          <w:szCs w:val="21"/>
        </w:rPr>
      </w:pPr>
      <w:r w:rsidRPr="003B3C09">
        <w:rPr>
          <w:b w:val="0"/>
          <w:szCs w:val="21"/>
        </w:rPr>
        <w:t>Podrobněji - viz návrh dodavatele –</w:t>
      </w:r>
      <w:r>
        <w:rPr>
          <w:b w:val="0"/>
          <w:szCs w:val="21"/>
        </w:rPr>
        <w:t xml:space="preserve"> </w:t>
      </w:r>
      <w:r w:rsidRPr="003B3C09">
        <w:rPr>
          <w:b w:val="0"/>
          <w:szCs w:val="21"/>
        </w:rPr>
        <w:t>(RfC, část B, kapitola 3)</w:t>
      </w:r>
    </w:p>
    <w:p w14:paraId="4D059637" w14:textId="77777777" w:rsidR="0000551E" w:rsidRDefault="0000551E" w:rsidP="0060065D"/>
    <w:p w14:paraId="6A60A88D" w14:textId="77777777" w:rsidR="00411B8E" w:rsidRPr="00411B8E" w:rsidRDefault="00411B8E" w:rsidP="00E00833">
      <w:pPr>
        <w:pStyle w:val="Nadpis2"/>
      </w:pPr>
      <w:r>
        <w:t>Požadavky na součinnost Agri</w:t>
      </w:r>
      <w:r w:rsidR="00CA0392">
        <w:t>B</w:t>
      </w:r>
      <w:r>
        <w:t>us</w:t>
      </w:r>
    </w:p>
    <w:p w14:paraId="192F0AA2"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3CB7A16C" w14:textId="33805C46" w:rsidR="005D0B35" w:rsidRPr="00BC2D2F" w:rsidRDefault="00C87515" w:rsidP="005D0B35">
      <w:r>
        <w:t>bez dopady.</w:t>
      </w:r>
    </w:p>
    <w:p w14:paraId="1166E6C8" w14:textId="77777777" w:rsidR="003B3C09" w:rsidRPr="005D0B35" w:rsidRDefault="003B3C09" w:rsidP="005D0B35"/>
    <w:p w14:paraId="6BB88B64"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0DACB9C1"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3B3C09">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720DF3FF" w:rsidR="0000551E" w:rsidRPr="003153D0" w:rsidRDefault="003B3C09" w:rsidP="001E3C70">
            <w:pPr>
              <w:spacing w:after="0"/>
              <w:rPr>
                <w:rFonts w:cs="Arial"/>
                <w:color w:val="000000"/>
                <w:szCs w:val="22"/>
                <w:lang w:eastAsia="cs-CZ"/>
              </w:rPr>
            </w:pPr>
            <w:r>
              <w:rPr>
                <w:rFonts w:cs="Arial"/>
                <w:color w:val="000000"/>
                <w:szCs w:val="22"/>
                <w:lang w:eastAsia="cs-CZ"/>
              </w:rPr>
              <w:t>EZP</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1C56633E" w:rsidR="0000551E" w:rsidRPr="003153D0" w:rsidRDefault="003B3C09" w:rsidP="001E3C70">
            <w:pPr>
              <w:spacing w:after="0"/>
              <w:rPr>
                <w:rFonts w:cs="Arial"/>
                <w:color w:val="000000"/>
                <w:szCs w:val="22"/>
                <w:lang w:eastAsia="cs-CZ"/>
              </w:rPr>
            </w:pPr>
            <w:r>
              <w:rPr>
                <w:rFonts w:cs="Arial"/>
                <w:color w:val="000000"/>
                <w:szCs w:val="22"/>
                <w:lang w:eastAsia="cs-CZ"/>
              </w:rPr>
              <w:t>Nová technologický platforma</w:t>
            </w:r>
          </w:p>
        </w:tc>
      </w:tr>
    </w:tbl>
    <w:p w14:paraId="409BDCA7" w14:textId="77777777" w:rsidR="005177CF" w:rsidRPr="005177CF" w:rsidRDefault="005177CF" w:rsidP="005177CF"/>
    <w:p w14:paraId="366CCCBC" w14:textId="77777777" w:rsidR="00E00833" w:rsidRDefault="00E00833" w:rsidP="00E00833">
      <w:pPr>
        <w:pStyle w:val="Nadpis2"/>
      </w:pPr>
      <w:r>
        <w:t>Rizika implementace změny</w:t>
      </w:r>
    </w:p>
    <w:p w14:paraId="5C40F095" w14:textId="6077A651" w:rsidR="007A50B9" w:rsidRDefault="006D40F5" w:rsidP="007A50B9">
      <w:pPr>
        <w:jc w:val="both"/>
      </w:pPr>
      <w:r>
        <w:t xml:space="preserve">V souvislosti s přechodem na podporovanou platformu </w:t>
      </w:r>
      <w:r w:rsidR="007A50B9" w:rsidRPr="0072197A">
        <w:t xml:space="preserve">se mohou objevit </w:t>
      </w:r>
      <w:r w:rsidR="00353A73">
        <w:t>mnohá rizika, která</w:t>
      </w:r>
      <w:r w:rsidR="007A50B9" w:rsidRPr="0072197A">
        <w:t xml:space="preserve"> mohou</w:t>
      </w:r>
      <w:r>
        <w:t xml:space="preserve"> mít vliv</w:t>
      </w:r>
      <w:r w:rsidR="007A50B9" w:rsidRPr="0072197A">
        <w:t xml:space="preserve"> </w:t>
      </w:r>
      <w:r>
        <w:t xml:space="preserve">na </w:t>
      </w:r>
      <w:r w:rsidR="007A50B9" w:rsidRPr="0072197A">
        <w:t>ú</w:t>
      </w:r>
      <w:r w:rsidR="007A50B9">
        <w:t xml:space="preserve">spěšnost realizace. </w:t>
      </w:r>
      <w:r w:rsidR="00353A73">
        <w:t>Dílčí rizika budou</w:t>
      </w:r>
      <w:r w:rsidR="007A50B9">
        <w:t xml:space="preserve"> </w:t>
      </w:r>
      <w:r w:rsidR="00353A73">
        <w:t xml:space="preserve">minimalizována výběrem vhodné technologické platformy, </w:t>
      </w:r>
      <w:r w:rsidR="007A50B9">
        <w:t xml:space="preserve">pravidelnou komunikací s dodavatelem v rámci vývoje a implementace řešení, funkčním, integračním a zátěžovým </w:t>
      </w:r>
      <w:r w:rsidR="007A50B9" w:rsidRPr="0072197A">
        <w:t xml:space="preserve">testováním </w:t>
      </w:r>
      <w:r w:rsidR="007A50B9">
        <w:t>aplikace a nového rozhraní. Dále je požadována k</w:t>
      </w:r>
      <w:r w:rsidR="00FC6BAE">
        <w:t>ompletní dokumentace a seznámení věcného garanta s odlišnostmi nové verze EZP.</w:t>
      </w:r>
    </w:p>
    <w:p w14:paraId="06F70884" w14:textId="77777777" w:rsidR="005177CF" w:rsidRPr="00B8108C" w:rsidRDefault="005177CF" w:rsidP="00B8108C"/>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2CE7E43C" w:rsidR="0000551E" w:rsidRDefault="003B3C09" w:rsidP="00B8108C">
      <w:r>
        <w:t>V rozsahu stávajícího smluvního vztahu.</w:t>
      </w:r>
    </w:p>
    <w:p w14:paraId="572B9143" w14:textId="77777777" w:rsidR="003B3C09" w:rsidRPr="00B8108C" w:rsidRDefault="003B3C09" w:rsidP="00B8108C"/>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22038FD8" w14:textId="2E111D4F" w:rsidR="003B3C09" w:rsidRPr="003B3C09" w:rsidRDefault="003B3C09" w:rsidP="003B3C09">
      <w:pPr>
        <w:pStyle w:val="Nadpis2"/>
        <w:numPr>
          <w:ilvl w:val="0"/>
          <w:numId w:val="0"/>
        </w:numPr>
        <w:jc w:val="both"/>
        <w:rPr>
          <w:b w:val="0"/>
          <w:szCs w:val="21"/>
        </w:rPr>
      </w:pPr>
      <w:r w:rsidRPr="003B3C09">
        <w:rPr>
          <w:b w:val="0"/>
        </w:rPr>
        <w:t>Ano - p</w:t>
      </w:r>
      <w:r w:rsidRPr="003B3C09">
        <w:rPr>
          <w:b w:val="0"/>
          <w:szCs w:val="21"/>
        </w:rPr>
        <w:t>odrobněji - viz návrh dodavatele –</w:t>
      </w:r>
      <w:r>
        <w:rPr>
          <w:b w:val="0"/>
          <w:szCs w:val="21"/>
        </w:rPr>
        <w:t xml:space="preserve"> </w:t>
      </w:r>
      <w:r w:rsidRPr="003B3C09">
        <w:rPr>
          <w:b w:val="0"/>
          <w:szCs w:val="21"/>
        </w:rPr>
        <w:t>(RfC, část B, kapitola 3)</w:t>
      </w:r>
    </w:p>
    <w:p w14:paraId="3D708B69" w14:textId="77777777" w:rsidR="003B3C09" w:rsidRPr="00E03517" w:rsidRDefault="003B3C09"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33D7A746"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3B3C09" w:rsidRPr="00276A3F" w14:paraId="1E3044E2"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E4DC5A6" w:rsidR="003B3C09" w:rsidRPr="00276A3F" w:rsidRDefault="003B3C0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2B795F">
              <w:rPr>
                <w:rFonts w:cs="Arial"/>
                <w:color w:val="000000"/>
                <w:szCs w:val="22"/>
                <w:lang w:eastAsia="cs-CZ"/>
              </w:rPr>
              <w:t xml:space="preserve"> – je součástí PZ včetně příloh.</w:t>
            </w:r>
          </w:p>
        </w:tc>
        <w:tc>
          <w:tcPr>
            <w:tcW w:w="1276" w:type="dxa"/>
            <w:tcBorders>
              <w:top w:val="single" w:sz="8" w:space="0" w:color="auto"/>
              <w:left w:val="dotted" w:sz="4" w:space="0" w:color="auto"/>
              <w:bottom w:val="dotted" w:sz="4" w:space="0" w:color="auto"/>
              <w:right w:val="dotted" w:sz="4" w:space="0" w:color="auto"/>
            </w:tcBorders>
          </w:tcPr>
          <w:p w14:paraId="06B6F29D" w14:textId="009EAB69" w:rsidR="003B3C09" w:rsidRPr="00276A3F" w:rsidRDefault="001F5C0B"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33861813" w14:textId="1D09B756" w:rsidR="003B3C09" w:rsidRPr="00276A3F" w:rsidRDefault="001F5C0B" w:rsidP="003B3C09">
            <w:pPr>
              <w:spacing w:after="0"/>
              <w:jc w:val="center"/>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A565CBB" w14:textId="4A02FBCC"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4684405F"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48A43E2E" w:rsidR="003B3C09" w:rsidRPr="00276A3F" w:rsidRDefault="003B3C0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351693D0" w14:textId="6F8299AC"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E316F66" w14:textId="004E5027" w:rsidR="003B3C09" w:rsidRPr="00276A3F" w:rsidRDefault="003B3C09" w:rsidP="003B3C09">
            <w:pPr>
              <w:spacing w:after="0"/>
              <w:jc w:val="center"/>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98B77EC" w14:textId="57659499"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35E9C11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5FF2527C" w:rsidR="003B3C09" w:rsidRPr="00276A3F" w:rsidRDefault="003B3C0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61B5689E" w14:textId="6F02A6C5" w:rsidR="003B3C09" w:rsidRPr="00276A3F" w:rsidRDefault="003B3C09" w:rsidP="003B3C09">
            <w:pPr>
              <w:spacing w:after="0"/>
              <w:jc w:val="center"/>
              <w:rPr>
                <w:rFonts w:cs="Arial"/>
                <w:color w:val="000000"/>
                <w:szCs w:val="22"/>
                <w:lang w:eastAsia="cs-CZ"/>
              </w:rPr>
            </w:pPr>
            <w:r w:rsidRPr="00402005">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77B547C" w14:textId="53C4BF16"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164DFC8" w14:textId="3DE3A202"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4611C782"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36788967" w:rsidR="003B3C09" w:rsidRPr="00276A3F" w:rsidRDefault="003B3C09" w:rsidP="002B795F">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170622">
              <w:rPr>
                <w:rFonts w:cs="Arial"/>
                <w:color w:val="000000"/>
                <w:szCs w:val="22"/>
                <w:lang w:eastAsia="cs-CZ"/>
              </w:rPr>
              <w:t xml:space="preserve"> </w:t>
            </w:r>
            <w:r w:rsidR="002B795F">
              <w:rPr>
                <w:rFonts w:cs="Arial"/>
                <w:color w:val="000000"/>
                <w:szCs w:val="22"/>
                <w:lang w:eastAsia="cs-CZ"/>
              </w:rPr>
              <w:t>a administrátorská příručka</w:t>
            </w:r>
            <w:r w:rsidR="00170622">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7D2167ED" w14:textId="60CAF998"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59CE005" w14:textId="65D6385F" w:rsidR="003B3C09" w:rsidRPr="00276A3F" w:rsidRDefault="003B3C09" w:rsidP="003B3C09">
            <w:pPr>
              <w:spacing w:after="0"/>
              <w:jc w:val="center"/>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E4AC919" w14:textId="663D93E3" w:rsidR="003B3C09" w:rsidRPr="00276A3F"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56404FD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6E534ED6" w:rsidR="003B3C09" w:rsidRPr="00276A3F" w:rsidRDefault="003B3C09" w:rsidP="00EE4ED4">
            <w:pPr>
              <w:spacing w:after="0"/>
              <w:rPr>
                <w:rFonts w:cs="Arial"/>
                <w:color w:val="000000"/>
                <w:szCs w:val="22"/>
                <w:lang w:eastAsia="cs-CZ"/>
              </w:rPr>
            </w:pPr>
            <w:r>
              <w:rPr>
                <w:rFonts w:cs="Arial"/>
                <w:color w:val="000000"/>
                <w:szCs w:val="22"/>
                <w:lang w:eastAsia="cs-CZ"/>
              </w:rPr>
              <w:t>Systémová příručka</w:t>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34686587" w14:textId="635F6393" w:rsidR="003B3C09" w:rsidRDefault="003B3C09"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40BBA92" w14:textId="5D7BDEC2" w:rsidR="003B3C09" w:rsidRDefault="003B3C09" w:rsidP="003B3C09">
            <w:pPr>
              <w:spacing w:after="0"/>
              <w:jc w:val="center"/>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101344D" w14:textId="741DA8F1" w:rsidR="003B3C09"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6A9A420B"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0D04683F" w:rsidR="003B3C09" w:rsidRDefault="003B3C09" w:rsidP="008964A9">
            <w:pPr>
              <w:spacing w:after="0"/>
              <w:rPr>
                <w:rFonts w:cs="Arial"/>
                <w:color w:val="000000"/>
                <w:szCs w:val="22"/>
                <w:lang w:eastAsia="cs-CZ"/>
              </w:rPr>
            </w:pPr>
            <w:r>
              <w:rPr>
                <w:rFonts w:cs="Arial"/>
                <w:color w:val="000000"/>
                <w:szCs w:val="22"/>
                <w:lang w:eastAsia="cs-CZ"/>
              </w:rPr>
              <w:t>Bezpečnostní dokumentace</w:t>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6B6B7C4A" w14:textId="30E7180B" w:rsidR="003B3C09" w:rsidRDefault="003B3C09" w:rsidP="003B3C09">
            <w:pPr>
              <w:spacing w:after="0"/>
              <w:jc w:val="center"/>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58C0425" w14:textId="2C922674" w:rsidR="003B3C09" w:rsidRDefault="003B3C09" w:rsidP="003B3C09">
            <w:pPr>
              <w:spacing w:after="0"/>
              <w:jc w:val="center"/>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787AA3A" w14:textId="7DD9FC6A" w:rsidR="003B3C09" w:rsidRDefault="003B3C09" w:rsidP="003B3C09">
            <w:pPr>
              <w:spacing w:after="0"/>
              <w:jc w:val="center"/>
              <w:rPr>
                <w:rFonts w:cs="Arial"/>
                <w:color w:val="000000"/>
                <w:szCs w:val="22"/>
                <w:lang w:eastAsia="cs-CZ"/>
              </w:rPr>
            </w:pPr>
            <w:r>
              <w:rPr>
                <w:rFonts w:cs="Arial"/>
                <w:color w:val="000000"/>
                <w:szCs w:val="22"/>
                <w:lang w:eastAsia="cs-CZ"/>
              </w:rPr>
              <w:t>Ano</w:t>
            </w:r>
          </w:p>
        </w:tc>
      </w:tr>
      <w:tr w:rsidR="003B3C09" w:rsidRPr="00276A3F" w14:paraId="4BF46E7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D200024" w:rsidR="003B3C09" w:rsidRPr="00276A3F" w:rsidRDefault="003B3C09" w:rsidP="008964A9">
            <w:pPr>
              <w:spacing w:after="0"/>
              <w:rPr>
                <w:rFonts w:cs="Arial"/>
                <w:color w:val="000000"/>
                <w:szCs w:val="22"/>
                <w:lang w:eastAsia="cs-CZ"/>
              </w:rPr>
            </w:pPr>
            <w:r>
              <w:rPr>
                <w:rFonts w:cs="Arial"/>
                <w:color w:val="000000"/>
                <w:szCs w:val="22"/>
                <w:lang w:eastAsia="cs-CZ"/>
              </w:rPr>
              <w:t>Zdrojový kód a měněné konfigurační soubory</w:t>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691856BF" w14:textId="2EB56B44" w:rsidR="003B3C09" w:rsidRDefault="003B3C09" w:rsidP="003B3C09">
            <w:pPr>
              <w:spacing w:after="0"/>
              <w:jc w:val="center"/>
              <w:rPr>
                <w:rStyle w:val="Odkaznakoment"/>
              </w:rPr>
            </w:pPr>
            <w:r w:rsidRPr="00BA55DB">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5C4DB7D" w14:textId="00E0D3D1" w:rsidR="003B3C09" w:rsidRDefault="003B3C09" w:rsidP="003B3C09">
            <w:pPr>
              <w:spacing w:after="0"/>
              <w:jc w:val="center"/>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C253F26" w14:textId="4C2AB0AC" w:rsidR="003B3C09" w:rsidRDefault="003B3C09" w:rsidP="003B3C09">
            <w:pPr>
              <w:spacing w:after="0"/>
              <w:jc w:val="center"/>
              <w:rPr>
                <w:rStyle w:val="Odkaznakoment"/>
              </w:rPr>
            </w:pPr>
            <w:r>
              <w:rPr>
                <w:rFonts w:cs="Arial"/>
                <w:color w:val="000000"/>
                <w:szCs w:val="22"/>
                <w:lang w:eastAsia="cs-CZ"/>
              </w:rPr>
              <w:t>Ne</w:t>
            </w:r>
          </w:p>
        </w:tc>
      </w:tr>
      <w:tr w:rsidR="003B3C09" w:rsidRPr="00276A3F" w14:paraId="3573B64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FB25B50" w:rsidR="003B3C09" w:rsidRDefault="003B3C09" w:rsidP="00971D4E">
            <w:pPr>
              <w:spacing w:after="0"/>
              <w:rPr>
                <w:rFonts w:cs="Arial"/>
                <w:color w:val="000000"/>
                <w:szCs w:val="22"/>
                <w:lang w:eastAsia="cs-CZ"/>
              </w:rPr>
            </w:pPr>
            <w:r>
              <w:rPr>
                <w:rFonts w:cs="Arial"/>
                <w:color w:val="000000"/>
                <w:szCs w:val="22"/>
                <w:lang w:eastAsia="cs-CZ"/>
              </w:rPr>
              <w:t>Webové služby + konzumentské testy</w:t>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2FCAAC7E" w14:textId="4603AEE6" w:rsidR="003B3C09" w:rsidRDefault="00170622" w:rsidP="003B3C09">
            <w:pPr>
              <w:spacing w:after="0"/>
              <w:jc w:val="center"/>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D48378A" w14:textId="0DB07968" w:rsidR="003B3C09" w:rsidRDefault="003B3C09" w:rsidP="003B3C09">
            <w:pPr>
              <w:spacing w:after="0"/>
              <w:jc w:val="center"/>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68773D7" w14:textId="7B66700A" w:rsidR="003B3C09" w:rsidRDefault="00170622" w:rsidP="003B3C09">
            <w:pPr>
              <w:spacing w:after="0"/>
              <w:jc w:val="center"/>
              <w:rPr>
                <w:rStyle w:val="Odkaznakoment"/>
              </w:rPr>
            </w:pPr>
            <w:r>
              <w:rPr>
                <w:rFonts w:cs="Arial"/>
                <w:color w:val="000000"/>
                <w:szCs w:val="22"/>
                <w:lang w:eastAsia="cs-CZ"/>
              </w:rPr>
              <w:t>Ne</w:t>
            </w:r>
          </w:p>
        </w:tc>
      </w:tr>
      <w:tr w:rsidR="003B3C09" w:rsidRPr="00276A3F" w14:paraId="01C7CDD8"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B3C09" w:rsidRPr="004F2BA0" w:rsidRDefault="003B3C09" w:rsidP="005D0AD8">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0865FE2F" w:rsidR="003B3C09" w:rsidRDefault="003B3C09"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r w:rsidR="002B795F">
              <w:rPr>
                <w:rFonts w:cs="Arial"/>
                <w:color w:val="000000"/>
                <w:szCs w:val="22"/>
                <w:lang w:eastAsia="cs-CZ"/>
              </w:rPr>
              <w:t>.</w:t>
            </w:r>
          </w:p>
        </w:tc>
        <w:tc>
          <w:tcPr>
            <w:tcW w:w="1276" w:type="dxa"/>
            <w:tcBorders>
              <w:top w:val="dotted" w:sz="4" w:space="0" w:color="auto"/>
              <w:left w:val="dotted" w:sz="4" w:space="0" w:color="auto"/>
              <w:bottom w:val="dotted" w:sz="4" w:space="0" w:color="auto"/>
              <w:right w:val="dotted" w:sz="4" w:space="0" w:color="auto"/>
            </w:tcBorders>
          </w:tcPr>
          <w:p w14:paraId="68BD3B10" w14:textId="100F9A32" w:rsidR="003B3C09" w:rsidRDefault="003B3C09" w:rsidP="003B3C09">
            <w:pPr>
              <w:spacing w:after="0"/>
              <w:jc w:val="center"/>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E8FCD99" w14:textId="2D39CCCC" w:rsidR="003B3C09" w:rsidRDefault="001F5C0B" w:rsidP="003B3C09">
            <w:pPr>
              <w:spacing w:after="0"/>
              <w:jc w:val="center"/>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DCF38EE" w14:textId="3A277CCC" w:rsidR="003B3C09" w:rsidRDefault="001F5C0B" w:rsidP="003B3C09">
            <w:pPr>
              <w:spacing w:after="0"/>
              <w:jc w:val="center"/>
              <w:rPr>
                <w:rStyle w:val="Odkaznakoment"/>
              </w:rPr>
            </w:pPr>
            <w:r>
              <w:rPr>
                <w:rFonts w:cs="Arial"/>
                <w:color w:val="000000"/>
                <w:szCs w:val="22"/>
                <w:lang w:eastAsia="cs-CZ"/>
              </w:rPr>
              <w:t>Ne</w:t>
            </w:r>
          </w:p>
        </w:tc>
      </w:tr>
    </w:tbl>
    <w:p w14:paraId="7A290980" w14:textId="5241B6E5" w:rsidR="0000551E" w:rsidRPr="0060065D" w:rsidRDefault="006644BB" w:rsidP="0047185C">
      <w:pPr>
        <w:pStyle w:val="Nadpis3"/>
        <w:rPr>
          <w:sz w:val="16"/>
          <w:szCs w:val="16"/>
        </w:rPr>
      </w:pPr>
      <w:r>
        <w:rPr>
          <w:noProof/>
        </w:rPr>
        <w:pict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2.35pt;margin-top:-655.5pt;width:75.8pt;height:49.1pt;z-index:251661312;mso-position-horizontal-relative:text;mso-position-vertical-relative:text;mso-width-relative:page;mso-height-relative:page">
            <v:imagedata r:id="rId10" o:title=""/>
            <w10:wrap type="square"/>
          </v:shape>
          <o:OLEObject Type="Embed" ProgID="Word.Document.12" ShapeID="_x0000_s1028" DrawAspect="Icon" ObjectID="_1637057280" r:id="rId11">
            <o:FieldCodes>\s</o:FieldCodes>
          </o:OLEObject>
        </w:pict>
      </w:r>
      <w:r w:rsidR="0000551E" w:rsidRPr="0060065D">
        <w:rPr>
          <w:sz w:val="16"/>
          <w:szCs w:val="16"/>
        </w:rPr>
        <w:t>V připojeném souboru je uveden rozsah vybrané technické dokumentace</w:t>
      </w:r>
      <w:r w:rsidR="00C21A74" w:rsidRPr="0060065D">
        <w:rPr>
          <w:sz w:val="16"/>
          <w:szCs w:val="16"/>
        </w:rPr>
        <w:t xml:space="preserve"> </w:t>
      </w:r>
      <w:r w:rsidR="0000551E" w:rsidRPr="0060065D">
        <w:rPr>
          <w:sz w:val="16"/>
          <w:szCs w:val="16"/>
        </w:rPr>
        <w:t xml:space="preserve">– otevřete dvojklikem:    </w:t>
      </w:r>
    </w:p>
    <w:p w14:paraId="2A8C4680"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47185C">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BB19F97"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43"/>
        <w:gridCol w:w="3260"/>
        <w:gridCol w:w="1611"/>
      </w:tblGrid>
      <w:tr w:rsidR="0000551E" w:rsidRPr="006C3557" w14:paraId="4AEADA44" w14:textId="77777777" w:rsidTr="0047185C">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3260"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611"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3B3C09" w:rsidRPr="006C3557" w14:paraId="0F119043" w14:textId="77777777" w:rsidTr="0047185C">
        <w:trPr>
          <w:trHeight w:val="284"/>
        </w:trPr>
        <w:tc>
          <w:tcPr>
            <w:tcW w:w="557" w:type="dxa"/>
            <w:shd w:val="clear" w:color="auto" w:fill="auto"/>
            <w:noWrap/>
            <w:vAlign w:val="center"/>
          </w:tcPr>
          <w:p w14:paraId="2EC43234" w14:textId="77777777" w:rsidR="003B3C09" w:rsidRPr="004F2BA0" w:rsidRDefault="003B3C09" w:rsidP="005D0AD8">
            <w:pPr>
              <w:pStyle w:val="Odstavecseseznamem"/>
              <w:numPr>
                <w:ilvl w:val="0"/>
                <w:numId w:val="7"/>
              </w:numPr>
              <w:spacing w:after="0"/>
              <w:rPr>
                <w:rFonts w:cs="Arial"/>
                <w:color w:val="000000"/>
                <w:szCs w:val="22"/>
                <w:lang w:eastAsia="cs-CZ"/>
              </w:rPr>
            </w:pPr>
          </w:p>
        </w:tc>
        <w:tc>
          <w:tcPr>
            <w:tcW w:w="4343" w:type="dxa"/>
            <w:shd w:val="clear" w:color="auto" w:fill="auto"/>
            <w:noWrap/>
            <w:vAlign w:val="center"/>
            <w:hideMark/>
          </w:tcPr>
          <w:p w14:paraId="37C6C404" w14:textId="17CDA629" w:rsidR="003B3C09" w:rsidRPr="006C3557" w:rsidRDefault="003B3C09" w:rsidP="007D515C">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3260" w:type="dxa"/>
            <w:vAlign w:val="center"/>
          </w:tcPr>
          <w:p w14:paraId="5F5AA019" w14:textId="476C2565" w:rsidR="003B3C09" w:rsidRPr="006C3557" w:rsidRDefault="003B3C09" w:rsidP="007D515C">
            <w:pPr>
              <w:spacing w:after="0"/>
              <w:rPr>
                <w:rFonts w:cs="Arial"/>
                <w:color w:val="000000"/>
                <w:szCs w:val="22"/>
                <w:lang w:eastAsia="cs-CZ"/>
              </w:rPr>
            </w:pPr>
            <w:r w:rsidRPr="00A34EEE">
              <w:rPr>
                <w:rFonts w:cs="Arial"/>
                <w:color w:val="000000"/>
                <w:szCs w:val="22"/>
                <w:lang w:eastAsia="cs-CZ"/>
              </w:rPr>
              <w:t>Provedení testovacích scénářů</w:t>
            </w:r>
          </w:p>
        </w:tc>
        <w:tc>
          <w:tcPr>
            <w:tcW w:w="1611" w:type="dxa"/>
            <w:shd w:val="clear" w:color="auto" w:fill="auto"/>
            <w:vAlign w:val="center"/>
          </w:tcPr>
          <w:p w14:paraId="32BCC656" w14:textId="1AE37DDE" w:rsidR="003B3C09" w:rsidRPr="006C3557" w:rsidRDefault="003B3C09" w:rsidP="007D515C">
            <w:pPr>
              <w:spacing w:after="0"/>
              <w:rPr>
                <w:rFonts w:cs="Arial"/>
                <w:color w:val="000000"/>
                <w:szCs w:val="22"/>
                <w:lang w:eastAsia="cs-CZ"/>
              </w:rPr>
            </w:pPr>
            <w:r>
              <w:rPr>
                <w:rFonts w:cs="Arial"/>
                <w:color w:val="000000"/>
                <w:szCs w:val="22"/>
                <w:lang w:eastAsia="cs-CZ"/>
              </w:rPr>
              <w:t>Věcný garant</w:t>
            </w:r>
          </w:p>
        </w:tc>
      </w:tr>
      <w:tr w:rsidR="003B3C09" w:rsidRPr="006C3557" w14:paraId="4C82F945" w14:textId="77777777" w:rsidTr="0047185C">
        <w:trPr>
          <w:trHeight w:val="284"/>
        </w:trPr>
        <w:tc>
          <w:tcPr>
            <w:tcW w:w="557" w:type="dxa"/>
            <w:shd w:val="clear" w:color="auto" w:fill="auto"/>
            <w:noWrap/>
            <w:vAlign w:val="center"/>
          </w:tcPr>
          <w:p w14:paraId="44D0151E" w14:textId="77777777" w:rsidR="003B3C09" w:rsidRPr="004F2BA0" w:rsidRDefault="003B3C09" w:rsidP="005D0AD8">
            <w:pPr>
              <w:pStyle w:val="Odstavecseseznamem"/>
              <w:numPr>
                <w:ilvl w:val="0"/>
                <w:numId w:val="7"/>
              </w:numPr>
              <w:spacing w:after="0"/>
              <w:rPr>
                <w:rFonts w:cs="Arial"/>
                <w:color w:val="000000"/>
                <w:szCs w:val="22"/>
                <w:lang w:eastAsia="cs-CZ"/>
              </w:rPr>
            </w:pPr>
          </w:p>
        </w:tc>
        <w:tc>
          <w:tcPr>
            <w:tcW w:w="4343" w:type="dxa"/>
            <w:shd w:val="clear" w:color="auto" w:fill="auto"/>
            <w:noWrap/>
            <w:vAlign w:val="center"/>
          </w:tcPr>
          <w:p w14:paraId="7DC70772" w14:textId="15E0D657" w:rsidR="003B3C09" w:rsidRPr="00892E83" w:rsidRDefault="003B3C09" w:rsidP="002B795F">
            <w:pPr>
              <w:spacing w:after="0"/>
            </w:pPr>
            <w:r w:rsidRPr="00276A3F">
              <w:rPr>
                <w:rFonts w:cs="Arial"/>
                <w:color w:val="000000"/>
                <w:szCs w:val="22"/>
                <w:lang w:eastAsia="cs-CZ"/>
              </w:rPr>
              <w:t xml:space="preserve">Uživatelská </w:t>
            </w:r>
            <w:r>
              <w:rPr>
                <w:rFonts w:cs="Arial"/>
                <w:color w:val="000000"/>
                <w:szCs w:val="22"/>
                <w:lang w:eastAsia="cs-CZ"/>
              </w:rPr>
              <w:t xml:space="preserve">příručka </w:t>
            </w:r>
            <w:r w:rsidR="002B795F">
              <w:rPr>
                <w:rFonts w:cs="Arial"/>
                <w:color w:val="000000"/>
                <w:szCs w:val="22"/>
                <w:lang w:eastAsia="cs-CZ"/>
              </w:rPr>
              <w:t>a administrátorská příručka.</w:t>
            </w:r>
          </w:p>
        </w:tc>
        <w:tc>
          <w:tcPr>
            <w:tcW w:w="3260" w:type="dxa"/>
          </w:tcPr>
          <w:p w14:paraId="5775A1AA" w14:textId="32A069BF" w:rsidR="003B3C09" w:rsidRPr="00892E83" w:rsidRDefault="003B3C09" w:rsidP="007D515C">
            <w:pPr>
              <w:spacing w:after="0"/>
            </w:pPr>
            <w:r>
              <w:t>Kontrola úplnosti a správnosti</w:t>
            </w:r>
          </w:p>
        </w:tc>
        <w:tc>
          <w:tcPr>
            <w:tcW w:w="1611" w:type="dxa"/>
            <w:shd w:val="clear" w:color="auto" w:fill="auto"/>
          </w:tcPr>
          <w:p w14:paraId="56C7DD55" w14:textId="7FC25CBD" w:rsidR="003B3C09" w:rsidRPr="00892E83" w:rsidRDefault="003B3C09" w:rsidP="007D515C">
            <w:pPr>
              <w:spacing w:after="0"/>
            </w:pPr>
            <w:r>
              <w:t>Věcný garant</w:t>
            </w:r>
          </w:p>
        </w:tc>
      </w:tr>
      <w:tr w:rsidR="003B3C09" w:rsidRPr="006C3557" w14:paraId="0AE3BC0D" w14:textId="77777777" w:rsidTr="0047185C">
        <w:trPr>
          <w:trHeight w:val="284"/>
        </w:trPr>
        <w:tc>
          <w:tcPr>
            <w:tcW w:w="557" w:type="dxa"/>
            <w:shd w:val="clear" w:color="auto" w:fill="auto"/>
            <w:noWrap/>
            <w:vAlign w:val="center"/>
          </w:tcPr>
          <w:p w14:paraId="0B0D39CA" w14:textId="77777777" w:rsidR="003B3C09" w:rsidRPr="004F2BA0" w:rsidRDefault="003B3C09" w:rsidP="005D0AD8">
            <w:pPr>
              <w:pStyle w:val="Odstavecseseznamem"/>
              <w:numPr>
                <w:ilvl w:val="0"/>
                <w:numId w:val="7"/>
              </w:numPr>
              <w:spacing w:after="0"/>
              <w:rPr>
                <w:rFonts w:cs="Arial"/>
                <w:color w:val="000000"/>
                <w:szCs w:val="22"/>
                <w:lang w:eastAsia="cs-CZ"/>
              </w:rPr>
            </w:pPr>
          </w:p>
        </w:tc>
        <w:tc>
          <w:tcPr>
            <w:tcW w:w="4343" w:type="dxa"/>
            <w:shd w:val="clear" w:color="auto" w:fill="auto"/>
            <w:noWrap/>
            <w:vAlign w:val="center"/>
          </w:tcPr>
          <w:p w14:paraId="156EB1FC" w14:textId="4A9CC09D" w:rsidR="003B3C09" w:rsidRPr="00892E83" w:rsidRDefault="003B3C09" w:rsidP="007D515C">
            <w:pPr>
              <w:spacing w:after="0"/>
            </w:pPr>
            <w:r>
              <w:rPr>
                <w:rFonts w:cs="Arial"/>
                <w:color w:val="000000"/>
                <w:szCs w:val="22"/>
                <w:lang w:eastAsia="cs-CZ"/>
              </w:rPr>
              <w:t>Systémová příručka</w:t>
            </w:r>
          </w:p>
        </w:tc>
        <w:tc>
          <w:tcPr>
            <w:tcW w:w="3260" w:type="dxa"/>
          </w:tcPr>
          <w:p w14:paraId="52AEBB7B" w14:textId="38E9E207" w:rsidR="003B3C09" w:rsidRPr="00892E83" w:rsidRDefault="003B3C09" w:rsidP="007D515C">
            <w:pPr>
              <w:spacing w:after="0"/>
            </w:pPr>
            <w:r w:rsidRPr="0096172E">
              <w:t>Kontrola úplnosti a správnosti</w:t>
            </w:r>
          </w:p>
        </w:tc>
        <w:tc>
          <w:tcPr>
            <w:tcW w:w="1611" w:type="dxa"/>
            <w:shd w:val="clear" w:color="auto" w:fill="auto"/>
          </w:tcPr>
          <w:p w14:paraId="145B3A99" w14:textId="7BFBA3A8" w:rsidR="003B3C09" w:rsidRPr="00892E83" w:rsidRDefault="003B3C09" w:rsidP="007D515C">
            <w:pPr>
              <w:spacing w:after="0"/>
            </w:pPr>
            <w:r>
              <w:t>INFRA</w:t>
            </w:r>
          </w:p>
        </w:tc>
      </w:tr>
      <w:tr w:rsidR="003B3C09" w:rsidRPr="006C3557" w14:paraId="548A840C" w14:textId="77777777" w:rsidTr="0047185C">
        <w:trPr>
          <w:trHeight w:val="284"/>
        </w:trPr>
        <w:tc>
          <w:tcPr>
            <w:tcW w:w="557" w:type="dxa"/>
            <w:shd w:val="clear" w:color="auto" w:fill="auto"/>
            <w:noWrap/>
            <w:vAlign w:val="center"/>
          </w:tcPr>
          <w:p w14:paraId="1CC91AAB" w14:textId="77777777" w:rsidR="003B3C09" w:rsidRPr="004F2BA0" w:rsidRDefault="003B3C09" w:rsidP="005D0AD8">
            <w:pPr>
              <w:pStyle w:val="Odstavecseseznamem"/>
              <w:numPr>
                <w:ilvl w:val="0"/>
                <w:numId w:val="7"/>
              </w:numPr>
              <w:spacing w:after="0"/>
              <w:rPr>
                <w:rFonts w:cs="Arial"/>
                <w:color w:val="000000"/>
                <w:szCs w:val="22"/>
                <w:lang w:eastAsia="cs-CZ"/>
              </w:rPr>
            </w:pPr>
          </w:p>
        </w:tc>
        <w:tc>
          <w:tcPr>
            <w:tcW w:w="4343" w:type="dxa"/>
            <w:shd w:val="clear" w:color="auto" w:fill="auto"/>
            <w:noWrap/>
            <w:vAlign w:val="center"/>
          </w:tcPr>
          <w:p w14:paraId="6A10C73E" w14:textId="7A9618A1" w:rsidR="003B3C09" w:rsidRPr="00892E83" w:rsidRDefault="003B3C09" w:rsidP="007D515C">
            <w:pPr>
              <w:spacing w:after="0"/>
            </w:pPr>
            <w:r>
              <w:rPr>
                <w:rFonts w:cs="Arial"/>
                <w:color w:val="000000"/>
                <w:szCs w:val="22"/>
                <w:lang w:eastAsia="cs-CZ"/>
              </w:rPr>
              <w:t>Bezpečnostní dokumentace</w:t>
            </w:r>
          </w:p>
        </w:tc>
        <w:tc>
          <w:tcPr>
            <w:tcW w:w="3260" w:type="dxa"/>
          </w:tcPr>
          <w:p w14:paraId="20B88D69" w14:textId="7F910613" w:rsidR="003B3C09" w:rsidRPr="00892E83" w:rsidRDefault="003B3C09" w:rsidP="007D515C">
            <w:pPr>
              <w:spacing w:after="0"/>
            </w:pPr>
            <w:r w:rsidRPr="0096172E">
              <w:t>Kontrola úplnosti a správnosti</w:t>
            </w:r>
          </w:p>
        </w:tc>
        <w:tc>
          <w:tcPr>
            <w:tcW w:w="1611" w:type="dxa"/>
            <w:shd w:val="clear" w:color="auto" w:fill="auto"/>
          </w:tcPr>
          <w:p w14:paraId="6315C098" w14:textId="79A2F771" w:rsidR="003B3C09" w:rsidRPr="00892E83" w:rsidRDefault="003B3C09" w:rsidP="007D515C">
            <w:pPr>
              <w:spacing w:after="0"/>
            </w:pPr>
            <w:r>
              <w:t>OKB</w:t>
            </w:r>
          </w:p>
        </w:tc>
      </w:tr>
    </w:tbl>
    <w:p w14:paraId="7E7215FF" w14:textId="2B4652FB" w:rsidR="0000551E" w:rsidRPr="006C3557" w:rsidRDefault="003B3C09" w:rsidP="003B3C09">
      <w:pPr>
        <w:tabs>
          <w:tab w:val="left" w:pos="6386"/>
        </w:tabs>
        <w:spacing w:after="0"/>
        <w:rPr>
          <w:rFonts w:cs="Arial"/>
          <w:szCs w:val="22"/>
        </w:rPr>
      </w:pPr>
      <w:r>
        <w:rPr>
          <w:rFonts w:cs="Arial"/>
          <w:szCs w:val="22"/>
        </w:rPr>
        <w:tab/>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59"/>
        <w:gridCol w:w="3312"/>
      </w:tblGrid>
      <w:tr w:rsidR="0000551E" w:rsidRPr="006C3557" w14:paraId="4549728D" w14:textId="77777777" w:rsidTr="003B3C09">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312"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3B3C09" w:rsidRPr="006C3557" w14:paraId="37F70472" w14:textId="77777777" w:rsidTr="003B3C09">
        <w:trPr>
          <w:trHeight w:val="284"/>
        </w:trPr>
        <w:tc>
          <w:tcPr>
            <w:tcW w:w="6459" w:type="dxa"/>
            <w:shd w:val="clear" w:color="auto" w:fill="auto"/>
            <w:noWrap/>
            <w:vAlign w:val="bottom"/>
          </w:tcPr>
          <w:p w14:paraId="2DBC575A" w14:textId="7CAC3B63" w:rsidR="003B3C09" w:rsidRPr="006C3557" w:rsidRDefault="003B3C09" w:rsidP="00153C10">
            <w:pPr>
              <w:spacing w:after="0"/>
              <w:rPr>
                <w:rFonts w:cs="Arial"/>
                <w:color w:val="000000"/>
                <w:szCs w:val="22"/>
                <w:lang w:eastAsia="cs-CZ"/>
              </w:rPr>
            </w:pPr>
            <w:r>
              <w:rPr>
                <w:rFonts w:cs="Arial"/>
                <w:color w:val="000000"/>
                <w:szCs w:val="22"/>
                <w:lang w:eastAsia="cs-CZ"/>
              </w:rPr>
              <w:t>Zahájení plnění</w:t>
            </w:r>
          </w:p>
        </w:tc>
        <w:tc>
          <w:tcPr>
            <w:tcW w:w="3312" w:type="dxa"/>
            <w:shd w:val="clear" w:color="auto" w:fill="auto"/>
          </w:tcPr>
          <w:p w14:paraId="2D6FE027" w14:textId="766F48B0" w:rsidR="003B3C09" w:rsidRPr="006C3557" w:rsidRDefault="003B3C09" w:rsidP="00153C10">
            <w:pPr>
              <w:spacing w:after="0"/>
              <w:rPr>
                <w:rFonts w:cs="Arial"/>
                <w:color w:val="000000"/>
                <w:szCs w:val="22"/>
                <w:lang w:eastAsia="cs-CZ"/>
              </w:rPr>
            </w:pPr>
            <w:r>
              <w:rPr>
                <w:rFonts w:cs="Arial"/>
                <w:color w:val="000000"/>
                <w:szCs w:val="22"/>
                <w:lang w:eastAsia="cs-CZ"/>
              </w:rPr>
              <w:t>účinnost objednávky</w:t>
            </w:r>
          </w:p>
        </w:tc>
      </w:tr>
      <w:tr w:rsidR="003B3C09" w:rsidRPr="006C3557" w14:paraId="0EC370F1" w14:textId="77777777" w:rsidTr="003B3C09">
        <w:trPr>
          <w:trHeight w:val="284"/>
        </w:trPr>
        <w:tc>
          <w:tcPr>
            <w:tcW w:w="6459" w:type="dxa"/>
            <w:shd w:val="clear" w:color="auto" w:fill="auto"/>
            <w:noWrap/>
            <w:vAlign w:val="bottom"/>
          </w:tcPr>
          <w:p w14:paraId="1A725FCF" w14:textId="26446E5E" w:rsidR="003B3C09" w:rsidRPr="006C3557" w:rsidRDefault="003B3C09" w:rsidP="00153C10">
            <w:pPr>
              <w:spacing w:after="0"/>
              <w:rPr>
                <w:rFonts w:cs="Arial"/>
                <w:color w:val="000000"/>
                <w:szCs w:val="22"/>
                <w:lang w:eastAsia="cs-CZ"/>
              </w:rPr>
            </w:pPr>
            <w:r>
              <w:rPr>
                <w:rFonts w:cs="Arial"/>
                <w:color w:val="000000"/>
                <w:szCs w:val="22"/>
                <w:lang w:eastAsia="cs-CZ"/>
              </w:rPr>
              <w:t>Ukončení plnění</w:t>
            </w:r>
          </w:p>
        </w:tc>
        <w:tc>
          <w:tcPr>
            <w:tcW w:w="3312" w:type="dxa"/>
            <w:shd w:val="clear" w:color="auto" w:fill="auto"/>
          </w:tcPr>
          <w:p w14:paraId="30D24C3C" w14:textId="77777777" w:rsidR="003B3C09" w:rsidRPr="006C3557" w:rsidRDefault="003B3C09"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1433C1D3" w:rsidR="0000551E" w:rsidRDefault="003B3C09" w:rsidP="003B3C09">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3B3C09" w:rsidRPr="006C3557" w14:paraId="5DE55FD8" w14:textId="77777777" w:rsidTr="00873E0B">
        <w:trPr>
          <w:trHeight w:val="397"/>
        </w:trPr>
        <w:tc>
          <w:tcPr>
            <w:tcW w:w="2688" w:type="dxa"/>
            <w:shd w:val="clear" w:color="auto" w:fill="auto"/>
            <w:noWrap/>
            <w:vAlign w:val="center"/>
            <w:hideMark/>
          </w:tcPr>
          <w:p w14:paraId="67CDB5F9" w14:textId="77777777" w:rsidR="003B3C09" w:rsidRPr="006C3557" w:rsidRDefault="003B3C09"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43158D18" w:rsidR="003B3C09" w:rsidRPr="006C3557" w:rsidRDefault="003B3C09"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3B3C09" w:rsidRPr="006C3557" w:rsidRDefault="003B3C09" w:rsidP="00337DDA">
            <w:pPr>
              <w:spacing w:after="0"/>
              <w:rPr>
                <w:rFonts w:cs="Arial"/>
                <w:color w:val="000000"/>
                <w:szCs w:val="22"/>
                <w:lang w:eastAsia="cs-CZ"/>
              </w:rPr>
            </w:pPr>
          </w:p>
        </w:tc>
        <w:tc>
          <w:tcPr>
            <w:tcW w:w="2267" w:type="dxa"/>
            <w:shd w:val="clear" w:color="auto" w:fill="auto"/>
            <w:vAlign w:val="center"/>
          </w:tcPr>
          <w:p w14:paraId="2B866535" w14:textId="77777777" w:rsidR="003B3C09" w:rsidRPr="006C3557" w:rsidRDefault="003B3C09" w:rsidP="00337DDA">
            <w:pPr>
              <w:spacing w:after="0"/>
              <w:rPr>
                <w:rFonts w:cs="Arial"/>
                <w:color w:val="000000"/>
                <w:szCs w:val="22"/>
                <w:lang w:eastAsia="cs-CZ"/>
              </w:rPr>
            </w:pPr>
          </w:p>
        </w:tc>
      </w:tr>
      <w:tr w:rsidR="003B3C09" w:rsidRPr="006C3557" w14:paraId="23A8EF80" w14:textId="77777777" w:rsidTr="00873E0B">
        <w:trPr>
          <w:trHeight w:val="397"/>
        </w:trPr>
        <w:tc>
          <w:tcPr>
            <w:tcW w:w="2688" w:type="dxa"/>
            <w:shd w:val="clear" w:color="auto" w:fill="auto"/>
            <w:noWrap/>
            <w:vAlign w:val="center"/>
          </w:tcPr>
          <w:p w14:paraId="439AC726" w14:textId="77777777" w:rsidR="003B3C09" w:rsidRPr="006C3557" w:rsidRDefault="003B3C09"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2CD2BAD8" w:rsidR="003B3C09" w:rsidRPr="006C3557" w:rsidRDefault="003B3C09"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3B3C09" w:rsidRPr="006C3557" w:rsidRDefault="003B3C09" w:rsidP="00337DDA">
            <w:pPr>
              <w:spacing w:after="0"/>
              <w:rPr>
                <w:rFonts w:cs="Arial"/>
                <w:color w:val="000000"/>
                <w:szCs w:val="22"/>
                <w:lang w:eastAsia="cs-CZ"/>
              </w:rPr>
            </w:pPr>
          </w:p>
        </w:tc>
        <w:tc>
          <w:tcPr>
            <w:tcW w:w="2267" w:type="dxa"/>
            <w:shd w:val="clear" w:color="auto" w:fill="auto"/>
            <w:vAlign w:val="center"/>
          </w:tcPr>
          <w:p w14:paraId="29BF1C2F" w14:textId="77777777" w:rsidR="003B3C09" w:rsidRPr="006C3557" w:rsidRDefault="003B3C09"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38A9A43C"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BD2AA0" w:rsidRPr="0047185C">
        <w:rPr>
          <w:rFonts w:cs="Arial"/>
          <w:b/>
          <w:caps/>
          <w:szCs w:val="22"/>
        </w:rPr>
        <w:t>Z26534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6E5DA58" w14:textId="77777777" w:rsidTr="002B0E7B">
        <w:tc>
          <w:tcPr>
            <w:tcW w:w="1779" w:type="dxa"/>
          </w:tcPr>
          <w:p w14:paraId="0AACF37B"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28057261" w14:textId="76DE44C2" w:rsidR="002B0E7B" w:rsidRPr="00FF0E3C" w:rsidRDefault="00FF0E3C" w:rsidP="00337DDA">
            <w:pPr>
              <w:pStyle w:val="Tabulka"/>
              <w:rPr>
                <w:rStyle w:val="Siln"/>
                <w:b w:val="0"/>
                <w:szCs w:val="22"/>
              </w:rPr>
            </w:pPr>
            <w:r w:rsidRPr="00FF0E3C">
              <w:rPr>
                <w:rStyle w:val="Siln"/>
                <w:b w:val="0"/>
                <w:szCs w:val="22"/>
              </w:rPr>
              <w:t>-----------------------------</w:t>
            </w:r>
          </w:p>
        </w:tc>
        <w:tc>
          <w:tcPr>
            <w:tcW w:w="1701" w:type="dxa"/>
          </w:tcPr>
          <w:p w14:paraId="7401ABA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F23439D" w14:textId="5F0E5D53" w:rsidR="002B0E7B" w:rsidRPr="006C3557" w:rsidRDefault="00BD2AA0" w:rsidP="00337DDA">
            <w:pPr>
              <w:pStyle w:val="Tabulka"/>
              <w:rPr>
                <w:szCs w:val="22"/>
              </w:rPr>
            </w:pPr>
            <w:r>
              <w:rPr>
                <w:szCs w:val="22"/>
              </w:rPr>
              <w:t>462</w:t>
            </w:r>
          </w:p>
        </w:tc>
      </w:tr>
    </w:tbl>
    <w:p w14:paraId="3AF622A2" w14:textId="35D3A03C" w:rsidR="0000551E" w:rsidRDefault="00305185" w:rsidP="00EC6856">
      <w:pPr>
        <w:spacing w:after="0"/>
        <w:rPr>
          <w:rFonts w:cs="Arial"/>
          <w:caps/>
          <w:szCs w:val="22"/>
        </w:rPr>
      </w:pPr>
      <w:r w:rsidRPr="009A2E04">
        <w:rPr>
          <w:rFonts w:cs="Arial"/>
          <w:caps/>
          <w:sz w:val="20"/>
          <w:szCs w:val="20"/>
        </w:rPr>
        <w:t>ID pro komunikaci</w:t>
      </w:r>
      <w:r>
        <w:rPr>
          <w:rFonts w:cs="Arial"/>
          <w:caps/>
          <w:sz w:val="20"/>
          <w:szCs w:val="20"/>
        </w:rPr>
        <w:t>.</w:t>
      </w:r>
      <w:r w:rsidRPr="009A2E04">
        <w:rPr>
          <w:rFonts w:cs="Arial"/>
          <w:caps/>
          <w:sz w:val="20"/>
          <w:szCs w:val="20"/>
        </w:rPr>
        <w:t xml:space="preserve">: </w:t>
      </w:r>
      <w:r>
        <w:rPr>
          <w:rFonts w:cs="Arial"/>
          <w:caps/>
          <w:sz w:val="20"/>
          <w:szCs w:val="20"/>
        </w:rPr>
        <w:t>462_PZ_PRAIS</w:t>
      </w:r>
      <w:r w:rsidR="00D67F35">
        <w:rPr>
          <w:rFonts w:cs="Arial"/>
          <w:caps/>
          <w:sz w:val="20"/>
          <w:szCs w:val="20"/>
        </w:rPr>
        <w:t>_II</w:t>
      </w:r>
      <w:r>
        <w:rPr>
          <w:rFonts w:cs="Arial"/>
          <w:caps/>
          <w:sz w:val="20"/>
          <w:szCs w:val="20"/>
        </w:rPr>
        <w:t>_2019</w:t>
      </w:r>
      <w:r w:rsidRPr="009A2E04">
        <w:rPr>
          <w:rFonts w:cs="Arial"/>
          <w:caps/>
          <w:sz w:val="20"/>
          <w:szCs w:val="20"/>
        </w:rPr>
        <w:t>_</w:t>
      </w:r>
      <w:r w:rsidR="00001EA0">
        <w:rPr>
          <w:rFonts w:cs="Arial"/>
          <w:caps/>
          <w:sz w:val="20"/>
          <w:szCs w:val="20"/>
        </w:rPr>
        <w:t>EZP_PpT</w:t>
      </w: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5A663BA2" w14:textId="64A16813" w:rsidR="0047185C" w:rsidRPr="00B27B87" w:rsidRDefault="0047185C"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4965BF8" w:rsidR="0000551E" w:rsidRPr="00CC4564" w:rsidRDefault="0047185C" w:rsidP="00CC4564">
      <w:r>
        <w:t xml:space="preserve">V souladu s podmínkami smlouvy </w:t>
      </w:r>
      <w:r w:rsidR="00D67F35" w:rsidRPr="00D67F35">
        <w:t>391-2019-11150</w:t>
      </w:r>
      <w:r w:rsidR="00D67F35">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170622">
        <w:rPr>
          <w:rFonts w:cs="Arial"/>
          <w:sz w:val="22"/>
          <w:szCs w:val="22"/>
        </w:rPr>
        <w:t>Dopady</w:t>
      </w:r>
      <w:r>
        <w:rPr>
          <w:rFonts w:cs="Arial"/>
          <w:sz w:val="22"/>
          <w:szCs w:val="22"/>
        </w:rPr>
        <w:t xml:space="preserve"> do systémů MZe</w:t>
      </w:r>
    </w:p>
    <w:p w14:paraId="368AC00A" w14:textId="77777777" w:rsidR="0000551E" w:rsidRPr="00BB6BCC" w:rsidRDefault="0000551E" w:rsidP="0060065D">
      <w:pPr>
        <w:rPr>
          <w:b/>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53AAB2EF" w14:textId="77777777"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w:t>
      </w:r>
    </w:p>
    <w:p w14:paraId="4C170D74" w14:textId="1DEACA5C" w:rsidR="00360DA3" w:rsidRPr="00360DA3" w:rsidRDefault="00170622" w:rsidP="00360DA3">
      <w:r>
        <w:t>Bez dopadů.</w:t>
      </w:r>
    </w:p>
    <w:p w14:paraId="715DD7B8" w14:textId="19B8CD73"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na </w:t>
      </w:r>
      <w:r w:rsidR="00927AC8" w:rsidRPr="00904F0E">
        <w:rPr>
          <w:rFonts w:cs="Arial"/>
          <w:sz w:val="22"/>
          <w:szCs w:val="22"/>
        </w:rPr>
        <w:t>aplikace</w:t>
      </w:r>
    </w:p>
    <w:p w14:paraId="2B6BEACA" w14:textId="3D8E79FE" w:rsidR="00360DA3" w:rsidRPr="00360DA3" w:rsidRDefault="00170622" w:rsidP="00360DA3">
      <w:r>
        <w:t>Bez dopadů na ostatní aplikace.</w:t>
      </w:r>
    </w:p>
    <w:p w14:paraId="415D6102" w14:textId="61AE6734"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w:t>
      </w:r>
      <w:r w:rsidR="00927AC8" w:rsidRPr="00904F0E">
        <w:rPr>
          <w:rFonts w:cs="Arial"/>
          <w:sz w:val="22"/>
          <w:szCs w:val="22"/>
        </w:rPr>
        <w:t>na data</w:t>
      </w:r>
    </w:p>
    <w:p w14:paraId="661B2471" w14:textId="4110D37F" w:rsidR="00360DA3" w:rsidRPr="00360DA3" w:rsidRDefault="00170622" w:rsidP="00360DA3">
      <w:r>
        <w:t>Datový model bude rozšířen o cizí klíče a provedena migrace dat.</w:t>
      </w:r>
    </w:p>
    <w:p w14:paraId="25A0A18F" w14:textId="7ABA1918"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xml:space="preserve"> na serverovou infrastrukturu</w:t>
      </w:r>
    </w:p>
    <w:p w14:paraId="3A51F3D2" w14:textId="351350D5" w:rsidR="00360DA3" w:rsidRPr="00360DA3" w:rsidRDefault="00170622" w:rsidP="00360DA3">
      <w:r>
        <w:t>Bez dopadů.</w:t>
      </w:r>
    </w:p>
    <w:p w14:paraId="03F62145" w14:textId="78D74757"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14:paraId="1466FB2F" w14:textId="3C3E175E" w:rsidR="007D6009" w:rsidRDefault="00170622" w:rsidP="007D6009">
      <w:pPr>
        <w:spacing w:after="120"/>
      </w:pPr>
      <w:r>
        <w:t>Budou vytvořeny nové scénáře – včetně testovací stránky v EZP.</w:t>
      </w:r>
    </w:p>
    <w:p w14:paraId="4DBEE682" w14:textId="25AF40D0"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3ADADB5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87515" w:rsidRPr="003153D0" w14:paraId="1A83B5A7" w14:textId="77777777" w:rsidTr="00C8751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C87515" w:rsidRPr="00927AC8" w:rsidRDefault="00C87515" w:rsidP="00C87515">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C87515" w:rsidRPr="00927AC8" w:rsidRDefault="00C87515" w:rsidP="00C87515">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hideMark/>
          </w:tcPr>
          <w:p w14:paraId="2275C142" w14:textId="197809EA" w:rsidR="00C87515" w:rsidRPr="00170622" w:rsidRDefault="00C87515" w:rsidP="00C87515">
            <w:pPr>
              <w:spacing w:after="0"/>
              <w:rPr>
                <w:rFonts w:cs="Arial"/>
                <w:bCs/>
                <w:color w:val="000000"/>
                <w:szCs w:val="22"/>
                <w:lang w:eastAsia="cs-CZ"/>
              </w:rPr>
            </w:pPr>
            <w:r w:rsidRPr="00C9587C">
              <w:rPr>
                <w:rFonts w:cs="Arial"/>
                <w:bCs/>
                <w:color w:val="000000"/>
                <w:szCs w:val="22"/>
                <w:lang w:eastAsia="cs-CZ"/>
              </w:rPr>
              <w:t>Beze změn.</w:t>
            </w:r>
          </w:p>
        </w:tc>
      </w:tr>
      <w:tr w:rsidR="00C87515" w:rsidRPr="00705F38" w14:paraId="5602C34E" w14:textId="77777777" w:rsidTr="00C8751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C87515" w:rsidRPr="00927AC8" w:rsidRDefault="00C87515" w:rsidP="00C87515">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C87515" w:rsidRPr="00927AC8" w:rsidRDefault="00C87515" w:rsidP="00C87515">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hideMark/>
          </w:tcPr>
          <w:p w14:paraId="201B651D" w14:textId="66E03271" w:rsidR="00C87515" w:rsidRPr="00927AC8" w:rsidRDefault="00C87515" w:rsidP="00C87515">
            <w:pPr>
              <w:spacing w:after="0"/>
              <w:rPr>
                <w:rFonts w:cs="Arial"/>
                <w:b/>
                <w:bCs/>
                <w:color w:val="000000"/>
                <w:szCs w:val="22"/>
                <w:lang w:eastAsia="cs-CZ"/>
              </w:rPr>
            </w:pPr>
            <w:r w:rsidRPr="00C9587C">
              <w:rPr>
                <w:rFonts w:cs="Arial"/>
                <w:bCs/>
                <w:color w:val="000000"/>
                <w:szCs w:val="22"/>
                <w:lang w:eastAsia="cs-CZ"/>
              </w:rPr>
              <w:t>Beze změn.</w:t>
            </w:r>
          </w:p>
        </w:tc>
      </w:tr>
      <w:tr w:rsidR="00C87515" w14:paraId="09437E25" w14:textId="77777777" w:rsidTr="00C8751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C87515" w:rsidRPr="00927AC8" w:rsidRDefault="00C87515" w:rsidP="00C87515">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C87515" w:rsidRPr="00927AC8" w:rsidRDefault="00C87515" w:rsidP="00C87515">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hideMark/>
          </w:tcPr>
          <w:p w14:paraId="2A6895B1" w14:textId="7CEF007A" w:rsidR="00C87515" w:rsidRPr="00927AC8" w:rsidRDefault="00C87515" w:rsidP="00C87515">
            <w:pPr>
              <w:spacing w:after="0"/>
              <w:rPr>
                <w:rFonts w:cs="Arial"/>
                <w:b/>
                <w:bCs/>
                <w:color w:val="000000"/>
                <w:szCs w:val="22"/>
                <w:lang w:eastAsia="cs-CZ"/>
              </w:rPr>
            </w:pPr>
            <w:r w:rsidRPr="00C9587C">
              <w:rPr>
                <w:rFonts w:cs="Arial"/>
                <w:bCs/>
                <w:color w:val="000000"/>
                <w:szCs w:val="22"/>
                <w:lang w:eastAsia="cs-CZ"/>
              </w:rPr>
              <w:t>Beze změn.</w:t>
            </w:r>
          </w:p>
        </w:tc>
      </w:tr>
      <w:tr w:rsidR="00C87515" w14:paraId="66C77232" w14:textId="77777777" w:rsidTr="00C8751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C87515" w:rsidRPr="00927AC8" w:rsidRDefault="00C87515" w:rsidP="00C87515">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C87515" w:rsidRDefault="00C87515" w:rsidP="00C87515">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tcPr>
          <w:p w14:paraId="5E225944" w14:textId="216B35BE" w:rsidR="00C87515" w:rsidRPr="00927AC8" w:rsidRDefault="00C87515" w:rsidP="00C87515">
            <w:pPr>
              <w:spacing w:after="0"/>
              <w:rPr>
                <w:rFonts w:cs="Arial"/>
                <w:b/>
                <w:bCs/>
                <w:color w:val="000000"/>
                <w:szCs w:val="22"/>
                <w:lang w:eastAsia="cs-CZ"/>
              </w:rPr>
            </w:pPr>
            <w:r w:rsidRPr="00C9587C">
              <w:rPr>
                <w:rFonts w:cs="Arial"/>
                <w:bCs/>
                <w:color w:val="000000"/>
                <w:szCs w:val="22"/>
                <w:lang w:eastAsia="cs-CZ"/>
              </w:rPr>
              <w:t>Beze změn.</w:t>
            </w:r>
          </w:p>
        </w:tc>
      </w:tr>
      <w:tr w:rsidR="00C87515" w14:paraId="71DBB721" w14:textId="77777777" w:rsidTr="00C8751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C87515" w:rsidRPr="00927AC8" w:rsidRDefault="00C87515" w:rsidP="00C87515">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C87515" w:rsidRPr="00927AC8" w:rsidRDefault="00C87515" w:rsidP="00C8751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hideMark/>
          </w:tcPr>
          <w:p w14:paraId="1381B3CF" w14:textId="08AD6257" w:rsidR="00C87515" w:rsidRPr="00927AC8" w:rsidRDefault="00C87515" w:rsidP="00C87515">
            <w:pPr>
              <w:spacing w:after="0"/>
              <w:rPr>
                <w:rFonts w:cs="Arial"/>
                <w:b/>
                <w:bCs/>
                <w:color w:val="000000"/>
                <w:szCs w:val="22"/>
                <w:lang w:eastAsia="cs-CZ"/>
              </w:rPr>
            </w:pPr>
            <w:r w:rsidRPr="00C9587C">
              <w:rPr>
                <w:rFonts w:cs="Arial"/>
                <w:bCs/>
                <w:color w:val="000000"/>
                <w:szCs w:val="22"/>
                <w:lang w:eastAsia="cs-CZ"/>
              </w:rPr>
              <w:t>Beze změn.</w:t>
            </w:r>
          </w:p>
        </w:tc>
      </w:tr>
      <w:tr w:rsidR="00927AC8" w14:paraId="0F5A7DE0"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222AA15F"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2FBEF36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587D8C28"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1183232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6376C1C8"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3A58251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5DF4FB08"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4F5D74C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1A4F58E5"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05D90A4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71120DC0"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rsidRPr="00F7707A" w14:paraId="42BD6A5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5CA6604E"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r w:rsidR="00927AC8" w14:paraId="213B5D6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927AC8" w:rsidRPr="00927AC8" w:rsidRDefault="00927AC8" w:rsidP="005D0AD8">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75C97D5B" w:rsidR="00927AC8" w:rsidRPr="00927AC8" w:rsidRDefault="00170622" w:rsidP="00927AC8">
            <w:pPr>
              <w:spacing w:after="0"/>
              <w:rPr>
                <w:rFonts w:cs="Arial"/>
                <w:b/>
                <w:bCs/>
                <w:color w:val="000000"/>
                <w:szCs w:val="22"/>
                <w:lang w:eastAsia="cs-CZ"/>
              </w:rPr>
            </w:pPr>
            <w:r>
              <w:rPr>
                <w:rFonts w:cs="Arial"/>
                <w:bCs/>
                <w:color w:val="000000"/>
                <w:szCs w:val="22"/>
                <w:lang w:eastAsia="cs-CZ"/>
              </w:rPr>
              <w:t>Beze změn.</w:t>
            </w:r>
          </w:p>
        </w:tc>
      </w:tr>
    </w:tbl>
    <w:p w14:paraId="7D7BD332" w14:textId="77777777" w:rsidR="0000551E" w:rsidRDefault="0000551E" w:rsidP="00624CD0">
      <w:pPr>
        <w:rPr>
          <w:b/>
        </w:rPr>
      </w:pPr>
    </w:p>
    <w:p w14:paraId="0BF8525B" w14:textId="77777777" w:rsidR="00B64A37" w:rsidRPr="00CF516E" w:rsidRDefault="00B64A37" w:rsidP="00624CD0">
      <w:pPr>
        <w:rPr>
          <w:b/>
        </w:rPr>
      </w:pPr>
    </w:p>
    <w:p w14:paraId="126212A3"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lastRenderedPageBreak/>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5771B93A" w14:textId="77777777" w:rsidR="0000551E" w:rsidRPr="00BB6BCC" w:rsidRDefault="006644BB" w:rsidP="0060065D">
      <w:pPr>
        <w:rPr>
          <w:rFonts w:cs="Arial"/>
          <w:sz w:val="18"/>
          <w:szCs w:val="18"/>
        </w:rPr>
      </w:pPr>
      <w:r>
        <w:rPr>
          <w:noProof/>
          <w:sz w:val="18"/>
          <w:szCs w:val="18"/>
        </w:rPr>
        <w:pict w14:anchorId="2B79F094">
          <v:shape id="_x0000_s1026" type="#_x0000_t75" style="position:absolute;margin-left:418.4pt;margin-top:-.65pt;width:66.95pt;height:49.4pt;z-index:251659264;mso-position-horizontal-relative:text;mso-position-vertical-relative:text">
            <v:imagedata r:id="rId14" o:title=""/>
            <w10:wrap type="square"/>
          </v:shape>
          <o:OLEObject Type="Embed" ProgID="Word.Document.12" ShapeID="_x0000_s1026" DrawAspect="Icon" ObjectID="_1637057281" r:id="rId15">
            <o:FieldCodes>\s</o:FieldCodes>
          </o:OLEObject>
        </w:pict>
      </w:r>
      <w:r w:rsidR="00F51786"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00F51786" w:rsidRPr="00BB6BCC">
        <w:rPr>
          <w:sz w:val="18"/>
          <w:szCs w:val="18"/>
        </w:rPr>
        <w:t>.)</w:t>
      </w:r>
      <w:r w:rsidR="0000551E" w:rsidRPr="00BB6BCC">
        <w:rPr>
          <w:sz w:val="18"/>
          <w:szCs w:val="18"/>
        </w:rPr>
        <w:t xml:space="preserve">     </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170622">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13682BD6" w:rsidR="0000551E" w:rsidRPr="00F23D33" w:rsidRDefault="0047185C"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51D8E431" w:rsidR="0000551E" w:rsidRPr="00F23D33" w:rsidRDefault="0047185C" w:rsidP="00337DDA">
            <w:pPr>
              <w:spacing w:after="0"/>
              <w:rPr>
                <w:rFonts w:cs="Arial"/>
                <w:color w:val="000000"/>
                <w:szCs w:val="22"/>
                <w:lang w:eastAsia="cs-CZ"/>
              </w:rPr>
            </w:pPr>
            <w:r>
              <w:rPr>
                <w:rFonts w:cs="Arial"/>
                <w:color w:val="000000"/>
                <w:szCs w:val="22"/>
                <w:lang w:eastAsia="cs-CZ"/>
              </w:rPr>
              <w:t>Součinnost při testování a akceptaci PZ</w:t>
            </w:r>
            <w:r w:rsidR="006C1361">
              <w:rPr>
                <w:rFonts w:cs="Arial"/>
                <w:color w:val="000000"/>
                <w:szCs w:val="22"/>
                <w:lang w:eastAsia="cs-CZ"/>
              </w:rPr>
              <w:t>.</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4DDAF0E9" w:rsidR="0000551E" w:rsidRPr="00F23D33" w:rsidRDefault="00170622"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6359075D" w:rsidR="0000551E" w:rsidRPr="00F23D33" w:rsidRDefault="00170622" w:rsidP="00337DDA">
            <w:pPr>
              <w:spacing w:after="0"/>
              <w:rPr>
                <w:rFonts w:cs="Arial"/>
                <w:color w:val="000000"/>
                <w:szCs w:val="22"/>
                <w:lang w:eastAsia="cs-CZ"/>
              </w:rPr>
            </w:pPr>
            <w:r>
              <w:rPr>
                <w:rFonts w:cs="Arial"/>
                <w:color w:val="000000"/>
                <w:szCs w:val="22"/>
                <w:lang w:eastAsia="cs-CZ"/>
              </w:rPr>
              <w:t>Zajištění develope prostředí a přístupy do SDB.</w:t>
            </w:r>
          </w:p>
        </w:tc>
      </w:tr>
      <w:tr w:rsidR="00170622" w:rsidRPr="00F23D33" w14:paraId="1733383A" w14:textId="77777777" w:rsidTr="00F11443">
        <w:trPr>
          <w:trHeight w:val="284"/>
        </w:trPr>
        <w:tc>
          <w:tcPr>
            <w:tcW w:w="2126" w:type="dxa"/>
            <w:tcBorders>
              <w:right w:val="dotted" w:sz="4" w:space="0" w:color="auto"/>
            </w:tcBorders>
            <w:shd w:val="clear" w:color="auto" w:fill="auto"/>
            <w:noWrap/>
            <w:vAlign w:val="bottom"/>
          </w:tcPr>
          <w:p w14:paraId="573DD51E" w14:textId="359998EE" w:rsidR="00170622" w:rsidRDefault="00170622" w:rsidP="00337DDA">
            <w:pPr>
              <w:spacing w:after="0"/>
              <w:rPr>
                <w:rFonts w:cs="Arial"/>
                <w:color w:val="000000"/>
                <w:szCs w:val="22"/>
                <w:lang w:eastAsia="cs-CZ"/>
              </w:rPr>
            </w:pPr>
            <w:r>
              <w:rPr>
                <w:rFonts w:cs="Arial"/>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7A25CCEA" w14:textId="08B704BF" w:rsidR="00170622" w:rsidRDefault="006C1361" w:rsidP="00337DDA">
            <w:pPr>
              <w:spacing w:after="0"/>
              <w:rPr>
                <w:rFonts w:cs="Arial"/>
                <w:color w:val="000000"/>
                <w:szCs w:val="22"/>
                <w:lang w:eastAsia="cs-CZ"/>
              </w:rPr>
            </w:pPr>
            <w:r>
              <w:rPr>
                <w:rFonts w:cs="Arial"/>
                <w:color w:val="000000"/>
                <w:szCs w:val="22"/>
                <w:lang w:eastAsia="cs-CZ"/>
              </w:rPr>
              <w:t>Součinnost při testování celkového řešení.</w:t>
            </w:r>
          </w:p>
        </w:tc>
      </w:tr>
      <w:tr w:rsidR="00170622" w:rsidRPr="00F23D33" w14:paraId="7DA171D9" w14:textId="77777777" w:rsidTr="00F11443">
        <w:trPr>
          <w:trHeight w:val="284"/>
        </w:trPr>
        <w:tc>
          <w:tcPr>
            <w:tcW w:w="2126" w:type="dxa"/>
            <w:tcBorders>
              <w:right w:val="dotted" w:sz="4" w:space="0" w:color="auto"/>
            </w:tcBorders>
            <w:shd w:val="clear" w:color="auto" w:fill="auto"/>
            <w:noWrap/>
            <w:vAlign w:val="bottom"/>
          </w:tcPr>
          <w:p w14:paraId="52602F3E" w14:textId="351CCE7C" w:rsidR="00170622" w:rsidRDefault="006C1361"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F013D82" w14:textId="6BFD1932" w:rsidR="00170622" w:rsidRDefault="006C1361" w:rsidP="00337DDA">
            <w:pPr>
              <w:spacing w:after="0"/>
              <w:rPr>
                <w:rFonts w:cs="Arial"/>
                <w:color w:val="000000"/>
                <w:szCs w:val="22"/>
                <w:lang w:eastAsia="cs-CZ"/>
              </w:rPr>
            </w:pPr>
            <w:r>
              <w:rPr>
                <w:rFonts w:cs="Arial"/>
                <w:color w:val="000000"/>
                <w:szCs w:val="22"/>
                <w:lang w:eastAsia="cs-CZ"/>
              </w:rPr>
              <w:t>Součinnost při konfiguraci serverů</w:t>
            </w:r>
            <w:r w:rsidR="002B795F">
              <w:rPr>
                <w:rFonts w:cs="Arial"/>
                <w:color w:val="000000"/>
                <w:szCs w:val="22"/>
                <w:lang w:eastAsia="cs-CZ"/>
              </w:rPr>
              <w:t>, přenos dat</w:t>
            </w:r>
            <w:r>
              <w:rPr>
                <w:rFonts w:cs="Arial"/>
                <w:color w:val="000000"/>
                <w:szCs w:val="22"/>
                <w:lang w:eastAsia="cs-CZ"/>
              </w:rPr>
              <w:t xml:space="preserve"> a DB (develope, test, produkce).</w:t>
            </w:r>
          </w:p>
        </w:tc>
      </w:tr>
      <w:tr w:rsidR="002B795F" w:rsidRPr="00F23D33" w14:paraId="6E01B1AE" w14:textId="77777777" w:rsidTr="00F11443">
        <w:trPr>
          <w:trHeight w:val="284"/>
        </w:trPr>
        <w:tc>
          <w:tcPr>
            <w:tcW w:w="2126" w:type="dxa"/>
            <w:tcBorders>
              <w:right w:val="dotted" w:sz="4" w:space="0" w:color="auto"/>
            </w:tcBorders>
            <w:shd w:val="clear" w:color="auto" w:fill="auto"/>
            <w:noWrap/>
            <w:vAlign w:val="bottom"/>
          </w:tcPr>
          <w:p w14:paraId="13AE752F" w14:textId="199A5B01" w:rsidR="002B795F" w:rsidRDefault="002B795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6D25488" w14:textId="729D5A33" w:rsidR="002B795F" w:rsidRDefault="002B795F" w:rsidP="00337DDA">
            <w:pPr>
              <w:spacing w:after="0"/>
              <w:rPr>
                <w:rFonts w:cs="Arial"/>
                <w:color w:val="000000"/>
                <w:szCs w:val="22"/>
                <w:lang w:eastAsia="cs-CZ"/>
              </w:rPr>
            </w:pPr>
            <w:r>
              <w:rPr>
                <w:rFonts w:cs="Arial"/>
                <w:color w:val="000000"/>
                <w:szCs w:val="22"/>
                <w:lang w:eastAsia="cs-CZ"/>
              </w:rPr>
              <w:t>Poskytnutí či zajištění součinnosti při tvorbě dohledových funkcí.</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6C1361" w:rsidRDefault="0000551E" w:rsidP="00CF516E">
      <w:pPr>
        <w:pStyle w:val="Nadpis1"/>
        <w:numPr>
          <w:ilvl w:val="0"/>
          <w:numId w:val="4"/>
        </w:numPr>
        <w:tabs>
          <w:tab w:val="clear" w:pos="540"/>
        </w:tabs>
        <w:ind w:left="284" w:hanging="284"/>
        <w:rPr>
          <w:rFonts w:cs="Arial"/>
          <w:sz w:val="22"/>
          <w:szCs w:val="22"/>
        </w:rPr>
      </w:pPr>
      <w:r w:rsidRPr="006C1361">
        <w:rPr>
          <w:rFonts w:cs="Arial"/>
          <w:sz w:val="22"/>
          <w:szCs w:val="22"/>
        </w:rPr>
        <w:t>Harmonogram plnění</w:t>
      </w:r>
      <w:r w:rsidRPr="006C1361">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03DB7CD" w:rsidR="0000551E" w:rsidRPr="00F23D33" w:rsidRDefault="006C1361" w:rsidP="00337DDA">
            <w:pPr>
              <w:spacing w:after="0"/>
              <w:rPr>
                <w:rFonts w:cs="Arial"/>
                <w:color w:val="000000"/>
                <w:szCs w:val="22"/>
                <w:lang w:eastAsia="cs-CZ"/>
              </w:rPr>
            </w:pPr>
            <w:r>
              <w:rPr>
                <w:rFonts w:cs="Arial"/>
                <w:color w:val="000000"/>
                <w:szCs w:val="22"/>
                <w:lang w:eastAsia="cs-CZ"/>
              </w:rPr>
              <w:t>Zahájení řešení</w:t>
            </w:r>
          </w:p>
        </w:tc>
        <w:tc>
          <w:tcPr>
            <w:tcW w:w="2552" w:type="dxa"/>
            <w:tcBorders>
              <w:left w:val="dotted" w:sz="4" w:space="0" w:color="auto"/>
            </w:tcBorders>
            <w:shd w:val="clear" w:color="auto" w:fill="auto"/>
            <w:vAlign w:val="bottom"/>
          </w:tcPr>
          <w:p w14:paraId="5D48D0A7" w14:textId="16CF23B0" w:rsidR="0000551E" w:rsidRPr="00F23D33" w:rsidRDefault="006C1361" w:rsidP="00337DDA">
            <w:pPr>
              <w:spacing w:after="0"/>
              <w:rPr>
                <w:rFonts w:cs="Arial"/>
                <w:color w:val="000000"/>
                <w:szCs w:val="22"/>
                <w:lang w:eastAsia="cs-CZ"/>
              </w:rPr>
            </w:pPr>
            <w:r>
              <w:rPr>
                <w:rFonts w:cs="Arial"/>
                <w:color w:val="000000"/>
                <w:szCs w:val="22"/>
                <w:lang w:eastAsia="cs-CZ"/>
              </w:rPr>
              <w:t xml:space="preserve">T = Od objednání </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64269B81" w:rsidR="0000551E" w:rsidRPr="00F23D33" w:rsidRDefault="002B795F" w:rsidP="002B795F">
            <w:pPr>
              <w:spacing w:after="0"/>
              <w:rPr>
                <w:rFonts w:cs="Arial"/>
                <w:color w:val="000000"/>
                <w:szCs w:val="22"/>
                <w:lang w:eastAsia="cs-CZ"/>
              </w:rPr>
            </w:pPr>
            <w:r>
              <w:rPr>
                <w:rFonts w:cs="Arial"/>
                <w:color w:val="000000"/>
                <w:szCs w:val="22"/>
                <w:lang w:eastAsia="cs-CZ"/>
              </w:rPr>
              <w:t>Nasazení</w:t>
            </w:r>
            <w:r w:rsidR="006C1361">
              <w:rPr>
                <w:rFonts w:cs="Arial"/>
                <w:color w:val="000000"/>
                <w:szCs w:val="22"/>
                <w:lang w:eastAsia="cs-CZ"/>
              </w:rPr>
              <w:t xml:space="preserve"> na testovací prostředí</w:t>
            </w:r>
          </w:p>
        </w:tc>
        <w:tc>
          <w:tcPr>
            <w:tcW w:w="2552" w:type="dxa"/>
            <w:tcBorders>
              <w:left w:val="dotted" w:sz="4" w:space="0" w:color="auto"/>
            </w:tcBorders>
            <w:shd w:val="clear" w:color="auto" w:fill="auto"/>
            <w:vAlign w:val="bottom"/>
          </w:tcPr>
          <w:p w14:paraId="33A87C5E" w14:textId="2BB2244E" w:rsidR="0000551E" w:rsidRPr="00F23D33" w:rsidRDefault="006C1361" w:rsidP="00337DDA">
            <w:pPr>
              <w:spacing w:after="0"/>
              <w:rPr>
                <w:rFonts w:cs="Arial"/>
                <w:color w:val="000000"/>
                <w:szCs w:val="22"/>
                <w:lang w:eastAsia="cs-CZ"/>
              </w:rPr>
            </w:pPr>
            <w:r>
              <w:rPr>
                <w:rFonts w:cs="Arial"/>
                <w:color w:val="000000"/>
                <w:szCs w:val="22"/>
                <w:lang w:eastAsia="cs-CZ"/>
              </w:rPr>
              <w:t>T1 = T + 6</w:t>
            </w:r>
            <w:r w:rsidR="00D67F35">
              <w:rPr>
                <w:rFonts w:cs="Arial"/>
                <w:color w:val="000000"/>
                <w:szCs w:val="22"/>
                <w:lang w:eastAsia="cs-CZ"/>
              </w:rPr>
              <w:t xml:space="preserve"> měsíců</w:t>
            </w:r>
          </w:p>
        </w:tc>
      </w:tr>
      <w:tr w:rsidR="006C1361" w:rsidRPr="00F23D33" w14:paraId="4E0C7394" w14:textId="77777777" w:rsidTr="00F11443">
        <w:trPr>
          <w:trHeight w:val="284"/>
        </w:trPr>
        <w:tc>
          <w:tcPr>
            <w:tcW w:w="7229" w:type="dxa"/>
            <w:tcBorders>
              <w:right w:val="dotted" w:sz="4" w:space="0" w:color="auto"/>
            </w:tcBorders>
            <w:shd w:val="clear" w:color="auto" w:fill="auto"/>
            <w:noWrap/>
            <w:vAlign w:val="bottom"/>
          </w:tcPr>
          <w:p w14:paraId="675350E4" w14:textId="4EBACE28" w:rsidR="006C1361" w:rsidRDefault="006C1361"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02533B09" w14:textId="2B8DFF3B" w:rsidR="006C1361" w:rsidRDefault="006C1361" w:rsidP="00337DDA">
            <w:pPr>
              <w:spacing w:after="0"/>
              <w:rPr>
                <w:rFonts w:cs="Arial"/>
                <w:color w:val="000000"/>
                <w:szCs w:val="22"/>
                <w:lang w:eastAsia="cs-CZ"/>
              </w:rPr>
            </w:pPr>
            <w:r>
              <w:rPr>
                <w:rFonts w:cs="Arial"/>
                <w:color w:val="000000"/>
                <w:szCs w:val="22"/>
                <w:lang w:eastAsia="cs-CZ"/>
              </w:rPr>
              <w:t>T2 = T1 + 1</w:t>
            </w:r>
            <w:r w:rsidR="00D67F35">
              <w:rPr>
                <w:rFonts w:cs="Arial"/>
                <w:color w:val="000000"/>
                <w:szCs w:val="22"/>
                <w:lang w:eastAsia="cs-CZ"/>
              </w:rPr>
              <w:t xml:space="preserve"> měsíc</w:t>
            </w:r>
          </w:p>
        </w:tc>
      </w:tr>
      <w:tr w:rsidR="006C1361" w:rsidRPr="00F23D33" w14:paraId="7A4B05BC" w14:textId="77777777" w:rsidTr="00F11443">
        <w:trPr>
          <w:trHeight w:val="284"/>
        </w:trPr>
        <w:tc>
          <w:tcPr>
            <w:tcW w:w="7229" w:type="dxa"/>
            <w:tcBorders>
              <w:right w:val="dotted" w:sz="4" w:space="0" w:color="auto"/>
            </w:tcBorders>
            <w:shd w:val="clear" w:color="auto" w:fill="auto"/>
            <w:noWrap/>
            <w:vAlign w:val="bottom"/>
          </w:tcPr>
          <w:p w14:paraId="556A9720" w14:textId="0D25C159" w:rsidR="006C1361" w:rsidRDefault="002B795F" w:rsidP="00337DDA">
            <w:pPr>
              <w:spacing w:after="0"/>
              <w:rPr>
                <w:rFonts w:cs="Arial"/>
                <w:color w:val="000000"/>
                <w:szCs w:val="22"/>
                <w:lang w:eastAsia="cs-CZ"/>
              </w:rPr>
            </w:pPr>
            <w:r>
              <w:rPr>
                <w:rFonts w:cs="Arial"/>
                <w:color w:val="000000"/>
                <w:szCs w:val="22"/>
                <w:lang w:eastAsia="cs-CZ"/>
              </w:rPr>
              <w:t>Nasazení</w:t>
            </w:r>
            <w:r w:rsidR="006C1361">
              <w:rPr>
                <w:rFonts w:cs="Arial"/>
                <w:color w:val="000000"/>
                <w:szCs w:val="22"/>
                <w:lang w:eastAsia="cs-CZ"/>
              </w:rPr>
              <w:t xml:space="preserve"> na produkční prostředí</w:t>
            </w:r>
          </w:p>
        </w:tc>
        <w:tc>
          <w:tcPr>
            <w:tcW w:w="2552" w:type="dxa"/>
            <w:tcBorders>
              <w:left w:val="dotted" w:sz="4" w:space="0" w:color="auto"/>
            </w:tcBorders>
            <w:shd w:val="clear" w:color="auto" w:fill="auto"/>
            <w:vAlign w:val="bottom"/>
          </w:tcPr>
          <w:p w14:paraId="75348123" w14:textId="22347B7E" w:rsidR="006C1361" w:rsidRDefault="00D67F35" w:rsidP="00337DDA">
            <w:pPr>
              <w:spacing w:after="0"/>
              <w:rPr>
                <w:rFonts w:cs="Arial"/>
                <w:color w:val="000000"/>
                <w:szCs w:val="22"/>
                <w:lang w:eastAsia="cs-CZ"/>
              </w:rPr>
            </w:pPr>
            <w:r>
              <w:rPr>
                <w:rFonts w:cs="Arial"/>
                <w:color w:val="000000"/>
                <w:szCs w:val="22"/>
                <w:lang w:eastAsia="cs-CZ"/>
              </w:rPr>
              <w:t>T3 = T2 + 15 prac.dní</w:t>
            </w:r>
          </w:p>
        </w:tc>
      </w:tr>
    </w:tbl>
    <w:p w14:paraId="67D28708" w14:textId="3E20DCC0" w:rsidR="0000551E" w:rsidRPr="0047185C" w:rsidRDefault="0047185C" w:rsidP="0047185C">
      <w:pPr>
        <w:spacing w:before="120"/>
        <w:jc w:val="both"/>
        <w:rPr>
          <w:sz w:val="18"/>
          <w:szCs w:val="18"/>
        </w:rPr>
      </w:pPr>
      <w:r w:rsidRPr="006C1361">
        <w:rPr>
          <w:sz w:val="18"/>
          <w:szCs w:val="18"/>
        </w:rPr>
        <w:t xml:space="preserve">*/ Upozornění: Uvedený harmonogram je platný v případě, že Dodavatel obdrží objednávku v rozmezí </w:t>
      </w:r>
      <w:r w:rsidR="009C30E8">
        <w:rPr>
          <w:sz w:val="18"/>
          <w:szCs w:val="18"/>
        </w:rPr>
        <w:t>26</w:t>
      </w:r>
      <w:r w:rsidR="006C1361">
        <w:rPr>
          <w:sz w:val="18"/>
          <w:szCs w:val="18"/>
        </w:rPr>
        <w:t>.9</w:t>
      </w:r>
      <w:r w:rsidRPr="006C1361">
        <w:rPr>
          <w:sz w:val="18"/>
          <w:szCs w:val="18"/>
        </w:rPr>
        <w:t>.</w:t>
      </w:r>
      <w:r w:rsidR="009C30E8">
        <w:rPr>
          <w:sz w:val="18"/>
          <w:szCs w:val="18"/>
        </w:rPr>
        <w:t>-4.10.</w:t>
      </w:r>
      <w:r w:rsidRPr="006C1361">
        <w:rPr>
          <w:sz w:val="18"/>
          <w:szCs w:val="18"/>
        </w:rPr>
        <w:t>2019.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560"/>
        <w:gridCol w:w="1557"/>
      </w:tblGrid>
      <w:tr w:rsidR="0000551E" w:rsidRPr="00F23D33" w14:paraId="7EEC3EC4" w14:textId="77777777" w:rsidTr="00D67F35">
        <w:tc>
          <w:tcPr>
            <w:tcW w:w="1677"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71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D67F35">
        <w:trPr>
          <w:trHeight w:hRule="exact" w:val="20"/>
        </w:trPr>
        <w:tc>
          <w:tcPr>
            <w:tcW w:w="1677"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71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560"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D67F35">
        <w:trPr>
          <w:trHeight w:val="397"/>
        </w:trPr>
        <w:tc>
          <w:tcPr>
            <w:tcW w:w="1677"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710" w:type="dxa"/>
            <w:tcBorders>
              <w:top w:val="dotted" w:sz="4" w:space="0" w:color="auto"/>
              <w:left w:val="dotted" w:sz="4" w:space="0" w:color="auto"/>
            </w:tcBorders>
          </w:tcPr>
          <w:p w14:paraId="535A9755" w14:textId="27BE6D81" w:rsidR="0000551E" w:rsidRPr="00F23D33" w:rsidRDefault="0047185C" w:rsidP="00337DDA">
            <w:pPr>
              <w:pStyle w:val="Tabulka"/>
              <w:rPr>
                <w:szCs w:val="22"/>
              </w:rPr>
            </w:pPr>
            <w:r>
              <w:rPr>
                <w:szCs w:val="22"/>
              </w:rPr>
              <w:t>Vi</w:t>
            </w:r>
            <w:r w:rsidR="00CA04DA">
              <w:rPr>
                <w:szCs w:val="22"/>
              </w:rPr>
              <w:t>z cenová nabídka v příloze č. 02</w:t>
            </w:r>
          </w:p>
        </w:tc>
        <w:tc>
          <w:tcPr>
            <w:tcW w:w="1275" w:type="dxa"/>
            <w:tcBorders>
              <w:top w:val="dotted" w:sz="4" w:space="0" w:color="auto"/>
            </w:tcBorders>
          </w:tcPr>
          <w:p w14:paraId="556C704B" w14:textId="20A05EF2" w:rsidR="0000551E" w:rsidRPr="00F23D33" w:rsidRDefault="00D67F35" w:rsidP="00B64A37">
            <w:pPr>
              <w:pStyle w:val="Tabulka"/>
              <w:jc w:val="right"/>
              <w:rPr>
                <w:szCs w:val="22"/>
              </w:rPr>
            </w:pPr>
            <w:r>
              <w:rPr>
                <w:szCs w:val="22"/>
              </w:rPr>
              <w:t>494,75</w:t>
            </w:r>
          </w:p>
        </w:tc>
        <w:tc>
          <w:tcPr>
            <w:tcW w:w="1560" w:type="dxa"/>
            <w:tcBorders>
              <w:top w:val="dotted" w:sz="4" w:space="0" w:color="auto"/>
            </w:tcBorders>
          </w:tcPr>
          <w:p w14:paraId="3C1CD3F9" w14:textId="771EFACC" w:rsidR="0000551E" w:rsidRPr="00F23D33" w:rsidRDefault="00D67F35" w:rsidP="00B64A37">
            <w:pPr>
              <w:pStyle w:val="Tabulka"/>
              <w:jc w:val="right"/>
              <w:rPr>
                <w:szCs w:val="22"/>
              </w:rPr>
            </w:pPr>
            <w:r w:rsidRPr="00D67F35">
              <w:rPr>
                <w:szCs w:val="22"/>
              </w:rPr>
              <w:t>4 403 275,00</w:t>
            </w:r>
          </w:p>
        </w:tc>
        <w:tc>
          <w:tcPr>
            <w:tcW w:w="1557" w:type="dxa"/>
            <w:tcBorders>
              <w:top w:val="dotted" w:sz="4" w:space="0" w:color="auto"/>
            </w:tcBorders>
          </w:tcPr>
          <w:p w14:paraId="38FCD26C" w14:textId="2B686A2A" w:rsidR="0000551E" w:rsidRPr="00F23D33" w:rsidRDefault="00D67F35" w:rsidP="00B64A37">
            <w:pPr>
              <w:pStyle w:val="Tabulka"/>
              <w:jc w:val="right"/>
              <w:rPr>
                <w:szCs w:val="22"/>
              </w:rPr>
            </w:pPr>
            <w:r w:rsidRPr="00D67F35">
              <w:rPr>
                <w:szCs w:val="22"/>
              </w:rPr>
              <w:t>5 327 962,75</w:t>
            </w:r>
          </w:p>
        </w:tc>
      </w:tr>
      <w:tr w:rsidR="00D67F35" w:rsidRPr="00F23D33" w14:paraId="29447AFC" w14:textId="77777777" w:rsidTr="00D67F35">
        <w:trPr>
          <w:trHeight w:val="397"/>
        </w:trPr>
        <w:tc>
          <w:tcPr>
            <w:tcW w:w="5387" w:type="dxa"/>
            <w:gridSpan w:val="2"/>
            <w:tcBorders>
              <w:left w:val="dotted" w:sz="4" w:space="0" w:color="auto"/>
              <w:bottom w:val="dotted" w:sz="4" w:space="0" w:color="auto"/>
            </w:tcBorders>
          </w:tcPr>
          <w:p w14:paraId="54AE31E8" w14:textId="77777777" w:rsidR="00D67F35" w:rsidRPr="00CB1115" w:rsidRDefault="00D67F35" w:rsidP="00D67F35">
            <w:pPr>
              <w:pStyle w:val="Tabulka"/>
              <w:rPr>
                <w:b/>
                <w:szCs w:val="22"/>
              </w:rPr>
            </w:pPr>
            <w:r w:rsidRPr="00CB1115">
              <w:rPr>
                <w:b/>
                <w:szCs w:val="22"/>
              </w:rPr>
              <w:t>Celkem:</w:t>
            </w:r>
          </w:p>
        </w:tc>
        <w:tc>
          <w:tcPr>
            <w:tcW w:w="1275" w:type="dxa"/>
            <w:tcBorders>
              <w:bottom w:val="dotted" w:sz="4" w:space="0" w:color="auto"/>
            </w:tcBorders>
          </w:tcPr>
          <w:p w14:paraId="39BD6520" w14:textId="64BBE0FE" w:rsidR="00D67F35" w:rsidRPr="00F23D33" w:rsidRDefault="00D67F35" w:rsidP="00B64A37">
            <w:pPr>
              <w:pStyle w:val="Tabulka"/>
              <w:jc w:val="right"/>
              <w:rPr>
                <w:szCs w:val="22"/>
              </w:rPr>
            </w:pPr>
            <w:r>
              <w:rPr>
                <w:szCs w:val="22"/>
              </w:rPr>
              <w:t>494,75</w:t>
            </w:r>
          </w:p>
        </w:tc>
        <w:tc>
          <w:tcPr>
            <w:tcW w:w="1560" w:type="dxa"/>
            <w:tcBorders>
              <w:bottom w:val="dotted" w:sz="4" w:space="0" w:color="auto"/>
            </w:tcBorders>
          </w:tcPr>
          <w:p w14:paraId="31DD6048" w14:textId="16B35ECC" w:rsidR="00D67F35" w:rsidRPr="00F23D33" w:rsidRDefault="00D67F35" w:rsidP="00B64A37">
            <w:pPr>
              <w:pStyle w:val="Tabulka"/>
              <w:jc w:val="right"/>
              <w:rPr>
                <w:szCs w:val="22"/>
              </w:rPr>
            </w:pPr>
            <w:r w:rsidRPr="00D67F35">
              <w:rPr>
                <w:szCs w:val="22"/>
              </w:rPr>
              <w:t>4 403 275,00</w:t>
            </w:r>
          </w:p>
        </w:tc>
        <w:tc>
          <w:tcPr>
            <w:tcW w:w="1557" w:type="dxa"/>
            <w:tcBorders>
              <w:bottom w:val="dotted" w:sz="4" w:space="0" w:color="auto"/>
            </w:tcBorders>
          </w:tcPr>
          <w:p w14:paraId="14C373F7" w14:textId="7A486883" w:rsidR="00D67F35" w:rsidRPr="00F23D33" w:rsidRDefault="00D67F35" w:rsidP="00B64A37">
            <w:pPr>
              <w:pStyle w:val="Tabulka"/>
              <w:jc w:val="right"/>
              <w:rPr>
                <w:szCs w:val="22"/>
              </w:rPr>
            </w:pPr>
            <w:r w:rsidRPr="00D67F35">
              <w:rPr>
                <w:szCs w:val="22"/>
              </w:rPr>
              <w:t>5 327 962,75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64A37" w:rsidRPr="006C3557" w14:paraId="77657AD8" w14:textId="77777777" w:rsidTr="00DF2F1F">
        <w:trPr>
          <w:trHeight w:val="284"/>
        </w:trPr>
        <w:tc>
          <w:tcPr>
            <w:tcW w:w="710" w:type="dxa"/>
            <w:tcBorders>
              <w:right w:val="dotted" w:sz="4" w:space="0" w:color="auto"/>
            </w:tcBorders>
            <w:shd w:val="clear" w:color="auto" w:fill="auto"/>
            <w:noWrap/>
            <w:vAlign w:val="bottom"/>
          </w:tcPr>
          <w:p w14:paraId="59522337" w14:textId="0B26A2E3" w:rsidR="00B64A37" w:rsidRDefault="00B64A37"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F1DE560" w14:textId="22E109EB" w:rsidR="00B64A37" w:rsidRDefault="00B64A37" w:rsidP="000B6887">
            <w:pPr>
              <w:spacing w:after="0"/>
              <w:rPr>
                <w:rFonts w:cs="Arial"/>
                <w:color w:val="000000"/>
                <w:szCs w:val="22"/>
                <w:lang w:eastAsia="cs-CZ"/>
              </w:rPr>
            </w:pPr>
            <w:r w:rsidRPr="00B64A37">
              <w:rPr>
                <w:rFonts w:cs="Arial"/>
                <w:color w:val="000000"/>
                <w:szCs w:val="22"/>
                <w:lang w:eastAsia="cs-CZ"/>
              </w:rPr>
              <w:t>P1_PZ278_UvodniStudieFramework</w:t>
            </w:r>
            <w:r>
              <w:rPr>
                <w:rFonts w:cs="Arial"/>
                <w:color w:val="000000"/>
                <w:szCs w:val="22"/>
                <w:lang w:eastAsia="cs-CZ"/>
              </w:rPr>
              <w:t xml:space="preserve"> – návrh řešení</w:t>
            </w:r>
          </w:p>
        </w:tc>
        <w:tc>
          <w:tcPr>
            <w:tcW w:w="2797" w:type="dxa"/>
            <w:tcBorders>
              <w:left w:val="dotted" w:sz="4" w:space="0" w:color="auto"/>
            </w:tcBorders>
            <w:shd w:val="clear" w:color="auto" w:fill="auto"/>
            <w:noWrap/>
            <w:vAlign w:val="bottom"/>
          </w:tcPr>
          <w:p w14:paraId="78F55908" w14:textId="2E463E89" w:rsidR="00B64A37" w:rsidRDefault="00B64A37"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1708C61" w:rsidR="0000551E" w:rsidRPr="006C3557" w:rsidRDefault="00CA04DA"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B97A776" w14:textId="79E88647" w:rsidR="0000551E" w:rsidRPr="006C3557" w:rsidRDefault="0047185C"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6C217459" w:rsidR="0000551E" w:rsidRPr="006C3557" w:rsidRDefault="0047185C"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55449E7B" w:rsidR="0000551E" w:rsidRPr="006C3557" w:rsidRDefault="00CA04DA" w:rsidP="000B6887">
            <w:pPr>
              <w:spacing w:after="0"/>
              <w:rPr>
                <w:rFonts w:cs="Arial"/>
                <w:color w:val="000000"/>
                <w:szCs w:val="22"/>
                <w:lang w:eastAsia="cs-CZ"/>
              </w:rPr>
            </w:pPr>
            <w:r>
              <w:rPr>
                <w:rFonts w:cs="Arial"/>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2B97D2A7" w14:textId="247713DA" w:rsidR="0000551E" w:rsidRPr="006C3557" w:rsidRDefault="00D67F35"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16BCE77A" w:rsidR="0000551E" w:rsidRPr="006C3557" w:rsidRDefault="00CA04DA" w:rsidP="000B6887">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559"/>
        <w:gridCol w:w="2193"/>
      </w:tblGrid>
      <w:tr w:rsidR="0000551E" w:rsidRPr="006C3557" w14:paraId="3962AB33" w14:textId="77777777" w:rsidTr="0047185C">
        <w:trPr>
          <w:trHeight w:val="469"/>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559"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9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47185C">
        <w:trPr>
          <w:trHeight w:val="544"/>
        </w:trPr>
        <w:tc>
          <w:tcPr>
            <w:tcW w:w="2693" w:type="dxa"/>
            <w:shd w:val="clear" w:color="auto" w:fill="auto"/>
            <w:noWrap/>
            <w:vAlign w:val="center"/>
          </w:tcPr>
          <w:p w14:paraId="194EA277" w14:textId="49CCDF37" w:rsidR="0000551E" w:rsidRPr="006C3557" w:rsidRDefault="0047185C"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14:paraId="78BB6806" w14:textId="02A923A8" w:rsidR="0000551E" w:rsidRPr="006C3557" w:rsidRDefault="004136C6"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4892A23E" w14:textId="77777777" w:rsidR="0000551E" w:rsidRPr="006C3557" w:rsidRDefault="0000551E" w:rsidP="00337DDA">
            <w:pPr>
              <w:spacing w:after="0"/>
              <w:rPr>
                <w:rFonts w:cs="Arial"/>
                <w:color w:val="000000"/>
                <w:szCs w:val="22"/>
                <w:lang w:eastAsia="cs-CZ"/>
              </w:rPr>
            </w:pPr>
          </w:p>
        </w:tc>
        <w:tc>
          <w:tcPr>
            <w:tcW w:w="2193"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6FF20C0E" w14:textId="2448144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D2AA0" w:rsidRPr="00BD2AA0">
        <w:rPr>
          <w:rFonts w:cs="Arial"/>
          <w:b/>
          <w:sz w:val="36"/>
          <w:szCs w:val="36"/>
        </w:rPr>
        <w:t>Z26534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0C975AAC" w14:textId="77777777" w:rsidTr="007E224F">
        <w:tc>
          <w:tcPr>
            <w:tcW w:w="1779" w:type="dxa"/>
          </w:tcPr>
          <w:p w14:paraId="36432B76"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49E71041" w14:textId="24CA1041" w:rsidR="007E224F" w:rsidRPr="00FF0E3C" w:rsidRDefault="00FF0E3C" w:rsidP="00337DDA">
            <w:pPr>
              <w:pStyle w:val="Tabulka"/>
              <w:rPr>
                <w:rStyle w:val="Siln"/>
                <w:b w:val="0"/>
                <w:szCs w:val="22"/>
              </w:rPr>
            </w:pPr>
            <w:r w:rsidRPr="00FF0E3C">
              <w:rPr>
                <w:rStyle w:val="Siln"/>
                <w:b w:val="0"/>
                <w:szCs w:val="22"/>
              </w:rPr>
              <w:t>--------------------------</w:t>
            </w:r>
          </w:p>
        </w:tc>
        <w:tc>
          <w:tcPr>
            <w:tcW w:w="1631" w:type="dxa"/>
          </w:tcPr>
          <w:p w14:paraId="406764E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96E335" w14:textId="7C3F63C6" w:rsidR="007E224F" w:rsidRPr="006C3557" w:rsidRDefault="00BD2AA0" w:rsidP="00337DDA">
            <w:pPr>
              <w:pStyle w:val="Tabulka"/>
              <w:rPr>
                <w:szCs w:val="22"/>
              </w:rPr>
            </w:pPr>
            <w:r>
              <w:rPr>
                <w:szCs w:val="22"/>
              </w:rPr>
              <w:t>462</w:t>
            </w:r>
          </w:p>
        </w:tc>
      </w:tr>
    </w:tbl>
    <w:p w14:paraId="257E39F9" w14:textId="77777777" w:rsidR="0000551E" w:rsidRDefault="0000551E" w:rsidP="00401780">
      <w:pPr>
        <w:rPr>
          <w:rFonts w:cs="Arial"/>
          <w:szCs w:val="22"/>
        </w:rPr>
      </w:pPr>
    </w:p>
    <w:p w14:paraId="14530894" w14:textId="77777777" w:rsidR="0000551E" w:rsidRPr="00044DB9" w:rsidRDefault="0000551E" w:rsidP="005D0AD8">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D0AD8">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57D9D028" w:rsidR="0005358D" w:rsidRDefault="00B64A37" w:rsidP="0005358D">
            <w:pPr>
              <w:spacing w:after="0"/>
              <w:rPr>
                <w:rFonts w:cs="Arial"/>
                <w:color w:val="000000"/>
                <w:szCs w:val="22"/>
                <w:lang w:eastAsia="cs-CZ"/>
              </w:rPr>
            </w:pPr>
            <w:r>
              <w:rPr>
                <w:rFonts w:cs="Arial"/>
                <w:color w:val="000000"/>
                <w:szCs w:val="22"/>
                <w:lang w:eastAsia="cs-CZ"/>
              </w:rPr>
              <w:t>bez připomínek</w:t>
            </w:r>
          </w:p>
        </w:tc>
      </w:tr>
      <w:tr w:rsidR="00B64A37"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B64A37" w:rsidRPr="003153D0" w:rsidRDefault="00B64A37"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B64A37" w:rsidRPr="00705F38"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98DE06F"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B64A37" w:rsidRPr="003153D0" w:rsidRDefault="00B64A37"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52E7F869"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B64A37" w:rsidRDefault="00B64A37"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2831B82D"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B64A37" w:rsidRDefault="00B64A37"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16735CA2"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B64A37" w:rsidRDefault="00B64A37"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62B574DD"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B64A37" w:rsidRDefault="00B64A37"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66511D19"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B64A37" w:rsidRPr="000E5DC8" w:rsidRDefault="00B64A37"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50D6279D"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B64A37" w:rsidRDefault="00B64A37"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42BAA294"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B64A37" w:rsidRPr="000E5DC8" w:rsidRDefault="00B64A37"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0CFBDADD"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B64A37" w:rsidRPr="00F7707A" w:rsidRDefault="00B64A37"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B64A37" w:rsidRPr="00F7707A"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3508149F"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B64A37" w:rsidRPr="00F7707A" w:rsidRDefault="00B64A37"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17A384D9" w:rsidR="00B64A37" w:rsidRDefault="00B64A37"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120BE46B"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r w:rsidR="00B64A37"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B64A37" w:rsidRPr="00651917" w:rsidRDefault="00B64A37" w:rsidP="005D0AD8">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B64A37" w:rsidRPr="00927AC8" w:rsidRDefault="00B64A37"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CFA8B02" w14:textId="77777777" w:rsidR="00B64A37" w:rsidRDefault="00B64A37"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2B37FE1" w14:textId="6D468960" w:rsidR="00B64A37" w:rsidRDefault="00B64A37" w:rsidP="0005358D">
            <w:pPr>
              <w:spacing w:after="0"/>
              <w:rPr>
                <w:rFonts w:cs="Arial"/>
                <w:color w:val="000000"/>
                <w:szCs w:val="22"/>
                <w:lang w:eastAsia="cs-CZ"/>
              </w:rPr>
            </w:pPr>
            <w:r w:rsidRPr="00FB2DAB">
              <w:rPr>
                <w:rFonts w:cs="Arial"/>
                <w:color w:val="000000"/>
                <w:szCs w:val="22"/>
                <w:lang w:eastAsia="cs-CZ"/>
              </w:rPr>
              <w:t>bez připomínek</w:t>
            </w:r>
          </w:p>
        </w:tc>
      </w:tr>
    </w:tbl>
    <w:p w14:paraId="418E001C" w14:textId="77777777" w:rsidR="001B7D19" w:rsidRDefault="001B7D19" w:rsidP="004A3B16">
      <w:pPr>
        <w:rPr>
          <w:rFonts w:cs="Arial"/>
        </w:rPr>
      </w:pPr>
    </w:p>
    <w:p w14:paraId="7FA6FDEC" w14:textId="77777777" w:rsidR="0000551E" w:rsidRPr="00285F9D" w:rsidRDefault="0000551E" w:rsidP="005D0AD8">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5D0AD8">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14:paraId="0508E9E5" w14:textId="77777777" w:rsidTr="00CA04DA">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A04DA" w:rsidRPr="006C3557" w14:paraId="550DBBD2" w14:textId="77777777" w:rsidTr="00CA04DA">
        <w:trPr>
          <w:trHeight w:val="284"/>
        </w:trPr>
        <w:tc>
          <w:tcPr>
            <w:tcW w:w="1639" w:type="dxa"/>
            <w:tcBorders>
              <w:right w:val="dotted" w:sz="4" w:space="0" w:color="auto"/>
            </w:tcBorders>
            <w:shd w:val="clear" w:color="auto" w:fill="auto"/>
            <w:noWrap/>
            <w:vAlign w:val="bottom"/>
          </w:tcPr>
          <w:p w14:paraId="4201A938" w14:textId="7FC9E450" w:rsidR="00CA04DA" w:rsidRPr="006C3557" w:rsidRDefault="00CA04D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54C5A5F1" w14:textId="7F48D216" w:rsidR="00CA04DA" w:rsidRPr="006C3557" w:rsidRDefault="00CA04DA"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2C1424A1" w:rsidR="00CA04DA" w:rsidRPr="006C3557" w:rsidRDefault="00CA04DA" w:rsidP="00337DDA">
            <w:pPr>
              <w:spacing w:after="0"/>
              <w:rPr>
                <w:rFonts w:cs="Arial"/>
                <w:color w:val="000000"/>
                <w:szCs w:val="22"/>
                <w:lang w:eastAsia="cs-CZ"/>
              </w:rPr>
            </w:pPr>
            <w:r>
              <w:rPr>
                <w:rFonts w:cs="Arial"/>
                <w:color w:val="000000"/>
                <w:szCs w:val="22"/>
                <w:lang w:eastAsia="cs-CZ"/>
              </w:rPr>
              <w:t>věcný garant</w:t>
            </w:r>
          </w:p>
        </w:tc>
      </w:tr>
      <w:tr w:rsidR="00CA04DA" w:rsidRPr="006C3557" w14:paraId="65B9C6F1" w14:textId="77777777" w:rsidTr="00CA04DA">
        <w:trPr>
          <w:trHeight w:val="284"/>
        </w:trPr>
        <w:tc>
          <w:tcPr>
            <w:tcW w:w="1639" w:type="dxa"/>
            <w:tcBorders>
              <w:right w:val="dotted" w:sz="4" w:space="0" w:color="auto"/>
            </w:tcBorders>
            <w:shd w:val="clear" w:color="auto" w:fill="auto"/>
            <w:noWrap/>
            <w:vAlign w:val="bottom"/>
          </w:tcPr>
          <w:p w14:paraId="0AEB3A50" w14:textId="27B08E1B" w:rsidR="00CA04DA" w:rsidRPr="006C3557" w:rsidRDefault="00CA04D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7D28CC6D" w14:textId="3B485BE1" w:rsidR="00CA04DA" w:rsidRPr="006C3557" w:rsidRDefault="00CA04DA" w:rsidP="00337DDA">
            <w:pPr>
              <w:spacing w:after="0"/>
              <w:rPr>
                <w:rFonts w:cs="Arial"/>
                <w:color w:val="000000"/>
                <w:szCs w:val="22"/>
                <w:lang w:eastAsia="cs-CZ"/>
              </w:rPr>
            </w:pPr>
            <w:r>
              <w:rPr>
                <w:rFonts w:cs="Arial"/>
                <w:color w:val="000000"/>
                <w:szCs w:val="22"/>
                <w:lang w:eastAsia="cs-CZ"/>
              </w:rPr>
              <w:t>Zajištění develope prostředí a přístupy do SDB.</w:t>
            </w:r>
          </w:p>
        </w:tc>
        <w:tc>
          <w:tcPr>
            <w:tcW w:w="2268" w:type="dxa"/>
            <w:tcBorders>
              <w:left w:val="dotted" w:sz="4" w:space="0" w:color="auto"/>
            </w:tcBorders>
            <w:shd w:val="clear" w:color="auto" w:fill="auto"/>
            <w:vAlign w:val="bottom"/>
          </w:tcPr>
          <w:p w14:paraId="213768BC" w14:textId="1BCDFD8C" w:rsidR="00CA04DA" w:rsidRPr="006C3557" w:rsidRDefault="00CA04DA" w:rsidP="00337DDA">
            <w:pPr>
              <w:spacing w:after="0"/>
              <w:rPr>
                <w:rFonts w:cs="Arial"/>
                <w:color w:val="000000"/>
                <w:szCs w:val="22"/>
                <w:lang w:eastAsia="cs-CZ"/>
              </w:rPr>
            </w:pPr>
            <w:r>
              <w:rPr>
                <w:rFonts w:cs="Arial"/>
                <w:color w:val="000000"/>
                <w:szCs w:val="22"/>
                <w:lang w:eastAsia="cs-CZ"/>
              </w:rPr>
              <w:t>oddělení INFRA</w:t>
            </w:r>
          </w:p>
        </w:tc>
      </w:tr>
      <w:tr w:rsidR="00CA04DA" w:rsidRPr="006C3557" w14:paraId="6A8971F7" w14:textId="77777777" w:rsidTr="00CA04DA">
        <w:trPr>
          <w:trHeight w:val="284"/>
        </w:trPr>
        <w:tc>
          <w:tcPr>
            <w:tcW w:w="1639" w:type="dxa"/>
            <w:tcBorders>
              <w:right w:val="dotted" w:sz="4" w:space="0" w:color="auto"/>
            </w:tcBorders>
            <w:shd w:val="clear" w:color="auto" w:fill="auto"/>
            <w:noWrap/>
            <w:vAlign w:val="bottom"/>
          </w:tcPr>
          <w:p w14:paraId="54441C21" w14:textId="61F997CF" w:rsidR="00CA04DA" w:rsidRPr="006C3557" w:rsidRDefault="00CA04DA" w:rsidP="00337DDA">
            <w:pPr>
              <w:spacing w:after="0"/>
              <w:rPr>
                <w:rFonts w:cs="Arial"/>
                <w:color w:val="000000"/>
                <w:szCs w:val="22"/>
                <w:lang w:eastAsia="cs-CZ"/>
              </w:rPr>
            </w:pPr>
            <w:r>
              <w:rPr>
                <w:rFonts w:cs="Arial"/>
                <w:color w:val="000000"/>
                <w:szCs w:val="22"/>
                <w:lang w:eastAsia="cs-CZ"/>
              </w:rPr>
              <w:t>ORP</w:t>
            </w:r>
          </w:p>
        </w:tc>
        <w:tc>
          <w:tcPr>
            <w:tcW w:w="5874" w:type="dxa"/>
            <w:tcBorders>
              <w:left w:val="dotted" w:sz="4" w:space="0" w:color="auto"/>
              <w:right w:val="dotted" w:sz="4" w:space="0" w:color="auto"/>
            </w:tcBorders>
            <w:shd w:val="clear" w:color="auto" w:fill="auto"/>
            <w:noWrap/>
            <w:vAlign w:val="bottom"/>
          </w:tcPr>
          <w:p w14:paraId="53F7F6B4" w14:textId="3F41CE92" w:rsidR="00CA04DA" w:rsidRPr="006C3557" w:rsidRDefault="00CA04DA" w:rsidP="00337DDA">
            <w:pPr>
              <w:spacing w:after="0"/>
              <w:rPr>
                <w:rFonts w:cs="Arial"/>
                <w:color w:val="000000"/>
                <w:szCs w:val="22"/>
                <w:lang w:eastAsia="cs-CZ"/>
              </w:rPr>
            </w:pPr>
            <w:r>
              <w:rPr>
                <w:rFonts w:cs="Arial"/>
                <w:color w:val="000000"/>
                <w:szCs w:val="22"/>
                <w:lang w:eastAsia="cs-CZ"/>
              </w:rPr>
              <w:t>Součinnost při testování celkového řešení.</w:t>
            </w:r>
          </w:p>
        </w:tc>
        <w:tc>
          <w:tcPr>
            <w:tcW w:w="2268" w:type="dxa"/>
            <w:tcBorders>
              <w:left w:val="dotted" w:sz="4" w:space="0" w:color="auto"/>
            </w:tcBorders>
            <w:shd w:val="clear" w:color="auto" w:fill="auto"/>
            <w:vAlign w:val="bottom"/>
          </w:tcPr>
          <w:p w14:paraId="6AC033A0" w14:textId="77777777" w:rsidR="00CA04DA" w:rsidRPr="006C3557" w:rsidRDefault="00CA04DA" w:rsidP="00337DDA">
            <w:pPr>
              <w:spacing w:after="0"/>
              <w:rPr>
                <w:rFonts w:cs="Arial"/>
                <w:color w:val="000000"/>
                <w:szCs w:val="22"/>
                <w:lang w:eastAsia="cs-CZ"/>
              </w:rPr>
            </w:pPr>
          </w:p>
        </w:tc>
      </w:tr>
      <w:tr w:rsidR="00CA04DA" w:rsidRPr="006C3557" w14:paraId="08933C10" w14:textId="77777777" w:rsidTr="00CA04DA">
        <w:trPr>
          <w:trHeight w:val="284"/>
        </w:trPr>
        <w:tc>
          <w:tcPr>
            <w:tcW w:w="1639" w:type="dxa"/>
            <w:tcBorders>
              <w:right w:val="dotted" w:sz="4" w:space="0" w:color="auto"/>
            </w:tcBorders>
            <w:shd w:val="clear" w:color="auto" w:fill="auto"/>
            <w:noWrap/>
            <w:vAlign w:val="bottom"/>
          </w:tcPr>
          <w:p w14:paraId="535339A2" w14:textId="5A9E7FDE" w:rsidR="00CA04DA" w:rsidRPr="006C3557" w:rsidRDefault="00CA04D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3AD6CBF3" w14:textId="0D9C56C5" w:rsidR="00CA04DA" w:rsidRPr="006C3557" w:rsidRDefault="00CA04DA" w:rsidP="00337DDA">
            <w:pPr>
              <w:spacing w:after="0"/>
              <w:rPr>
                <w:rFonts w:cs="Arial"/>
                <w:color w:val="000000"/>
                <w:szCs w:val="22"/>
                <w:lang w:eastAsia="cs-CZ"/>
              </w:rPr>
            </w:pPr>
            <w:r>
              <w:rPr>
                <w:rFonts w:cs="Arial"/>
                <w:color w:val="000000"/>
                <w:szCs w:val="22"/>
                <w:lang w:eastAsia="cs-CZ"/>
              </w:rPr>
              <w:t>Součinnost při konfiguraci serverů, přenos dat a DB (develope, test, produkce).</w:t>
            </w:r>
          </w:p>
        </w:tc>
        <w:tc>
          <w:tcPr>
            <w:tcW w:w="2268" w:type="dxa"/>
            <w:tcBorders>
              <w:left w:val="dotted" w:sz="4" w:space="0" w:color="auto"/>
            </w:tcBorders>
            <w:shd w:val="clear" w:color="auto" w:fill="auto"/>
            <w:vAlign w:val="bottom"/>
          </w:tcPr>
          <w:p w14:paraId="5D5B09C9" w14:textId="48849B28" w:rsidR="00CA04DA" w:rsidRPr="006C3557" w:rsidRDefault="00CA04DA" w:rsidP="00337DDA">
            <w:pPr>
              <w:spacing w:after="0"/>
              <w:rPr>
                <w:rFonts w:cs="Arial"/>
                <w:color w:val="000000"/>
                <w:szCs w:val="22"/>
                <w:lang w:eastAsia="cs-CZ"/>
              </w:rPr>
            </w:pPr>
            <w:r>
              <w:rPr>
                <w:rFonts w:cs="Arial"/>
                <w:color w:val="000000"/>
                <w:szCs w:val="22"/>
                <w:lang w:eastAsia="cs-CZ"/>
              </w:rPr>
              <w:t>oddělení INFRA</w:t>
            </w:r>
          </w:p>
        </w:tc>
      </w:tr>
      <w:tr w:rsidR="00CA04DA" w:rsidRPr="006C3557" w14:paraId="1EA2EE4D" w14:textId="77777777" w:rsidTr="00CA04DA">
        <w:trPr>
          <w:trHeight w:val="284"/>
        </w:trPr>
        <w:tc>
          <w:tcPr>
            <w:tcW w:w="1639" w:type="dxa"/>
            <w:tcBorders>
              <w:right w:val="dotted" w:sz="4" w:space="0" w:color="auto"/>
            </w:tcBorders>
            <w:shd w:val="clear" w:color="auto" w:fill="auto"/>
            <w:noWrap/>
            <w:vAlign w:val="bottom"/>
          </w:tcPr>
          <w:p w14:paraId="08D92274" w14:textId="41B9855B" w:rsidR="00CA04DA" w:rsidRPr="006C3557" w:rsidRDefault="00CA04D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0D0B83ED" w14:textId="053DB9F8" w:rsidR="00CA04DA" w:rsidRPr="006C3557" w:rsidRDefault="00CA04DA" w:rsidP="00337DDA">
            <w:pPr>
              <w:spacing w:after="0"/>
              <w:rPr>
                <w:rFonts w:cs="Arial"/>
                <w:color w:val="000000"/>
                <w:szCs w:val="22"/>
                <w:lang w:eastAsia="cs-CZ"/>
              </w:rPr>
            </w:pPr>
            <w:r>
              <w:rPr>
                <w:rFonts w:cs="Arial"/>
                <w:color w:val="000000"/>
                <w:szCs w:val="22"/>
                <w:lang w:eastAsia="cs-CZ"/>
              </w:rPr>
              <w:t>Poskytnutí či zajištění součinnosti při tvorbě dohledových funkcí.</w:t>
            </w:r>
          </w:p>
        </w:tc>
        <w:tc>
          <w:tcPr>
            <w:tcW w:w="2268" w:type="dxa"/>
            <w:tcBorders>
              <w:left w:val="dotted" w:sz="4" w:space="0" w:color="auto"/>
            </w:tcBorders>
            <w:shd w:val="clear" w:color="auto" w:fill="auto"/>
            <w:vAlign w:val="bottom"/>
          </w:tcPr>
          <w:p w14:paraId="0DD0CF07" w14:textId="22412952" w:rsidR="00CA04DA" w:rsidRPr="006C3557" w:rsidRDefault="00CA04DA" w:rsidP="00337DDA">
            <w:pPr>
              <w:spacing w:after="0"/>
              <w:rPr>
                <w:rFonts w:cs="Arial"/>
                <w:color w:val="000000"/>
                <w:szCs w:val="22"/>
                <w:lang w:eastAsia="cs-CZ"/>
              </w:rPr>
            </w:pPr>
            <w:r>
              <w:rPr>
                <w:rFonts w:cs="Arial"/>
                <w:color w:val="000000"/>
                <w:szCs w:val="22"/>
                <w:lang w:eastAsia="cs-CZ"/>
              </w:rPr>
              <w:t>oddělení INFRA</w:t>
            </w:r>
          </w:p>
        </w:tc>
      </w:tr>
    </w:tbl>
    <w:p w14:paraId="2311F2CE" w14:textId="77777777" w:rsidR="0000551E" w:rsidRPr="004C756F" w:rsidRDefault="0000551E" w:rsidP="00CB3C3C"/>
    <w:p w14:paraId="029C87DB" w14:textId="77777777" w:rsidR="0000551E" w:rsidRPr="0003534C" w:rsidRDefault="0000551E" w:rsidP="005D0AD8">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CA04DA" w:rsidRPr="00F23D33" w14:paraId="66ABF217" w14:textId="77777777" w:rsidTr="00763E64">
        <w:trPr>
          <w:trHeight w:val="284"/>
        </w:trPr>
        <w:tc>
          <w:tcPr>
            <w:tcW w:w="7513" w:type="dxa"/>
            <w:tcBorders>
              <w:top w:val="single" w:sz="8" w:space="0" w:color="auto"/>
              <w:right w:val="dotted" w:sz="4" w:space="0" w:color="auto"/>
            </w:tcBorders>
            <w:shd w:val="clear" w:color="auto" w:fill="auto"/>
            <w:noWrap/>
          </w:tcPr>
          <w:p w14:paraId="6A4E0321" w14:textId="783FAADF" w:rsidR="00CA04DA" w:rsidRPr="00F23D33" w:rsidRDefault="00CA04DA" w:rsidP="001E3C70">
            <w:pPr>
              <w:spacing w:after="0"/>
              <w:rPr>
                <w:rFonts w:cs="Arial"/>
                <w:color w:val="000000"/>
                <w:szCs w:val="22"/>
                <w:lang w:eastAsia="cs-CZ"/>
              </w:rPr>
            </w:pPr>
            <w:r w:rsidRPr="00D27340">
              <w:t>Zahájení řešení</w:t>
            </w:r>
          </w:p>
        </w:tc>
        <w:tc>
          <w:tcPr>
            <w:tcW w:w="2268" w:type="dxa"/>
            <w:tcBorders>
              <w:top w:val="single" w:sz="8" w:space="0" w:color="auto"/>
              <w:left w:val="dotted" w:sz="4" w:space="0" w:color="auto"/>
            </w:tcBorders>
            <w:shd w:val="clear" w:color="auto" w:fill="auto"/>
          </w:tcPr>
          <w:p w14:paraId="4DDB0718" w14:textId="3D8B1C95" w:rsidR="00CA04DA" w:rsidRPr="00F23D33" w:rsidRDefault="00CA04DA" w:rsidP="001E3C70">
            <w:pPr>
              <w:spacing w:after="0"/>
              <w:rPr>
                <w:rFonts w:cs="Arial"/>
                <w:color w:val="000000"/>
                <w:szCs w:val="22"/>
                <w:lang w:eastAsia="cs-CZ"/>
              </w:rPr>
            </w:pPr>
            <w:r w:rsidRPr="00D27340">
              <w:t xml:space="preserve">T = Od objednání </w:t>
            </w:r>
          </w:p>
        </w:tc>
      </w:tr>
      <w:tr w:rsidR="00CA04DA" w:rsidRPr="00F23D33" w14:paraId="6DE1F85E" w14:textId="77777777" w:rsidTr="00763E64">
        <w:trPr>
          <w:trHeight w:val="284"/>
        </w:trPr>
        <w:tc>
          <w:tcPr>
            <w:tcW w:w="7513" w:type="dxa"/>
            <w:tcBorders>
              <w:right w:val="dotted" w:sz="4" w:space="0" w:color="auto"/>
            </w:tcBorders>
            <w:shd w:val="clear" w:color="auto" w:fill="auto"/>
            <w:noWrap/>
          </w:tcPr>
          <w:p w14:paraId="6D735C68" w14:textId="1CD44571" w:rsidR="00CA04DA" w:rsidRDefault="00CA04DA" w:rsidP="001E3C70">
            <w:pPr>
              <w:spacing w:after="0"/>
              <w:rPr>
                <w:rFonts w:cs="Arial"/>
                <w:color w:val="000000"/>
                <w:szCs w:val="22"/>
                <w:lang w:eastAsia="cs-CZ"/>
              </w:rPr>
            </w:pPr>
            <w:r w:rsidRPr="00D27340">
              <w:t>Nasazení na testovací prostředí</w:t>
            </w:r>
          </w:p>
        </w:tc>
        <w:tc>
          <w:tcPr>
            <w:tcW w:w="2268" w:type="dxa"/>
            <w:tcBorders>
              <w:left w:val="dotted" w:sz="4" w:space="0" w:color="auto"/>
            </w:tcBorders>
            <w:shd w:val="clear" w:color="auto" w:fill="auto"/>
          </w:tcPr>
          <w:p w14:paraId="7DACEBE0" w14:textId="1678B434" w:rsidR="00CA04DA" w:rsidRPr="00F23D33" w:rsidRDefault="00CA04DA" w:rsidP="001E3C70">
            <w:pPr>
              <w:spacing w:after="0"/>
              <w:rPr>
                <w:rFonts w:cs="Arial"/>
                <w:color w:val="000000"/>
                <w:szCs w:val="22"/>
                <w:lang w:eastAsia="cs-CZ"/>
              </w:rPr>
            </w:pPr>
            <w:r w:rsidRPr="00D27340">
              <w:t>T1 = T + 6 měsíců</w:t>
            </w:r>
          </w:p>
        </w:tc>
      </w:tr>
      <w:tr w:rsidR="00CA04DA" w:rsidRPr="00F23D33" w14:paraId="7ED06D56" w14:textId="77777777" w:rsidTr="00763E64">
        <w:trPr>
          <w:trHeight w:val="284"/>
        </w:trPr>
        <w:tc>
          <w:tcPr>
            <w:tcW w:w="7513" w:type="dxa"/>
            <w:tcBorders>
              <w:right w:val="dotted" w:sz="4" w:space="0" w:color="auto"/>
            </w:tcBorders>
            <w:shd w:val="clear" w:color="auto" w:fill="auto"/>
            <w:noWrap/>
          </w:tcPr>
          <w:p w14:paraId="11022211" w14:textId="2FA5F28D" w:rsidR="00CA04DA" w:rsidRPr="00F23D33" w:rsidRDefault="00CA04DA" w:rsidP="001E3C70">
            <w:pPr>
              <w:spacing w:after="0"/>
              <w:rPr>
                <w:rFonts w:cs="Arial"/>
                <w:color w:val="000000"/>
                <w:szCs w:val="22"/>
                <w:lang w:eastAsia="cs-CZ"/>
              </w:rPr>
            </w:pPr>
            <w:r w:rsidRPr="00D27340">
              <w:lastRenderedPageBreak/>
              <w:t>Akceptace</w:t>
            </w:r>
          </w:p>
        </w:tc>
        <w:tc>
          <w:tcPr>
            <w:tcW w:w="2268" w:type="dxa"/>
            <w:tcBorders>
              <w:left w:val="dotted" w:sz="4" w:space="0" w:color="auto"/>
            </w:tcBorders>
            <w:shd w:val="clear" w:color="auto" w:fill="auto"/>
          </w:tcPr>
          <w:p w14:paraId="19E199A7" w14:textId="0C56E5E4" w:rsidR="00CA04DA" w:rsidRPr="00F23D33" w:rsidRDefault="00CA04DA" w:rsidP="001E3C70">
            <w:pPr>
              <w:spacing w:after="0"/>
              <w:rPr>
                <w:rFonts w:cs="Arial"/>
                <w:color w:val="000000"/>
                <w:szCs w:val="22"/>
                <w:lang w:eastAsia="cs-CZ"/>
              </w:rPr>
            </w:pPr>
            <w:r w:rsidRPr="00D27340">
              <w:t>T2 = T1 + 1 měsíc</w:t>
            </w:r>
          </w:p>
        </w:tc>
      </w:tr>
      <w:tr w:rsidR="00CA04DA" w:rsidRPr="00F23D33" w14:paraId="047AF5A1" w14:textId="77777777" w:rsidTr="00763E64">
        <w:trPr>
          <w:trHeight w:val="284"/>
        </w:trPr>
        <w:tc>
          <w:tcPr>
            <w:tcW w:w="7513" w:type="dxa"/>
            <w:tcBorders>
              <w:right w:val="dotted" w:sz="4" w:space="0" w:color="auto"/>
            </w:tcBorders>
            <w:shd w:val="clear" w:color="auto" w:fill="auto"/>
            <w:noWrap/>
          </w:tcPr>
          <w:p w14:paraId="1038452A" w14:textId="7CBE070F" w:rsidR="00CA04DA" w:rsidRDefault="00CA04DA" w:rsidP="001E3C70">
            <w:pPr>
              <w:spacing w:after="0"/>
              <w:rPr>
                <w:rFonts w:cs="Arial"/>
                <w:color w:val="000000"/>
                <w:szCs w:val="22"/>
                <w:lang w:eastAsia="cs-CZ"/>
              </w:rPr>
            </w:pPr>
            <w:r w:rsidRPr="00D27340">
              <w:t>Nasazení na produkční prostředí</w:t>
            </w:r>
          </w:p>
        </w:tc>
        <w:tc>
          <w:tcPr>
            <w:tcW w:w="2268" w:type="dxa"/>
            <w:tcBorders>
              <w:left w:val="dotted" w:sz="4" w:space="0" w:color="auto"/>
            </w:tcBorders>
            <w:shd w:val="clear" w:color="auto" w:fill="auto"/>
          </w:tcPr>
          <w:p w14:paraId="59C20D09" w14:textId="2121C33C" w:rsidR="00CA04DA" w:rsidRPr="00F23D33" w:rsidRDefault="00CA04DA" w:rsidP="001E3C70">
            <w:pPr>
              <w:spacing w:after="0"/>
              <w:rPr>
                <w:rFonts w:cs="Arial"/>
                <w:color w:val="000000"/>
                <w:szCs w:val="22"/>
                <w:lang w:eastAsia="cs-CZ"/>
              </w:rPr>
            </w:pPr>
            <w:r w:rsidRPr="00D27340">
              <w:t>T3 = T2 + 15 prac.dní</w:t>
            </w:r>
          </w:p>
        </w:tc>
      </w:tr>
    </w:tbl>
    <w:p w14:paraId="1CFF7BFF" w14:textId="77777777" w:rsidR="0000551E" w:rsidRPr="004C756F" w:rsidRDefault="0000551E" w:rsidP="004C756F"/>
    <w:p w14:paraId="1044B3F1" w14:textId="77777777" w:rsidR="0000551E" w:rsidRPr="0003534C" w:rsidRDefault="0000551E" w:rsidP="005D0AD8">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276"/>
        <w:gridCol w:w="1559"/>
        <w:gridCol w:w="1581"/>
      </w:tblGrid>
      <w:tr w:rsidR="0000551E" w:rsidRPr="00F23D33" w14:paraId="063C8256" w14:textId="77777777" w:rsidTr="00CA04DA">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CA04DA">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CA04DA" w:rsidRPr="00F23D33" w14:paraId="79336784" w14:textId="77777777" w:rsidTr="00CA04DA">
        <w:trPr>
          <w:trHeight w:val="397"/>
        </w:trPr>
        <w:tc>
          <w:tcPr>
            <w:tcW w:w="1677" w:type="dxa"/>
            <w:tcBorders>
              <w:top w:val="dotted" w:sz="4" w:space="0" w:color="auto"/>
              <w:left w:val="dotted" w:sz="4" w:space="0" w:color="auto"/>
            </w:tcBorders>
          </w:tcPr>
          <w:p w14:paraId="32C90E42" w14:textId="77777777" w:rsidR="00CA04DA" w:rsidRPr="00F23D33" w:rsidRDefault="00CA04DA" w:rsidP="00153C10">
            <w:pPr>
              <w:pStyle w:val="Tabulka"/>
              <w:rPr>
                <w:szCs w:val="22"/>
              </w:rPr>
            </w:pPr>
          </w:p>
        </w:tc>
        <w:tc>
          <w:tcPr>
            <w:tcW w:w="3686" w:type="dxa"/>
            <w:tcBorders>
              <w:top w:val="dotted" w:sz="4" w:space="0" w:color="auto"/>
              <w:left w:val="dotted" w:sz="4" w:space="0" w:color="auto"/>
            </w:tcBorders>
          </w:tcPr>
          <w:p w14:paraId="6634D16A" w14:textId="36C77721" w:rsidR="00CA04DA" w:rsidRPr="00F23D33" w:rsidRDefault="00CA04DA" w:rsidP="00153C10">
            <w:pPr>
              <w:pStyle w:val="Tabulka"/>
              <w:rPr>
                <w:szCs w:val="22"/>
              </w:rPr>
            </w:pPr>
            <w:r w:rsidRPr="00E13EB1">
              <w:t>Viz cenová nabídka v příloze č. 01</w:t>
            </w:r>
          </w:p>
        </w:tc>
        <w:tc>
          <w:tcPr>
            <w:tcW w:w="1276" w:type="dxa"/>
            <w:tcBorders>
              <w:top w:val="dotted" w:sz="4" w:space="0" w:color="auto"/>
            </w:tcBorders>
          </w:tcPr>
          <w:p w14:paraId="1352CEBD" w14:textId="1D3202B5" w:rsidR="00CA04DA" w:rsidRPr="00F23D33" w:rsidRDefault="00CA04DA" w:rsidP="00CA04DA">
            <w:pPr>
              <w:pStyle w:val="Tabulka"/>
              <w:jc w:val="right"/>
              <w:rPr>
                <w:szCs w:val="22"/>
              </w:rPr>
            </w:pPr>
            <w:r w:rsidRPr="00E13EB1">
              <w:t>494,75</w:t>
            </w:r>
          </w:p>
        </w:tc>
        <w:tc>
          <w:tcPr>
            <w:tcW w:w="1559" w:type="dxa"/>
            <w:tcBorders>
              <w:top w:val="dotted" w:sz="4" w:space="0" w:color="auto"/>
            </w:tcBorders>
          </w:tcPr>
          <w:p w14:paraId="6AD1EC78" w14:textId="27A89F9B" w:rsidR="00CA04DA" w:rsidRPr="00F23D33" w:rsidRDefault="00CA04DA" w:rsidP="00CA04DA">
            <w:pPr>
              <w:pStyle w:val="Tabulka"/>
              <w:jc w:val="right"/>
              <w:rPr>
                <w:szCs w:val="22"/>
              </w:rPr>
            </w:pPr>
            <w:r w:rsidRPr="00400A31">
              <w:t>4 403 275,00</w:t>
            </w:r>
          </w:p>
        </w:tc>
        <w:tc>
          <w:tcPr>
            <w:tcW w:w="1581" w:type="dxa"/>
            <w:tcBorders>
              <w:top w:val="dotted" w:sz="4" w:space="0" w:color="auto"/>
            </w:tcBorders>
          </w:tcPr>
          <w:p w14:paraId="1269A032" w14:textId="0AFFCC23" w:rsidR="00CA04DA" w:rsidRPr="00F23D33" w:rsidRDefault="00CA04DA" w:rsidP="00CA04DA">
            <w:pPr>
              <w:pStyle w:val="Tabulka"/>
              <w:jc w:val="right"/>
              <w:rPr>
                <w:szCs w:val="22"/>
              </w:rPr>
            </w:pPr>
            <w:r w:rsidRPr="00400A31">
              <w:t>5 327 962,75</w:t>
            </w:r>
          </w:p>
        </w:tc>
      </w:tr>
      <w:tr w:rsidR="00CA04DA" w:rsidRPr="00F23D33" w14:paraId="7E87EAEA" w14:textId="77777777" w:rsidTr="00CA04DA">
        <w:trPr>
          <w:trHeight w:val="397"/>
        </w:trPr>
        <w:tc>
          <w:tcPr>
            <w:tcW w:w="5363" w:type="dxa"/>
            <w:gridSpan w:val="2"/>
            <w:tcBorders>
              <w:left w:val="dotted" w:sz="4" w:space="0" w:color="auto"/>
              <w:bottom w:val="dotted" w:sz="4" w:space="0" w:color="auto"/>
            </w:tcBorders>
          </w:tcPr>
          <w:p w14:paraId="44172C7D" w14:textId="77777777" w:rsidR="00CA04DA" w:rsidRPr="00CB1115" w:rsidRDefault="00CA04DA" w:rsidP="00153C10">
            <w:pPr>
              <w:pStyle w:val="Tabulka"/>
              <w:rPr>
                <w:b/>
                <w:szCs w:val="22"/>
              </w:rPr>
            </w:pPr>
            <w:r w:rsidRPr="00CB1115">
              <w:rPr>
                <w:b/>
                <w:szCs w:val="22"/>
              </w:rPr>
              <w:t>Celkem:</w:t>
            </w:r>
          </w:p>
        </w:tc>
        <w:tc>
          <w:tcPr>
            <w:tcW w:w="1276" w:type="dxa"/>
            <w:tcBorders>
              <w:bottom w:val="dotted" w:sz="4" w:space="0" w:color="auto"/>
            </w:tcBorders>
          </w:tcPr>
          <w:p w14:paraId="481282DD" w14:textId="0D25E96A" w:rsidR="00CA04DA" w:rsidRPr="00CA04DA" w:rsidRDefault="00CA04DA" w:rsidP="00CA04DA">
            <w:pPr>
              <w:pStyle w:val="Tabulka"/>
              <w:jc w:val="right"/>
            </w:pPr>
            <w:r w:rsidRPr="00E13EB1">
              <w:t>494,75</w:t>
            </w:r>
          </w:p>
        </w:tc>
        <w:tc>
          <w:tcPr>
            <w:tcW w:w="1559" w:type="dxa"/>
            <w:tcBorders>
              <w:bottom w:val="dotted" w:sz="4" w:space="0" w:color="auto"/>
            </w:tcBorders>
          </w:tcPr>
          <w:p w14:paraId="09332EC2" w14:textId="02783C7C" w:rsidR="00CA04DA" w:rsidRPr="00CA04DA" w:rsidRDefault="00CA04DA" w:rsidP="00CA04DA">
            <w:pPr>
              <w:pStyle w:val="Tabulka"/>
              <w:jc w:val="right"/>
            </w:pPr>
            <w:r w:rsidRPr="00400A31">
              <w:t>4 403 275,00</w:t>
            </w:r>
          </w:p>
        </w:tc>
        <w:tc>
          <w:tcPr>
            <w:tcW w:w="1581" w:type="dxa"/>
            <w:tcBorders>
              <w:bottom w:val="dotted" w:sz="4" w:space="0" w:color="auto"/>
            </w:tcBorders>
          </w:tcPr>
          <w:p w14:paraId="0B956D1F" w14:textId="59B524A2" w:rsidR="00CA04DA" w:rsidRPr="00CA04DA" w:rsidRDefault="00CA04DA" w:rsidP="00CA04DA">
            <w:pPr>
              <w:pStyle w:val="Tabulka"/>
              <w:jc w:val="right"/>
            </w:pPr>
            <w:r w:rsidRPr="00400A31">
              <w:t>5 327 962,75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692614C4" w14:textId="77777777" w:rsidR="0000551E" w:rsidRPr="002123D3" w:rsidRDefault="0000551E" w:rsidP="005D0AD8">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14:paraId="5A4A952B" w14:textId="77777777" w:rsidR="0000551E" w:rsidRDefault="0000551E" w:rsidP="00CB3C3C"/>
    <w:p w14:paraId="54595FB5" w14:textId="77777777" w:rsidR="00926D78" w:rsidRDefault="00926D78" w:rsidP="00CB3C3C"/>
    <w:p w14:paraId="03B99420" w14:textId="77777777" w:rsidR="00926D78" w:rsidRPr="004C756F" w:rsidRDefault="00926D78" w:rsidP="00CB3C3C"/>
    <w:p w14:paraId="7A497141" w14:textId="77777777" w:rsidR="0000551E" w:rsidRDefault="0000551E" w:rsidP="005D0AD8">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1"/>
      </w:r>
    </w:p>
    <w:tbl>
      <w:tblPr>
        <w:tblStyle w:val="Mkatabulky"/>
        <w:tblW w:w="5000" w:type="pct"/>
        <w:tblLook w:val="04A0" w:firstRow="1" w:lastRow="0" w:firstColumn="1" w:lastColumn="0" w:noHBand="0" w:noVBand="1"/>
      </w:tblPr>
      <w:tblGrid>
        <w:gridCol w:w="2561"/>
        <w:gridCol w:w="2384"/>
        <w:gridCol w:w="2252"/>
        <w:gridCol w:w="2515"/>
      </w:tblGrid>
      <w:tr w:rsidR="0000551E" w:rsidRPr="00194CEC" w14:paraId="7C2A8897" w14:textId="77777777" w:rsidTr="00CA04DA">
        <w:trPr>
          <w:trHeight w:val="374"/>
        </w:trPr>
        <w:tc>
          <w:tcPr>
            <w:tcW w:w="1318" w:type="pct"/>
            <w:vAlign w:val="center"/>
          </w:tcPr>
          <w:p w14:paraId="5A324CAC" w14:textId="77777777" w:rsidR="0000551E" w:rsidRPr="00194CEC" w:rsidRDefault="0000551E" w:rsidP="00153C10">
            <w:pPr>
              <w:rPr>
                <w:b/>
              </w:rPr>
            </w:pPr>
            <w:r>
              <w:rPr>
                <w:b/>
              </w:rPr>
              <w:t>Role</w:t>
            </w:r>
          </w:p>
        </w:tc>
        <w:tc>
          <w:tcPr>
            <w:tcW w:w="1227" w:type="pct"/>
            <w:vAlign w:val="center"/>
          </w:tcPr>
          <w:p w14:paraId="56B456B2" w14:textId="77777777" w:rsidR="0000551E" w:rsidRPr="00194CEC" w:rsidRDefault="0000551E" w:rsidP="00153C10">
            <w:pPr>
              <w:rPr>
                <w:b/>
              </w:rPr>
            </w:pPr>
            <w:r>
              <w:rPr>
                <w:b/>
              </w:rPr>
              <w:t>Jméno</w:t>
            </w:r>
          </w:p>
        </w:tc>
        <w:tc>
          <w:tcPr>
            <w:tcW w:w="1159" w:type="pct"/>
            <w:vAlign w:val="center"/>
          </w:tcPr>
          <w:p w14:paraId="5F6EE04D" w14:textId="77777777" w:rsidR="0000551E" w:rsidRPr="00194CEC" w:rsidRDefault="0000551E" w:rsidP="00153C10">
            <w:pPr>
              <w:rPr>
                <w:b/>
              </w:rPr>
            </w:pPr>
            <w:r w:rsidRPr="00194CEC">
              <w:rPr>
                <w:b/>
              </w:rPr>
              <w:t>Datum</w:t>
            </w:r>
          </w:p>
        </w:tc>
        <w:tc>
          <w:tcPr>
            <w:tcW w:w="1295" w:type="pct"/>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CA04DA">
        <w:trPr>
          <w:trHeight w:val="510"/>
        </w:trPr>
        <w:tc>
          <w:tcPr>
            <w:tcW w:w="1318" w:type="pct"/>
            <w:vAlign w:val="center"/>
          </w:tcPr>
          <w:p w14:paraId="06C7155A" w14:textId="77777777" w:rsidR="0000551E" w:rsidRDefault="0000551E" w:rsidP="00153C10">
            <w:r>
              <w:t>Bezpečnostní garant</w:t>
            </w:r>
          </w:p>
        </w:tc>
        <w:tc>
          <w:tcPr>
            <w:tcW w:w="1227" w:type="pct"/>
            <w:vAlign w:val="center"/>
          </w:tcPr>
          <w:p w14:paraId="1E8AC0FD" w14:textId="43155A9F" w:rsidR="0000551E" w:rsidRDefault="00CA04DA" w:rsidP="00153C10">
            <w:r>
              <w:t>Oldřich Štěpánek</w:t>
            </w:r>
          </w:p>
        </w:tc>
        <w:tc>
          <w:tcPr>
            <w:tcW w:w="1159" w:type="pct"/>
            <w:vAlign w:val="center"/>
          </w:tcPr>
          <w:p w14:paraId="4C1A7297" w14:textId="1AA02000" w:rsidR="0000551E" w:rsidRDefault="00B64A37" w:rsidP="00B64A37">
            <w:pPr>
              <w:ind w:right="177"/>
              <w:jc w:val="right"/>
            </w:pPr>
            <w:r>
              <w:t>12.11.2019</w:t>
            </w:r>
          </w:p>
        </w:tc>
        <w:tc>
          <w:tcPr>
            <w:tcW w:w="1295" w:type="pct"/>
            <w:vAlign w:val="center"/>
          </w:tcPr>
          <w:p w14:paraId="2DAAEC0A" w14:textId="3015C103" w:rsidR="0000551E" w:rsidRDefault="00CA04DA" w:rsidP="00153C10">
            <w:r>
              <w:t>viz příloha č. 4</w:t>
            </w:r>
          </w:p>
        </w:tc>
      </w:tr>
      <w:tr w:rsidR="0000551E" w14:paraId="41BF8CC4" w14:textId="77777777" w:rsidTr="00CA04DA">
        <w:trPr>
          <w:trHeight w:val="510"/>
        </w:trPr>
        <w:tc>
          <w:tcPr>
            <w:tcW w:w="1318" w:type="pct"/>
            <w:vAlign w:val="center"/>
          </w:tcPr>
          <w:p w14:paraId="2D9C0FEB" w14:textId="77777777" w:rsidR="0000551E" w:rsidRDefault="0000551E" w:rsidP="00153C10">
            <w:r>
              <w:t>Provozní garant</w:t>
            </w:r>
          </w:p>
        </w:tc>
        <w:tc>
          <w:tcPr>
            <w:tcW w:w="1227" w:type="pct"/>
            <w:vAlign w:val="center"/>
          </w:tcPr>
          <w:p w14:paraId="571B76F2" w14:textId="7E128BD9" w:rsidR="0000551E" w:rsidRDefault="00CA04DA" w:rsidP="00153C10">
            <w:r>
              <w:t>Pavel Štětina</w:t>
            </w:r>
          </w:p>
        </w:tc>
        <w:tc>
          <w:tcPr>
            <w:tcW w:w="1159" w:type="pct"/>
            <w:vAlign w:val="center"/>
          </w:tcPr>
          <w:p w14:paraId="53AF142E" w14:textId="46112408" w:rsidR="0000551E" w:rsidRDefault="00B64A37" w:rsidP="00B64A37">
            <w:pPr>
              <w:ind w:right="177"/>
              <w:jc w:val="right"/>
            </w:pPr>
            <w:r>
              <w:t>7.11.2019</w:t>
            </w:r>
          </w:p>
        </w:tc>
        <w:tc>
          <w:tcPr>
            <w:tcW w:w="1295" w:type="pct"/>
            <w:vAlign w:val="center"/>
          </w:tcPr>
          <w:p w14:paraId="7EA6029F" w14:textId="4D9A6415" w:rsidR="0000551E" w:rsidRDefault="00CA04DA" w:rsidP="00153C10">
            <w:r>
              <w:t>viz příloha č. 5</w:t>
            </w:r>
          </w:p>
        </w:tc>
      </w:tr>
      <w:tr w:rsidR="0000551E" w14:paraId="799F4351" w14:textId="77777777" w:rsidTr="00CA04DA">
        <w:trPr>
          <w:trHeight w:val="510"/>
        </w:trPr>
        <w:tc>
          <w:tcPr>
            <w:tcW w:w="1318" w:type="pct"/>
            <w:vAlign w:val="center"/>
          </w:tcPr>
          <w:p w14:paraId="6C88108B" w14:textId="77777777" w:rsidR="0000551E" w:rsidRDefault="0000551E" w:rsidP="00153C10">
            <w:r>
              <w:t>Architekt</w:t>
            </w:r>
          </w:p>
        </w:tc>
        <w:tc>
          <w:tcPr>
            <w:tcW w:w="1227" w:type="pct"/>
            <w:vAlign w:val="center"/>
          </w:tcPr>
          <w:p w14:paraId="3AEFA06E" w14:textId="288BF786" w:rsidR="0000551E" w:rsidRDefault="00CA04DA" w:rsidP="00153C10">
            <w:r>
              <w:t>-------------------------</w:t>
            </w:r>
          </w:p>
        </w:tc>
        <w:tc>
          <w:tcPr>
            <w:tcW w:w="1159" w:type="pct"/>
            <w:vAlign w:val="center"/>
          </w:tcPr>
          <w:p w14:paraId="15EA6039" w14:textId="1CA3948B" w:rsidR="0000551E" w:rsidRDefault="00CA04DA" w:rsidP="00153C10">
            <w:r>
              <w:t>------------------------</w:t>
            </w:r>
          </w:p>
        </w:tc>
        <w:tc>
          <w:tcPr>
            <w:tcW w:w="1295" w:type="pct"/>
            <w:vAlign w:val="center"/>
          </w:tcPr>
          <w:p w14:paraId="5B7A3064" w14:textId="4A864933" w:rsidR="0000551E" w:rsidRDefault="00CA04DA" w:rsidP="00153C10">
            <w:r>
              <w:t>--------------------------</w:t>
            </w:r>
          </w:p>
        </w:tc>
      </w:tr>
    </w:tbl>
    <w:p w14:paraId="6DE67634" w14:textId="77777777" w:rsidR="0000551E" w:rsidRDefault="0000551E" w:rsidP="00BD6765"/>
    <w:p w14:paraId="38A9FA43" w14:textId="77777777" w:rsidR="0000551E" w:rsidRDefault="0000551E" w:rsidP="00875247">
      <w:pPr>
        <w:rPr>
          <w:rFonts w:cs="Arial"/>
          <w:szCs w:val="22"/>
        </w:rPr>
      </w:pPr>
    </w:p>
    <w:p w14:paraId="6BF2A83D" w14:textId="77777777" w:rsidR="0000551E" w:rsidRPr="006C3557" w:rsidRDefault="0000551E" w:rsidP="005D0AD8">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5000" w:type="pct"/>
        <w:tblLook w:val="04A0" w:firstRow="1" w:lastRow="0" w:firstColumn="1" w:lastColumn="0" w:noHBand="0" w:noVBand="1"/>
      </w:tblPr>
      <w:tblGrid>
        <w:gridCol w:w="3273"/>
        <w:gridCol w:w="2506"/>
        <w:gridCol w:w="1911"/>
        <w:gridCol w:w="2022"/>
      </w:tblGrid>
      <w:tr w:rsidR="0000551E" w:rsidRPr="00194CEC" w14:paraId="27EE49AA" w14:textId="77777777" w:rsidTr="00CA04DA">
        <w:trPr>
          <w:trHeight w:val="374"/>
        </w:trPr>
        <w:tc>
          <w:tcPr>
            <w:tcW w:w="1685" w:type="pct"/>
            <w:vAlign w:val="center"/>
          </w:tcPr>
          <w:p w14:paraId="7B0E9D53" w14:textId="77777777" w:rsidR="0000551E" w:rsidRPr="00194CEC" w:rsidRDefault="0000551E" w:rsidP="00371CE8">
            <w:pPr>
              <w:rPr>
                <w:b/>
              </w:rPr>
            </w:pPr>
            <w:r>
              <w:rPr>
                <w:b/>
              </w:rPr>
              <w:t>Role</w:t>
            </w:r>
          </w:p>
        </w:tc>
        <w:tc>
          <w:tcPr>
            <w:tcW w:w="1290" w:type="pct"/>
            <w:vAlign w:val="center"/>
          </w:tcPr>
          <w:p w14:paraId="7AB674C8" w14:textId="77777777" w:rsidR="0000551E" w:rsidRPr="00194CEC" w:rsidRDefault="0000551E" w:rsidP="00371CE8">
            <w:pPr>
              <w:rPr>
                <w:b/>
              </w:rPr>
            </w:pPr>
            <w:r>
              <w:rPr>
                <w:b/>
              </w:rPr>
              <w:t>Jméno</w:t>
            </w:r>
          </w:p>
        </w:tc>
        <w:tc>
          <w:tcPr>
            <w:tcW w:w="984" w:type="pct"/>
            <w:vAlign w:val="center"/>
          </w:tcPr>
          <w:p w14:paraId="44AB11C5" w14:textId="77777777" w:rsidR="0000551E" w:rsidRPr="00194CEC" w:rsidRDefault="0000551E" w:rsidP="00371CE8">
            <w:pPr>
              <w:rPr>
                <w:b/>
              </w:rPr>
            </w:pPr>
            <w:r w:rsidRPr="00194CEC">
              <w:rPr>
                <w:b/>
              </w:rPr>
              <w:t>Datum</w:t>
            </w:r>
          </w:p>
        </w:tc>
        <w:tc>
          <w:tcPr>
            <w:tcW w:w="1041" w:type="pct"/>
            <w:vAlign w:val="center"/>
          </w:tcPr>
          <w:p w14:paraId="71D588CE" w14:textId="77777777" w:rsidR="0000551E" w:rsidRPr="00194CEC" w:rsidRDefault="0000551E" w:rsidP="00371CE8">
            <w:pPr>
              <w:rPr>
                <w:b/>
              </w:rPr>
            </w:pPr>
            <w:r w:rsidRPr="00194CEC">
              <w:rPr>
                <w:b/>
              </w:rPr>
              <w:t>Podpis</w:t>
            </w:r>
          </w:p>
        </w:tc>
      </w:tr>
      <w:tr w:rsidR="00CA04DA" w14:paraId="58CBE82D" w14:textId="77777777" w:rsidTr="00CA04DA">
        <w:trPr>
          <w:trHeight w:val="510"/>
        </w:trPr>
        <w:tc>
          <w:tcPr>
            <w:tcW w:w="1685" w:type="pct"/>
            <w:vAlign w:val="center"/>
          </w:tcPr>
          <w:p w14:paraId="79B66BB6" w14:textId="08D6AA57" w:rsidR="00CA04DA" w:rsidRDefault="00CA04DA" w:rsidP="00371CE8">
            <w:r>
              <w:t>Oprávněná osoba dle smlouvy</w:t>
            </w:r>
          </w:p>
        </w:tc>
        <w:tc>
          <w:tcPr>
            <w:tcW w:w="1290" w:type="pct"/>
            <w:vAlign w:val="center"/>
          </w:tcPr>
          <w:p w14:paraId="664F144F" w14:textId="2E518587" w:rsidR="00CA04DA" w:rsidRDefault="00CA04DA" w:rsidP="00371CE8">
            <w:r>
              <w:t>Vladimír Velas</w:t>
            </w:r>
          </w:p>
        </w:tc>
        <w:tc>
          <w:tcPr>
            <w:tcW w:w="984" w:type="pct"/>
            <w:vAlign w:val="center"/>
          </w:tcPr>
          <w:p w14:paraId="02CB09D2" w14:textId="77777777" w:rsidR="00CA04DA" w:rsidRDefault="00CA04DA" w:rsidP="00371CE8"/>
        </w:tc>
        <w:tc>
          <w:tcPr>
            <w:tcW w:w="1041" w:type="pct"/>
            <w:vAlign w:val="center"/>
          </w:tcPr>
          <w:p w14:paraId="42447F14" w14:textId="77777777" w:rsidR="00CA04DA" w:rsidRDefault="00CA04DA" w:rsidP="00371CE8"/>
        </w:tc>
      </w:tr>
      <w:tr w:rsidR="00CA04DA" w14:paraId="73B4B981" w14:textId="77777777" w:rsidTr="00CA04DA">
        <w:trPr>
          <w:trHeight w:val="510"/>
        </w:trPr>
        <w:tc>
          <w:tcPr>
            <w:tcW w:w="1685" w:type="pct"/>
            <w:vAlign w:val="center"/>
          </w:tcPr>
          <w:p w14:paraId="7B8CB7ED" w14:textId="77777777" w:rsidR="00CA04DA" w:rsidRDefault="00CA04DA" w:rsidP="00371CE8">
            <w:r>
              <w:t>Žadatel</w:t>
            </w:r>
          </w:p>
        </w:tc>
        <w:tc>
          <w:tcPr>
            <w:tcW w:w="1290" w:type="pct"/>
            <w:vAlign w:val="center"/>
          </w:tcPr>
          <w:p w14:paraId="6078EFA3" w14:textId="087C5AAF" w:rsidR="00CA04DA" w:rsidRDefault="00CA04DA" w:rsidP="00371CE8">
            <w:r>
              <w:t>Vladimír Velas</w:t>
            </w:r>
          </w:p>
        </w:tc>
        <w:tc>
          <w:tcPr>
            <w:tcW w:w="984" w:type="pct"/>
            <w:vAlign w:val="center"/>
          </w:tcPr>
          <w:p w14:paraId="1A8E39D3" w14:textId="77777777" w:rsidR="00CA04DA" w:rsidRDefault="00CA04DA" w:rsidP="00371CE8"/>
        </w:tc>
        <w:tc>
          <w:tcPr>
            <w:tcW w:w="1041" w:type="pct"/>
            <w:vAlign w:val="center"/>
          </w:tcPr>
          <w:p w14:paraId="5D4D25EC" w14:textId="77777777" w:rsidR="00CA04DA" w:rsidRDefault="00CA04DA" w:rsidP="00371CE8"/>
        </w:tc>
      </w:tr>
      <w:tr w:rsidR="00CA04DA" w14:paraId="66DF73FD" w14:textId="77777777" w:rsidTr="00CA04DA">
        <w:trPr>
          <w:trHeight w:val="510"/>
        </w:trPr>
        <w:tc>
          <w:tcPr>
            <w:tcW w:w="1685" w:type="pct"/>
            <w:vAlign w:val="center"/>
          </w:tcPr>
          <w:p w14:paraId="773D83D8" w14:textId="77777777" w:rsidR="00CA04DA" w:rsidRDefault="00CA04DA" w:rsidP="00371CE8">
            <w:r>
              <w:t>Věcný/metodický garant</w:t>
            </w:r>
          </w:p>
        </w:tc>
        <w:tc>
          <w:tcPr>
            <w:tcW w:w="1290" w:type="pct"/>
            <w:vAlign w:val="center"/>
          </w:tcPr>
          <w:p w14:paraId="0DF7EA96" w14:textId="7001B577" w:rsidR="00CA04DA" w:rsidRDefault="00B64A37" w:rsidP="00371CE8">
            <w:r>
              <w:t>Jarmila Pazderová</w:t>
            </w:r>
          </w:p>
        </w:tc>
        <w:tc>
          <w:tcPr>
            <w:tcW w:w="984" w:type="pct"/>
            <w:vAlign w:val="center"/>
          </w:tcPr>
          <w:p w14:paraId="7AEF2C5E" w14:textId="77777777" w:rsidR="00CA04DA" w:rsidRDefault="00CA04DA" w:rsidP="00371CE8"/>
        </w:tc>
        <w:tc>
          <w:tcPr>
            <w:tcW w:w="1041" w:type="pct"/>
            <w:vAlign w:val="center"/>
          </w:tcPr>
          <w:p w14:paraId="448614F9" w14:textId="77777777" w:rsidR="00CA04DA" w:rsidRDefault="00CA04DA" w:rsidP="00371CE8"/>
        </w:tc>
      </w:tr>
      <w:tr w:rsidR="00CA04DA" w14:paraId="7138BE40" w14:textId="77777777" w:rsidTr="00CA04DA">
        <w:trPr>
          <w:trHeight w:val="510"/>
        </w:trPr>
        <w:tc>
          <w:tcPr>
            <w:tcW w:w="1685" w:type="pct"/>
            <w:vAlign w:val="center"/>
          </w:tcPr>
          <w:p w14:paraId="2571A174" w14:textId="77777777" w:rsidR="00CA04DA" w:rsidRDefault="00CA04DA" w:rsidP="00371CE8">
            <w:r>
              <w:t>Change koordinátor</w:t>
            </w:r>
          </w:p>
        </w:tc>
        <w:tc>
          <w:tcPr>
            <w:tcW w:w="1290" w:type="pct"/>
            <w:vAlign w:val="center"/>
          </w:tcPr>
          <w:p w14:paraId="134BB23D" w14:textId="25AFA41C" w:rsidR="00CA04DA" w:rsidRDefault="00CA04DA" w:rsidP="00371CE8">
            <w:r>
              <w:t>Václav Krejčí</w:t>
            </w:r>
          </w:p>
        </w:tc>
        <w:tc>
          <w:tcPr>
            <w:tcW w:w="984" w:type="pct"/>
            <w:vAlign w:val="center"/>
          </w:tcPr>
          <w:p w14:paraId="5A01927E" w14:textId="77777777" w:rsidR="00CA04DA" w:rsidRDefault="00CA04DA" w:rsidP="00371CE8"/>
        </w:tc>
        <w:tc>
          <w:tcPr>
            <w:tcW w:w="1041" w:type="pct"/>
            <w:vAlign w:val="center"/>
          </w:tcPr>
          <w:p w14:paraId="095DDECB" w14:textId="77777777" w:rsidR="00CA04DA" w:rsidRDefault="00CA04DA" w:rsidP="00371CE8"/>
        </w:tc>
      </w:tr>
    </w:tbl>
    <w:p w14:paraId="0D5383B1" w14:textId="77777777" w:rsidR="0000551E" w:rsidRPr="009F4F27" w:rsidRDefault="0000551E" w:rsidP="001842B4"/>
    <w:p w14:paraId="57EFCD07" w14:textId="77777777" w:rsidR="0000551E" w:rsidRPr="00194CE8" w:rsidRDefault="0000551E" w:rsidP="00194CE8"/>
    <w:p w14:paraId="25997A6F" w14:textId="77777777" w:rsidR="0000551E" w:rsidRDefault="0000551E" w:rsidP="00194CE8"/>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4113C1B7" w14:textId="77777777"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D451" w14:textId="77777777" w:rsidR="006644BB" w:rsidRDefault="006644BB" w:rsidP="0000551E">
      <w:pPr>
        <w:spacing w:after="0"/>
      </w:pPr>
      <w:r>
        <w:separator/>
      </w:r>
    </w:p>
  </w:endnote>
  <w:endnote w:type="continuationSeparator" w:id="0">
    <w:p w14:paraId="47F64134" w14:textId="77777777" w:rsidR="006644BB" w:rsidRDefault="006644BB" w:rsidP="0000551E">
      <w:pPr>
        <w:spacing w:after="0"/>
      </w:pPr>
      <w:r>
        <w:continuationSeparator/>
      </w:r>
    </w:p>
  </w:endnote>
  <w:endnote w:id="1">
    <w:p w14:paraId="1D8B9D0E" w14:textId="77777777" w:rsidR="00763E64" w:rsidRPr="00E56B5D" w:rsidRDefault="00763E6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99F8F02" w14:textId="77777777" w:rsidR="00763E64" w:rsidRPr="00E56B5D" w:rsidRDefault="00763E64"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93DE5B7" w14:textId="77777777" w:rsidR="00763E64" w:rsidRPr="00E56B5D" w:rsidRDefault="00763E6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763E64" w:rsidRPr="00E56B5D" w:rsidRDefault="00763E6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763E64" w:rsidRPr="00E56B5D" w:rsidRDefault="00763E6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77777777" w:rsidR="00763E64" w:rsidRPr="00E56B5D" w:rsidRDefault="00763E6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02A59BD" w14:textId="77777777" w:rsidR="00763E64" w:rsidRPr="00E56B5D" w:rsidRDefault="00763E6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3C157FD" w14:textId="77777777" w:rsidR="00763E64" w:rsidRPr="00E56B5D" w:rsidRDefault="00763E6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B5964D1" w14:textId="77777777" w:rsidR="00763E64" w:rsidRPr="00E56B5D" w:rsidRDefault="00763E6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5F7D92F2" w14:textId="77777777" w:rsidR="00763E64" w:rsidRPr="00E56B5D" w:rsidRDefault="00763E64"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6F7B32D7" w14:textId="77777777" w:rsidR="00763E64" w:rsidRPr="00E56B5D" w:rsidRDefault="00763E6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0F9974DE" w14:textId="268D8F80" w:rsidR="00763E64" w:rsidRPr="004642D2" w:rsidRDefault="00763E64">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14:paraId="75D8D9FA" w14:textId="2B8F5D0B" w:rsidR="00763E64" w:rsidRPr="00360DA3" w:rsidRDefault="00763E64">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4">
    <w:p w14:paraId="645A55A5" w14:textId="77777777" w:rsidR="00763E64" w:rsidRPr="0036019B" w:rsidRDefault="00763E64"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8947860" w14:textId="77777777" w:rsidR="00763E64" w:rsidRPr="00E56B5D" w:rsidRDefault="00763E6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763E64" w:rsidRPr="00E56B5D" w:rsidRDefault="00763E6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763E64" w:rsidRPr="00E56B5D" w:rsidRDefault="00763E6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6B7C8D0E" w14:textId="77777777" w:rsidR="00763E64" w:rsidRPr="00E56B5D" w:rsidRDefault="00763E6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243C3358" w14:textId="77777777" w:rsidR="00763E64" w:rsidRPr="00E56B5D" w:rsidRDefault="00763E6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348A881E" w14:textId="77777777" w:rsidR="00763E64" w:rsidRPr="00E56B5D" w:rsidRDefault="00763E64"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14:paraId="4194B5E0" w14:textId="77777777" w:rsidR="00763E64" w:rsidRPr="00E56B5D" w:rsidRDefault="00763E6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14:paraId="01121717" w14:textId="77777777" w:rsidR="00763E64" w:rsidRDefault="00763E6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45C" w14:textId="5667A86E" w:rsidR="00763E64" w:rsidRPr="00CC2560" w:rsidRDefault="00763E6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1F5C0B">
      <w:rPr>
        <w:sz w:val="12"/>
        <w:szCs w:val="16"/>
      </w:rPr>
      <w:t xml:space="preserve">: </w:t>
    </w:r>
    <w:sdt>
      <w:sdtPr>
        <w:rPr>
          <w:sz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F5C0B">
          <w:rPr>
            <w:sz w:val="18"/>
          </w:rPr>
          <w:t>Veřejné</w:t>
        </w:r>
      </w:sdtContent>
    </w:sdt>
    <w:r w:rsidRPr="00C52DA0">
      <w:rPr>
        <w:sz w:val="16"/>
        <w:szCs w:val="16"/>
      </w:rPr>
      <w:tab/>
    </w:r>
    <w:r w:rsidRPr="00763E64">
      <w:rPr>
        <w:b/>
        <w:sz w:val="16"/>
        <w:szCs w:val="16"/>
      </w:rPr>
      <w:t xml:space="preserve">               </w:t>
    </w:r>
    <w:r w:rsidRPr="00763E64">
      <w:rPr>
        <w:b/>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52CB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2CB2">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DC4D" w14:textId="0B0B7A06" w:rsidR="00763E64" w:rsidRPr="00CC2560" w:rsidRDefault="00763E6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52CB2">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2CB2">
      <w:rPr>
        <w:noProof/>
        <w:sz w:val="16"/>
        <w:szCs w:val="16"/>
      </w:rPr>
      <w:t>4</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9C8" w14:textId="099FCEFF" w:rsidR="00763E64" w:rsidRPr="00EF7DC4" w:rsidRDefault="00763E64"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52CB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52CB2">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C77DC" w14:textId="77777777" w:rsidR="006644BB" w:rsidRDefault="006644BB" w:rsidP="0000551E">
      <w:pPr>
        <w:spacing w:after="0"/>
      </w:pPr>
      <w:r>
        <w:separator/>
      </w:r>
    </w:p>
  </w:footnote>
  <w:footnote w:type="continuationSeparator" w:id="0">
    <w:p w14:paraId="1B4452EA" w14:textId="77777777" w:rsidR="006644BB" w:rsidRDefault="006644BB" w:rsidP="0000551E">
      <w:pPr>
        <w:spacing w:after="0"/>
      </w:pPr>
      <w:r>
        <w:continuationSeparator/>
      </w:r>
    </w:p>
  </w:footnote>
  <w:footnote w:id="1">
    <w:p w14:paraId="242C8539" w14:textId="77777777" w:rsidR="00763E64" w:rsidRPr="00647845" w:rsidRDefault="00763E6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015C" w14:textId="77777777" w:rsidR="00763E64" w:rsidRPr="003315A8" w:rsidRDefault="00763E64"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2F3"/>
    <w:multiLevelType w:val="hybridMultilevel"/>
    <w:tmpl w:val="131ED17C"/>
    <w:lvl w:ilvl="0" w:tplc="617C487C">
      <w:start w:val="1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8D50CC"/>
    <w:multiLevelType w:val="hybridMultilevel"/>
    <w:tmpl w:val="B4581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3822A5"/>
    <w:multiLevelType w:val="hybridMultilevel"/>
    <w:tmpl w:val="B6D6B1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9"/>
  </w:num>
  <w:num w:numId="10">
    <w:abstractNumId w:val="5"/>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1EA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7223"/>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5825"/>
    <w:rsid w:val="00107698"/>
    <w:rsid w:val="00110879"/>
    <w:rsid w:val="00110D24"/>
    <w:rsid w:val="001135A2"/>
    <w:rsid w:val="00113A14"/>
    <w:rsid w:val="001143AB"/>
    <w:rsid w:val="00116A3B"/>
    <w:rsid w:val="00117234"/>
    <w:rsid w:val="001172FB"/>
    <w:rsid w:val="00120DCA"/>
    <w:rsid w:val="0012280F"/>
    <w:rsid w:val="00123421"/>
    <w:rsid w:val="001246BE"/>
    <w:rsid w:val="00125A65"/>
    <w:rsid w:val="00125AF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0622"/>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4E69"/>
    <w:rsid w:val="001B59C1"/>
    <w:rsid w:val="001B5B62"/>
    <w:rsid w:val="001B7D19"/>
    <w:rsid w:val="001C0A45"/>
    <w:rsid w:val="001C277E"/>
    <w:rsid w:val="001C2D39"/>
    <w:rsid w:val="001C4C0B"/>
    <w:rsid w:val="001C6B93"/>
    <w:rsid w:val="001D0604"/>
    <w:rsid w:val="001D1AA1"/>
    <w:rsid w:val="001E17C9"/>
    <w:rsid w:val="001E3C70"/>
    <w:rsid w:val="001E419F"/>
    <w:rsid w:val="001F0E4E"/>
    <w:rsid w:val="001F177F"/>
    <w:rsid w:val="001F2E58"/>
    <w:rsid w:val="001F4C72"/>
    <w:rsid w:val="001F5C0B"/>
    <w:rsid w:val="002070DF"/>
    <w:rsid w:val="00207B75"/>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799E"/>
    <w:rsid w:val="002939BA"/>
    <w:rsid w:val="002956AD"/>
    <w:rsid w:val="00296D71"/>
    <w:rsid w:val="002A0F37"/>
    <w:rsid w:val="002A262B"/>
    <w:rsid w:val="002A3316"/>
    <w:rsid w:val="002A4EAB"/>
    <w:rsid w:val="002B04AE"/>
    <w:rsid w:val="002B0E7B"/>
    <w:rsid w:val="002B2742"/>
    <w:rsid w:val="002B795F"/>
    <w:rsid w:val="002B7FEE"/>
    <w:rsid w:val="002C2051"/>
    <w:rsid w:val="002C64EF"/>
    <w:rsid w:val="002C7A38"/>
    <w:rsid w:val="002C7A49"/>
    <w:rsid w:val="002D0745"/>
    <w:rsid w:val="002D2433"/>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5185"/>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A73"/>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338D"/>
    <w:rsid w:val="003B3C09"/>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8D1"/>
    <w:rsid w:val="004106C6"/>
    <w:rsid w:val="00411B8E"/>
    <w:rsid w:val="004121AF"/>
    <w:rsid w:val="004136C6"/>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380B"/>
    <w:rsid w:val="00463E31"/>
    <w:rsid w:val="004642D2"/>
    <w:rsid w:val="004645A2"/>
    <w:rsid w:val="0047185C"/>
    <w:rsid w:val="00472E74"/>
    <w:rsid w:val="00473A0A"/>
    <w:rsid w:val="00473FBD"/>
    <w:rsid w:val="00474F44"/>
    <w:rsid w:val="004755FC"/>
    <w:rsid w:val="00481ED2"/>
    <w:rsid w:val="00482B2F"/>
    <w:rsid w:val="00482BD9"/>
    <w:rsid w:val="00484CB3"/>
    <w:rsid w:val="00485230"/>
    <w:rsid w:val="00487F08"/>
    <w:rsid w:val="00494F25"/>
    <w:rsid w:val="0049553E"/>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D0AD8"/>
    <w:rsid w:val="005D0B35"/>
    <w:rsid w:val="005D116D"/>
    <w:rsid w:val="005D1D78"/>
    <w:rsid w:val="005D2190"/>
    <w:rsid w:val="005D454E"/>
    <w:rsid w:val="005D53BE"/>
    <w:rsid w:val="005D6829"/>
    <w:rsid w:val="005D7536"/>
    <w:rsid w:val="005E023F"/>
    <w:rsid w:val="005E29BE"/>
    <w:rsid w:val="005E3F0C"/>
    <w:rsid w:val="005E6190"/>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2C76"/>
    <w:rsid w:val="00663C4D"/>
    <w:rsid w:val="006644BB"/>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1361"/>
    <w:rsid w:val="006C16F6"/>
    <w:rsid w:val="006C2F8C"/>
    <w:rsid w:val="006C3557"/>
    <w:rsid w:val="006C4182"/>
    <w:rsid w:val="006C4DE7"/>
    <w:rsid w:val="006C6BCB"/>
    <w:rsid w:val="006C745C"/>
    <w:rsid w:val="006D0943"/>
    <w:rsid w:val="006D1EB9"/>
    <w:rsid w:val="006D2BF7"/>
    <w:rsid w:val="006D40F5"/>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3B9"/>
    <w:rsid w:val="00754F4F"/>
    <w:rsid w:val="00757A02"/>
    <w:rsid w:val="00760874"/>
    <w:rsid w:val="007608CF"/>
    <w:rsid w:val="00760A3B"/>
    <w:rsid w:val="007633D5"/>
    <w:rsid w:val="00763E64"/>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A50B9"/>
    <w:rsid w:val="007A520D"/>
    <w:rsid w:val="007A5AFB"/>
    <w:rsid w:val="007B0C79"/>
    <w:rsid w:val="007B2715"/>
    <w:rsid w:val="007B526B"/>
    <w:rsid w:val="007B530F"/>
    <w:rsid w:val="007B598C"/>
    <w:rsid w:val="007B64DF"/>
    <w:rsid w:val="007B6936"/>
    <w:rsid w:val="007B7B73"/>
    <w:rsid w:val="007C0A84"/>
    <w:rsid w:val="007C1578"/>
    <w:rsid w:val="007C5555"/>
    <w:rsid w:val="007C7488"/>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49A8"/>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0AD"/>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0E8"/>
    <w:rsid w:val="009C3C4E"/>
    <w:rsid w:val="009C4594"/>
    <w:rsid w:val="009C558F"/>
    <w:rsid w:val="009C56F1"/>
    <w:rsid w:val="009C640A"/>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248D"/>
    <w:rsid w:val="00A2306E"/>
    <w:rsid w:val="00A23C49"/>
    <w:rsid w:val="00A24508"/>
    <w:rsid w:val="00A25AB9"/>
    <w:rsid w:val="00A30A2B"/>
    <w:rsid w:val="00A3421E"/>
    <w:rsid w:val="00A36BED"/>
    <w:rsid w:val="00A373CF"/>
    <w:rsid w:val="00A42A01"/>
    <w:rsid w:val="00A446F4"/>
    <w:rsid w:val="00A44714"/>
    <w:rsid w:val="00A44936"/>
    <w:rsid w:val="00A4575C"/>
    <w:rsid w:val="00A47BD2"/>
    <w:rsid w:val="00A52CB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023"/>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E93"/>
    <w:rsid w:val="00AE3FC9"/>
    <w:rsid w:val="00AE6A62"/>
    <w:rsid w:val="00AE6FBD"/>
    <w:rsid w:val="00AE787D"/>
    <w:rsid w:val="00AF6FD7"/>
    <w:rsid w:val="00B0009A"/>
    <w:rsid w:val="00B02F18"/>
    <w:rsid w:val="00B036CC"/>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5225"/>
    <w:rsid w:val="00B568CB"/>
    <w:rsid w:val="00B603A8"/>
    <w:rsid w:val="00B6050B"/>
    <w:rsid w:val="00B610B7"/>
    <w:rsid w:val="00B62254"/>
    <w:rsid w:val="00B64A37"/>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C27AC"/>
    <w:rsid w:val="00BC2D2F"/>
    <w:rsid w:val="00BC4059"/>
    <w:rsid w:val="00BC5CB6"/>
    <w:rsid w:val="00BC6169"/>
    <w:rsid w:val="00BD0B7C"/>
    <w:rsid w:val="00BD2121"/>
    <w:rsid w:val="00BD2AA0"/>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CB4"/>
    <w:rsid w:val="00C215E7"/>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79A"/>
    <w:rsid w:val="00C52A7D"/>
    <w:rsid w:val="00C52DA0"/>
    <w:rsid w:val="00C53A07"/>
    <w:rsid w:val="00C54AD6"/>
    <w:rsid w:val="00C54C00"/>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87515"/>
    <w:rsid w:val="00C908F4"/>
    <w:rsid w:val="00C91234"/>
    <w:rsid w:val="00C91FCF"/>
    <w:rsid w:val="00C93CAF"/>
    <w:rsid w:val="00C94357"/>
    <w:rsid w:val="00C9464F"/>
    <w:rsid w:val="00C956BC"/>
    <w:rsid w:val="00C9626D"/>
    <w:rsid w:val="00CA0392"/>
    <w:rsid w:val="00CA04DA"/>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2E91"/>
    <w:rsid w:val="00D51B1B"/>
    <w:rsid w:val="00D51C8D"/>
    <w:rsid w:val="00D5259A"/>
    <w:rsid w:val="00D52943"/>
    <w:rsid w:val="00D52CAF"/>
    <w:rsid w:val="00D53630"/>
    <w:rsid w:val="00D5480E"/>
    <w:rsid w:val="00D55D50"/>
    <w:rsid w:val="00D612FB"/>
    <w:rsid w:val="00D626BD"/>
    <w:rsid w:val="00D6679E"/>
    <w:rsid w:val="00D67B4C"/>
    <w:rsid w:val="00D67CDE"/>
    <w:rsid w:val="00D67F35"/>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4001"/>
    <w:rsid w:val="00E17021"/>
    <w:rsid w:val="00E178FA"/>
    <w:rsid w:val="00E20269"/>
    <w:rsid w:val="00E24CC0"/>
    <w:rsid w:val="00E24D05"/>
    <w:rsid w:val="00E268CD"/>
    <w:rsid w:val="00E273B1"/>
    <w:rsid w:val="00E27585"/>
    <w:rsid w:val="00E27AF5"/>
    <w:rsid w:val="00E30FA8"/>
    <w:rsid w:val="00E314B9"/>
    <w:rsid w:val="00E33A66"/>
    <w:rsid w:val="00E34669"/>
    <w:rsid w:val="00E4041D"/>
    <w:rsid w:val="00E415F2"/>
    <w:rsid w:val="00E42BAF"/>
    <w:rsid w:val="00E45F44"/>
    <w:rsid w:val="00E46425"/>
    <w:rsid w:val="00E46887"/>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87FCE"/>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1825"/>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9CE"/>
    <w:rsid w:val="00F26B4B"/>
    <w:rsid w:val="00F26C70"/>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1F0"/>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610"/>
    <w:rsid w:val="00FC6BAE"/>
    <w:rsid w:val="00FC6DA9"/>
    <w:rsid w:val="00FD3811"/>
    <w:rsid w:val="00FD3A7A"/>
    <w:rsid w:val="00FD5745"/>
    <w:rsid w:val="00FD5E21"/>
    <w:rsid w:val="00FD5FB6"/>
    <w:rsid w:val="00FD66ED"/>
    <w:rsid w:val="00FD786C"/>
    <w:rsid w:val="00FE0D02"/>
    <w:rsid w:val="00FE3315"/>
    <w:rsid w:val="00FE4248"/>
    <w:rsid w:val="00FE46BD"/>
    <w:rsid w:val="00FE63E8"/>
    <w:rsid w:val="00FF0E3C"/>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basedOn w:val="Normln"/>
    <w:rsid w:val="003B3C09"/>
    <w:pPr>
      <w:autoSpaceDE w:val="0"/>
      <w:autoSpaceDN w:val="0"/>
      <w:spacing w:after="0"/>
    </w:pPr>
    <w:rPr>
      <w:rFonts w:ascii="Calibri" w:eastAsiaTheme="minorHAnsi" w:hAnsi="Calibri"/>
      <w:color w:val="000000"/>
      <w:sz w:val="24"/>
      <w:szCs w:val="24"/>
    </w:rPr>
  </w:style>
  <w:style w:type="character" w:customStyle="1" w:styleId="sc11">
    <w:name w:val="sc11"/>
    <w:basedOn w:val="Standardnpsmoodstavce"/>
    <w:rsid w:val="003B3C09"/>
    <w:rPr>
      <w:rFonts w:ascii="Courier New" w:hAnsi="Courier New" w:cs="Courier New" w:hint="default"/>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basedOn w:val="Normln"/>
    <w:rsid w:val="003B3C09"/>
    <w:pPr>
      <w:autoSpaceDE w:val="0"/>
      <w:autoSpaceDN w:val="0"/>
      <w:spacing w:after="0"/>
    </w:pPr>
    <w:rPr>
      <w:rFonts w:ascii="Calibri" w:eastAsiaTheme="minorHAnsi" w:hAnsi="Calibri"/>
      <w:color w:val="000000"/>
      <w:sz w:val="24"/>
      <w:szCs w:val="24"/>
    </w:rPr>
  </w:style>
  <w:style w:type="character" w:customStyle="1" w:styleId="sc11">
    <w:name w:val="sc11"/>
    <w:basedOn w:val="Standardnpsmoodstavce"/>
    <w:rsid w:val="003B3C09"/>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6749">
      <w:bodyDiv w:val="1"/>
      <w:marLeft w:val="0"/>
      <w:marRight w:val="0"/>
      <w:marTop w:val="0"/>
      <w:marBottom w:val="0"/>
      <w:divBdr>
        <w:top w:val="none" w:sz="0" w:space="0" w:color="auto"/>
        <w:left w:val="none" w:sz="0" w:space="0" w:color="auto"/>
        <w:bottom w:val="none" w:sz="0" w:space="0" w:color="auto"/>
        <w:right w:val="none" w:sz="0" w:space="0" w:color="auto"/>
      </w:divBdr>
    </w:div>
    <w:div w:id="1740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jarmila.pazderova@mze.cz"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C459F"/>
    <w:rsid w:val="00131738"/>
    <w:rsid w:val="00153916"/>
    <w:rsid w:val="00165DC9"/>
    <w:rsid w:val="00196A81"/>
    <w:rsid w:val="001B32E8"/>
    <w:rsid w:val="001F22CF"/>
    <w:rsid w:val="0024235D"/>
    <w:rsid w:val="00286039"/>
    <w:rsid w:val="0034232F"/>
    <w:rsid w:val="003471EF"/>
    <w:rsid w:val="00360737"/>
    <w:rsid w:val="0037109B"/>
    <w:rsid w:val="003A6879"/>
    <w:rsid w:val="003B7DF5"/>
    <w:rsid w:val="003F407B"/>
    <w:rsid w:val="004B3EFF"/>
    <w:rsid w:val="004B4B76"/>
    <w:rsid w:val="004C07D6"/>
    <w:rsid w:val="00504451"/>
    <w:rsid w:val="00535D15"/>
    <w:rsid w:val="00547CF6"/>
    <w:rsid w:val="00581812"/>
    <w:rsid w:val="005E620A"/>
    <w:rsid w:val="0060300C"/>
    <w:rsid w:val="0063652F"/>
    <w:rsid w:val="00654955"/>
    <w:rsid w:val="0069033B"/>
    <w:rsid w:val="006B6381"/>
    <w:rsid w:val="006B6BB5"/>
    <w:rsid w:val="006C764B"/>
    <w:rsid w:val="00727247"/>
    <w:rsid w:val="007343EB"/>
    <w:rsid w:val="007F3BFB"/>
    <w:rsid w:val="008754C5"/>
    <w:rsid w:val="008803C2"/>
    <w:rsid w:val="008E5E3D"/>
    <w:rsid w:val="009071F9"/>
    <w:rsid w:val="00914BB6"/>
    <w:rsid w:val="009B3045"/>
    <w:rsid w:val="00A26A5C"/>
    <w:rsid w:val="00A52B03"/>
    <w:rsid w:val="00A71011"/>
    <w:rsid w:val="00AA188B"/>
    <w:rsid w:val="00B23DDF"/>
    <w:rsid w:val="00BB398A"/>
    <w:rsid w:val="00BB78BA"/>
    <w:rsid w:val="00BC48CD"/>
    <w:rsid w:val="00BE0AC8"/>
    <w:rsid w:val="00BE19EB"/>
    <w:rsid w:val="00C15407"/>
    <w:rsid w:val="00C40C37"/>
    <w:rsid w:val="00D125DC"/>
    <w:rsid w:val="00D155C5"/>
    <w:rsid w:val="00D73526"/>
    <w:rsid w:val="00D82DBD"/>
    <w:rsid w:val="00DC6E68"/>
    <w:rsid w:val="00E3363E"/>
    <w:rsid w:val="00E33C1D"/>
    <w:rsid w:val="00E55EC6"/>
    <w:rsid w:val="00E63C7F"/>
    <w:rsid w:val="00E71314"/>
    <w:rsid w:val="00E97DD5"/>
    <w:rsid w:val="00EB453C"/>
    <w:rsid w:val="00EC2B4B"/>
    <w:rsid w:val="00ED3756"/>
    <w:rsid w:val="00ED44BD"/>
    <w:rsid w:val="00F06909"/>
    <w:rsid w:val="00F24EE6"/>
    <w:rsid w:val="00F366FE"/>
    <w:rsid w:val="00F43964"/>
    <w:rsid w:val="00F53502"/>
    <w:rsid w:val="00F55EEE"/>
    <w:rsid w:val="00F566EC"/>
    <w:rsid w:val="00F82A16"/>
    <w:rsid w:val="00F92C78"/>
    <w:rsid w:val="00F93010"/>
    <w:rsid w:val="00FC33A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27A6-0C39-4B90-947B-E8CCAB27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2509</Words>
  <Characters>14805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2017-01-03T09:19:00Z</cp:lastPrinted>
  <dcterms:created xsi:type="dcterms:W3CDTF">2019-12-05T12:22:00Z</dcterms:created>
  <dcterms:modified xsi:type="dcterms:W3CDTF">2019-12-05T12:22:00Z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