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E73" w:rsidRDefault="00F25680" w:rsidP="00F236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2368D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>Přijetí objednávky ze dne</w:t>
      </w:r>
      <w:r w:rsidR="00C17EC6">
        <w:rPr>
          <w:sz w:val="24"/>
          <w:szCs w:val="24"/>
        </w:rPr>
        <w:t xml:space="preserve"> </w:t>
      </w:r>
      <w:r w:rsidR="00BF7ED2">
        <w:rPr>
          <w:sz w:val="24"/>
          <w:szCs w:val="24"/>
        </w:rPr>
        <w:t>0</w:t>
      </w:r>
      <w:r w:rsidR="007E20BD">
        <w:rPr>
          <w:sz w:val="24"/>
          <w:szCs w:val="24"/>
        </w:rPr>
        <w:t>3</w:t>
      </w:r>
      <w:r w:rsidR="001757A6">
        <w:rPr>
          <w:sz w:val="24"/>
          <w:szCs w:val="24"/>
        </w:rPr>
        <w:t>.1</w:t>
      </w:r>
      <w:r w:rsidR="007E20BD">
        <w:rPr>
          <w:sz w:val="24"/>
          <w:szCs w:val="24"/>
        </w:rPr>
        <w:t>2</w:t>
      </w:r>
      <w:r w:rsidR="00BA6D34">
        <w:rPr>
          <w:sz w:val="24"/>
          <w:szCs w:val="24"/>
        </w:rPr>
        <w:t>. 201</w:t>
      </w:r>
      <w:r w:rsidR="001757A6">
        <w:rPr>
          <w:sz w:val="24"/>
          <w:szCs w:val="24"/>
        </w:rPr>
        <w:t>9</w:t>
      </w:r>
    </w:p>
    <w:p w:rsidR="00522F7A" w:rsidRDefault="00522F7A" w:rsidP="00F2368D">
      <w:pPr>
        <w:rPr>
          <w:sz w:val="24"/>
          <w:szCs w:val="24"/>
        </w:rPr>
      </w:pPr>
    </w:p>
    <w:p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 xml:space="preserve">Přijímáme Vaši shora uvedenou objednávku ze dne </w:t>
      </w:r>
      <w:r w:rsidR="00BF7ED2">
        <w:rPr>
          <w:sz w:val="24"/>
          <w:szCs w:val="24"/>
        </w:rPr>
        <w:t>0</w:t>
      </w:r>
      <w:r w:rsidR="007E20B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C83A3A">
        <w:rPr>
          <w:sz w:val="24"/>
          <w:szCs w:val="24"/>
        </w:rPr>
        <w:t>1</w:t>
      </w:r>
      <w:r w:rsidR="007E20BD">
        <w:rPr>
          <w:sz w:val="24"/>
          <w:szCs w:val="24"/>
        </w:rPr>
        <w:t>2</w:t>
      </w:r>
      <w:r>
        <w:rPr>
          <w:sz w:val="24"/>
          <w:szCs w:val="24"/>
        </w:rPr>
        <w:t>. 201</w:t>
      </w:r>
      <w:r w:rsidR="001757A6">
        <w:rPr>
          <w:sz w:val="24"/>
          <w:szCs w:val="24"/>
        </w:rPr>
        <w:t>9</w:t>
      </w:r>
      <w:r>
        <w:rPr>
          <w:sz w:val="24"/>
          <w:szCs w:val="24"/>
        </w:rPr>
        <w:t xml:space="preserve"> za uvedených podmínek, </w:t>
      </w:r>
    </w:p>
    <w:p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>a to bez výhrad.</w:t>
      </w:r>
    </w:p>
    <w:p w:rsidR="00522F7A" w:rsidRDefault="00522F7A" w:rsidP="00F2368D">
      <w:pPr>
        <w:rPr>
          <w:sz w:val="24"/>
          <w:szCs w:val="24"/>
        </w:rPr>
      </w:pPr>
    </w:p>
    <w:p w:rsidR="00522F7A" w:rsidRDefault="007E20BD" w:rsidP="00F2368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Želevčice</w:t>
      </w:r>
      <w:proofErr w:type="spellEnd"/>
      <w:r>
        <w:rPr>
          <w:sz w:val="24"/>
          <w:szCs w:val="24"/>
        </w:rPr>
        <w:t xml:space="preserve"> 5, </w:t>
      </w:r>
      <w:proofErr w:type="gramStart"/>
      <w:r>
        <w:rPr>
          <w:sz w:val="24"/>
          <w:szCs w:val="24"/>
        </w:rPr>
        <w:t>Slaný</w:t>
      </w:r>
      <w:r w:rsidR="00E07630">
        <w:rPr>
          <w:sz w:val="24"/>
          <w:szCs w:val="24"/>
        </w:rPr>
        <w:t xml:space="preserve"> </w:t>
      </w:r>
      <w:r w:rsidR="00B278C0">
        <w:rPr>
          <w:sz w:val="24"/>
          <w:szCs w:val="24"/>
        </w:rPr>
        <w:t xml:space="preserve"> </w:t>
      </w:r>
      <w:r w:rsidR="00BF7ED2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="009D5ECB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="009D5ECB">
        <w:rPr>
          <w:sz w:val="24"/>
          <w:szCs w:val="24"/>
        </w:rPr>
        <w:t>.201</w:t>
      </w:r>
      <w:r w:rsidR="001757A6">
        <w:rPr>
          <w:sz w:val="24"/>
          <w:szCs w:val="24"/>
        </w:rPr>
        <w:t>9</w:t>
      </w:r>
      <w:proofErr w:type="gramEnd"/>
    </w:p>
    <w:p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</w:t>
      </w:r>
    </w:p>
    <w:p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7B80">
        <w:rPr>
          <w:sz w:val="24"/>
          <w:szCs w:val="24"/>
        </w:rPr>
        <w:t xml:space="preserve">      </w:t>
      </w:r>
      <w:r w:rsidR="009B7B80">
        <w:rPr>
          <w:sz w:val="24"/>
          <w:szCs w:val="24"/>
        </w:rPr>
        <w:tab/>
        <w:t xml:space="preserve"> </w:t>
      </w:r>
      <w:r w:rsidR="00BF7ED2">
        <w:rPr>
          <w:sz w:val="24"/>
          <w:szCs w:val="24"/>
        </w:rPr>
        <w:t xml:space="preserve">     </w:t>
      </w:r>
      <w:r w:rsidR="007E20BD">
        <w:rPr>
          <w:sz w:val="24"/>
          <w:szCs w:val="24"/>
        </w:rPr>
        <w:t xml:space="preserve">    </w:t>
      </w:r>
      <w:bookmarkStart w:id="0" w:name="_GoBack"/>
      <w:bookmarkEnd w:id="0"/>
      <w:r w:rsidR="00BF7ED2">
        <w:rPr>
          <w:sz w:val="24"/>
          <w:szCs w:val="24"/>
        </w:rPr>
        <w:t xml:space="preserve"> </w:t>
      </w:r>
      <w:r w:rsidR="007E20BD">
        <w:rPr>
          <w:sz w:val="24"/>
          <w:szCs w:val="24"/>
        </w:rPr>
        <w:t xml:space="preserve">L I N E T </w:t>
      </w:r>
      <w:proofErr w:type="spellStart"/>
      <w:proofErr w:type="gramStart"/>
      <w:r w:rsidR="007E20BD">
        <w:rPr>
          <w:sz w:val="24"/>
          <w:szCs w:val="24"/>
        </w:rPr>
        <w:t>spol.s</w:t>
      </w:r>
      <w:proofErr w:type="spellEnd"/>
      <w:proofErr w:type="gramEnd"/>
      <w:r w:rsidR="007E20BD">
        <w:rPr>
          <w:sz w:val="24"/>
          <w:szCs w:val="24"/>
        </w:rPr>
        <w:t xml:space="preserve"> r.o.</w:t>
      </w:r>
    </w:p>
    <w:p w:rsidR="00FC4E73" w:rsidRDefault="00FC4E73" w:rsidP="00E3695B">
      <w:pPr>
        <w:rPr>
          <w:sz w:val="24"/>
          <w:szCs w:val="24"/>
        </w:rPr>
      </w:pPr>
    </w:p>
    <w:p w:rsidR="00DA4B5A" w:rsidRDefault="00DA4B5A" w:rsidP="00DA4B5A">
      <w:pPr>
        <w:pStyle w:val="Bezmezer"/>
      </w:pPr>
    </w:p>
    <w:p w:rsidR="00DA4B5A" w:rsidRDefault="00DA4B5A" w:rsidP="00E3695B">
      <w:pPr>
        <w:rPr>
          <w:sz w:val="24"/>
          <w:szCs w:val="24"/>
        </w:rPr>
      </w:pPr>
    </w:p>
    <w:p w:rsidR="00FC4E73" w:rsidRDefault="00FC4E73" w:rsidP="00E3695B">
      <w:pPr>
        <w:rPr>
          <w:sz w:val="24"/>
          <w:szCs w:val="24"/>
        </w:rPr>
      </w:pPr>
    </w:p>
    <w:p w:rsidR="00F2368D" w:rsidRDefault="00FC4E73" w:rsidP="00E369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F2368D" w:rsidRDefault="00F2368D" w:rsidP="00E3695B">
      <w:pPr>
        <w:rPr>
          <w:sz w:val="24"/>
          <w:szCs w:val="24"/>
        </w:rPr>
      </w:pPr>
    </w:p>
    <w:p w:rsidR="00F2368D" w:rsidRDefault="00F2368D" w:rsidP="00E3695B">
      <w:pPr>
        <w:rPr>
          <w:sz w:val="24"/>
          <w:szCs w:val="24"/>
        </w:rPr>
      </w:pPr>
    </w:p>
    <w:p w:rsidR="00F2368D" w:rsidRDefault="00F2368D" w:rsidP="00E3695B">
      <w:pPr>
        <w:rPr>
          <w:sz w:val="24"/>
          <w:szCs w:val="24"/>
        </w:rPr>
      </w:pPr>
    </w:p>
    <w:p w:rsidR="00F2368D" w:rsidRDefault="00F2368D" w:rsidP="00E3695B">
      <w:pPr>
        <w:rPr>
          <w:sz w:val="24"/>
          <w:szCs w:val="24"/>
        </w:rPr>
      </w:pPr>
    </w:p>
    <w:p w:rsidR="00F2368D" w:rsidRDefault="00F2368D" w:rsidP="00E3695B">
      <w:pPr>
        <w:rPr>
          <w:sz w:val="24"/>
          <w:szCs w:val="24"/>
        </w:rPr>
      </w:pPr>
    </w:p>
    <w:p w:rsidR="00F2368D" w:rsidRPr="00F2368D" w:rsidRDefault="00F2368D" w:rsidP="00F2368D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F2368D" w:rsidRPr="00F2368D" w:rsidRDefault="00F2368D" w:rsidP="00F2368D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FC4E73" w:rsidRPr="008549D7" w:rsidRDefault="00FC4E73" w:rsidP="00E369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C4E73" w:rsidRPr="008549D7" w:rsidSect="00AE004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2EE" w:rsidRDefault="00FF42EE" w:rsidP="00E62114">
      <w:pPr>
        <w:spacing w:after="0" w:line="240" w:lineRule="auto"/>
      </w:pPr>
      <w:r>
        <w:separator/>
      </w:r>
    </w:p>
  </w:endnote>
  <w:endnote w:type="continuationSeparator" w:id="0">
    <w:p w:rsidR="00FF42EE" w:rsidRDefault="00FF42EE" w:rsidP="00E6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061" w:rsidRDefault="00F23DD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-103505</wp:posOffset>
              </wp:positionH>
              <wp:positionV relativeFrom="paragraph">
                <wp:posOffset>-203835</wp:posOffset>
              </wp:positionV>
              <wp:extent cx="4176395" cy="715645"/>
              <wp:effectExtent l="1270" t="0" r="381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6395" cy="715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061" w:rsidRPr="00D4576B" w:rsidRDefault="00DF05F2" w:rsidP="006F3832">
                          <w:pPr>
                            <w:pStyle w:val="Paticka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PRO-SEN sociálně zdravotní služby</w:t>
                          </w:r>
                          <w:r w:rsidR="00A04EED">
                            <w:rPr>
                              <w:b/>
                              <w:sz w:val="18"/>
                              <w:szCs w:val="18"/>
                            </w:rPr>
                            <w:t>, o.p.s.</w:t>
                          </w:r>
                        </w:p>
                        <w:p w:rsidR="006B5061" w:rsidRPr="00D4576B" w:rsidRDefault="006B5061" w:rsidP="00322BAF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D4576B">
                            <w:rPr>
                              <w:b/>
                              <w:color w:val="FF0000"/>
                              <w:sz w:val="18"/>
                              <w:szCs w:val="18"/>
                            </w:rPr>
                            <w:t>A:</w:t>
                          </w:r>
                          <w:r w:rsidRPr="00D4576B">
                            <w:rPr>
                              <w:color w:val="6AAF2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4576B">
                            <w:rPr>
                              <w:rStyle w:val="PatickaChar"/>
                              <w:sz w:val="18"/>
                              <w:szCs w:val="18"/>
                            </w:rPr>
                            <w:t xml:space="preserve">Na Drahách </w:t>
                          </w:r>
                          <w:r w:rsidR="00DF05F2">
                            <w:rPr>
                              <w:rStyle w:val="PatickaChar"/>
                              <w:sz w:val="18"/>
                              <w:szCs w:val="18"/>
                            </w:rPr>
                            <w:t>1826</w:t>
                          </w:r>
                          <w:r w:rsidRPr="00D4576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4576B">
                            <w:rPr>
                              <w:color w:val="E1001A"/>
                              <w:sz w:val="18"/>
                              <w:szCs w:val="18"/>
                            </w:rPr>
                            <w:t>▪</w:t>
                          </w:r>
                          <w:r w:rsidRPr="00D4576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4576B">
                            <w:rPr>
                              <w:rStyle w:val="PatickaChar"/>
                              <w:sz w:val="18"/>
                              <w:szCs w:val="18"/>
                            </w:rPr>
                            <w:t>516 01 Rychnov nad Kněžnou</w:t>
                          </w:r>
                          <w:r w:rsidRPr="00D4576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4576B">
                            <w:rPr>
                              <w:color w:val="E1001A"/>
                              <w:sz w:val="18"/>
                              <w:szCs w:val="18"/>
                            </w:rPr>
                            <w:t>▪</w:t>
                          </w:r>
                          <w:r w:rsidRPr="00D4576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4576B">
                            <w:rPr>
                              <w:rStyle w:val="PatickaChar"/>
                              <w:sz w:val="18"/>
                              <w:szCs w:val="18"/>
                            </w:rPr>
                            <w:t>IČ: 27467686 DIČ:</w:t>
                          </w:r>
                          <w:r w:rsidR="00681D79">
                            <w:rPr>
                              <w:rStyle w:val="PatickaChar"/>
                              <w:sz w:val="18"/>
                              <w:szCs w:val="18"/>
                            </w:rPr>
                            <w:t>CZ</w:t>
                          </w:r>
                          <w:r w:rsidRPr="00D4576B">
                            <w:rPr>
                              <w:rStyle w:val="PatickaChar"/>
                              <w:sz w:val="18"/>
                              <w:szCs w:val="18"/>
                            </w:rPr>
                            <w:t>27467686</w:t>
                          </w:r>
                          <w:r w:rsidRPr="00D4576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6B5061" w:rsidRPr="00D4576B" w:rsidRDefault="006B5061" w:rsidP="00322BAF">
                          <w:pPr>
                            <w:spacing w:after="0"/>
                            <w:rPr>
                              <w:rStyle w:val="PatickaChar"/>
                              <w:sz w:val="18"/>
                              <w:szCs w:val="18"/>
                            </w:rPr>
                          </w:pPr>
                          <w:proofErr w:type="gramStart"/>
                          <w:r w:rsidRPr="00D4576B">
                            <w:rPr>
                              <w:b/>
                              <w:color w:val="FF0000"/>
                              <w:sz w:val="18"/>
                              <w:szCs w:val="18"/>
                            </w:rPr>
                            <w:t>T:</w:t>
                          </w:r>
                          <w:r w:rsidRPr="00D4576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801BD7">
                            <w:rPr>
                              <w:rStyle w:val="PatickaChar"/>
                              <w:sz w:val="18"/>
                              <w:szCs w:val="18"/>
                            </w:rPr>
                            <w:t xml:space="preserve"> 494</w:t>
                          </w:r>
                          <w:proofErr w:type="gramEnd"/>
                          <w:r w:rsidR="00801BD7">
                            <w:rPr>
                              <w:rStyle w:val="PatickaChar"/>
                              <w:sz w:val="18"/>
                              <w:szCs w:val="18"/>
                            </w:rPr>
                            <w:t> 532 959</w:t>
                          </w:r>
                          <w:r w:rsidRPr="00D4576B">
                            <w:rPr>
                              <w:rStyle w:val="PatickaChar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4576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4576B">
                            <w:rPr>
                              <w:rStyle w:val="PatickazvyrazneniChar"/>
                              <w:sz w:val="18"/>
                              <w:szCs w:val="18"/>
                            </w:rPr>
                            <w:t>E:</w:t>
                          </w:r>
                          <w:r w:rsidRPr="00D4576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4576B">
                            <w:rPr>
                              <w:rStyle w:val="PatickaChar"/>
                              <w:sz w:val="18"/>
                              <w:szCs w:val="18"/>
                            </w:rPr>
                            <w:t>info@pro-sen.eu</w:t>
                          </w:r>
                          <w:r w:rsidRPr="00D4576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4576B">
                            <w:rPr>
                              <w:b/>
                              <w:color w:val="FF0000"/>
                              <w:sz w:val="18"/>
                              <w:szCs w:val="18"/>
                            </w:rPr>
                            <w:t>W:</w:t>
                          </w:r>
                          <w:r w:rsidRPr="00D4576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4576B">
                            <w:rPr>
                              <w:rStyle w:val="PatickaChar"/>
                              <w:sz w:val="18"/>
                              <w:szCs w:val="18"/>
                            </w:rPr>
                            <w:t>www.pro-sen.eu</w:t>
                          </w:r>
                        </w:p>
                        <w:p w:rsidR="006B5061" w:rsidRPr="00522475" w:rsidRDefault="006B5061" w:rsidP="00322BAF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8.15pt;margin-top:-16.05pt;width:328.85pt;height:56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" stroked="f">
              <v:textbox style="mso-fit-shape-to-text:t">
                <w:txbxContent>
                  <w:p w:rsidR="006B5061" w:rsidRPr="00D4576B" w:rsidRDefault="00DF05F2" w:rsidP="006F3832">
                    <w:pPr>
                      <w:pStyle w:val="Paticka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PRO-SEN sociálně zdravotní služby</w:t>
                    </w:r>
                    <w:r w:rsidR="00A04EED">
                      <w:rPr>
                        <w:b/>
                        <w:sz w:val="18"/>
                        <w:szCs w:val="18"/>
                      </w:rPr>
                      <w:t>, o.p.s.</w:t>
                    </w:r>
                  </w:p>
                  <w:p w:rsidR="006B5061" w:rsidRPr="00D4576B" w:rsidRDefault="006B5061" w:rsidP="00322BAF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D4576B">
                      <w:rPr>
                        <w:b/>
                        <w:color w:val="FF0000"/>
                        <w:sz w:val="18"/>
                        <w:szCs w:val="18"/>
                      </w:rPr>
                      <w:t>A:</w:t>
                    </w:r>
                    <w:r w:rsidRPr="00D4576B">
                      <w:rPr>
                        <w:color w:val="6AAF23"/>
                        <w:sz w:val="18"/>
                        <w:szCs w:val="18"/>
                      </w:rPr>
                      <w:t xml:space="preserve"> </w:t>
                    </w:r>
                    <w:r w:rsidRPr="00D4576B">
                      <w:rPr>
                        <w:rStyle w:val="PatickaChar"/>
                        <w:sz w:val="18"/>
                        <w:szCs w:val="18"/>
                      </w:rPr>
                      <w:t xml:space="preserve">Na Drahách </w:t>
                    </w:r>
                    <w:r w:rsidR="00DF05F2">
                      <w:rPr>
                        <w:rStyle w:val="PatickaChar"/>
                        <w:sz w:val="18"/>
                        <w:szCs w:val="18"/>
                      </w:rPr>
                      <w:t>1826</w:t>
                    </w:r>
                    <w:r w:rsidRPr="00D4576B">
                      <w:rPr>
                        <w:sz w:val="18"/>
                        <w:szCs w:val="18"/>
                      </w:rPr>
                      <w:t xml:space="preserve"> </w:t>
                    </w:r>
                    <w:r w:rsidRPr="00D4576B">
                      <w:rPr>
                        <w:color w:val="E1001A"/>
                        <w:sz w:val="18"/>
                        <w:szCs w:val="18"/>
                      </w:rPr>
                      <w:t>▪</w:t>
                    </w:r>
                    <w:r w:rsidRPr="00D4576B">
                      <w:rPr>
                        <w:sz w:val="18"/>
                        <w:szCs w:val="18"/>
                      </w:rPr>
                      <w:t xml:space="preserve"> </w:t>
                    </w:r>
                    <w:r w:rsidRPr="00D4576B">
                      <w:rPr>
                        <w:rStyle w:val="PatickaChar"/>
                        <w:sz w:val="18"/>
                        <w:szCs w:val="18"/>
                      </w:rPr>
                      <w:t>516 01 Rychnov nad Kněžnou</w:t>
                    </w:r>
                    <w:r w:rsidRPr="00D4576B">
                      <w:rPr>
                        <w:sz w:val="18"/>
                        <w:szCs w:val="18"/>
                      </w:rPr>
                      <w:t xml:space="preserve"> </w:t>
                    </w:r>
                    <w:r w:rsidRPr="00D4576B">
                      <w:rPr>
                        <w:color w:val="E1001A"/>
                        <w:sz w:val="18"/>
                        <w:szCs w:val="18"/>
                      </w:rPr>
                      <w:t>▪</w:t>
                    </w:r>
                    <w:r w:rsidRPr="00D4576B">
                      <w:rPr>
                        <w:sz w:val="18"/>
                        <w:szCs w:val="18"/>
                      </w:rPr>
                      <w:t xml:space="preserve"> </w:t>
                    </w:r>
                    <w:r w:rsidRPr="00D4576B">
                      <w:rPr>
                        <w:rStyle w:val="PatickaChar"/>
                        <w:sz w:val="18"/>
                        <w:szCs w:val="18"/>
                      </w:rPr>
                      <w:t>IČ: 27467686 DIČ:</w:t>
                    </w:r>
                    <w:r w:rsidR="00681D79">
                      <w:rPr>
                        <w:rStyle w:val="PatickaChar"/>
                        <w:sz w:val="18"/>
                        <w:szCs w:val="18"/>
                      </w:rPr>
                      <w:t>CZ</w:t>
                    </w:r>
                    <w:r w:rsidRPr="00D4576B">
                      <w:rPr>
                        <w:rStyle w:val="PatickaChar"/>
                        <w:sz w:val="18"/>
                        <w:szCs w:val="18"/>
                      </w:rPr>
                      <w:t>27467686</w:t>
                    </w:r>
                    <w:r w:rsidRPr="00D4576B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6B5061" w:rsidRPr="00D4576B" w:rsidRDefault="006B5061" w:rsidP="00322BAF">
                    <w:pPr>
                      <w:spacing w:after="0"/>
                      <w:rPr>
                        <w:rStyle w:val="PatickaChar"/>
                        <w:sz w:val="18"/>
                        <w:szCs w:val="18"/>
                      </w:rPr>
                    </w:pPr>
                    <w:proofErr w:type="gramStart"/>
                    <w:r w:rsidRPr="00D4576B">
                      <w:rPr>
                        <w:b/>
                        <w:color w:val="FF0000"/>
                        <w:sz w:val="18"/>
                        <w:szCs w:val="18"/>
                      </w:rPr>
                      <w:t>T:</w:t>
                    </w:r>
                    <w:r w:rsidRPr="00D4576B">
                      <w:rPr>
                        <w:sz w:val="18"/>
                        <w:szCs w:val="18"/>
                      </w:rPr>
                      <w:t xml:space="preserve"> </w:t>
                    </w:r>
                    <w:r w:rsidR="00801BD7">
                      <w:rPr>
                        <w:rStyle w:val="PatickaChar"/>
                        <w:sz w:val="18"/>
                        <w:szCs w:val="18"/>
                      </w:rPr>
                      <w:t xml:space="preserve"> 494</w:t>
                    </w:r>
                    <w:proofErr w:type="gramEnd"/>
                    <w:r w:rsidR="00801BD7">
                      <w:rPr>
                        <w:rStyle w:val="PatickaChar"/>
                        <w:sz w:val="18"/>
                        <w:szCs w:val="18"/>
                      </w:rPr>
                      <w:t> 532 959</w:t>
                    </w:r>
                    <w:r w:rsidRPr="00D4576B">
                      <w:rPr>
                        <w:rStyle w:val="PatickaChar"/>
                        <w:sz w:val="18"/>
                        <w:szCs w:val="18"/>
                      </w:rPr>
                      <w:t xml:space="preserve"> </w:t>
                    </w:r>
                    <w:r w:rsidRPr="00D4576B">
                      <w:rPr>
                        <w:sz w:val="18"/>
                        <w:szCs w:val="18"/>
                      </w:rPr>
                      <w:t xml:space="preserve"> </w:t>
                    </w:r>
                    <w:r w:rsidRPr="00D4576B">
                      <w:rPr>
                        <w:rStyle w:val="PatickazvyrazneniChar"/>
                        <w:sz w:val="18"/>
                        <w:szCs w:val="18"/>
                      </w:rPr>
                      <w:t>E:</w:t>
                    </w:r>
                    <w:r w:rsidRPr="00D4576B">
                      <w:rPr>
                        <w:sz w:val="18"/>
                        <w:szCs w:val="18"/>
                      </w:rPr>
                      <w:t xml:space="preserve"> </w:t>
                    </w:r>
                    <w:r w:rsidRPr="00D4576B">
                      <w:rPr>
                        <w:rStyle w:val="PatickaChar"/>
                        <w:sz w:val="18"/>
                        <w:szCs w:val="18"/>
                      </w:rPr>
                      <w:t>info@pro-sen.eu</w:t>
                    </w:r>
                    <w:r w:rsidRPr="00D4576B">
                      <w:rPr>
                        <w:sz w:val="18"/>
                        <w:szCs w:val="18"/>
                      </w:rPr>
                      <w:t xml:space="preserve"> </w:t>
                    </w:r>
                    <w:r w:rsidRPr="00D4576B">
                      <w:rPr>
                        <w:b/>
                        <w:color w:val="FF0000"/>
                        <w:sz w:val="18"/>
                        <w:szCs w:val="18"/>
                      </w:rPr>
                      <w:t>W:</w:t>
                    </w:r>
                    <w:r w:rsidRPr="00D4576B">
                      <w:rPr>
                        <w:sz w:val="18"/>
                        <w:szCs w:val="18"/>
                      </w:rPr>
                      <w:t xml:space="preserve"> </w:t>
                    </w:r>
                    <w:r w:rsidRPr="00D4576B">
                      <w:rPr>
                        <w:rStyle w:val="PatickaChar"/>
                        <w:sz w:val="18"/>
                        <w:szCs w:val="18"/>
                      </w:rPr>
                      <w:t>www.pro-sen.eu</w:t>
                    </w:r>
                  </w:p>
                  <w:p w:rsidR="006B5061" w:rsidRPr="00522475" w:rsidRDefault="006B5061" w:rsidP="00322BAF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4304030</wp:posOffset>
              </wp:positionH>
              <wp:positionV relativeFrom="paragraph">
                <wp:posOffset>15875</wp:posOffset>
              </wp:positionV>
              <wp:extent cx="1910715" cy="4762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071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061" w:rsidRDefault="006B5061" w:rsidP="00F93106">
                          <w:pPr>
                            <w:ind w:right="25"/>
                            <w:jc w:val="right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1379235" cy="232728"/>
                                <wp:effectExtent l="19050" t="0" r="0" b="0"/>
                                <wp:docPr id="3" name="obrázek 3" descr="Z:\GRAFIKA\dh_media\Rychnov\Prosen_Logo\hlavickovy_papir\claim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Z:\GRAFIKA\dh_media\Rychnov\Prosen_Logo\hlavickovy_papir\claim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1327" cy="2364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338.9pt;margin-top:1.25pt;width:150.45pt;height:37.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hcuA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" filled="f" stroked="f">
              <v:textbox style="mso-fit-shape-to-text:t">
                <w:txbxContent>
                  <w:p w:rsidR="006B5061" w:rsidRDefault="006B5061" w:rsidP="00F93106">
                    <w:pPr>
                      <w:ind w:right="25"/>
                      <w:jc w:val="right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1379235" cy="232728"/>
                          <wp:effectExtent l="19050" t="0" r="0" b="0"/>
                          <wp:docPr id="3" name="obrázek 3" descr="Z:\GRAFIKA\dh_media\Rychnov\Prosen_Logo\hlavickovy_papir\claim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Z:\GRAFIKA\dh_media\Rychnov\Prosen_Logo\hlavickovy_papir\claim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1327" cy="2364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2EE" w:rsidRDefault="00FF42EE" w:rsidP="00E62114">
      <w:pPr>
        <w:spacing w:after="0" w:line="240" w:lineRule="auto"/>
      </w:pPr>
      <w:r>
        <w:separator/>
      </w:r>
    </w:p>
  </w:footnote>
  <w:footnote w:type="continuationSeparator" w:id="0">
    <w:p w:rsidR="00FF42EE" w:rsidRDefault="00FF42EE" w:rsidP="00E62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061" w:rsidRDefault="00F23DDD" w:rsidP="00152AE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3755390</wp:posOffset>
              </wp:positionH>
              <wp:positionV relativeFrom="paragraph">
                <wp:posOffset>-160655</wp:posOffset>
              </wp:positionV>
              <wp:extent cx="2451735" cy="801370"/>
              <wp:effectExtent l="2540" t="1270" r="317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735" cy="801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061" w:rsidRPr="00E62114" w:rsidRDefault="006B5061" w:rsidP="00E579AB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2054860" cy="467772"/>
                                <wp:effectExtent l="19050" t="0" r="2540" b="0"/>
                                <wp:docPr id="2" name="obrázek 2" descr="Z:\GRAFIKA\dh_media\Rychnov\Prosen_Logo\hlavickovy_papir\logo_hlavick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:\GRAFIKA\dh_media\Rychnov\Prosen_Logo\hlavickovy_papir\logo_hlavicka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51864" cy="4670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5.7pt;margin-top:-12.65pt;width:193.05pt;height:6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" stroked="f">
              <v:textbox>
                <w:txbxContent>
                  <w:p w:rsidR="006B5061" w:rsidRPr="00E62114" w:rsidRDefault="006B5061" w:rsidP="00E579AB">
                    <w:pPr>
                      <w:jc w:val="right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2054860" cy="467772"/>
                          <wp:effectExtent l="19050" t="0" r="2540" b="0"/>
                          <wp:docPr id="2" name="obrázek 2" descr="Z:\GRAFIKA\dh_media\Rychnov\Prosen_Logo\hlavickovy_papir\logo_hlavick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:\GRAFIKA\dh_media\Rychnov\Prosen_Logo\hlavickovy_papir\logo_hlavicka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51864" cy="467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29BE"/>
    <w:multiLevelType w:val="hybridMultilevel"/>
    <w:tmpl w:val="CD3052A2"/>
    <w:lvl w:ilvl="0" w:tplc="73CCD5AA">
      <w:start w:val="1"/>
      <w:numFmt w:val="bullet"/>
      <w:pStyle w:val="Odsazen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E1001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F14A5"/>
    <w:multiLevelType w:val="multilevel"/>
    <w:tmpl w:val="81EA68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2" w15:restartNumberingAfterBreak="0">
    <w:nsid w:val="69774459"/>
    <w:multiLevelType w:val="hybridMultilevel"/>
    <w:tmpl w:val="91584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80592"/>
    <w:multiLevelType w:val="hybridMultilevel"/>
    <w:tmpl w:val="A3D0CA34"/>
    <w:lvl w:ilvl="0" w:tplc="040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CDB2845"/>
    <w:multiLevelType w:val="hybridMultilevel"/>
    <w:tmpl w:val="C12AD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F8"/>
    <w:rsid w:val="00027B27"/>
    <w:rsid w:val="0004728D"/>
    <w:rsid w:val="00052301"/>
    <w:rsid w:val="000560BE"/>
    <w:rsid w:val="0007278D"/>
    <w:rsid w:val="000821B1"/>
    <w:rsid w:val="000B4803"/>
    <w:rsid w:val="000B68E1"/>
    <w:rsid w:val="000C1E60"/>
    <w:rsid w:val="000E4DA0"/>
    <w:rsid w:val="00152AE7"/>
    <w:rsid w:val="001757A6"/>
    <w:rsid w:val="001A1766"/>
    <w:rsid w:val="001B6478"/>
    <w:rsid w:val="002214DD"/>
    <w:rsid w:val="002318D8"/>
    <w:rsid w:val="002453C9"/>
    <w:rsid w:val="00273C32"/>
    <w:rsid w:val="00275B93"/>
    <w:rsid w:val="00290F1B"/>
    <w:rsid w:val="00295CC1"/>
    <w:rsid w:val="002B7BE3"/>
    <w:rsid w:val="002D35B8"/>
    <w:rsid w:val="002E63E1"/>
    <w:rsid w:val="00301622"/>
    <w:rsid w:val="0032253F"/>
    <w:rsid w:val="00322BAF"/>
    <w:rsid w:val="00323CA8"/>
    <w:rsid w:val="00330353"/>
    <w:rsid w:val="00332739"/>
    <w:rsid w:val="0035324D"/>
    <w:rsid w:val="00404612"/>
    <w:rsid w:val="00407AAE"/>
    <w:rsid w:val="0041568E"/>
    <w:rsid w:val="004313E8"/>
    <w:rsid w:val="00443F95"/>
    <w:rsid w:val="0045339A"/>
    <w:rsid w:val="00462330"/>
    <w:rsid w:val="00486BE9"/>
    <w:rsid w:val="00490FC6"/>
    <w:rsid w:val="004E3998"/>
    <w:rsid w:val="004E6936"/>
    <w:rsid w:val="005048BA"/>
    <w:rsid w:val="00517CB7"/>
    <w:rsid w:val="00522475"/>
    <w:rsid w:val="00522F7A"/>
    <w:rsid w:val="00530972"/>
    <w:rsid w:val="005529BE"/>
    <w:rsid w:val="005703B5"/>
    <w:rsid w:val="00571F5A"/>
    <w:rsid w:val="005768A2"/>
    <w:rsid w:val="00580903"/>
    <w:rsid w:val="00594892"/>
    <w:rsid w:val="005B49B5"/>
    <w:rsid w:val="005D770C"/>
    <w:rsid w:val="005F3680"/>
    <w:rsid w:val="0063688C"/>
    <w:rsid w:val="006416FF"/>
    <w:rsid w:val="00647F1E"/>
    <w:rsid w:val="00657876"/>
    <w:rsid w:val="006623A2"/>
    <w:rsid w:val="006810A8"/>
    <w:rsid w:val="00681D79"/>
    <w:rsid w:val="006B5061"/>
    <w:rsid w:val="006C7493"/>
    <w:rsid w:val="006F1751"/>
    <w:rsid w:val="006F3832"/>
    <w:rsid w:val="007025F4"/>
    <w:rsid w:val="00707059"/>
    <w:rsid w:val="0072180E"/>
    <w:rsid w:val="00754D92"/>
    <w:rsid w:val="0077462B"/>
    <w:rsid w:val="007B4CB8"/>
    <w:rsid w:val="007B5519"/>
    <w:rsid w:val="007B6D7E"/>
    <w:rsid w:val="007C5502"/>
    <w:rsid w:val="007C76FF"/>
    <w:rsid w:val="007D28FB"/>
    <w:rsid w:val="007E20BD"/>
    <w:rsid w:val="00801BD7"/>
    <w:rsid w:val="00837278"/>
    <w:rsid w:val="008549D7"/>
    <w:rsid w:val="00865217"/>
    <w:rsid w:val="008C2EBD"/>
    <w:rsid w:val="008D633B"/>
    <w:rsid w:val="008E4031"/>
    <w:rsid w:val="00915D02"/>
    <w:rsid w:val="009A2EB5"/>
    <w:rsid w:val="009A482B"/>
    <w:rsid w:val="009B7B80"/>
    <w:rsid w:val="009D5ECB"/>
    <w:rsid w:val="00A04EED"/>
    <w:rsid w:val="00A11F29"/>
    <w:rsid w:val="00A13B14"/>
    <w:rsid w:val="00A15235"/>
    <w:rsid w:val="00A755CD"/>
    <w:rsid w:val="00A8286E"/>
    <w:rsid w:val="00AB354E"/>
    <w:rsid w:val="00AC36D6"/>
    <w:rsid w:val="00AE004B"/>
    <w:rsid w:val="00AF1389"/>
    <w:rsid w:val="00AF71FA"/>
    <w:rsid w:val="00B112F7"/>
    <w:rsid w:val="00B11BA9"/>
    <w:rsid w:val="00B127B2"/>
    <w:rsid w:val="00B1389B"/>
    <w:rsid w:val="00B278C0"/>
    <w:rsid w:val="00B7612A"/>
    <w:rsid w:val="00B80DCA"/>
    <w:rsid w:val="00BA6D34"/>
    <w:rsid w:val="00BB73C4"/>
    <w:rsid w:val="00BE53DC"/>
    <w:rsid w:val="00BF7ED2"/>
    <w:rsid w:val="00C17EC6"/>
    <w:rsid w:val="00C35076"/>
    <w:rsid w:val="00C40409"/>
    <w:rsid w:val="00C54D1D"/>
    <w:rsid w:val="00C759F8"/>
    <w:rsid w:val="00C769B1"/>
    <w:rsid w:val="00C83A3A"/>
    <w:rsid w:val="00C867AF"/>
    <w:rsid w:val="00CB2F23"/>
    <w:rsid w:val="00CB7421"/>
    <w:rsid w:val="00D11F6B"/>
    <w:rsid w:val="00D43F19"/>
    <w:rsid w:val="00D4576B"/>
    <w:rsid w:val="00D54199"/>
    <w:rsid w:val="00D71ECA"/>
    <w:rsid w:val="00D75356"/>
    <w:rsid w:val="00D83E4C"/>
    <w:rsid w:val="00D87F2A"/>
    <w:rsid w:val="00DA4B5A"/>
    <w:rsid w:val="00DF05F2"/>
    <w:rsid w:val="00E04EAD"/>
    <w:rsid w:val="00E07630"/>
    <w:rsid w:val="00E1715D"/>
    <w:rsid w:val="00E33794"/>
    <w:rsid w:val="00E3695B"/>
    <w:rsid w:val="00E4771F"/>
    <w:rsid w:val="00E5665A"/>
    <w:rsid w:val="00E579AB"/>
    <w:rsid w:val="00E62114"/>
    <w:rsid w:val="00E679A3"/>
    <w:rsid w:val="00E77703"/>
    <w:rsid w:val="00EA4885"/>
    <w:rsid w:val="00ED30E7"/>
    <w:rsid w:val="00EF19CD"/>
    <w:rsid w:val="00F035D6"/>
    <w:rsid w:val="00F20B92"/>
    <w:rsid w:val="00F2368D"/>
    <w:rsid w:val="00F23DDD"/>
    <w:rsid w:val="00F25680"/>
    <w:rsid w:val="00F26E1C"/>
    <w:rsid w:val="00F3392E"/>
    <w:rsid w:val="00F93106"/>
    <w:rsid w:val="00F966A8"/>
    <w:rsid w:val="00FC1C06"/>
    <w:rsid w:val="00FC4E73"/>
    <w:rsid w:val="00FC79BC"/>
    <w:rsid w:val="00FD34F4"/>
    <w:rsid w:val="00FD45C4"/>
    <w:rsid w:val="00FD78F5"/>
    <w:rsid w:val="00FE292C"/>
    <w:rsid w:val="00FF121B"/>
    <w:rsid w:val="00FF42EE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CC6BA"/>
  <w15:docId w15:val="{E2E4CDEB-1022-4D05-A0A0-3662913F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alni"/>
    <w:qFormat/>
    <w:rsid w:val="00E62114"/>
    <w:pPr>
      <w:jc w:val="both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EF19CD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11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6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114"/>
  </w:style>
  <w:style w:type="paragraph" w:styleId="Zpat">
    <w:name w:val="footer"/>
    <w:basedOn w:val="Normln"/>
    <w:link w:val="ZpatChar"/>
    <w:uiPriority w:val="99"/>
    <w:unhideWhenUsed/>
    <w:rsid w:val="00E6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114"/>
  </w:style>
  <w:style w:type="paragraph" w:styleId="Normlnweb">
    <w:name w:val="Normal (Web)"/>
    <w:basedOn w:val="Normln"/>
    <w:uiPriority w:val="99"/>
    <w:semiHidden/>
    <w:unhideWhenUsed/>
    <w:rsid w:val="00E6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Nadpis">
    <w:name w:val="1_Nadpis"/>
    <w:basedOn w:val="Normln"/>
    <w:link w:val="1NadpisChar"/>
    <w:qFormat/>
    <w:rsid w:val="00322BAF"/>
    <w:pPr>
      <w:spacing w:after="0"/>
    </w:pPr>
    <w:rPr>
      <w:color w:val="6AAF23"/>
      <w:sz w:val="36"/>
      <w:szCs w:val="36"/>
    </w:rPr>
  </w:style>
  <w:style w:type="paragraph" w:customStyle="1" w:styleId="Perex">
    <w:name w:val="Perex"/>
    <w:basedOn w:val="Normln"/>
    <w:link w:val="PerexChar"/>
    <w:qFormat/>
    <w:rsid w:val="00A13B14"/>
    <w:pPr>
      <w:spacing w:line="240" w:lineRule="auto"/>
    </w:pPr>
    <w:rPr>
      <w:b/>
      <w:color w:val="6AAF23"/>
      <w:sz w:val="24"/>
      <w:szCs w:val="24"/>
    </w:rPr>
  </w:style>
  <w:style w:type="character" w:customStyle="1" w:styleId="1NadpisChar">
    <w:name w:val="1_Nadpis Char"/>
    <w:basedOn w:val="Standardnpsmoodstavce"/>
    <w:link w:val="1Nadpis"/>
    <w:rsid w:val="00322BAF"/>
    <w:rPr>
      <w:color w:val="6AAF23"/>
      <w:sz w:val="36"/>
      <w:szCs w:val="36"/>
    </w:rPr>
  </w:style>
  <w:style w:type="paragraph" w:customStyle="1" w:styleId="2Nadpis">
    <w:name w:val="2_Nadpis"/>
    <w:basedOn w:val="Normln"/>
    <w:link w:val="2NadpisChar"/>
    <w:qFormat/>
    <w:rsid w:val="00322BAF"/>
    <w:pPr>
      <w:spacing w:after="0"/>
    </w:pPr>
    <w:rPr>
      <w:b/>
      <w:sz w:val="26"/>
      <w:szCs w:val="26"/>
    </w:rPr>
  </w:style>
  <w:style w:type="character" w:customStyle="1" w:styleId="PerexChar">
    <w:name w:val="Perex Char"/>
    <w:basedOn w:val="Standardnpsmoodstavce"/>
    <w:link w:val="Perex"/>
    <w:rsid w:val="00A13B14"/>
    <w:rPr>
      <w:b/>
      <w:color w:val="6AAF23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rsid w:val="00D87F2A"/>
    <w:pPr>
      <w:ind w:left="720"/>
      <w:contextualSpacing/>
    </w:pPr>
  </w:style>
  <w:style w:type="character" w:customStyle="1" w:styleId="2NadpisChar">
    <w:name w:val="2_Nadpis Char"/>
    <w:basedOn w:val="Standardnpsmoodstavce"/>
    <w:link w:val="2Nadpis"/>
    <w:rsid w:val="00322BAF"/>
    <w:rPr>
      <w:b/>
      <w:sz w:val="26"/>
      <w:szCs w:val="26"/>
    </w:rPr>
  </w:style>
  <w:style w:type="paragraph" w:customStyle="1" w:styleId="Odsazen">
    <w:name w:val="Odsazení"/>
    <w:basedOn w:val="Odstavecseseznamem"/>
    <w:link w:val="OdsazenChar"/>
    <w:qFormat/>
    <w:rsid w:val="001A1766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uiPriority w:val="99"/>
    <w:unhideWhenUsed/>
    <w:rsid w:val="005B49B5"/>
    <w:pPr>
      <w:spacing w:after="0" w:line="240" w:lineRule="auto"/>
    </w:pPr>
    <w:rPr>
      <w:i/>
      <w:sz w:val="19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A1766"/>
  </w:style>
  <w:style w:type="character" w:customStyle="1" w:styleId="OdsazenChar">
    <w:name w:val="Odsazení Char"/>
    <w:basedOn w:val="OdstavecseseznamemChar"/>
    <w:link w:val="Odsazen"/>
    <w:rsid w:val="001A1766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B49B5"/>
    <w:rPr>
      <w:i/>
      <w:sz w:val="19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49B5"/>
    <w:rPr>
      <w:vertAlign w:val="superscript"/>
    </w:rPr>
  </w:style>
  <w:style w:type="table" w:styleId="Mkatabulky">
    <w:name w:val="Table Grid"/>
    <w:basedOn w:val="Normlntabulka"/>
    <w:uiPriority w:val="59"/>
    <w:rsid w:val="0002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3">
    <w:name w:val="Light Shading Accent 3"/>
    <w:basedOn w:val="Normlntabulka"/>
    <w:uiPriority w:val="60"/>
    <w:rsid w:val="00027B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textovodkaz">
    <w:name w:val="Hyperlink"/>
    <w:basedOn w:val="Standardnpsmoodstavce"/>
    <w:uiPriority w:val="99"/>
    <w:unhideWhenUsed/>
    <w:rsid w:val="005768A2"/>
    <w:rPr>
      <w:color w:val="E1001A"/>
      <w:u w:val="single"/>
    </w:rPr>
  </w:style>
  <w:style w:type="paragraph" w:customStyle="1" w:styleId="Paticka">
    <w:name w:val="Paticka"/>
    <w:basedOn w:val="Normln"/>
    <w:link w:val="PatickaChar"/>
    <w:qFormat/>
    <w:rsid w:val="006F3832"/>
    <w:pPr>
      <w:spacing w:after="0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6F3832"/>
    <w:pPr>
      <w:spacing w:after="0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6F3832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6F3832"/>
    <w:rPr>
      <w:b/>
      <w:color w:val="FF0000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EF19CD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Import1">
    <w:name w:val="Import 1"/>
    <w:basedOn w:val="Normln"/>
    <w:rsid w:val="002453C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left="576"/>
      <w:jc w:val="left"/>
    </w:pPr>
    <w:rPr>
      <w:rFonts w:ascii="Avinion" w:eastAsia="Times New Roman" w:hAnsi="Avinion" w:cs="Times New Roman"/>
      <w:sz w:val="20"/>
      <w:szCs w:val="24"/>
      <w:lang w:eastAsia="cs-CZ"/>
    </w:rPr>
  </w:style>
  <w:style w:type="paragraph" w:styleId="Prosttext">
    <w:name w:val="Plain Text"/>
    <w:basedOn w:val="Normln"/>
    <w:link w:val="ProsttextChar"/>
    <w:semiHidden/>
    <w:rsid w:val="002453C9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2453C9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Import7">
    <w:name w:val="Import 7"/>
    <w:basedOn w:val="Normln"/>
    <w:rsid w:val="002453C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left="576" w:firstLine="720"/>
      <w:jc w:val="left"/>
    </w:pPr>
    <w:rPr>
      <w:rFonts w:ascii="Avinion" w:eastAsia="Times New Roman" w:hAnsi="Avinion" w:cs="Times New Roman"/>
      <w:sz w:val="20"/>
      <w:szCs w:val="24"/>
      <w:lang w:eastAsia="cs-CZ"/>
    </w:rPr>
  </w:style>
  <w:style w:type="paragraph" w:styleId="Bezmezer">
    <w:name w:val="No Spacing"/>
    <w:uiPriority w:val="1"/>
    <w:rsid w:val="00FC4E73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zarova\Desktop\tiskopisy\hlavickovy_papir_logo_s_textem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AA004-4A15-48C0-8E6B-DA04DF96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hlavickovy_papir_logo_s_textem</Template>
  <TotalTime>10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dhMedia, s.r.o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Optiplex_3020</dc:creator>
  <cp:keywords/>
  <dc:description/>
  <cp:lastModifiedBy>Pracovni stanice</cp:lastModifiedBy>
  <cp:revision>7</cp:revision>
  <cp:lastPrinted>2018-04-18T07:15:00Z</cp:lastPrinted>
  <dcterms:created xsi:type="dcterms:W3CDTF">2019-10-14T10:32:00Z</dcterms:created>
  <dcterms:modified xsi:type="dcterms:W3CDTF">2019-12-03T14:04:00Z</dcterms:modified>
</cp:coreProperties>
</file>