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9F102D">
      <w:pPr>
        <w:pStyle w:val="Nadpis1"/>
        <w:ind w:right="-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43">
        <w:t>Dopis</w:t>
      </w:r>
    </w:p>
    <w:p w:rsidR="006E3243" w:rsidRDefault="006E3243"/>
    <w:tbl>
      <w:tblPr>
        <w:tblpPr w:leftFromText="141" w:rightFromText="141" w:vertAnchor="page" w:horzAnchor="margin" w:tblpX="6095" w:tblpY="2326"/>
        <w:tblW w:w="35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</w:tblGrid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8044B2" w:rsidP="00DA16A0">
            <w:pPr>
              <w:rPr>
                <w:rStyle w:val="tucne"/>
                <w:rFonts w:ascii="Univers Com 55" w:hAnsi="Univers Com 55"/>
              </w:rPr>
            </w:pPr>
            <w:proofErr w:type="spellStart"/>
            <w:r>
              <w:t>Ceiba</w:t>
            </w:r>
            <w:proofErr w:type="spellEnd"/>
            <w:r>
              <w:t xml:space="preserve"> s.r.o.</w:t>
            </w:r>
          </w:p>
        </w:tc>
      </w:tr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6E3243" w:rsidP="00DA16A0">
            <w:pPr>
              <w:rPr>
                <w:rStyle w:val="cerveny"/>
                <w:color w:val="000000"/>
              </w:rPr>
            </w:pPr>
          </w:p>
        </w:tc>
      </w:tr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8044B2" w:rsidP="00DA16A0">
            <w:pPr>
              <w:rPr>
                <w:rStyle w:val="cerveny"/>
                <w:color w:val="000000"/>
              </w:rPr>
            </w:pPr>
            <w:r>
              <w:t>Jana Opletala 1265</w:t>
            </w:r>
          </w:p>
        </w:tc>
      </w:tr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8044B2" w:rsidP="00DA16A0">
            <w:pPr>
              <w:rPr>
                <w:rStyle w:val="cerveny"/>
                <w:color w:val="000000"/>
              </w:rPr>
            </w:pPr>
            <w:r>
              <w:t>250 01 Brandýs na Labem</w:t>
            </w:r>
          </w:p>
        </w:tc>
      </w:tr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6E3243" w:rsidP="00DA16A0">
            <w:pPr>
              <w:rPr>
                <w:rStyle w:val="cerveny"/>
                <w:color w:val="000000"/>
              </w:rPr>
            </w:pPr>
          </w:p>
        </w:tc>
      </w:tr>
      <w:tr w:rsidR="006E3243" w:rsidTr="00DA16A0">
        <w:trPr>
          <w:trHeight w:val="284"/>
        </w:trPr>
        <w:tc>
          <w:tcPr>
            <w:tcW w:w="3543" w:type="dxa"/>
            <w:vAlign w:val="center"/>
          </w:tcPr>
          <w:p w:rsidR="006E3243" w:rsidRDefault="006E3243" w:rsidP="00DA16A0">
            <w:pPr>
              <w:rPr>
                <w:rStyle w:val="cerveny"/>
                <w:color w:val="000000"/>
              </w:rPr>
            </w:pPr>
          </w:p>
        </w:tc>
      </w:tr>
    </w:tbl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70"/>
        <w:gridCol w:w="2734"/>
        <w:gridCol w:w="5953"/>
      </w:tblGrid>
      <w:tr w:rsidR="006E3243" w:rsidTr="008044B2">
        <w:trPr>
          <w:trHeight w:val="284"/>
        </w:trPr>
        <w:tc>
          <w:tcPr>
            <w:tcW w:w="3686" w:type="dxa"/>
            <w:gridSpan w:val="3"/>
            <w:vAlign w:val="center"/>
          </w:tcPr>
          <w:p w:rsidR="006E3243" w:rsidRDefault="006E3243" w:rsidP="00740813">
            <w:pPr>
              <w:rPr>
                <w:rStyle w:val="cerveny"/>
                <w:color w:val="000000"/>
              </w:rPr>
            </w:pPr>
            <w:r>
              <w:t>naše značka</w:t>
            </w:r>
            <w:r w:rsidR="008044B2">
              <w:t>: NTK/</w:t>
            </w:r>
            <w:r w:rsidR="005571F4">
              <w:t>266/2019</w:t>
            </w:r>
            <w:r w:rsidR="00740813">
              <w:t>-62</w:t>
            </w:r>
          </w:p>
        </w:tc>
        <w:tc>
          <w:tcPr>
            <w:tcW w:w="5953" w:type="dxa"/>
            <w:vAlign w:val="center"/>
          </w:tcPr>
          <w:p w:rsidR="006E3243" w:rsidRDefault="006E3243">
            <w:pPr>
              <w:rPr>
                <w:rStyle w:val="tucne"/>
                <w:rFonts w:ascii="Univers Com 55" w:hAnsi="Univers Com 55"/>
              </w:rPr>
            </w:pPr>
          </w:p>
        </w:tc>
      </w:tr>
      <w:tr w:rsidR="006E3243">
        <w:trPr>
          <w:trHeight w:val="284"/>
        </w:trPr>
        <w:tc>
          <w:tcPr>
            <w:tcW w:w="952" w:type="dxa"/>
            <w:gridSpan w:val="2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  <w:r>
              <w:t>vyřizuje</w:t>
            </w:r>
          </w:p>
        </w:tc>
        <w:tc>
          <w:tcPr>
            <w:tcW w:w="8687" w:type="dxa"/>
            <w:gridSpan w:val="2"/>
            <w:vAlign w:val="center"/>
          </w:tcPr>
          <w:p w:rsidR="006E3243" w:rsidRDefault="00260063" w:rsidP="00260063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Bílá Z.</w:t>
            </w:r>
          </w:p>
        </w:tc>
      </w:tr>
      <w:tr w:rsidR="006E3243">
        <w:trPr>
          <w:trHeight w:val="284"/>
        </w:trPr>
        <w:tc>
          <w:tcPr>
            <w:tcW w:w="882" w:type="dxa"/>
            <w:vAlign w:val="center"/>
          </w:tcPr>
          <w:p w:rsidR="006E3243" w:rsidRDefault="006E3243">
            <w:pPr>
              <w:rPr>
                <w:rStyle w:val="cerveny"/>
                <w:color w:val="000000"/>
              </w:rPr>
            </w:pPr>
            <w:r>
              <w:t>v Praze</w:t>
            </w:r>
          </w:p>
        </w:tc>
        <w:tc>
          <w:tcPr>
            <w:tcW w:w="8757" w:type="dxa"/>
            <w:gridSpan w:val="3"/>
            <w:vAlign w:val="center"/>
          </w:tcPr>
          <w:p w:rsidR="006E3243" w:rsidRDefault="00260063">
            <w:pPr>
              <w:rPr>
                <w:rStyle w:val="tucne"/>
                <w:rFonts w:ascii="Univers Com 55" w:hAnsi="Univers Com 55"/>
              </w:rPr>
            </w:pPr>
            <w:r>
              <w:rPr>
                <w:rStyle w:val="tucne"/>
                <w:rFonts w:ascii="Univers Com 55" w:hAnsi="Univers Com 55"/>
              </w:rPr>
              <w:t>28.</w:t>
            </w:r>
            <w:r w:rsidR="00DA16A0">
              <w:rPr>
                <w:rStyle w:val="tucne"/>
                <w:rFonts w:ascii="Univers Com 55" w:hAnsi="Univers Com 55"/>
              </w:rPr>
              <w:t xml:space="preserve"> </w:t>
            </w:r>
            <w:r>
              <w:rPr>
                <w:rStyle w:val="tucne"/>
                <w:rFonts w:ascii="Univers Com 55" w:hAnsi="Univers Com 55"/>
              </w:rPr>
              <w:t>11.</w:t>
            </w:r>
            <w:r w:rsidR="00DA16A0">
              <w:rPr>
                <w:rStyle w:val="tucne"/>
                <w:rFonts w:ascii="Univers Com 55" w:hAnsi="Univers Com 55"/>
              </w:rPr>
              <w:t xml:space="preserve"> </w:t>
            </w:r>
            <w:r>
              <w:rPr>
                <w:rStyle w:val="tucne"/>
                <w:rFonts w:ascii="Univers Com 55" w:hAnsi="Univers Com 55"/>
              </w:rPr>
              <w:t>2019</w:t>
            </w:r>
          </w:p>
        </w:tc>
      </w:tr>
    </w:tbl>
    <w:p w:rsidR="006E3243" w:rsidRDefault="006E3243"/>
    <w:p w:rsidR="006E3243" w:rsidRDefault="006E3243"/>
    <w:p w:rsidR="000D7B56" w:rsidRDefault="00F11F80">
      <w:r>
        <w:t>Na zákla</w:t>
      </w:r>
      <w:r w:rsidR="00260063">
        <w:t>dě Vaší cenové nabídky č. 195969 ze dne 28.</w:t>
      </w:r>
      <w:r w:rsidR="00DA16A0">
        <w:t xml:space="preserve"> </w:t>
      </w:r>
      <w:r w:rsidR="00260063">
        <w:t>11.</w:t>
      </w:r>
      <w:r w:rsidR="00DA16A0">
        <w:t xml:space="preserve"> </w:t>
      </w:r>
      <w:r w:rsidR="00260063">
        <w:t>2019</w:t>
      </w:r>
      <w:r>
        <w:t xml:space="preserve"> u Vás objednáváme</w:t>
      </w:r>
      <w:r w:rsidR="00740813">
        <w:t xml:space="preserve"> dodání 3 ks knihovních vozíků </w:t>
      </w:r>
      <w:r w:rsidR="00260063">
        <w:t>ORESTAD</w:t>
      </w:r>
      <w:r w:rsidR="00740813">
        <w:t xml:space="preserve"> – </w:t>
      </w:r>
      <w:r w:rsidR="00260063">
        <w:t>bílá, kód 5065.</w:t>
      </w:r>
    </w:p>
    <w:p w:rsidR="001E1A46" w:rsidRDefault="001E1A46"/>
    <w:p w:rsidR="001E1A46" w:rsidRDefault="001E1A46">
      <w:r>
        <w:t xml:space="preserve">Předpokládaná cena: </w:t>
      </w:r>
      <w:r w:rsidR="00260063">
        <w:t>61 916,20</w:t>
      </w:r>
      <w:r w:rsidR="00291275">
        <w:t xml:space="preserve"> Kč</w:t>
      </w:r>
      <w:r w:rsidR="00F11F80">
        <w:t xml:space="preserve"> /vč. DPH/</w:t>
      </w:r>
    </w:p>
    <w:p w:rsidR="00443560" w:rsidRDefault="00443560"/>
    <w:p w:rsidR="00443560" w:rsidRDefault="00443560">
      <w:r>
        <w:t xml:space="preserve">Termín dodání: do </w:t>
      </w:r>
      <w:r w:rsidR="00260063">
        <w:t>13.</w:t>
      </w:r>
      <w:r w:rsidR="00DA16A0">
        <w:t xml:space="preserve"> </w:t>
      </w:r>
      <w:r w:rsidR="00260063">
        <w:t>12.</w:t>
      </w:r>
      <w:r w:rsidR="00DA16A0">
        <w:t xml:space="preserve"> </w:t>
      </w:r>
      <w:r w:rsidR="00260063">
        <w:t>2019</w:t>
      </w:r>
    </w:p>
    <w:p w:rsidR="008044B2" w:rsidRDefault="008044B2"/>
    <w:p w:rsidR="008044B2" w:rsidRDefault="008044B2"/>
    <w:p w:rsidR="00DA16A0" w:rsidRDefault="00DA16A0"/>
    <w:p w:rsidR="00DA16A0" w:rsidRDefault="00DA16A0"/>
    <w:p w:rsidR="00DA16A0" w:rsidRDefault="00DA16A0"/>
    <w:p w:rsidR="008044B2" w:rsidRDefault="008044B2">
      <w:bookmarkStart w:id="0" w:name="_GoBack"/>
      <w:bookmarkEnd w:id="0"/>
      <w:r>
        <w:t>S pozdravem</w:t>
      </w:r>
    </w:p>
    <w:p w:rsidR="008044B2" w:rsidRDefault="008044B2"/>
    <w:p w:rsidR="008044B2" w:rsidRDefault="008044B2"/>
    <w:p w:rsidR="008044B2" w:rsidRDefault="008044B2"/>
    <w:p w:rsidR="008044B2" w:rsidRDefault="008044B2">
      <w:r>
        <w:t>Ing.</w:t>
      </w:r>
      <w:r w:rsidR="00F11F80">
        <w:t xml:space="preserve"> </w:t>
      </w:r>
      <w:r>
        <w:t>Pavlík V.</w:t>
      </w:r>
    </w:p>
    <w:p w:rsidR="008044B2" w:rsidRDefault="00F11F80">
      <w:r>
        <w:t xml:space="preserve">vedoucí </w:t>
      </w:r>
      <w:r w:rsidR="008044B2">
        <w:t>oddělení správy a provozu</w:t>
      </w:r>
    </w:p>
    <w:p w:rsidR="00F11F80" w:rsidRDefault="00F11F80"/>
    <w:p w:rsidR="00F11F80" w:rsidRDefault="00F11F80"/>
    <w:p w:rsidR="00F11F80" w:rsidRDefault="00F11F80"/>
    <w:p w:rsidR="00F11F80" w:rsidRDefault="00F11F80"/>
    <w:p w:rsidR="00F11F80" w:rsidRDefault="00F11F80"/>
    <w:p w:rsidR="00F11F80" w:rsidRDefault="00F11F80"/>
    <w:p w:rsidR="00F11F80" w:rsidRDefault="00F11F80">
      <w:r>
        <w:t>Objednávku přijal:</w:t>
      </w:r>
    </w:p>
    <w:sectPr w:rsidR="00F11F80">
      <w:headerReference w:type="default" r:id="rId8"/>
      <w:footerReference w:type="default" r:id="rId9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46" w:rsidRDefault="001E1A46">
      <w:r>
        <w:separator/>
      </w:r>
    </w:p>
  </w:endnote>
  <w:endnote w:type="continuationSeparator" w:id="0">
    <w:p w:rsidR="001E1A46" w:rsidRDefault="001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DA16A0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36957960" r:id="rId2"/>
      </w:object>
    </w:r>
    <w:r w:rsidR="009F102D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A16A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A16A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A16A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A16A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46" w:rsidRDefault="001E1A46">
      <w:r>
        <w:separator/>
      </w:r>
    </w:p>
  </w:footnote>
  <w:footnote w:type="continuationSeparator" w:id="0">
    <w:p w:rsidR="001E1A46" w:rsidRDefault="001E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9F102D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D4088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46"/>
    <w:rsid w:val="000D7B56"/>
    <w:rsid w:val="001B2FD9"/>
    <w:rsid w:val="001D3FA1"/>
    <w:rsid w:val="001E1A46"/>
    <w:rsid w:val="00260063"/>
    <w:rsid w:val="00291275"/>
    <w:rsid w:val="00443560"/>
    <w:rsid w:val="005418FB"/>
    <w:rsid w:val="005571F4"/>
    <w:rsid w:val="006E3243"/>
    <w:rsid w:val="00736A44"/>
    <w:rsid w:val="00740813"/>
    <w:rsid w:val="008044B2"/>
    <w:rsid w:val="009B1EE8"/>
    <w:rsid w:val="009F102D"/>
    <w:rsid w:val="00BF6B93"/>
    <w:rsid w:val="00C475F2"/>
    <w:rsid w:val="00DA16A0"/>
    <w:rsid w:val="00EE313D"/>
    <w:rsid w:val="00F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B2C241A"/>
  <w15:docId w15:val="{0769A4F2-66AF-49B6-B9CD-59F8FE9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dopis_1_GPS_NEW.dotx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Bílá</dc:creator>
  <cp:lastModifiedBy>Vladimír Pavlík</cp:lastModifiedBy>
  <cp:revision>3</cp:revision>
  <cp:lastPrinted>2019-11-28T11:30:00Z</cp:lastPrinted>
  <dcterms:created xsi:type="dcterms:W3CDTF">2019-11-28T11:31:00Z</dcterms:created>
  <dcterms:modified xsi:type="dcterms:W3CDTF">2019-12-04T08:46:00Z</dcterms:modified>
</cp:coreProperties>
</file>