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4508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7AFDEC5D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7A61AF48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108E6082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5D6668E5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41191EBD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BBD0562" w14:textId="77777777"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1D8480CE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7F4E3094" w14:textId="77777777"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5AAA47C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E7519AA" w14:textId="0B686EF1" w:rsidR="00463E31" w:rsidRPr="006C3557" w:rsidRDefault="00AF567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CF55EF">
              <w:rPr>
                <w:szCs w:val="22"/>
              </w:rPr>
              <w:t>22</w:t>
            </w:r>
          </w:p>
        </w:tc>
      </w:tr>
    </w:tbl>
    <w:p w14:paraId="3CD306BD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6728A015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B64992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310F67" w14:textId="0B651788" w:rsidR="008A4500" w:rsidRPr="00060417" w:rsidRDefault="003B0588" w:rsidP="00AF567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Upgrade SAP Solution manager</w:t>
            </w:r>
          </w:p>
        </w:tc>
      </w:tr>
      <w:tr w:rsidR="00EF14C6" w:rsidRPr="006C3557" w14:paraId="28FC7149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923247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9-11-1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F9F8FCE" w14:textId="15D60626" w:rsidR="008A4500" w:rsidRPr="00152E30" w:rsidRDefault="003B0588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17</w:t>
                </w:r>
                <w:r w:rsidR="00736663">
                  <w:rPr>
                    <w:szCs w:val="22"/>
                  </w:rPr>
                  <w:t>.</w:t>
                </w:r>
                <w:r>
                  <w:rPr>
                    <w:szCs w:val="22"/>
                  </w:rPr>
                  <w:t>11</w:t>
                </w:r>
                <w:r w:rsidR="00736663">
                  <w:rPr>
                    <w:szCs w:val="22"/>
                  </w:rPr>
                  <w:t>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75CACA7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9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9583BD6" w14:textId="5801CC15" w:rsidR="008A4500" w:rsidRPr="006C3557" w:rsidRDefault="002F375E" w:rsidP="008475EE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31.1</w:t>
                </w:r>
                <w:r w:rsidR="003B0588">
                  <w:rPr>
                    <w:szCs w:val="22"/>
                  </w:rPr>
                  <w:t>2</w:t>
                </w:r>
                <w:r>
                  <w:rPr>
                    <w:szCs w:val="22"/>
                  </w:rPr>
                  <w:t>.2019</w:t>
                </w:r>
              </w:p>
            </w:tc>
          </w:sdtContent>
        </w:sdt>
      </w:tr>
    </w:tbl>
    <w:p w14:paraId="7792D09D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2F095F99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5A01BB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0155F3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C4B1E27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06D99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5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5A54255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03C6D025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EE70DF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96D0B7A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675E39E2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24DF88F7" w14:textId="77777777"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2E963ADB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5CB634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48FA5861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D2BDA74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16688B21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43AE358C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D491D6B" w14:textId="395129ED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EF14C6" w:rsidRPr="006C3557" w14:paraId="48EFE6A3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1D5828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BCBC4FB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50B1D7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36B16" w14:textId="31867658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66FC52C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14:paraId="483D6612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EBE72C" w14:textId="77777777"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07A0D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6E9F6" w14:textId="77777777"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A66C6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57CB1" w14:textId="77777777"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0ED32242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6819D39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657987FE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26317E2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2E97EF34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5C056EB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C5DDA" w:rsidRPr="006C3557" w14:paraId="053D47D9" w14:textId="7777777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4D5E9E2" w14:textId="77777777" w:rsidR="004C5DDA" w:rsidRPr="004C5DDA" w:rsidRDefault="002956A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4C5DDA"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D7A6DE0" w14:textId="6EB30BC8" w:rsidR="004C5DDA" w:rsidRDefault="0093633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Vladimír Velas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CD5FDFF" w14:textId="16541F0D" w:rsidR="004C5DDA" w:rsidRPr="00180D1E" w:rsidRDefault="00936339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487DEE63" w14:textId="3437EAFF" w:rsidR="004C5DDA" w:rsidRPr="00180D1E" w:rsidRDefault="00936339" w:rsidP="000911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221814502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2F2222" w14:textId="03CE0D56" w:rsidR="004C5DDA" w:rsidRPr="00180D1E" w:rsidRDefault="0093633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</w:t>
            </w:r>
            <w:r w:rsidRPr="00936339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3B78C013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FA0CFA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05D08EB1" w14:textId="77777777" w:rsidR="004C5DDA" w:rsidRPr="00936339" w:rsidRDefault="00EE157F" w:rsidP="004C5DDA">
            <w:pPr>
              <w:pStyle w:val="Tabulka"/>
              <w:rPr>
                <w:sz w:val="20"/>
                <w:szCs w:val="20"/>
              </w:rPr>
            </w:pPr>
            <w:r w:rsidRPr="00936339">
              <w:rPr>
                <w:sz w:val="20"/>
                <w:szCs w:val="20"/>
              </w:rPr>
              <w:t>Ing. Lukáš Najman</w:t>
            </w:r>
          </w:p>
        </w:tc>
        <w:tc>
          <w:tcPr>
            <w:tcW w:w="1418" w:type="dxa"/>
            <w:vAlign w:val="center"/>
          </w:tcPr>
          <w:p w14:paraId="2CFED4CC" w14:textId="77777777" w:rsidR="004C5DDA" w:rsidRPr="00936339" w:rsidRDefault="000D627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936339">
              <w:rPr>
                <w:rStyle w:val="Siln"/>
                <w:b w:val="0"/>
                <w:sz w:val="20"/>
                <w:szCs w:val="20"/>
              </w:rPr>
              <w:t>11172</w:t>
            </w:r>
          </w:p>
        </w:tc>
        <w:tc>
          <w:tcPr>
            <w:tcW w:w="1275" w:type="dxa"/>
            <w:vAlign w:val="center"/>
          </w:tcPr>
          <w:p w14:paraId="47366E4D" w14:textId="77777777" w:rsidR="004C5DDA" w:rsidRPr="00936339" w:rsidRDefault="00180D1E" w:rsidP="000911DA">
            <w:pPr>
              <w:pStyle w:val="Tabulka"/>
              <w:rPr>
                <w:sz w:val="20"/>
                <w:szCs w:val="20"/>
              </w:rPr>
            </w:pPr>
            <w:r w:rsidRPr="00936339">
              <w:rPr>
                <w:sz w:val="20"/>
                <w:szCs w:val="20"/>
              </w:rPr>
              <w:t>221812</w:t>
            </w:r>
            <w:r w:rsidR="00EE157F" w:rsidRPr="00936339">
              <w:rPr>
                <w:sz w:val="20"/>
                <w:szCs w:val="20"/>
              </w:rPr>
              <w:t>093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0E3251CC" w14:textId="77777777" w:rsidR="004C5DDA" w:rsidRPr="00936339" w:rsidRDefault="00EE157F" w:rsidP="004C5DDA">
            <w:pPr>
              <w:pStyle w:val="Tabulka"/>
              <w:rPr>
                <w:sz w:val="20"/>
                <w:szCs w:val="20"/>
              </w:rPr>
            </w:pPr>
            <w:r w:rsidRPr="00936339">
              <w:rPr>
                <w:sz w:val="20"/>
                <w:szCs w:val="20"/>
              </w:rPr>
              <w:t>lukas.najman</w:t>
            </w:r>
            <w:r w:rsidR="00151693" w:rsidRPr="00936339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663B74B2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26D5EE3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58DDF6F7" w14:textId="77777777" w:rsidR="004C5DDA" w:rsidRPr="00936339" w:rsidRDefault="003A58F0" w:rsidP="004C5DDA">
            <w:pPr>
              <w:pStyle w:val="Tabulka"/>
              <w:rPr>
                <w:sz w:val="20"/>
                <w:szCs w:val="20"/>
              </w:rPr>
            </w:pPr>
            <w:r w:rsidRPr="00936339"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584D07" w14:textId="77777777" w:rsidR="004C5DDA" w:rsidRPr="00936339" w:rsidRDefault="000D627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936339"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14:paraId="148FE395" w14:textId="77777777" w:rsidR="004C5DDA" w:rsidRPr="00936339" w:rsidRDefault="003A58F0" w:rsidP="004C5DDA">
            <w:pPr>
              <w:pStyle w:val="Tabulka"/>
              <w:rPr>
                <w:sz w:val="20"/>
                <w:szCs w:val="20"/>
              </w:rPr>
            </w:pPr>
            <w:r w:rsidRPr="00936339">
              <w:rPr>
                <w:sz w:val="20"/>
                <w:szCs w:val="20"/>
              </w:rPr>
              <w:t>221812337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6F1A7D07" w14:textId="77777777" w:rsidR="004C5DDA" w:rsidRPr="00936339" w:rsidRDefault="00083914" w:rsidP="004C5DDA">
            <w:pPr>
              <w:pStyle w:val="Tabulka"/>
              <w:rPr>
                <w:sz w:val="20"/>
                <w:szCs w:val="20"/>
              </w:rPr>
            </w:pPr>
            <w:r w:rsidRPr="00936339">
              <w:rPr>
                <w:sz w:val="20"/>
                <w:szCs w:val="20"/>
              </w:rPr>
              <w:t>m</w:t>
            </w:r>
            <w:r w:rsidR="003A58F0" w:rsidRPr="00936339">
              <w:rPr>
                <w:sz w:val="20"/>
                <w:szCs w:val="20"/>
              </w:rPr>
              <w:t>onika.lenertova</w:t>
            </w:r>
            <w:r w:rsidR="00151693" w:rsidRPr="00936339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64CB78A4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1F8B3F2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0D1C183E" w14:textId="18D4C28E" w:rsidR="004C5DDA" w:rsidRPr="004C5DDA" w:rsidRDefault="00A7371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09DAC763" w14:textId="77777777" w:rsidR="004C5DDA" w:rsidRPr="004C5DDA" w:rsidRDefault="0015169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291FD1AC" w14:textId="5650C60C" w:rsidR="004C5DDA" w:rsidRPr="004C5DDA" w:rsidRDefault="00A7371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44BB6982" w14:textId="3E2E33FE" w:rsidR="004C5DDA" w:rsidRPr="004C5DDA" w:rsidRDefault="00A7371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CE0124D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14:paraId="200C6B24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6B2B154C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DCF23A" w14:textId="77777777" w:rsidR="002D6E30" w:rsidRPr="006C3557" w:rsidRDefault="00162B4C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D459162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60E72F3F" w14:textId="77777777"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17770318" w14:textId="77777777" w:rsidR="00463E31" w:rsidRPr="006C3557" w:rsidRDefault="00463E31">
      <w:pPr>
        <w:rPr>
          <w:rFonts w:cs="Arial"/>
          <w:szCs w:val="22"/>
        </w:rPr>
      </w:pPr>
    </w:p>
    <w:p w14:paraId="4BBE8057" w14:textId="77777777"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664E7487" w14:textId="09D0E8C8" w:rsidR="00AF567A" w:rsidRPr="00DD232B" w:rsidRDefault="003B0588" w:rsidP="00AF567A">
      <w:r>
        <w:t>Provedení upgrade SAP Solution manager z důvodu ukončení podpory stávající verze</w:t>
      </w:r>
      <w:r w:rsidR="00AE58FA">
        <w:t xml:space="preserve"> výrobcem</w:t>
      </w:r>
      <w:r w:rsidR="00BF7472">
        <w:t>.</w:t>
      </w:r>
    </w:p>
    <w:p w14:paraId="6AD94099" w14:textId="77777777" w:rsidR="00210895" w:rsidRPr="00DD232B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Popis požadavku</w:t>
      </w:r>
    </w:p>
    <w:p w14:paraId="2B901A74" w14:textId="275D9B84" w:rsidR="00805668" w:rsidRPr="00C043FB" w:rsidRDefault="00805668" w:rsidP="00AF567A">
      <w:pPr>
        <w:jc w:val="both"/>
      </w:pPr>
      <w:r w:rsidRPr="00C043FB">
        <w:t>S ohledem na oznámené ukončení podpory stávajících verzí produktů SAP, které MZe vyu</w:t>
      </w:r>
      <w:r w:rsidR="00BA34C6">
        <w:t>žívá je nutné provést</w:t>
      </w:r>
      <w:r w:rsidRPr="00C043FB">
        <w:t xml:space="preserve"> </w:t>
      </w:r>
      <w:r w:rsidR="003B0588">
        <w:t>upgrade současné verze systémů SAP Solution Manager na novou, podporovanou verzi</w:t>
      </w:r>
      <w:r w:rsidR="00C043FB" w:rsidRPr="00C043FB">
        <w:t>.</w:t>
      </w:r>
    </w:p>
    <w:p w14:paraId="5253AB22" w14:textId="77777777" w:rsidR="00712804" w:rsidRPr="00DD232B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Odůvodnění požadované změny (</w:t>
      </w:r>
      <w:r w:rsidR="00757A02" w:rsidRPr="00DD232B">
        <w:rPr>
          <w:rFonts w:cs="Arial"/>
          <w:szCs w:val="22"/>
        </w:rPr>
        <w:t xml:space="preserve">legislativní změny, </w:t>
      </w:r>
      <w:r w:rsidRPr="00DD232B">
        <w:rPr>
          <w:rFonts w:cs="Arial"/>
          <w:szCs w:val="22"/>
        </w:rPr>
        <w:t>přínos</w:t>
      </w:r>
      <w:r w:rsidR="00757A02" w:rsidRPr="00DD232B">
        <w:rPr>
          <w:rFonts w:cs="Arial"/>
          <w:szCs w:val="22"/>
        </w:rPr>
        <w:t>y</w:t>
      </w:r>
      <w:r w:rsidRPr="00DD232B">
        <w:rPr>
          <w:rFonts w:cs="Arial"/>
          <w:szCs w:val="22"/>
        </w:rPr>
        <w:t>)</w:t>
      </w:r>
    </w:p>
    <w:p w14:paraId="6ED90CC4" w14:textId="648B7962" w:rsidR="00AF567A" w:rsidRPr="00DD232B" w:rsidRDefault="00C043FB" w:rsidP="00AF567A">
      <w:pPr>
        <w:rPr>
          <w:b/>
        </w:rPr>
      </w:pPr>
      <w:r>
        <w:t xml:space="preserve">Vzhledem k oznámenému ukončení podpory stávajících verzí je nutné </w:t>
      </w:r>
      <w:r w:rsidR="003B0588">
        <w:t>provést upgrade</w:t>
      </w:r>
      <w:r w:rsidR="00AE58FA">
        <w:t>,</w:t>
      </w:r>
      <w:r w:rsidR="003B0588">
        <w:t xml:space="preserve"> aby byl zajištěn bezproblémový provoz systémů a podpora ze strany dodavatele SW.</w:t>
      </w:r>
    </w:p>
    <w:p w14:paraId="17CBBE1B" w14:textId="77777777" w:rsidR="00AF567A" w:rsidRPr="00DD232B" w:rsidRDefault="00AF567A" w:rsidP="00AF567A"/>
    <w:p w14:paraId="7E48D1DE" w14:textId="77777777" w:rsidR="00712804" w:rsidRPr="00DD232B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Rizika nerealizace</w:t>
      </w:r>
    </w:p>
    <w:p w14:paraId="6BE7B269" w14:textId="4FF19712" w:rsidR="007A6A7B" w:rsidRDefault="00C043FB" w:rsidP="007A6A7B">
      <w:pPr>
        <w:jc w:val="both"/>
      </w:pPr>
      <w:r>
        <w:t xml:space="preserve">V případě </w:t>
      </w:r>
      <w:r w:rsidR="007A6A7B">
        <w:t xml:space="preserve">nedokončení upgrade produktivního systému před termínem konce standardní podpory aktuální verze systému bude omezen přístup k podpoře dodavatele SW, neboť pokud by nastal problém, který není možno vyřešit v rámci provozního týmu MZe, nebylo by možné žádat podporu ze strany </w:t>
      </w:r>
      <w:r w:rsidR="002A2718">
        <w:t>výrobce</w:t>
      </w:r>
      <w:r w:rsidR="007A6A7B">
        <w:t xml:space="preserve">, kterou poskytuje v rámci placení maintenance poplatků, ale bylo by nutné </w:t>
      </w:r>
      <w:r w:rsidR="007A6A7B">
        <w:lastRenderedPageBreak/>
        <w:t xml:space="preserve">problém řešit v tzv. módu customer specific. MZe by tedy muselo počkat na alokaci odborných kapacit na straně </w:t>
      </w:r>
      <w:r w:rsidR="002A2718">
        <w:t>výrobce</w:t>
      </w:r>
      <w:r w:rsidR="007A6A7B">
        <w:t xml:space="preserve"> systému a provedené práce uhradit. Pro verzi systému, která není podporována pochopitelně nejsou vyvíjeny aktualizace reagující na změny OS</w:t>
      </w:r>
      <w:r w:rsidR="002A2718">
        <w:t>,</w:t>
      </w:r>
      <w:r w:rsidR="007A6A7B">
        <w:t xml:space="preserve"> klientského SW a bezpečnostní záplaty. </w:t>
      </w:r>
    </w:p>
    <w:p w14:paraId="21638F24" w14:textId="1A709B5C" w:rsidR="007A6A7B" w:rsidRPr="00DD232B" w:rsidRDefault="007A6A7B" w:rsidP="007A6A7B">
      <w:pPr>
        <w:jc w:val="both"/>
      </w:pPr>
      <w:r>
        <w:t>Jak bylo uvedeno výše, systém je nezbytný pro řádný provoz a aktualizace všech ostatních částí landscape. Případný problém by tak nejspíš bylo nutno vyřešit urychlenou instalací nové verze v čase, kdy by vzniklý problém mohl ohrožovat provoz nebo plnění legislativních požadavků.</w:t>
      </w:r>
    </w:p>
    <w:p w14:paraId="334AD5F9" w14:textId="77777777" w:rsidR="000911DA" w:rsidRPr="00DD232B" w:rsidRDefault="000911DA" w:rsidP="00F261EC"/>
    <w:p w14:paraId="58FF7FD5" w14:textId="77777777" w:rsidR="00DE33F3" w:rsidRPr="00DD232B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DD232B">
        <w:rPr>
          <w:rFonts w:cs="Arial"/>
          <w:sz w:val="22"/>
          <w:szCs w:val="22"/>
        </w:rPr>
        <w:t>Podrobný p</w:t>
      </w:r>
      <w:r w:rsidR="006A5FF3" w:rsidRPr="00DD232B">
        <w:rPr>
          <w:rFonts w:cs="Arial"/>
          <w:sz w:val="22"/>
          <w:szCs w:val="22"/>
        </w:rPr>
        <w:t>opis požadavku</w:t>
      </w:r>
    </w:p>
    <w:p w14:paraId="5CD7E811" w14:textId="585EE9E3" w:rsidR="00AF567A" w:rsidRPr="00C043FB" w:rsidRDefault="00C043FB" w:rsidP="00852509">
      <w:pPr>
        <w:jc w:val="both"/>
      </w:pPr>
      <w:r>
        <w:t xml:space="preserve">Výstupem bude </w:t>
      </w:r>
      <w:r w:rsidR="007A6A7B">
        <w:t>lan</w:t>
      </w:r>
      <w:r w:rsidR="005A625B">
        <w:t>d</w:t>
      </w:r>
      <w:r w:rsidR="007A6A7B">
        <w:t>scape systému SOx upgradovaný na</w:t>
      </w:r>
      <w:r w:rsidR="002A2718">
        <w:t xml:space="preserve"> </w:t>
      </w:r>
      <w:r w:rsidR="007A6A7B">
        <w:t>poslední stabilní verzi produktu včetně zachovaných integrační ch vazeb.</w:t>
      </w:r>
    </w:p>
    <w:p w14:paraId="61EEBE46" w14:textId="77777777" w:rsidR="00AF567A" w:rsidRPr="00DD232B" w:rsidRDefault="00AF567A" w:rsidP="00AF567A"/>
    <w:p w14:paraId="1F066510" w14:textId="77777777" w:rsidR="00665970" w:rsidRPr="00DD232B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Popis současného stavu</w:t>
      </w:r>
    </w:p>
    <w:p w14:paraId="535FE44A" w14:textId="5E7367A3" w:rsidR="00AF567A" w:rsidRDefault="009B58B0" w:rsidP="00AF567A">
      <w:r>
        <w:t>V současné době jsou systémy SOD a SOP provozovány na verzi 7.2</w:t>
      </w:r>
      <w:r w:rsidR="00A60B29">
        <w:t xml:space="preserve"> SP07</w:t>
      </w:r>
      <w:r>
        <w:t>, jejíž p</w:t>
      </w:r>
      <w:r w:rsidR="002A2718">
        <w:t>o</w:t>
      </w:r>
      <w:r>
        <w:t xml:space="preserve">dpora končí 31.12.2019. Výrobce SW neposkytuje službu rozšířené </w:t>
      </w:r>
      <w:r w:rsidR="005A625B">
        <w:t>podpory,</w:t>
      </w:r>
      <w:r>
        <w:t xml:space="preserve"> a tudíž je nezbytné provést upgrade na podporovanou verzi.</w:t>
      </w:r>
    </w:p>
    <w:p w14:paraId="65F6301D" w14:textId="77777777" w:rsidR="002A2718" w:rsidRPr="00DD232B" w:rsidRDefault="002A2718" w:rsidP="00AF567A"/>
    <w:p w14:paraId="20C5BDAE" w14:textId="77777777" w:rsidR="00414268" w:rsidRPr="00DD232B" w:rsidRDefault="00F261EC" w:rsidP="00414268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Popis cílového stavu</w:t>
      </w:r>
    </w:p>
    <w:p w14:paraId="16302828" w14:textId="15A152D5" w:rsidR="00805668" w:rsidRDefault="009B58B0" w:rsidP="0074377E">
      <w:pPr>
        <w:jc w:val="both"/>
      </w:pPr>
      <w:r>
        <w:t>V cílov</w:t>
      </w:r>
      <w:r w:rsidR="002A2718">
        <w:t>é</w:t>
      </w:r>
      <w:r>
        <w:t>m stavu budou oba systémy upgradovány na podporovanou stabilní verzi s co nejdelší předpoklád</w:t>
      </w:r>
      <w:r w:rsidR="002A2718">
        <w:t>a</w:t>
      </w:r>
      <w:r>
        <w:t>nou lhůtou ukončení podpory výrobcem.</w:t>
      </w:r>
      <w:r w:rsidR="002A2718">
        <w:t xml:space="preserve"> </w:t>
      </w:r>
      <w:r>
        <w:t>Budou zachovány veškeré v době upgrade používané integrační vazby a používaná zákaznická rozšíření.</w:t>
      </w:r>
    </w:p>
    <w:p w14:paraId="0A221ED0" w14:textId="77777777" w:rsidR="00AF567A" w:rsidRPr="00AF567A" w:rsidRDefault="00AF567A" w:rsidP="00AF567A"/>
    <w:p w14:paraId="5A04D393" w14:textId="77777777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7638BA9B" w14:textId="77777777" w:rsidR="00631CE6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4E29B8B8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6E25B8">
        <w:rPr>
          <w:rFonts w:cs="Arial"/>
          <w:b w:val="0"/>
        </w:rPr>
        <w:t xml:space="preserve"> </w:t>
      </w:r>
    </w:p>
    <w:p w14:paraId="6F9C9B08" w14:textId="77777777" w:rsidR="00631CE6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</w:p>
    <w:p w14:paraId="6FAC03DD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</w:t>
      </w:r>
    </w:p>
    <w:p w14:paraId="3D3DA6B6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</w:p>
    <w:p w14:paraId="5F8DCA99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336936DC" w14:textId="77777777" w:rsidR="00631CE6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</w:p>
    <w:p w14:paraId="3E2B44A4" w14:textId="5DA238C8"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396E4E2D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2E88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E0EA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F2BC0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0ADF75EF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B9DDB4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B1590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7009D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14:paraId="3338EC56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BBFEB5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273806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D28F5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14:paraId="29CF74F6" w14:textId="77777777" w:rsidR="0016270D" w:rsidRPr="0016270D" w:rsidRDefault="0016270D" w:rsidP="0016270D"/>
    <w:p w14:paraId="16C6D36B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64A95F60" w14:textId="77777777" w:rsidR="00F261EC" w:rsidRPr="00F261EC" w:rsidRDefault="00F261EC" w:rsidP="00F261EC">
      <w:r>
        <w:t>Nejsou</w:t>
      </w:r>
    </w:p>
    <w:p w14:paraId="50BCC5DC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74FF568B" w14:textId="77777777" w:rsidR="00B8108C" w:rsidRPr="00B8108C" w:rsidRDefault="00B8108C" w:rsidP="00B8108C"/>
    <w:p w14:paraId="02A81999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799"/>
        <w:gridCol w:w="1275"/>
        <w:gridCol w:w="3119"/>
      </w:tblGrid>
      <w:tr w:rsidR="008964A9" w:rsidRPr="00276A3F" w14:paraId="0E2C0E58" w14:textId="77777777" w:rsidTr="00307D22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A2E1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503C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C4A3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4B7D6A4F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426AA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653840B1" w14:textId="77777777" w:rsidTr="00307D22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2EFD7E" w14:textId="77777777"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F951A" w14:textId="77777777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7E77B" w14:textId="2AF7B5F0" w:rsidR="008964A9" w:rsidRPr="00276A3F" w:rsidRDefault="009B58B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31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815C7" w14:textId="40D57233"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07ECF304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16B87E" w14:textId="77777777"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08CB9" w14:textId="7A0BFB18"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</w:t>
            </w:r>
            <w:r w:rsidR="002A2718">
              <w:rPr>
                <w:rFonts w:cs="Arial"/>
                <w:color w:val="000000"/>
                <w:szCs w:val="22"/>
                <w:lang w:eastAsia="cs-CZ"/>
              </w:rPr>
              <w:t>testování CUA a integrace IDM</w:t>
            </w: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. </w:t>
            </w:r>
            <w:r w:rsidR="00BE71DD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4B9B" w14:textId="11D8A156" w:rsidR="008964A9" w:rsidRPr="00276A3F" w:rsidRDefault="002A271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84E35" w14:textId="77777777"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A6E6C" w:rsidRPr="00276A3F" w14:paraId="32BB5E29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396EE" w14:textId="77777777" w:rsidR="007A6E6C" w:rsidRPr="004F2BA0" w:rsidRDefault="007A6E6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31F4F4" w14:textId="77777777"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8F10B1" w14:textId="77777777" w:rsidR="007A6E6C" w:rsidRDefault="002F375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02294" w14:textId="77777777" w:rsidR="007A6E6C" w:rsidRPr="00276A3F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207D1FCF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180EEE" w14:textId="77777777"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01979B" w14:textId="77777777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1D24D" w14:textId="77777777" w:rsidR="008964A9" w:rsidRPr="00276A3F" w:rsidRDefault="002F375E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DA844" w14:textId="77777777" w:rsidR="0087096A" w:rsidRPr="00276A3F" w:rsidRDefault="0087096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00BBC" w:rsidRPr="00276A3F" w14:paraId="1B8229C8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9F946" w14:textId="77777777" w:rsidR="00800BBC" w:rsidRPr="004F2BA0" w:rsidRDefault="00800BB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CF1A8" w14:textId="77777777"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FA45B" w14:textId="36E3A785" w:rsidR="00800BBC" w:rsidRDefault="009B58B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074F" w14:textId="0C77C0D3" w:rsidR="00800BBC" w:rsidRPr="00276A3F" w:rsidRDefault="009B58B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stávající</w:t>
            </w:r>
          </w:p>
        </w:tc>
      </w:tr>
    </w:tbl>
    <w:p w14:paraId="6B89AD74" w14:textId="77777777" w:rsidR="00234F76" w:rsidRPr="009F3F3D" w:rsidRDefault="00234F76" w:rsidP="001E3C70"/>
    <w:p w14:paraId="1BD02624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1B53F53E" w14:textId="15288F91"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</w:t>
      </w:r>
      <w:r w:rsidR="009B58B0">
        <w:rPr>
          <w:rFonts w:cs="Arial"/>
          <w:color w:val="000000"/>
          <w:szCs w:val="22"/>
          <w:lang w:eastAsia="cs-CZ"/>
        </w:rPr>
        <w:t>provedeny následující akceptační testy</w:t>
      </w:r>
      <w:r w:rsidR="004054D2">
        <w:rPr>
          <w:rFonts w:cs="Arial"/>
          <w:color w:val="000000"/>
          <w:szCs w:val="22"/>
          <w:lang w:eastAsia="cs-CZ"/>
        </w:rPr>
        <w:t>.</w:t>
      </w:r>
    </w:p>
    <w:p w14:paraId="7EF40DE8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1F93C47B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67AEF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1431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E6EE6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131E3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14:paraId="518D1D3A" w14:textId="7777777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02E5758F" w14:textId="77777777"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7DB9E61" w14:textId="627D214B" w:rsidR="00EB425B" w:rsidRPr="009F5AF9" w:rsidRDefault="009B58B0" w:rsidP="002E40C1">
            <w:r>
              <w:t>Test CUA</w:t>
            </w:r>
          </w:p>
        </w:tc>
        <w:tc>
          <w:tcPr>
            <w:tcW w:w="2551" w:type="dxa"/>
            <w:vAlign w:val="center"/>
          </w:tcPr>
          <w:p w14:paraId="7F57C840" w14:textId="12E242FC" w:rsidR="00EB425B" w:rsidRPr="006C3557" w:rsidRDefault="00936339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AA4E5C" w14:textId="65D7E4AD" w:rsidR="00EB425B" w:rsidRPr="006C3557" w:rsidRDefault="00936339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L. </w:t>
            </w:r>
            <w:r w:rsidR="009B58B0">
              <w:rPr>
                <w:rFonts w:cs="Arial"/>
                <w:color w:val="000000"/>
                <w:szCs w:val="22"/>
                <w:lang w:eastAsia="cs-CZ"/>
              </w:rPr>
              <w:t>Najman</w:t>
            </w:r>
          </w:p>
        </w:tc>
      </w:tr>
      <w:tr w:rsidR="00EB425B" w:rsidRPr="006C3557" w14:paraId="12335F20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2DA712F0" w14:textId="77777777"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7D8E44FF" w14:textId="7C23C5E3" w:rsidR="00EB425B" w:rsidRPr="009F5AF9" w:rsidRDefault="009B58B0" w:rsidP="009B58B0">
            <w:pPr>
              <w:jc w:val="both"/>
            </w:pPr>
            <w:r>
              <w:t>Test integrace IDM</w:t>
            </w:r>
          </w:p>
        </w:tc>
        <w:tc>
          <w:tcPr>
            <w:tcW w:w="2551" w:type="dxa"/>
            <w:vAlign w:val="center"/>
          </w:tcPr>
          <w:p w14:paraId="55F9D33C" w14:textId="0D306D81" w:rsidR="00EB425B" w:rsidRPr="006C3557" w:rsidRDefault="00936339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299483" w14:textId="266CA5C7" w:rsidR="00EB425B" w:rsidRPr="006C3557" w:rsidRDefault="00936339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L. </w:t>
            </w:r>
            <w:r w:rsidR="009B58B0">
              <w:rPr>
                <w:rFonts w:cs="Arial"/>
                <w:color w:val="000000"/>
                <w:szCs w:val="22"/>
                <w:lang w:eastAsia="cs-CZ"/>
              </w:rPr>
              <w:t>Najman</w:t>
            </w:r>
          </w:p>
        </w:tc>
      </w:tr>
    </w:tbl>
    <w:p w14:paraId="2299A123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7AC78E35" w14:textId="77777777"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14:paraId="175414A3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86EE" w14:textId="77777777"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F04615" w14:textId="77777777"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D6380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1777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14:paraId="781D5979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FA873FB" w14:textId="77777777"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4C761197" w14:textId="77777777" w:rsidR="00830DFE" w:rsidRPr="00BA34C6" w:rsidRDefault="00EE157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BA34C6"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688DAA8A" w14:textId="7CF46071" w:rsidR="00830DFE" w:rsidRPr="006C3557" w:rsidRDefault="00BA34C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22.11.2019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DD4646D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14:paraId="2A40E83C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18FE79C9" w14:textId="77777777" w:rsidR="00830DFE" w:rsidRPr="006C3557" w:rsidRDefault="0065507A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7592CD30" w14:textId="77777777" w:rsidR="00830DFE" w:rsidRPr="00BA34C6" w:rsidRDefault="00EE104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BA34C6"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1BD69AFB" w14:textId="4624DA7E" w:rsidR="00830DFE" w:rsidRPr="006C3557" w:rsidRDefault="00BA34C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22.11.2019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304626F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71A0A36" w14:textId="77777777"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14:paraId="5D0666DF" w14:textId="77777777"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14:paraId="59A56E20" w14:textId="77777777"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14:paraId="3A7E97CB" w14:textId="77777777"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14:paraId="25921C3E" w14:textId="77777777"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14:paraId="715233AA" w14:textId="14ED9466" w:rsidR="00852509" w:rsidRDefault="00852509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7994E2FC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267"/>
        <w:gridCol w:w="1772"/>
        <w:gridCol w:w="2595"/>
        <w:gridCol w:w="1694"/>
        <w:gridCol w:w="901"/>
      </w:tblGrid>
      <w:tr w:rsidR="00EC6856" w:rsidRPr="006C3557" w14:paraId="2A71FD68" w14:textId="77777777" w:rsidTr="00B27B87">
        <w:tc>
          <w:tcPr>
            <w:tcW w:w="1691" w:type="dxa"/>
          </w:tcPr>
          <w:p w14:paraId="5FD4E2D8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050F57B5" w14:textId="77777777"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38A4690F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165F4808" w14:textId="10B80931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605B1DBE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2290DCC4" w14:textId="4969E442" w:rsidR="00EC6856" w:rsidRPr="006C3557" w:rsidRDefault="0000774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E67FBC">
              <w:rPr>
                <w:szCs w:val="22"/>
              </w:rPr>
              <w:t>22</w:t>
            </w:r>
          </w:p>
        </w:tc>
      </w:tr>
    </w:tbl>
    <w:p w14:paraId="72134D14" w14:textId="1DA92D33" w:rsidR="00CE7987" w:rsidRPr="00CE7987" w:rsidRDefault="00CE7987" w:rsidP="00CE798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 S</w:t>
      </w:r>
      <w:r w:rsidR="00B75DC5">
        <w:rPr>
          <w:rFonts w:cs="Arial"/>
          <w:b w:val="0"/>
          <w:sz w:val="22"/>
          <w:szCs w:val="22"/>
        </w:rPr>
        <w:t> </w:t>
      </w:r>
      <w:r>
        <w:rPr>
          <w:rFonts w:cs="Arial"/>
          <w:b w:val="0"/>
          <w:sz w:val="22"/>
          <w:szCs w:val="22"/>
        </w:rPr>
        <w:t>DOD</w:t>
      </w:r>
      <w:r w:rsidR="00B75DC5">
        <w:rPr>
          <w:rFonts w:cs="Arial"/>
          <w:b w:val="0"/>
          <w:sz w:val="22"/>
          <w:szCs w:val="22"/>
        </w:rPr>
        <w:t>.</w:t>
      </w:r>
      <w:r>
        <w:rPr>
          <w:rFonts w:cs="Arial"/>
          <w:b w:val="0"/>
          <w:sz w:val="22"/>
          <w:szCs w:val="22"/>
        </w:rPr>
        <w:t xml:space="preserve">: </w:t>
      </w:r>
      <w:r w:rsidR="00B75DC5">
        <w:rPr>
          <w:rFonts w:cs="Arial"/>
          <w:b w:val="0"/>
          <w:sz w:val="22"/>
          <w:szCs w:val="22"/>
        </w:rPr>
        <w:t>PZ_ERP_2019</w:t>
      </w:r>
      <w:r w:rsidR="00B75DC5" w:rsidRPr="00B75DC5">
        <w:rPr>
          <w:rFonts w:cs="Arial"/>
          <w:b w:val="0"/>
          <w:sz w:val="22"/>
          <w:szCs w:val="22"/>
        </w:rPr>
        <w:t>_No</w:t>
      </w:r>
      <w:r w:rsidR="00646537">
        <w:rPr>
          <w:rFonts w:cs="Arial"/>
          <w:b w:val="0"/>
          <w:sz w:val="22"/>
          <w:szCs w:val="22"/>
        </w:rPr>
        <w:t>22</w:t>
      </w:r>
      <w:r w:rsidR="009F315B">
        <w:rPr>
          <w:rFonts w:cs="Arial"/>
          <w:b w:val="0"/>
          <w:sz w:val="22"/>
          <w:szCs w:val="22"/>
        </w:rPr>
        <w:t>_</w:t>
      </w:r>
      <w:r w:rsidR="00646537">
        <w:rPr>
          <w:rFonts w:cs="Arial"/>
          <w:b w:val="0"/>
          <w:sz w:val="22"/>
          <w:szCs w:val="22"/>
        </w:rPr>
        <w:t>Upgrade_SM</w:t>
      </w:r>
    </w:p>
    <w:p w14:paraId="1AE9ED8D" w14:textId="77777777" w:rsidR="00631CE6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>Návrh konceptu technického řešení</w:t>
      </w:r>
    </w:p>
    <w:p w14:paraId="12B7D18E" w14:textId="0AC63986" w:rsidR="00373D56" w:rsidRDefault="0016272C" w:rsidP="00852509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Bude proveden technický upgrade systému na poslední uvolněnou verzi:</w:t>
      </w:r>
    </w:p>
    <w:p w14:paraId="63587959" w14:textId="11D17D45" w:rsidR="0016272C" w:rsidRPr="0016272C" w:rsidRDefault="0016272C" w:rsidP="00852509">
      <w:pPr>
        <w:jc w:val="both"/>
        <w:rPr>
          <w:rFonts w:cs="Arial"/>
          <w:b/>
          <w:bCs/>
          <w:color w:val="000000"/>
          <w:szCs w:val="22"/>
          <w:lang w:eastAsia="cs-CZ"/>
        </w:rPr>
      </w:pPr>
      <w:r w:rsidRPr="0016272C">
        <w:rPr>
          <w:rFonts w:cs="Arial"/>
          <w:b/>
          <w:bCs/>
          <w:color w:val="000000"/>
          <w:szCs w:val="22"/>
          <w:lang w:eastAsia="cs-CZ"/>
        </w:rPr>
        <w:t>SAP Solution Manager 7.2 SP Stack 09</w:t>
      </w:r>
    </w:p>
    <w:p w14:paraId="2CBF7A10" w14:textId="3AEBE8B3" w:rsidR="0016272C" w:rsidRDefault="005F6D62" w:rsidP="00852509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Práce budou provedeny ve dvou krocích, nejprve upgrade vývojového systému a po ověření funkčnosti bude proveden upgrade produktivního prostředí. Práce budou naplánovány a provedeny takovým způsobem, aby byl minimalizován rozsah down-time fáze prací. V případě vývojového systému bude doba nedostupnosti kratší než tři dny, v případě produktivního systému kratší než dva dny. Konkrétní termíny prací budou naplánovány po dohodě s garanty MZe.</w:t>
      </w:r>
    </w:p>
    <w:p w14:paraId="5F42176C" w14:textId="77777777" w:rsidR="00805668" w:rsidRPr="004D64A0" w:rsidRDefault="00805668" w:rsidP="004D64A0">
      <w:pPr>
        <w:rPr>
          <w:rFonts w:cs="Arial"/>
          <w:color w:val="000000"/>
          <w:szCs w:val="22"/>
          <w:lang w:eastAsia="cs-CZ"/>
        </w:rPr>
      </w:pPr>
    </w:p>
    <w:p w14:paraId="05897EE7" w14:textId="77777777"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72DE88A8" w14:textId="77777777" w:rsidR="005A625B" w:rsidRDefault="009B58B0" w:rsidP="00CC4564">
      <w:r>
        <w:t xml:space="preserve">Provedení upgrade není spojeno se změnami v licenčním pokrytí. </w:t>
      </w:r>
    </w:p>
    <w:p w14:paraId="06D61048" w14:textId="2945B932"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14:paraId="5D3B3BA6" w14:textId="77777777" w:rsidR="001400EE" w:rsidRPr="005A3DC7" w:rsidRDefault="001400EE" w:rsidP="00CC4564">
      <w:pPr>
        <w:rPr>
          <w:sz w:val="16"/>
        </w:rPr>
      </w:pPr>
    </w:p>
    <w:p w14:paraId="446C3090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058FD550" w14:textId="743340CC" w:rsidR="00BA3B4E" w:rsidRDefault="00B029D0" w:rsidP="00BA3B4E">
      <w:r>
        <w:t>Nejsou.</w:t>
      </w:r>
    </w:p>
    <w:p w14:paraId="1870F566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14:paraId="40831283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2B0B15F1" w14:textId="77777777" w:rsidR="00631CE6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</w:t>
      </w:r>
    </w:p>
    <w:p w14:paraId="1F56D60B" w14:textId="4B4ED9EC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615E281B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14:paraId="743571EA" w14:textId="77777777"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4160239B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14:paraId="2042C60E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3CB4CB45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14:paraId="7EE6FB24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7E3D958D" w14:textId="77777777"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14:paraId="1B9F3DA2" w14:textId="77777777" w:rsidR="003F4494" w:rsidRPr="00F04A23" w:rsidRDefault="003F4494" w:rsidP="00F04A23">
      <w:pPr>
        <w:rPr>
          <w:rFonts w:cs="Arial"/>
          <w:szCs w:val="22"/>
        </w:rPr>
      </w:pPr>
    </w:p>
    <w:p w14:paraId="470C299F" w14:textId="77777777" w:rsidR="001A029E" w:rsidRPr="00B029D0" w:rsidRDefault="00EC6856" w:rsidP="001A029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  <w:r w:rsidR="001A029E" w:rsidRPr="001A029E">
        <w:t>.</w:t>
      </w:r>
    </w:p>
    <w:p w14:paraId="38A59453" w14:textId="19DD8B7E" w:rsidR="00B029D0" w:rsidRDefault="009B58B0" w:rsidP="00BA3B4E">
      <w:r>
        <w:t>Provedení akceptačních testů CUA a integrace s IDM, podpora při verifikaci zálohování a monitoringu.</w:t>
      </w:r>
    </w:p>
    <w:p w14:paraId="43380CA5" w14:textId="77777777" w:rsidR="00B029D0" w:rsidRPr="00BA3B4E" w:rsidRDefault="00B029D0" w:rsidP="00BA3B4E"/>
    <w:p w14:paraId="5849DD46" w14:textId="77777777"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14:paraId="2629C86D" w14:textId="77777777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9D46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4DEA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B029D0" w:rsidRPr="00F23D33" w14:paraId="0FC08CA1" w14:textId="77777777" w:rsidTr="00C043F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FABCD7" w14:textId="77777777" w:rsidR="00B029D0" w:rsidRPr="00853365" w:rsidRDefault="00B029D0" w:rsidP="00B029D0">
            <w:pPr>
              <w:spacing w:after="0"/>
              <w:rPr>
                <w:rFonts w:cs="Arial"/>
                <w:color w:val="000000"/>
              </w:rPr>
            </w:pPr>
            <w:r w:rsidRPr="00853365">
              <w:rPr>
                <w:rFonts w:cs="Arial"/>
                <w:color w:val="00000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2B4345" w14:textId="1ADDC51D" w:rsidR="00B029D0" w:rsidRPr="00853365" w:rsidRDefault="00B029D0" w:rsidP="00B029D0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B029D0" w:rsidRPr="00F23D33" w14:paraId="431CDFE8" w14:textId="77777777" w:rsidTr="00C043F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DFB8CE" w14:textId="483564DF" w:rsidR="00B029D0" w:rsidRPr="00853365" w:rsidRDefault="00B029D0" w:rsidP="00B029D0">
            <w:pPr>
              <w:spacing w:after="0"/>
              <w:rPr>
                <w:rFonts w:cs="Arial"/>
                <w:color w:val="000000"/>
              </w:rPr>
            </w:pPr>
            <w:r w:rsidRPr="00853365">
              <w:rPr>
                <w:rFonts w:cs="Arial"/>
                <w:color w:val="000000"/>
              </w:rPr>
              <w:t xml:space="preserve">T2 = </w:t>
            </w:r>
            <w:r w:rsidR="004A3949">
              <w:rPr>
                <w:rFonts w:cs="Arial"/>
                <w:color w:val="000000"/>
              </w:rPr>
              <w:t>Technický upgrade Vývojového SM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C19924" w14:textId="6483EE41" w:rsidR="00B029D0" w:rsidRPr="00853365" w:rsidRDefault="004A3949" w:rsidP="00B029D0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T2 = T1 + 5</w:t>
            </w:r>
          </w:p>
        </w:tc>
      </w:tr>
      <w:tr w:rsidR="00B029D0" w:rsidRPr="00F23D33" w14:paraId="69B017A1" w14:textId="77777777" w:rsidTr="00C043F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69B5A" w14:textId="226023B8" w:rsidR="004A3949" w:rsidRPr="00853365" w:rsidRDefault="00B029D0" w:rsidP="00B029D0">
            <w:pPr>
              <w:spacing w:after="0"/>
              <w:rPr>
                <w:rFonts w:cs="Arial"/>
                <w:color w:val="000000"/>
              </w:rPr>
            </w:pPr>
            <w:r w:rsidRPr="00853365">
              <w:rPr>
                <w:rFonts w:cs="Arial"/>
                <w:color w:val="000000"/>
              </w:rPr>
              <w:t xml:space="preserve">T3 = </w:t>
            </w:r>
            <w:r w:rsidR="004A3949">
              <w:rPr>
                <w:rFonts w:cs="Arial"/>
                <w:color w:val="000000"/>
              </w:rPr>
              <w:t>Ověření funkčnosti vývojového SM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429DE4" w14:textId="10990C48" w:rsidR="00CC5081" w:rsidRPr="00853365" w:rsidRDefault="004A3949" w:rsidP="00CC508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T3 = T2 + </w:t>
            </w:r>
            <w:r w:rsidR="00CC5081">
              <w:rPr>
                <w:rFonts w:cs="Arial"/>
                <w:color w:val="000000"/>
              </w:rPr>
              <w:t>10</w:t>
            </w:r>
          </w:p>
        </w:tc>
      </w:tr>
      <w:tr w:rsidR="00B029D0" w:rsidRPr="00F23D33" w14:paraId="6FE1C2E8" w14:textId="77777777" w:rsidTr="00C043F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877998" w14:textId="6EC24B78" w:rsidR="00B029D0" w:rsidRPr="00853365" w:rsidRDefault="00B029D0" w:rsidP="00B029D0">
            <w:pPr>
              <w:spacing w:after="0"/>
              <w:rPr>
                <w:rFonts w:cs="Arial"/>
                <w:color w:val="000000"/>
              </w:rPr>
            </w:pPr>
            <w:r w:rsidRPr="00853365">
              <w:rPr>
                <w:rFonts w:cs="Arial"/>
                <w:color w:val="000000"/>
              </w:rPr>
              <w:t xml:space="preserve">T4 = </w:t>
            </w:r>
            <w:r w:rsidR="004A3949">
              <w:rPr>
                <w:rFonts w:cs="Arial"/>
                <w:color w:val="000000"/>
              </w:rPr>
              <w:t>Technický upgrade Produktivního SM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508A99" w14:textId="5DCC69EA" w:rsidR="00CC5081" w:rsidRPr="00853365" w:rsidRDefault="004A3949" w:rsidP="00CC508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T4 = T3 + </w:t>
            </w:r>
            <w:r w:rsidR="00CC5081">
              <w:rPr>
                <w:rFonts w:cs="Arial"/>
                <w:color w:val="000000"/>
              </w:rPr>
              <w:t>5</w:t>
            </w:r>
          </w:p>
        </w:tc>
      </w:tr>
      <w:tr w:rsidR="00B029D0" w:rsidRPr="00F23D33" w14:paraId="58BE227D" w14:textId="77777777" w:rsidTr="00C043F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F2861" w14:textId="756FBB1E" w:rsidR="00B029D0" w:rsidRPr="00853365" w:rsidRDefault="00B029D0" w:rsidP="00B029D0">
            <w:pPr>
              <w:spacing w:after="0"/>
              <w:rPr>
                <w:rFonts w:cs="Arial"/>
                <w:color w:val="000000"/>
              </w:rPr>
            </w:pPr>
            <w:r w:rsidRPr="00853365">
              <w:rPr>
                <w:rFonts w:cs="Arial"/>
                <w:color w:val="000000"/>
              </w:rPr>
              <w:t xml:space="preserve">T5 = Zpracování </w:t>
            </w:r>
            <w:r w:rsidR="00E67FBC">
              <w:rPr>
                <w:rFonts w:cs="Arial"/>
                <w:color w:val="000000"/>
              </w:rPr>
              <w:t>podkladů k akceptaci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BCF2DE" w14:textId="2A2B5262" w:rsidR="00B029D0" w:rsidRPr="00853365" w:rsidRDefault="004A3949" w:rsidP="00B029D0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T5 = T4 + </w:t>
            </w:r>
            <w:r w:rsidR="00E67FBC">
              <w:rPr>
                <w:rFonts w:cs="Arial"/>
                <w:color w:val="000000"/>
              </w:rPr>
              <w:t>3</w:t>
            </w:r>
          </w:p>
        </w:tc>
      </w:tr>
      <w:tr w:rsidR="00B029D0" w:rsidRPr="00F23D33" w14:paraId="5BFCC466" w14:textId="77777777" w:rsidTr="00C043F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DE836" w14:textId="707DD87D" w:rsidR="00B029D0" w:rsidRPr="00853365" w:rsidRDefault="00B029D0" w:rsidP="00B029D0">
            <w:pPr>
              <w:spacing w:after="0"/>
              <w:rPr>
                <w:rFonts w:cs="Arial"/>
                <w:color w:val="000000"/>
              </w:rPr>
            </w:pPr>
            <w:r w:rsidRPr="00853365">
              <w:rPr>
                <w:rFonts w:cs="Arial"/>
                <w:color w:val="000000"/>
              </w:rPr>
              <w:t xml:space="preserve">T6 = </w:t>
            </w:r>
            <w:r w:rsidR="004A3949">
              <w:rPr>
                <w:rFonts w:cs="Arial"/>
                <w:color w:val="000000"/>
              </w:rPr>
              <w:t>A</w:t>
            </w:r>
            <w:r w:rsidRPr="00853365">
              <w:rPr>
                <w:rFonts w:cs="Arial"/>
                <w:color w:val="000000"/>
              </w:rPr>
              <w:t xml:space="preserve">kceptace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020815" w14:textId="1D8ECDC2" w:rsidR="00B029D0" w:rsidRPr="00853365" w:rsidRDefault="004A3949" w:rsidP="00B029D0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T6 = T5 + </w:t>
            </w:r>
            <w:r w:rsidR="00E67FBC">
              <w:rPr>
                <w:rFonts w:cs="Arial"/>
                <w:color w:val="000000"/>
              </w:rPr>
              <w:t>3</w:t>
            </w:r>
          </w:p>
        </w:tc>
      </w:tr>
    </w:tbl>
    <w:p w14:paraId="0B0774CB" w14:textId="77777777" w:rsidR="00EC6856" w:rsidRDefault="00EC6856" w:rsidP="007B1D4A">
      <w:pPr>
        <w:rPr>
          <w:rFonts w:cs="Arial"/>
          <w:i/>
          <w:sz w:val="16"/>
          <w:szCs w:val="16"/>
        </w:rPr>
      </w:pPr>
    </w:p>
    <w:p w14:paraId="1758E20D" w14:textId="77777777" w:rsidR="00B029D0" w:rsidRDefault="00B029D0" w:rsidP="007B1D4A">
      <w:pPr>
        <w:rPr>
          <w:rFonts w:cs="Arial"/>
          <w:i/>
          <w:sz w:val="16"/>
          <w:szCs w:val="16"/>
        </w:rPr>
      </w:pPr>
    </w:p>
    <w:p w14:paraId="47E4D6FA" w14:textId="77777777"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14:paraId="22497D84" w14:textId="77777777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0EE3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FDAAF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5123D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14:paraId="66448C88" w14:textId="77777777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7860E2C7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37E8E47B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14:paraId="7C9203A5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8A2BD4B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14:paraId="153E0CAA" w14:textId="77777777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ED036A3" w14:textId="77777777" w:rsidR="007F6E99" w:rsidRPr="00F23D33" w:rsidRDefault="00B219B3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44CD075F" w14:textId="64179424" w:rsidR="007F6E99" w:rsidRPr="00F23D33" w:rsidRDefault="00A61595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331</w:t>
            </w:r>
            <w:r w:rsidR="003E7E3D">
              <w:rPr>
                <w:szCs w:val="22"/>
              </w:rPr>
              <w:t> </w:t>
            </w:r>
            <w:r>
              <w:rPr>
                <w:szCs w:val="22"/>
              </w:rPr>
              <w:t>585</w:t>
            </w:r>
            <w:r w:rsidR="003E7E3D">
              <w:rPr>
                <w:szCs w:val="22"/>
              </w:rPr>
              <w:t>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8A0A09B" w14:textId="478755A0" w:rsidR="007F6E99" w:rsidRPr="00F23D33" w:rsidRDefault="003E7E3D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401 217,85</w:t>
            </w:r>
          </w:p>
        </w:tc>
      </w:tr>
      <w:tr w:rsidR="00582453" w:rsidRPr="00F23D33" w14:paraId="01BCD044" w14:textId="77777777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8788BA3" w14:textId="77777777" w:rsidR="00582453" w:rsidRPr="00CB1115" w:rsidRDefault="00582453" w:rsidP="0058245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14:paraId="13919055" w14:textId="676726C3" w:rsidR="00582453" w:rsidRPr="00F23D33" w:rsidRDefault="003E7E3D" w:rsidP="00582453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331 585,00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25AD57C" w14:textId="403A5D37" w:rsidR="00582453" w:rsidRPr="00F23D33" w:rsidRDefault="003E7E3D" w:rsidP="00582453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401 217,85</w:t>
            </w:r>
          </w:p>
        </w:tc>
      </w:tr>
    </w:tbl>
    <w:p w14:paraId="438E687D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494B6E8F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678B58D0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4B0C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092A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A79F" w14:textId="77777777" w:rsidR="00631CE6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Formát</w:t>
            </w:r>
          </w:p>
          <w:p w14:paraId="0109944F" w14:textId="635584E8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5EEFFC1A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DB13A7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8DEF25" w14:textId="77777777"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21C337D" w14:textId="77777777"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</w:tbl>
    <w:p w14:paraId="3686FD64" w14:textId="77777777"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73B3C83B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11093371" w14:textId="7777777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76A5" w14:textId="77777777"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5717A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57D9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9E37D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5167AB0F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29072170" w14:textId="77777777"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>ervices s.r.o.</w:t>
            </w:r>
          </w:p>
        </w:tc>
        <w:tc>
          <w:tcPr>
            <w:tcW w:w="3686" w:type="dxa"/>
            <w:vAlign w:val="center"/>
          </w:tcPr>
          <w:p w14:paraId="119A7FAF" w14:textId="0547C213" w:rsidR="00EC6856" w:rsidRPr="006C3557" w:rsidRDefault="00A7371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6F2126AD" w14:textId="77777777"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65D5AD56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11A5118" w14:textId="77777777"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39A5B5C0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56DDBA1E" w14:textId="77777777" w:rsidTr="00F11443">
        <w:tc>
          <w:tcPr>
            <w:tcW w:w="1691" w:type="dxa"/>
          </w:tcPr>
          <w:p w14:paraId="253A4AC9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4853D829" w14:textId="77777777"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14:paraId="53988040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1C7CEB8C" w14:textId="4A712D6C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7F651A98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64BA3705" w14:textId="578264C2" w:rsidR="00401780" w:rsidRPr="006C3557" w:rsidRDefault="0000774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E67FBC">
              <w:rPr>
                <w:szCs w:val="22"/>
              </w:rPr>
              <w:t>22</w:t>
            </w:r>
          </w:p>
        </w:tc>
      </w:tr>
    </w:tbl>
    <w:p w14:paraId="133A020B" w14:textId="77777777" w:rsidR="001F2E58" w:rsidRPr="006C3557" w:rsidRDefault="001F2E58" w:rsidP="00401780">
      <w:pPr>
        <w:rPr>
          <w:rFonts w:cs="Arial"/>
          <w:szCs w:val="22"/>
        </w:rPr>
      </w:pPr>
    </w:p>
    <w:p w14:paraId="336D1E1D" w14:textId="77777777" w:rsidR="00044DB9" w:rsidRDefault="00044DB9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182746E7" w14:textId="77777777" w:rsidR="00BA34C6" w:rsidRPr="00C043FB" w:rsidRDefault="00BA34C6" w:rsidP="00BA34C6">
      <w:pPr>
        <w:jc w:val="both"/>
      </w:pPr>
      <w:r w:rsidRPr="00C043FB">
        <w:t>S ohledem na oznámené ukončení podpory stávajících verzí produktů SAP, které MZe vyu</w:t>
      </w:r>
      <w:r>
        <w:t>žívá je nutné provést</w:t>
      </w:r>
      <w:r w:rsidRPr="00C043FB">
        <w:t xml:space="preserve"> </w:t>
      </w:r>
      <w:r>
        <w:t>upgrade současné verze systémů SAP Solution Manager na novou, podporovanou verzi</w:t>
      </w:r>
      <w:r w:rsidRPr="00C043FB">
        <w:t>.</w:t>
      </w:r>
    </w:p>
    <w:p w14:paraId="0EDEEEF7" w14:textId="77777777" w:rsidR="00BA34C6" w:rsidRPr="00BA34C6" w:rsidRDefault="00BA34C6" w:rsidP="00BA34C6"/>
    <w:p w14:paraId="4D2EE85A" w14:textId="77777777" w:rsidR="004A3B16" w:rsidRDefault="004A3B16" w:rsidP="004A3B16">
      <w:pPr>
        <w:rPr>
          <w:rFonts w:cs="Arial"/>
        </w:rPr>
      </w:pPr>
    </w:p>
    <w:p w14:paraId="1B94A1D5" w14:textId="77777777" w:rsidR="0033113B" w:rsidRDefault="0033113B" w:rsidP="004C756F"/>
    <w:p w14:paraId="301139C1" w14:textId="77777777" w:rsidR="00013DF1" w:rsidRPr="006C3557" w:rsidRDefault="00013DF1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0610D5B9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5EA2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2533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7DFC9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75E255BB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E3DA6C" w14:textId="35D7D4AD" w:rsidR="00CB3C3C" w:rsidRPr="006C3557" w:rsidRDefault="00BA34C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11172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3F4542" w14:textId="3406B2A3" w:rsidR="00CB3C3C" w:rsidRPr="006C3557" w:rsidRDefault="00BA34C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450ABFA" w14:textId="7FFFDD1F" w:rsidR="00CB3C3C" w:rsidRPr="006C3557" w:rsidRDefault="00BA34C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L. Najman</w:t>
            </w:r>
          </w:p>
        </w:tc>
      </w:tr>
      <w:tr w:rsidR="00CB3C3C" w:rsidRPr="006C3557" w14:paraId="255B6100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FFE4D1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F9DF66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9FC0BBF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DA502D5" w14:textId="77777777" w:rsidR="00CB3C3C" w:rsidRPr="004C756F" w:rsidRDefault="00CB3C3C" w:rsidP="00CB3C3C"/>
    <w:p w14:paraId="7E6A8A4E" w14:textId="77777777"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64F19571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5E0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FFCF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14:paraId="557C8E18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FF09F6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2D2DEA26" w14:textId="19822F62" w:rsidR="001E3C70" w:rsidRPr="00F23D33" w:rsidRDefault="00BA34C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27.11.2019</w:t>
            </w:r>
          </w:p>
        </w:tc>
      </w:tr>
      <w:tr w:rsidR="004A3B16" w:rsidRPr="00F23D33" w14:paraId="5F0DC90A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6403D7" w14:textId="77777777"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5F40FC4" w14:textId="77777777"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14:paraId="2D486E49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E6619F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73BD432" w14:textId="3260782D" w:rsidR="001E3C70" w:rsidRPr="00536855" w:rsidRDefault="00BA34C6" w:rsidP="0053685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27.12.2019</w:t>
            </w:r>
          </w:p>
        </w:tc>
      </w:tr>
    </w:tbl>
    <w:p w14:paraId="4EBBC47B" w14:textId="77777777" w:rsidR="001E3C70" w:rsidRPr="004C756F" w:rsidRDefault="001E3C70" w:rsidP="004C756F"/>
    <w:p w14:paraId="146D73FC" w14:textId="77777777"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46074118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252"/>
        <w:gridCol w:w="1441"/>
        <w:gridCol w:w="1418"/>
      </w:tblGrid>
      <w:tr w:rsidR="00354EF3" w:rsidRPr="00F23D33" w14:paraId="1C5DBD2B" w14:textId="77777777" w:rsidTr="00307D2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9188D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FA31A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0FA08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4D9BA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17FB9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14:paraId="65D89DD5" w14:textId="77777777" w:rsidTr="00307D22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32ECFBF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45E4A3E9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auto"/>
            </w:tcBorders>
          </w:tcPr>
          <w:p w14:paraId="6F70ED18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auto"/>
            </w:tcBorders>
          </w:tcPr>
          <w:p w14:paraId="5A44AE8C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7E92261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536855" w:rsidRPr="00F23D33" w14:paraId="6634BECA" w14:textId="77777777" w:rsidTr="00307D22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22BCFDE" w14:textId="77777777" w:rsidR="00536855" w:rsidRPr="00F23D33" w:rsidRDefault="00536855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25D2492C" w14:textId="77777777" w:rsidR="00536855" w:rsidRPr="00F23D33" w:rsidRDefault="00536855" w:rsidP="00536855">
            <w:pPr>
              <w:pStyle w:val="Tabulka"/>
              <w:rPr>
                <w:szCs w:val="22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0F4DE871" w14:textId="15D2DA29" w:rsidR="00536855" w:rsidRPr="00F23D33" w:rsidRDefault="00BA34C6" w:rsidP="00536855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41,5</w:t>
            </w:r>
          </w:p>
        </w:tc>
        <w:tc>
          <w:tcPr>
            <w:tcW w:w="1441" w:type="dxa"/>
            <w:tcBorders>
              <w:top w:val="dotted" w:sz="4" w:space="0" w:color="auto"/>
            </w:tcBorders>
          </w:tcPr>
          <w:p w14:paraId="3ADAE728" w14:textId="55081FF3" w:rsidR="00536855" w:rsidRPr="00F23D33" w:rsidRDefault="00BA34C6" w:rsidP="00536855">
            <w:pPr>
              <w:pStyle w:val="Tabulka"/>
              <w:ind w:right="176"/>
              <w:rPr>
                <w:szCs w:val="22"/>
              </w:rPr>
            </w:pPr>
            <w:r>
              <w:rPr>
                <w:szCs w:val="22"/>
              </w:rPr>
              <w:t>331 585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AE2B488" w14:textId="20634988" w:rsidR="00536855" w:rsidRPr="00F23D33" w:rsidRDefault="00BA34C6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401 217,85</w:t>
            </w:r>
          </w:p>
        </w:tc>
      </w:tr>
      <w:tr w:rsidR="00BA34C6" w:rsidRPr="00F23D33" w14:paraId="6D03ADF0" w14:textId="77777777" w:rsidTr="00307D22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0882F1E" w14:textId="77777777" w:rsidR="00BA34C6" w:rsidRPr="00CB1115" w:rsidRDefault="00BA34C6" w:rsidP="00BA34C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14:paraId="53843C4F" w14:textId="754A7C9D" w:rsidR="00BA34C6" w:rsidRPr="00F23D33" w:rsidRDefault="00BA34C6" w:rsidP="00BA34C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41,5</w:t>
            </w:r>
          </w:p>
        </w:tc>
        <w:tc>
          <w:tcPr>
            <w:tcW w:w="1441" w:type="dxa"/>
            <w:tcBorders>
              <w:bottom w:val="dotted" w:sz="4" w:space="0" w:color="auto"/>
            </w:tcBorders>
          </w:tcPr>
          <w:p w14:paraId="130A7533" w14:textId="459B9662" w:rsidR="00BA34C6" w:rsidRPr="00F23D33" w:rsidRDefault="00BA34C6" w:rsidP="00BA34C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331 585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33ED87B" w14:textId="7CE51779" w:rsidR="00BA34C6" w:rsidRPr="00F23D33" w:rsidRDefault="00BA34C6" w:rsidP="00BA34C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401 217,85</w:t>
            </w:r>
          </w:p>
        </w:tc>
      </w:tr>
    </w:tbl>
    <w:p w14:paraId="4134C66D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20AD0F5A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2A32BBAD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7756965D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4FD368AB" w14:textId="77777777" w:rsidR="00044DB9" w:rsidRPr="002123D3" w:rsidRDefault="004A3B16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14:paraId="7C633DC3" w14:textId="77777777" w:rsidR="005A138A" w:rsidRDefault="005A138A">
      <w:pPr>
        <w:spacing w:after="0"/>
      </w:pPr>
      <w:r>
        <w:br w:type="page"/>
      </w:r>
    </w:p>
    <w:p w14:paraId="06455349" w14:textId="77777777" w:rsidR="00013DF1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5004D9A7" w14:textId="77777777" w:rsidTr="00DD3E5D">
        <w:tc>
          <w:tcPr>
            <w:tcW w:w="2655" w:type="dxa"/>
          </w:tcPr>
          <w:p w14:paraId="2C98CB4C" w14:textId="77777777"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7CBBE9CA" w14:textId="77777777"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45C85BF8" w14:textId="77777777" w:rsidTr="00DD3E5D">
        <w:tc>
          <w:tcPr>
            <w:tcW w:w="2655" w:type="dxa"/>
            <w:tcBorders>
              <w:bottom w:val="nil"/>
            </w:tcBorders>
          </w:tcPr>
          <w:p w14:paraId="651EAB77" w14:textId="77777777"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64A4DF3A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24149C99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14:paraId="76F9CD3E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327D1063" w14:textId="77777777"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02EA70E6" w14:textId="77777777"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6860759D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6843AB60" w14:textId="77777777"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Pavel Štětina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0712695B" w14:textId="77777777"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578CF2A8" w14:textId="77777777"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2ACAD265" w14:textId="77777777" w:rsidTr="00976455">
        <w:tc>
          <w:tcPr>
            <w:tcW w:w="2655" w:type="dxa"/>
          </w:tcPr>
          <w:p w14:paraId="55460314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79F0ED41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7FEA238D" w14:textId="77777777" w:rsidTr="00976455">
        <w:tc>
          <w:tcPr>
            <w:tcW w:w="2655" w:type="dxa"/>
            <w:tcBorders>
              <w:bottom w:val="nil"/>
            </w:tcBorders>
          </w:tcPr>
          <w:p w14:paraId="41F6493A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20641C6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BA339B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09C450F6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5462E50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70F8899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412DF159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4B62A9D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Oldřich Štěpánek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231A40A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1A90B827" w14:textId="77777777" w:rsidR="00BB7D3D" w:rsidRDefault="00BB7D3D" w:rsidP="00875247">
      <w:pPr>
        <w:rPr>
          <w:rFonts w:cs="Arial"/>
          <w:szCs w:val="22"/>
        </w:rPr>
      </w:pPr>
    </w:p>
    <w:p w14:paraId="3CF57B52" w14:textId="77777777" w:rsidR="00C525FE" w:rsidRDefault="00C525FE" w:rsidP="00875247">
      <w:pPr>
        <w:rPr>
          <w:rFonts w:cs="Arial"/>
          <w:szCs w:val="22"/>
        </w:rPr>
      </w:pPr>
    </w:p>
    <w:p w14:paraId="3088D9BF" w14:textId="77777777" w:rsidR="001135A2" w:rsidRDefault="001135A2" w:rsidP="00875247">
      <w:pPr>
        <w:rPr>
          <w:rFonts w:cs="Arial"/>
          <w:szCs w:val="22"/>
        </w:rPr>
      </w:pPr>
    </w:p>
    <w:p w14:paraId="0D164FE1" w14:textId="77777777" w:rsidR="00B317DB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7F16F731" w14:textId="77777777" w:rsidTr="00DD3E5D">
        <w:tc>
          <w:tcPr>
            <w:tcW w:w="3539" w:type="dxa"/>
          </w:tcPr>
          <w:p w14:paraId="2C0315E6" w14:textId="31209078"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Věcný garant</w:t>
            </w:r>
            <w:r w:rsidR="00936339">
              <w:rPr>
                <w:rFonts w:cs="Arial"/>
                <w:b/>
                <w:color w:val="000000"/>
                <w:szCs w:val="22"/>
                <w:lang w:eastAsia="cs-CZ"/>
              </w:rPr>
              <w:t>/žadatel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0D6BE403" w14:textId="77777777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027D2F2F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2F16042B" w14:textId="77777777"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7AAAB8B7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4D08AF68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1787C45E" w14:textId="495328E1" w:rsidR="00FE63E8" w:rsidRPr="006C3557" w:rsidRDefault="00FE63E8" w:rsidP="003B004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936339">
              <w:rPr>
                <w:rFonts w:cs="Arial"/>
                <w:szCs w:val="22"/>
              </w:rPr>
              <w:t>Ing. Vladimír Velas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E84F6A8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5DF777D3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79BCCFF6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B83094D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13DF9DA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21A70E91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7ADFFD55" w14:textId="77777777" w:rsidTr="00976455">
        <w:tc>
          <w:tcPr>
            <w:tcW w:w="3539" w:type="dxa"/>
          </w:tcPr>
          <w:p w14:paraId="20E69982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499BD8F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6F2E4D64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7E06922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5D21A7C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0A48765C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5E5BD5D6" w14:textId="3427E52B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Ing. </w:t>
            </w:r>
            <w:r w:rsidR="00E67FBC">
              <w:rPr>
                <w:rFonts w:cs="Arial"/>
                <w:szCs w:val="22"/>
              </w:rPr>
              <w:t>Vladimír Velas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04274AC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726CC4E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51CAC17C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6A6D9DB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18F16B16" w14:textId="77777777" w:rsidR="00307D22" w:rsidRDefault="00307D22">
      <w:pPr>
        <w:spacing w:after="0"/>
        <w:rPr>
          <w:rFonts w:cs="Arial"/>
          <w:sz w:val="20"/>
          <w:szCs w:val="20"/>
        </w:rPr>
      </w:pPr>
    </w:p>
    <w:p w14:paraId="00A5DF4C" w14:textId="77777777" w:rsidR="00307D22" w:rsidRPr="00307D22" w:rsidRDefault="00307D22" w:rsidP="00307D22">
      <w:pPr>
        <w:rPr>
          <w:rFonts w:cs="Arial"/>
          <w:sz w:val="20"/>
          <w:szCs w:val="20"/>
        </w:rPr>
      </w:pPr>
    </w:p>
    <w:p w14:paraId="767411D7" w14:textId="77777777" w:rsidR="00DD3E5D" w:rsidRPr="00307D22" w:rsidRDefault="00307D22" w:rsidP="00307D22">
      <w:pPr>
        <w:tabs>
          <w:tab w:val="left" w:pos="3288"/>
        </w:tabs>
        <w:rPr>
          <w:rFonts w:cs="Arial"/>
          <w:sz w:val="20"/>
          <w:szCs w:val="20"/>
        </w:rPr>
        <w:sectPr w:rsidR="00DD3E5D" w:rsidRPr="00307D22" w:rsidSect="00844D4F"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5DDD5DE4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1067D1B7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3AF4" w14:textId="77777777" w:rsidR="007056A1" w:rsidRDefault="007056A1" w:rsidP="00F736A9">
      <w:pPr>
        <w:spacing w:after="0"/>
      </w:pPr>
      <w:r>
        <w:separator/>
      </w:r>
    </w:p>
  </w:endnote>
  <w:endnote w:type="continuationSeparator" w:id="0">
    <w:p w14:paraId="6047DE67" w14:textId="77777777" w:rsidR="007056A1" w:rsidRDefault="007056A1" w:rsidP="00F736A9">
      <w:pPr>
        <w:spacing w:after="0"/>
      </w:pPr>
      <w:r>
        <w:continuationSeparator/>
      </w:r>
    </w:p>
  </w:endnote>
  <w:endnote w:type="continuationNotice" w:id="1">
    <w:p w14:paraId="73BF8387" w14:textId="77777777" w:rsidR="007056A1" w:rsidRDefault="007056A1">
      <w:pPr>
        <w:spacing w:after="0"/>
      </w:pPr>
    </w:p>
  </w:endnote>
  <w:endnote w:id="2">
    <w:p w14:paraId="79E523CE" w14:textId="77777777" w:rsidR="00646537" w:rsidRPr="00E56B5D" w:rsidRDefault="00646537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669B9D3B" w14:textId="77777777" w:rsidR="00646537" w:rsidRPr="00E56B5D" w:rsidRDefault="00646537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7AEBC2F6" w14:textId="77777777" w:rsidR="00646537" w:rsidRPr="00E56B5D" w:rsidRDefault="00646537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41A3521A" w14:textId="77777777" w:rsidR="00646537" w:rsidRPr="00E56B5D" w:rsidRDefault="00646537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3191774E" w14:textId="77777777" w:rsidR="00646537" w:rsidRPr="00E56B5D" w:rsidRDefault="00646537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349AA63B" w14:textId="77777777" w:rsidR="00646537" w:rsidRPr="00E56B5D" w:rsidRDefault="0064653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2BE7F66F" w14:textId="77777777" w:rsidR="00646537" w:rsidRPr="00E56B5D" w:rsidRDefault="0064653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7CE5C15C" w14:textId="77777777" w:rsidR="00646537" w:rsidRPr="00E56B5D" w:rsidRDefault="0064653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1537D9BD" w14:textId="77777777" w:rsidR="00646537" w:rsidRPr="00E56B5D" w:rsidRDefault="00646537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AA8F01E" w14:textId="77777777" w:rsidR="00646537" w:rsidRPr="00E56B5D" w:rsidRDefault="0064653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5E107B2D" w14:textId="77777777" w:rsidR="00646537" w:rsidRPr="00E56B5D" w:rsidRDefault="0064653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395243BE" w14:textId="77777777" w:rsidR="00646537" w:rsidRPr="00E56B5D" w:rsidRDefault="00646537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14:paraId="23FD940F" w14:textId="77777777" w:rsidR="00646537" w:rsidRPr="00E56B5D" w:rsidRDefault="0064653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14:paraId="5225DA97" w14:textId="77777777" w:rsidR="00646537" w:rsidRPr="00E56B5D" w:rsidRDefault="00646537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14:paraId="113FB637" w14:textId="77777777" w:rsidR="00646537" w:rsidRPr="00E56B5D" w:rsidRDefault="0064653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14:paraId="543E09E9" w14:textId="77777777" w:rsidR="00646537" w:rsidRPr="00E56B5D" w:rsidRDefault="0064653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14:paraId="6B0F16BE" w14:textId="77777777" w:rsidR="00646537" w:rsidRPr="00E56B5D" w:rsidRDefault="0064653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14:paraId="3CE874D4" w14:textId="77777777" w:rsidR="00646537" w:rsidRPr="00E56B5D" w:rsidRDefault="0064653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3CD6C1F5" w14:textId="77777777" w:rsidR="00646537" w:rsidRPr="00E56B5D" w:rsidRDefault="00646537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15DB9EC9" w14:textId="77777777" w:rsidR="00646537" w:rsidRPr="00E56B5D" w:rsidRDefault="00646537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14:paraId="25674323" w14:textId="77777777" w:rsidR="00646537" w:rsidRPr="00E56B5D" w:rsidRDefault="00646537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14:paraId="05875F73" w14:textId="77777777" w:rsidR="00646537" w:rsidRPr="00E56B5D" w:rsidRDefault="00646537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14:paraId="35656810" w14:textId="77777777" w:rsidR="00646537" w:rsidRPr="00E56B5D" w:rsidRDefault="00646537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14:paraId="0E560AE0" w14:textId="77777777" w:rsidR="00646537" w:rsidRPr="00E56B5D" w:rsidRDefault="00646537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14:paraId="15EBFDC8" w14:textId="77777777" w:rsidR="00646537" w:rsidRPr="00E56B5D" w:rsidRDefault="00646537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14:paraId="1973A34C" w14:textId="77777777" w:rsidR="00646537" w:rsidRPr="00E56B5D" w:rsidRDefault="0064653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14:paraId="044C5296" w14:textId="77777777" w:rsidR="00646537" w:rsidRPr="00E56B5D" w:rsidRDefault="00646537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BF36" w14:textId="77777777" w:rsidR="00646537" w:rsidRDefault="006465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EBE7" w14:textId="197E29C3" w:rsidR="00646537" w:rsidRPr="00CC2560" w:rsidRDefault="00646537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134D5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134D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3900" w14:textId="77777777" w:rsidR="00646537" w:rsidRDefault="0064653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BE46" w14:textId="09A1AE11" w:rsidR="00646537" w:rsidRPr="00CC2560" w:rsidRDefault="00646537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27761325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134D5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134D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7FA5" w14:textId="53E55AA7" w:rsidR="00646537" w:rsidRPr="00EF7DC4" w:rsidRDefault="00646537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134D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0134D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A5B7" w14:textId="77777777" w:rsidR="007056A1" w:rsidRDefault="007056A1" w:rsidP="00F736A9">
      <w:pPr>
        <w:spacing w:after="0"/>
      </w:pPr>
      <w:r>
        <w:separator/>
      </w:r>
    </w:p>
  </w:footnote>
  <w:footnote w:type="continuationSeparator" w:id="0">
    <w:p w14:paraId="1D55D31A" w14:textId="77777777" w:rsidR="007056A1" w:rsidRDefault="007056A1" w:rsidP="00F736A9">
      <w:pPr>
        <w:spacing w:after="0"/>
      </w:pPr>
      <w:r>
        <w:continuationSeparator/>
      </w:r>
    </w:p>
  </w:footnote>
  <w:footnote w:type="continuationNotice" w:id="1">
    <w:p w14:paraId="3A108579" w14:textId="77777777" w:rsidR="007056A1" w:rsidRDefault="007056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11B7" w14:textId="77777777" w:rsidR="00646537" w:rsidRDefault="006465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D4F5" w14:textId="77777777" w:rsidR="00646537" w:rsidRDefault="006465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904D" w14:textId="77777777" w:rsidR="00646537" w:rsidRDefault="006465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A9"/>
    <w:multiLevelType w:val="hybridMultilevel"/>
    <w:tmpl w:val="BB623E56"/>
    <w:lvl w:ilvl="0" w:tplc="3258A1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22F1A35"/>
    <w:multiLevelType w:val="hybridMultilevel"/>
    <w:tmpl w:val="122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5215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2575"/>
    <w:multiLevelType w:val="hybridMultilevel"/>
    <w:tmpl w:val="3202EF1E"/>
    <w:lvl w:ilvl="0" w:tplc="D4FC8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6CE4"/>
    <w:multiLevelType w:val="hybridMultilevel"/>
    <w:tmpl w:val="5558A8AA"/>
    <w:lvl w:ilvl="0" w:tplc="040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B07FB7"/>
    <w:multiLevelType w:val="hybridMultilevel"/>
    <w:tmpl w:val="EB52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56F73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025E"/>
    <w:multiLevelType w:val="hybridMultilevel"/>
    <w:tmpl w:val="4A5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B733A"/>
    <w:multiLevelType w:val="hybridMultilevel"/>
    <w:tmpl w:val="C15EC988"/>
    <w:lvl w:ilvl="0" w:tplc="2C006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D1878"/>
    <w:multiLevelType w:val="hybridMultilevel"/>
    <w:tmpl w:val="C0E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20C"/>
    <w:multiLevelType w:val="hybridMultilevel"/>
    <w:tmpl w:val="4A5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C2518"/>
    <w:multiLevelType w:val="hybridMultilevel"/>
    <w:tmpl w:val="0F8E2CD6"/>
    <w:lvl w:ilvl="0" w:tplc="D3969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06504"/>
    <w:rsid w:val="00007742"/>
    <w:rsid w:val="000134D5"/>
    <w:rsid w:val="00013DF1"/>
    <w:rsid w:val="00014F2F"/>
    <w:rsid w:val="0001584A"/>
    <w:rsid w:val="00016B61"/>
    <w:rsid w:val="0002035C"/>
    <w:rsid w:val="0002296F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7C2"/>
    <w:rsid w:val="00036C48"/>
    <w:rsid w:val="0004128C"/>
    <w:rsid w:val="00044DB9"/>
    <w:rsid w:val="00046520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3CE4"/>
    <w:rsid w:val="00075011"/>
    <w:rsid w:val="00077329"/>
    <w:rsid w:val="00080995"/>
    <w:rsid w:val="00081781"/>
    <w:rsid w:val="00083914"/>
    <w:rsid w:val="00083E85"/>
    <w:rsid w:val="00084053"/>
    <w:rsid w:val="00086555"/>
    <w:rsid w:val="000871C4"/>
    <w:rsid w:val="000872BF"/>
    <w:rsid w:val="0009069D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37BC"/>
    <w:rsid w:val="000D4EF2"/>
    <w:rsid w:val="000D5063"/>
    <w:rsid w:val="000D58C0"/>
    <w:rsid w:val="000D6273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204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723"/>
    <w:rsid w:val="00153806"/>
    <w:rsid w:val="00154837"/>
    <w:rsid w:val="00155138"/>
    <w:rsid w:val="00160B68"/>
    <w:rsid w:val="0016171A"/>
    <w:rsid w:val="0016270D"/>
    <w:rsid w:val="0016272C"/>
    <w:rsid w:val="00162B4C"/>
    <w:rsid w:val="0016573F"/>
    <w:rsid w:val="0016660D"/>
    <w:rsid w:val="00166B75"/>
    <w:rsid w:val="00166E4C"/>
    <w:rsid w:val="0017119F"/>
    <w:rsid w:val="00180D1E"/>
    <w:rsid w:val="00185A59"/>
    <w:rsid w:val="00186D3D"/>
    <w:rsid w:val="0019068A"/>
    <w:rsid w:val="001914FF"/>
    <w:rsid w:val="00193D58"/>
    <w:rsid w:val="001949EC"/>
    <w:rsid w:val="00194AE9"/>
    <w:rsid w:val="001962E1"/>
    <w:rsid w:val="001965E1"/>
    <w:rsid w:val="0019691E"/>
    <w:rsid w:val="001974FA"/>
    <w:rsid w:val="00197C96"/>
    <w:rsid w:val="001A029E"/>
    <w:rsid w:val="001A0E77"/>
    <w:rsid w:val="001A3283"/>
    <w:rsid w:val="001A58B3"/>
    <w:rsid w:val="001A5FFF"/>
    <w:rsid w:val="001A6E48"/>
    <w:rsid w:val="001B028B"/>
    <w:rsid w:val="001B59C1"/>
    <w:rsid w:val="001B5B62"/>
    <w:rsid w:val="001B5FB8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0FE"/>
    <w:rsid w:val="001F4C72"/>
    <w:rsid w:val="00200BDC"/>
    <w:rsid w:val="00201EA8"/>
    <w:rsid w:val="0021000F"/>
    <w:rsid w:val="00210895"/>
    <w:rsid w:val="00211559"/>
    <w:rsid w:val="002123D3"/>
    <w:rsid w:val="002255E9"/>
    <w:rsid w:val="002273D3"/>
    <w:rsid w:val="002300B6"/>
    <w:rsid w:val="00230B57"/>
    <w:rsid w:val="00234F76"/>
    <w:rsid w:val="002352C1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55B2E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0DB"/>
    <w:rsid w:val="0028652D"/>
    <w:rsid w:val="00293BE5"/>
    <w:rsid w:val="0029567B"/>
    <w:rsid w:val="002956AD"/>
    <w:rsid w:val="00296D71"/>
    <w:rsid w:val="002A262B"/>
    <w:rsid w:val="002A2718"/>
    <w:rsid w:val="002A3316"/>
    <w:rsid w:val="002A4EAB"/>
    <w:rsid w:val="002B2742"/>
    <w:rsid w:val="002B7AF5"/>
    <w:rsid w:val="002B7FEE"/>
    <w:rsid w:val="002C4FD5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375E"/>
    <w:rsid w:val="002F6294"/>
    <w:rsid w:val="002F748B"/>
    <w:rsid w:val="00300418"/>
    <w:rsid w:val="00300B6D"/>
    <w:rsid w:val="00300DC1"/>
    <w:rsid w:val="003025EB"/>
    <w:rsid w:val="00304509"/>
    <w:rsid w:val="00304E4D"/>
    <w:rsid w:val="00307D22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2E6A"/>
    <w:rsid w:val="00363409"/>
    <w:rsid w:val="003637D7"/>
    <w:rsid w:val="00366A74"/>
    <w:rsid w:val="00372419"/>
    <w:rsid w:val="00372AE7"/>
    <w:rsid w:val="00373D56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308"/>
    <w:rsid w:val="003A159F"/>
    <w:rsid w:val="003A48D8"/>
    <w:rsid w:val="003A58F0"/>
    <w:rsid w:val="003A6EEF"/>
    <w:rsid w:val="003B004A"/>
    <w:rsid w:val="003B0588"/>
    <w:rsid w:val="003B26AC"/>
    <w:rsid w:val="003B2D72"/>
    <w:rsid w:val="003B358C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E7E3D"/>
    <w:rsid w:val="003F0F2C"/>
    <w:rsid w:val="003F1C67"/>
    <w:rsid w:val="003F4494"/>
    <w:rsid w:val="003F519C"/>
    <w:rsid w:val="003F5711"/>
    <w:rsid w:val="003F7E2A"/>
    <w:rsid w:val="00401780"/>
    <w:rsid w:val="00404E15"/>
    <w:rsid w:val="004054D2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E02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665DF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169"/>
    <w:rsid w:val="00493753"/>
    <w:rsid w:val="00494F25"/>
    <w:rsid w:val="00496789"/>
    <w:rsid w:val="004A0800"/>
    <w:rsid w:val="004A0BA8"/>
    <w:rsid w:val="004A24F1"/>
    <w:rsid w:val="004A2D74"/>
    <w:rsid w:val="004A3949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2449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4A0"/>
    <w:rsid w:val="004D6D90"/>
    <w:rsid w:val="004D7469"/>
    <w:rsid w:val="004D7E68"/>
    <w:rsid w:val="004E2C2C"/>
    <w:rsid w:val="004E4AE1"/>
    <w:rsid w:val="004E4B99"/>
    <w:rsid w:val="004E63AF"/>
    <w:rsid w:val="004E78F6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4F7C29"/>
    <w:rsid w:val="005025F6"/>
    <w:rsid w:val="00503270"/>
    <w:rsid w:val="005039EC"/>
    <w:rsid w:val="00503F4B"/>
    <w:rsid w:val="00507EFD"/>
    <w:rsid w:val="00507FC9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36282"/>
    <w:rsid w:val="00536855"/>
    <w:rsid w:val="00543429"/>
    <w:rsid w:val="00544283"/>
    <w:rsid w:val="00551C8B"/>
    <w:rsid w:val="00552522"/>
    <w:rsid w:val="005527D4"/>
    <w:rsid w:val="00552C00"/>
    <w:rsid w:val="00553E7C"/>
    <w:rsid w:val="00554046"/>
    <w:rsid w:val="00554154"/>
    <w:rsid w:val="00554B49"/>
    <w:rsid w:val="005569E0"/>
    <w:rsid w:val="0056136C"/>
    <w:rsid w:val="005629B6"/>
    <w:rsid w:val="00563C33"/>
    <w:rsid w:val="00564A56"/>
    <w:rsid w:val="00566BEA"/>
    <w:rsid w:val="0057042D"/>
    <w:rsid w:val="005711D8"/>
    <w:rsid w:val="00573055"/>
    <w:rsid w:val="00573BA2"/>
    <w:rsid w:val="005821BE"/>
    <w:rsid w:val="00582453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A625B"/>
    <w:rsid w:val="005B40A5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474"/>
    <w:rsid w:val="005E29BE"/>
    <w:rsid w:val="005E3F0C"/>
    <w:rsid w:val="005E6190"/>
    <w:rsid w:val="005E6EDE"/>
    <w:rsid w:val="005F14D3"/>
    <w:rsid w:val="005F5218"/>
    <w:rsid w:val="005F6D62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17883"/>
    <w:rsid w:val="00623E2B"/>
    <w:rsid w:val="00627C8A"/>
    <w:rsid w:val="00631CE6"/>
    <w:rsid w:val="00636116"/>
    <w:rsid w:val="006362BD"/>
    <w:rsid w:val="006427DA"/>
    <w:rsid w:val="0064353D"/>
    <w:rsid w:val="00645AB7"/>
    <w:rsid w:val="00646448"/>
    <w:rsid w:val="00646537"/>
    <w:rsid w:val="00650DDB"/>
    <w:rsid w:val="00651649"/>
    <w:rsid w:val="00651CF1"/>
    <w:rsid w:val="00651D15"/>
    <w:rsid w:val="0065303F"/>
    <w:rsid w:val="0065507A"/>
    <w:rsid w:val="00656250"/>
    <w:rsid w:val="00661428"/>
    <w:rsid w:val="00663C4D"/>
    <w:rsid w:val="00665294"/>
    <w:rsid w:val="00665970"/>
    <w:rsid w:val="006710DF"/>
    <w:rsid w:val="00673E8F"/>
    <w:rsid w:val="006852DE"/>
    <w:rsid w:val="00692434"/>
    <w:rsid w:val="006950C7"/>
    <w:rsid w:val="00696639"/>
    <w:rsid w:val="00697C60"/>
    <w:rsid w:val="006A0258"/>
    <w:rsid w:val="006A1416"/>
    <w:rsid w:val="006A1537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C7CC7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056A1"/>
    <w:rsid w:val="0070722D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36663"/>
    <w:rsid w:val="0074148E"/>
    <w:rsid w:val="0074334E"/>
    <w:rsid w:val="0074377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75FFC"/>
    <w:rsid w:val="00780E72"/>
    <w:rsid w:val="00781D19"/>
    <w:rsid w:val="0078332D"/>
    <w:rsid w:val="007850B0"/>
    <w:rsid w:val="007850C8"/>
    <w:rsid w:val="007858FB"/>
    <w:rsid w:val="00785F4C"/>
    <w:rsid w:val="007864D9"/>
    <w:rsid w:val="0078675A"/>
    <w:rsid w:val="00787A9A"/>
    <w:rsid w:val="0079158B"/>
    <w:rsid w:val="0079325D"/>
    <w:rsid w:val="007945E9"/>
    <w:rsid w:val="0079688E"/>
    <w:rsid w:val="007A520D"/>
    <w:rsid w:val="007A5AFB"/>
    <w:rsid w:val="007A6A7B"/>
    <w:rsid w:val="007A6E6C"/>
    <w:rsid w:val="007B1D4A"/>
    <w:rsid w:val="007B2715"/>
    <w:rsid w:val="007B3202"/>
    <w:rsid w:val="007B526B"/>
    <w:rsid w:val="007B530F"/>
    <w:rsid w:val="007B598C"/>
    <w:rsid w:val="007B64DF"/>
    <w:rsid w:val="007B6936"/>
    <w:rsid w:val="007C0A84"/>
    <w:rsid w:val="007C1578"/>
    <w:rsid w:val="007C2B6F"/>
    <w:rsid w:val="007D26A6"/>
    <w:rsid w:val="007D515C"/>
    <w:rsid w:val="007D5594"/>
    <w:rsid w:val="007D5891"/>
    <w:rsid w:val="007D5993"/>
    <w:rsid w:val="007D6F2B"/>
    <w:rsid w:val="007E072C"/>
    <w:rsid w:val="007E0D3C"/>
    <w:rsid w:val="007E1200"/>
    <w:rsid w:val="007E1795"/>
    <w:rsid w:val="007E286F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7F7930"/>
    <w:rsid w:val="00800BBC"/>
    <w:rsid w:val="00800FB0"/>
    <w:rsid w:val="00803AD5"/>
    <w:rsid w:val="00803CA6"/>
    <w:rsid w:val="00804B5D"/>
    <w:rsid w:val="008053DB"/>
    <w:rsid w:val="00805668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37CB6"/>
    <w:rsid w:val="00844D4F"/>
    <w:rsid w:val="008463CC"/>
    <w:rsid w:val="008475EE"/>
    <w:rsid w:val="00852156"/>
    <w:rsid w:val="00852509"/>
    <w:rsid w:val="00853988"/>
    <w:rsid w:val="0085582D"/>
    <w:rsid w:val="00856501"/>
    <w:rsid w:val="00856C24"/>
    <w:rsid w:val="00857EFE"/>
    <w:rsid w:val="0086133D"/>
    <w:rsid w:val="0086141C"/>
    <w:rsid w:val="00861A3D"/>
    <w:rsid w:val="00862163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1F5"/>
    <w:rsid w:val="008B0D13"/>
    <w:rsid w:val="008B3D19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239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8F54D9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1351"/>
    <w:rsid w:val="00913467"/>
    <w:rsid w:val="00917E5E"/>
    <w:rsid w:val="0092267C"/>
    <w:rsid w:val="00922C9A"/>
    <w:rsid w:val="00923468"/>
    <w:rsid w:val="00923C57"/>
    <w:rsid w:val="00923CAA"/>
    <w:rsid w:val="00926C67"/>
    <w:rsid w:val="00927577"/>
    <w:rsid w:val="009279A0"/>
    <w:rsid w:val="00930199"/>
    <w:rsid w:val="00930F7D"/>
    <w:rsid w:val="009332AA"/>
    <w:rsid w:val="00934878"/>
    <w:rsid w:val="00934AA2"/>
    <w:rsid w:val="00936339"/>
    <w:rsid w:val="00937484"/>
    <w:rsid w:val="00944CDA"/>
    <w:rsid w:val="00952240"/>
    <w:rsid w:val="00952562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5B14"/>
    <w:rsid w:val="009B0598"/>
    <w:rsid w:val="009B0D7C"/>
    <w:rsid w:val="009B14FB"/>
    <w:rsid w:val="009B18EA"/>
    <w:rsid w:val="009B2889"/>
    <w:rsid w:val="009B4A04"/>
    <w:rsid w:val="009B58B0"/>
    <w:rsid w:val="009C0C0E"/>
    <w:rsid w:val="009C0C53"/>
    <w:rsid w:val="009C1386"/>
    <w:rsid w:val="009C18FD"/>
    <w:rsid w:val="009C2C71"/>
    <w:rsid w:val="009C32A9"/>
    <w:rsid w:val="009C3C4E"/>
    <w:rsid w:val="009C558F"/>
    <w:rsid w:val="009C56F1"/>
    <w:rsid w:val="009C640A"/>
    <w:rsid w:val="009D2546"/>
    <w:rsid w:val="009E0666"/>
    <w:rsid w:val="009E2187"/>
    <w:rsid w:val="009E30DE"/>
    <w:rsid w:val="009E5CAE"/>
    <w:rsid w:val="009E655F"/>
    <w:rsid w:val="009F1C53"/>
    <w:rsid w:val="009F315B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6F5B"/>
    <w:rsid w:val="00A17B22"/>
    <w:rsid w:val="00A21C50"/>
    <w:rsid w:val="00A21F14"/>
    <w:rsid w:val="00A23C49"/>
    <w:rsid w:val="00A24508"/>
    <w:rsid w:val="00A30A2B"/>
    <w:rsid w:val="00A31AE9"/>
    <w:rsid w:val="00A32B9A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0B29"/>
    <w:rsid w:val="00A61595"/>
    <w:rsid w:val="00A6262F"/>
    <w:rsid w:val="00A642A8"/>
    <w:rsid w:val="00A64D98"/>
    <w:rsid w:val="00A706B8"/>
    <w:rsid w:val="00A712D4"/>
    <w:rsid w:val="00A73165"/>
    <w:rsid w:val="00A73716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58FA"/>
    <w:rsid w:val="00AE6A62"/>
    <w:rsid w:val="00AE6FBD"/>
    <w:rsid w:val="00AE787D"/>
    <w:rsid w:val="00AF567A"/>
    <w:rsid w:val="00AF5A5E"/>
    <w:rsid w:val="00AF5C03"/>
    <w:rsid w:val="00AF5D0D"/>
    <w:rsid w:val="00AF6FD7"/>
    <w:rsid w:val="00B029D0"/>
    <w:rsid w:val="00B02F18"/>
    <w:rsid w:val="00B06F68"/>
    <w:rsid w:val="00B07142"/>
    <w:rsid w:val="00B11572"/>
    <w:rsid w:val="00B151F9"/>
    <w:rsid w:val="00B15B77"/>
    <w:rsid w:val="00B16E67"/>
    <w:rsid w:val="00B219B3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5F20"/>
    <w:rsid w:val="00B568CB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5442"/>
    <w:rsid w:val="00B75DC5"/>
    <w:rsid w:val="00B773FB"/>
    <w:rsid w:val="00B8108C"/>
    <w:rsid w:val="00B82516"/>
    <w:rsid w:val="00B85290"/>
    <w:rsid w:val="00B87A70"/>
    <w:rsid w:val="00B87B18"/>
    <w:rsid w:val="00B92F40"/>
    <w:rsid w:val="00B960F0"/>
    <w:rsid w:val="00B96C06"/>
    <w:rsid w:val="00BA1643"/>
    <w:rsid w:val="00BA2BEC"/>
    <w:rsid w:val="00BA34C6"/>
    <w:rsid w:val="00BA3B4E"/>
    <w:rsid w:val="00BA58A8"/>
    <w:rsid w:val="00BA720B"/>
    <w:rsid w:val="00BB1372"/>
    <w:rsid w:val="00BB3207"/>
    <w:rsid w:val="00BB49D0"/>
    <w:rsid w:val="00BB4FB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1E6C"/>
    <w:rsid w:val="00BE2CD4"/>
    <w:rsid w:val="00BE557E"/>
    <w:rsid w:val="00BE71DD"/>
    <w:rsid w:val="00BE75EA"/>
    <w:rsid w:val="00BF2D80"/>
    <w:rsid w:val="00BF6D49"/>
    <w:rsid w:val="00BF7439"/>
    <w:rsid w:val="00BF7472"/>
    <w:rsid w:val="00BF74D2"/>
    <w:rsid w:val="00C043FB"/>
    <w:rsid w:val="00C052A3"/>
    <w:rsid w:val="00C05E8C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518B"/>
    <w:rsid w:val="00C362E4"/>
    <w:rsid w:val="00C36EE9"/>
    <w:rsid w:val="00C375FB"/>
    <w:rsid w:val="00C37FAE"/>
    <w:rsid w:val="00C413AD"/>
    <w:rsid w:val="00C41B31"/>
    <w:rsid w:val="00C43213"/>
    <w:rsid w:val="00C464E2"/>
    <w:rsid w:val="00C50DF4"/>
    <w:rsid w:val="00C525FE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A21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2ECD"/>
    <w:rsid w:val="00CB3C3C"/>
    <w:rsid w:val="00CC0006"/>
    <w:rsid w:val="00CC0D20"/>
    <w:rsid w:val="00CC2560"/>
    <w:rsid w:val="00CC4564"/>
    <w:rsid w:val="00CC5081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E7987"/>
    <w:rsid w:val="00CF55EF"/>
    <w:rsid w:val="00CF581B"/>
    <w:rsid w:val="00CF668E"/>
    <w:rsid w:val="00CF6F02"/>
    <w:rsid w:val="00CF7ACD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261C0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19A9"/>
    <w:rsid w:val="00DA42EC"/>
    <w:rsid w:val="00DA7687"/>
    <w:rsid w:val="00DA78B0"/>
    <w:rsid w:val="00DB06C6"/>
    <w:rsid w:val="00DB1782"/>
    <w:rsid w:val="00DB1AC7"/>
    <w:rsid w:val="00DB2A43"/>
    <w:rsid w:val="00DB3088"/>
    <w:rsid w:val="00DB445F"/>
    <w:rsid w:val="00DB4963"/>
    <w:rsid w:val="00DB4E29"/>
    <w:rsid w:val="00DB5DCC"/>
    <w:rsid w:val="00DB69E3"/>
    <w:rsid w:val="00DB718E"/>
    <w:rsid w:val="00DB7893"/>
    <w:rsid w:val="00DC284B"/>
    <w:rsid w:val="00DC4495"/>
    <w:rsid w:val="00DC5D64"/>
    <w:rsid w:val="00DC6A6F"/>
    <w:rsid w:val="00DC737A"/>
    <w:rsid w:val="00DD232B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870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45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67FBC"/>
    <w:rsid w:val="00E719C3"/>
    <w:rsid w:val="00E72444"/>
    <w:rsid w:val="00E737B7"/>
    <w:rsid w:val="00E77D84"/>
    <w:rsid w:val="00E819B6"/>
    <w:rsid w:val="00E81EF9"/>
    <w:rsid w:val="00E84688"/>
    <w:rsid w:val="00E84EBF"/>
    <w:rsid w:val="00E8613B"/>
    <w:rsid w:val="00E97AF1"/>
    <w:rsid w:val="00EA2BFA"/>
    <w:rsid w:val="00EA70F4"/>
    <w:rsid w:val="00EB17ED"/>
    <w:rsid w:val="00EB2B2F"/>
    <w:rsid w:val="00EB2BEA"/>
    <w:rsid w:val="00EB2FA5"/>
    <w:rsid w:val="00EB425B"/>
    <w:rsid w:val="00EB4F60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157F"/>
    <w:rsid w:val="00EE4ED4"/>
    <w:rsid w:val="00EE618A"/>
    <w:rsid w:val="00EF0367"/>
    <w:rsid w:val="00EF13CA"/>
    <w:rsid w:val="00EF14C6"/>
    <w:rsid w:val="00EF1FB3"/>
    <w:rsid w:val="00EF5084"/>
    <w:rsid w:val="00EF7DC4"/>
    <w:rsid w:val="00F0070E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95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0DD7"/>
    <w:rsid w:val="00F54930"/>
    <w:rsid w:val="00F56D97"/>
    <w:rsid w:val="00F647A2"/>
    <w:rsid w:val="00F67C66"/>
    <w:rsid w:val="00F70566"/>
    <w:rsid w:val="00F70B11"/>
    <w:rsid w:val="00F736A9"/>
    <w:rsid w:val="00F736DD"/>
    <w:rsid w:val="00F7411E"/>
    <w:rsid w:val="00F75304"/>
    <w:rsid w:val="00F759B0"/>
    <w:rsid w:val="00F75F5C"/>
    <w:rsid w:val="00F76F0A"/>
    <w:rsid w:val="00F7742D"/>
    <w:rsid w:val="00F80D6A"/>
    <w:rsid w:val="00F81C7B"/>
    <w:rsid w:val="00F8468D"/>
    <w:rsid w:val="00F870AD"/>
    <w:rsid w:val="00F90398"/>
    <w:rsid w:val="00F90833"/>
    <w:rsid w:val="00F92F9F"/>
    <w:rsid w:val="00F9513F"/>
    <w:rsid w:val="00F95AA6"/>
    <w:rsid w:val="00FA059A"/>
    <w:rsid w:val="00FA14C3"/>
    <w:rsid w:val="00FA6A85"/>
    <w:rsid w:val="00FB3667"/>
    <w:rsid w:val="00FB7E8D"/>
    <w:rsid w:val="00FC0C52"/>
    <w:rsid w:val="00FC25E1"/>
    <w:rsid w:val="00FC335A"/>
    <w:rsid w:val="00FC3C61"/>
    <w:rsid w:val="00FC41D0"/>
    <w:rsid w:val="00FC4B3D"/>
    <w:rsid w:val="00FC537C"/>
    <w:rsid w:val="00FC6053"/>
    <w:rsid w:val="00FC617F"/>
    <w:rsid w:val="00FC6DA9"/>
    <w:rsid w:val="00FD31B2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2124B"/>
  <w15:docId w15:val="{337E8367-4BC7-4F29-9128-7EC16E3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poznamkahowto">
    <w:name w:val="poznamka howto"/>
    <w:basedOn w:val="Normln"/>
    <w:rsid w:val="00D261C0"/>
    <w:pPr>
      <w:spacing w:after="0"/>
      <w:jc w:val="both"/>
    </w:pPr>
    <w:rPr>
      <w:i/>
      <w:color w:val="0000FF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143A"/>
    <w:rsid w:val="00023744"/>
    <w:rsid w:val="000B12D5"/>
    <w:rsid w:val="000E05C3"/>
    <w:rsid w:val="00131738"/>
    <w:rsid w:val="0019446E"/>
    <w:rsid w:val="001B32E8"/>
    <w:rsid w:val="001F7C82"/>
    <w:rsid w:val="0020033F"/>
    <w:rsid w:val="00206329"/>
    <w:rsid w:val="0022039D"/>
    <w:rsid w:val="002C6A43"/>
    <w:rsid w:val="00323204"/>
    <w:rsid w:val="00334F49"/>
    <w:rsid w:val="003471EF"/>
    <w:rsid w:val="0037109B"/>
    <w:rsid w:val="00373561"/>
    <w:rsid w:val="003A6879"/>
    <w:rsid w:val="003B2B04"/>
    <w:rsid w:val="003B7DF5"/>
    <w:rsid w:val="003C1A43"/>
    <w:rsid w:val="003C3E38"/>
    <w:rsid w:val="00400D6D"/>
    <w:rsid w:val="004010E3"/>
    <w:rsid w:val="0043359C"/>
    <w:rsid w:val="00446D4A"/>
    <w:rsid w:val="004B3EFF"/>
    <w:rsid w:val="004B4B76"/>
    <w:rsid w:val="004B71F8"/>
    <w:rsid w:val="00535D15"/>
    <w:rsid w:val="0059230C"/>
    <w:rsid w:val="005951E6"/>
    <w:rsid w:val="005D51A6"/>
    <w:rsid w:val="005E3767"/>
    <w:rsid w:val="006147F8"/>
    <w:rsid w:val="00632AB7"/>
    <w:rsid w:val="006343B5"/>
    <w:rsid w:val="0063652F"/>
    <w:rsid w:val="006506F4"/>
    <w:rsid w:val="00656785"/>
    <w:rsid w:val="00673C4F"/>
    <w:rsid w:val="0069033B"/>
    <w:rsid w:val="0071134B"/>
    <w:rsid w:val="007519A2"/>
    <w:rsid w:val="007E35BA"/>
    <w:rsid w:val="007F3BFB"/>
    <w:rsid w:val="0085473A"/>
    <w:rsid w:val="008754C5"/>
    <w:rsid w:val="008A6ABB"/>
    <w:rsid w:val="008D72F2"/>
    <w:rsid w:val="008E5E3D"/>
    <w:rsid w:val="008E78F4"/>
    <w:rsid w:val="00902950"/>
    <w:rsid w:val="009047E5"/>
    <w:rsid w:val="009071F9"/>
    <w:rsid w:val="00931D04"/>
    <w:rsid w:val="0096681E"/>
    <w:rsid w:val="009755D9"/>
    <w:rsid w:val="009938F7"/>
    <w:rsid w:val="009B27DA"/>
    <w:rsid w:val="009B2B8E"/>
    <w:rsid w:val="009B6723"/>
    <w:rsid w:val="009D7B33"/>
    <w:rsid w:val="00A05AF5"/>
    <w:rsid w:val="00A22267"/>
    <w:rsid w:val="00A43D92"/>
    <w:rsid w:val="00A54E53"/>
    <w:rsid w:val="00AA188B"/>
    <w:rsid w:val="00AD0619"/>
    <w:rsid w:val="00AD1752"/>
    <w:rsid w:val="00B23DDF"/>
    <w:rsid w:val="00B678FF"/>
    <w:rsid w:val="00C370DA"/>
    <w:rsid w:val="00CA1968"/>
    <w:rsid w:val="00CD3074"/>
    <w:rsid w:val="00D125DC"/>
    <w:rsid w:val="00D82DBD"/>
    <w:rsid w:val="00D86BA5"/>
    <w:rsid w:val="00DD2E30"/>
    <w:rsid w:val="00E25E72"/>
    <w:rsid w:val="00E3363E"/>
    <w:rsid w:val="00E661D1"/>
    <w:rsid w:val="00E75906"/>
    <w:rsid w:val="00E828AB"/>
    <w:rsid w:val="00EA5373"/>
    <w:rsid w:val="00EA62FB"/>
    <w:rsid w:val="00EC2B4B"/>
    <w:rsid w:val="00ED3756"/>
    <w:rsid w:val="00ED44BD"/>
    <w:rsid w:val="00F06909"/>
    <w:rsid w:val="00F527A0"/>
    <w:rsid w:val="00F74AB3"/>
    <w:rsid w:val="00F82A16"/>
    <w:rsid w:val="00F90577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1033-164B-4EDF-8C64-613BEFFB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8</Pages>
  <Words>1149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Horáčková Vladana</cp:lastModifiedBy>
  <cp:revision>2</cp:revision>
  <cp:lastPrinted>2019-11-25T13:43:00Z</cp:lastPrinted>
  <dcterms:created xsi:type="dcterms:W3CDTF">2019-12-04T12:56:00Z</dcterms:created>
  <dcterms:modified xsi:type="dcterms:W3CDTF">2019-12-04T12:56:00Z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