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1521" w14:textId="77777777" w:rsidR="008452B8" w:rsidRPr="00B25AA6" w:rsidRDefault="008452B8" w:rsidP="008452B8">
      <w:pPr>
        <w:rPr>
          <w:b/>
          <w:noProof/>
          <w:sz w:val="24"/>
          <w:lang w:val="en-US"/>
        </w:rPr>
      </w:pPr>
      <w:r w:rsidRPr="00B25AA6"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18CC" wp14:editId="7003000E">
                <wp:simplePos x="0" y="0"/>
                <wp:positionH relativeFrom="column">
                  <wp:posOffset>3242310</wp:posOffset>
                </wp:positionH>
                <wp:positionV relativeFrom="page">
                  <wp:posOffset>1390650</wp:posOffset>
                </wp:positionV>
                <wp:extent cx="2858400" cy="1114425"/>
                <wp:effectExtent l="0" t="0" r="1841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05BB" w14:textId="77777777" w:rsidR="008452B8" w:rsidRPr="00BD37A1" w:rsidRDefault="008452B8" w:rsidP="008452B8">
                            <w:pPr>
                              <w:spacing w:after="60"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  <w:r w:rsidRPr="00BD37A1">
                              <w:rPr>
                                <w:b/>
                                <w:lang w:val="en-US"/>
                              </w:rPr>
                              <w:t>Delivery address</w:t>
                            </w:r>
                            <w:r w:rsidRPr="00BD37A1">
                              <w:rPr>
                                <w:lang w:val="en-US"/>
                              </w:rPr>
                              <w:t>:</w:t>
                            </w:r>
                            <w:r w:rsidRPr="00BD37A1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</w:p>
                          <w:p w14:paraId="66B7AD06" w14:textId="77777777" w:rsidR="008452B8" w:rsidRPr="00BD37A1" w:rsidRDefault="008452B8" w:rsidP="008452B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D37A1">
                              <w:rPr>
                                <w:lang w:val="en-US"/>
                              </w:rPr>
                              <w:t xml:space="preserve">Global Change Research Institute CAS </w:t>
                            </w:r>
                          </w:p>
                          <w:p w14:paraId="2F75B412" w14:textId="77777777" w:rsidR="008452B8" w:rsidRDefault="008452B8" w:rsidP="008452B8">
                            <w:pPr>
                              <w:spacing w:after="0"/>
                            </w:pPr>
                            <w:r w:rsidRPr="00345E74">
                              <w:t>Bělidla 986/</w:t>
                            </w:r>
                            <w:proofErr w:type="gramStart"/>
                            <w:r w:rsidRPr="00345E74">
                              <w:t>4a</w:t>
                            </w:r>
                            <w:proofErr w:type="gramEnd"/>
                            <w:r w:rsidRPr="00345E74">
                              <w:t xml:space="preserve"> </w:t>
                            </w:r>
                          </w:p>
                          <w:p w14:paraId="5189D7CD" w14:textId="77777777" w:rsidR="008452B8" w:rsidRDefault="008452B8" w:rsidP="008452B8">
                            <w:pPr>
                              <w:spacing w:after="0"/>
                            </w:pPr>
                            <w:r w:rsidRPr="00345E74">
                              <w:t xml:space="preserve">603 </w:t>
                            </w:r>
                            <w:proofErr w:type="gramStart"/>
                            <w:r w:rsidRPr="00345E74">
                              <w:t>00  Brno</w:t>
                            </w:r>
                            <w:proofErr w:type="gramEnd"/>
                          </w:p>
                          <w:p w14:paraId="3028B555" w14:textId="77777777" w:rsidR="008452B8" w:rsidRDefault="008452B8" w:rsidP="008452B8">
                            <w:pPr>
                              <w:spacing w:after="0"/>
                            </w:pPr>
                            <w:r>
                              <w:t>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B18C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5.3pt;margin-top:109.5pt;width:225.0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">
                <v:textbox>
                  <w:txbxContent>
                    <w:p w14:paraId="4B1B05BB" w14:textId="77777777" w:rsidR="008452B8" w:rsidRPr="00BD37A1" w:rsidRDefault="008452B8" w:rsidP="008452B8">
                      <w:pPr>
                        <w:spacing w:after="60" w:line="240" w:lineRule="auto"/>
                        <w:rPr>
                          <w:sz w:val="24"/>
                          <w:lang w:val="en-US"/>
                        </w:rPr>
                      </w:pPr>
                      <w:r w:rsidRPr="00BD37A1">
                        <w:rPr>
                          <w:b/>
                          <w:lang w:val="en-US"/>
                        </w:rPr>
                        <w:t>Delivery address</w:t>
                      </w:r>
                      <w:r w:rsidRPr="00BD37A1">
                        <w:rPr>
                          <w:lang w:val="en-US"/>
                        </w:rPr>
                        <w:t>:</w:t>
                      </w:r>
                      <w:r w:rsidRPr="00BD37A1">
                        <w:rPr>
                          <w:sz w:val="24"/>
                          <w:lang w:val="en-US"/>
                        </w:rPr>
                        <w:tab/>
                      </w:r>
                    </w:p>
                    <w:p w14:paraId="66B7AD06" w14:textId="77777777" w:rsidR="008452B8" w:rsidRPr="00BD37A1" w:rsidRDefault="008452B8" w:rsidP="008452B8">
                      <w:pPr>
                        <w:spacing w:after="0"/>
                        <w:rPr>
                          <w:lang w:val="en-US"/>
                        </w:rPr>
                      </w:pPr>
                      <w:r w:rsidRPr="00BD37A1">
                        <w:rPr>
                          <w:lang w:val="en-US"/>
                        </w:rPr>
                        <w:t xml:space="preserve">Global Change Research Institute CAS </w:t>
                      </w:r>
                    </w:p>
                    <w:p w14:paraId="2F75B412" w14:textId="77777777" w:rsidR="008452B8" w:rsidRDefault="008452B8" w:rsidP="008452B8">
                      <w:pPr>
                        <w:spacing w:after="0"/>
                      </w:pPr>
                      <w:r w:rsidRPr="00345E74">
                        <w:t>Bělidla 986/</w:t>
                      </w:r>
                      <w:proofErr w:type="gramStart"/>
                      <w:r w:rsidRPr="00345E74">
                        <w:t>4a</w:t>
                      </w:r>
                      <w:proofErr w:type="gramEnd"/>
                      <w:r w:rsidRPr="00345E74">
                        <w:t xml:space="preserve"> </w:t>
                      </w:r>
                    </w:p>
                    <w:p w14:paraId="5189D7CD" w14:textId="77777777" w:rsidR="008452B8" w:rsidRDefault="008452B8" w:rsidP="008452B8">
                      <w:pPr>
                        <w:spacing w:after="0"/>
                      </w:pPr>
                      <w:r w:rsidRPr="00345E74">
                        <w:t xml:space="preserve">603 </w:t>
                      </w:r>
                      <w:proofErr w:type="gramStart"/>
                      <w:r w:rsidRPr="00345E74">
                        <w:t>00  Brno</w:t>
                      </w:r>
                      <w:proofErr w:type="gramEnd"/>
                    </w:p>
                    <w:p w14:paraId="3028B555" w14:textId="77777777" w:rsidR="008452B8" w:rsidRDefault="008452B8" w:rsidP="008452B8">
                      <w:pPr>
                        <w:spacing w:after="0"/>
                      </w:pPr>
                      <w:r>
                        <w:t>Czech Republic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25AA6">
        <w:rPr>
          <w:b/>
          <w:noProof/>
          <w:sz w:val="24"/>
          <w:lang w:val="en-US"/>
        </w:rPr>
        <w:t>Global Change Research Institute CAS</w:t>
      </w:r>
    </w:p>
    <w:p w14:paraId="23EC5347" w14:textId="77777777" w:rsidR="008452B8" w:rsidRPr="00B25AA6" w:rsidRDefault="008452B8" w:rsidP="008452B8">
      <w:pPr>
        <w:rPr>
          <w:b/>
          <w:lang w:val="en-US"/>
        </w:rPr>
      </w:pPr>
      <w:proofErr w:type="spellStart"/>
      <w:r w:rsidRPr="00B25AA6">
        <w:rPr>
          <w:b/>
          <w:lang w:val="en-US"/>
        </w:rPr>
        <w:t>Bělidla</w:t>
      </w:r>
      <w:proofErr w:type="spellEnd"/>
      <w:r w:rsidRPr="00B25AA6">
        <w:rPr>
          <w:b/>
          <w:lang w:val="en-US"/>
        </w:rPr>
        <w:t xml:space="preserve"> 986/4a</w:t>
      </w:r>
      <w:r w:rsidRPr="00B25AA6">
        <w:rPr>
          <w:b/>
          <w:lang w:val="en-US"/>
        </w:rPr>
        <w:br/>
        <w:t>603 </w:t>
      </w:r>
      <w:proofErr w:type="gramStart"/>
      <w:r w:rsidRPr="00B25AA6">
        <w:rPr>
          <w:b/>
          <w:lang w:val="en-US"/>
        </w:rPr>
        <w:t>00  Brno</w:t>
      </w:r>
      <w:proofErr w:type="gramEnd"/>
      <w:r w:rsidRPr="00B25AA6">
        <w:rPr>
          <w:b/>
          <w:lang w:val="en-US"/>
        </w:rPr>
        <w:t xml:space="preserve"> </w:t>
      </w:r>
    </w:p>
    <w:p w14:paraId="3C439ECA" w14:textId="77777777" w:rsidR="008452B8" w:rsidRPr="00B25AA6" w:rsidRDefault="008452B8" w:rsidP="008452B8">
      <w:pPr>
        <w:rPr>
          <w:b/>
          <w:lang w:val="en-US"/>
        </w:rPr>
      </w:pPr>
      <w:r w:rsidRPr="00B25AA6">
        <w:rPr>
          <w:b/>
          <w:lang w:val="en-US"/>
        </w:rPr>
        <w:t>Czech Republic</w:t>
      </w:r>
    </w:p>
    <w:p w14:paraId="092F769D" w14:textId="50D49C94" w:rsidR="008452B8" w:rsidRPr="00B25AA6" w:rsidRDefault="008452B8" w:rsidP="008452B8">
      <w:pPr>
        <w:rPr>
          <w:b/>
          <w:lang w:val="en-US"/>
        </w:rPr>
      </w:pPr>
      <w:r w:rsidRPr="00B25A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10E6" wp14:editId="55630C1D">
                <wp:simplePos x="0" y="0"/>
                <wp:positionH relativeFrom="margin">
                  <wp:posOffset>3242310</wp:posOffset>
                </wp:positionH>
                <wp:positionV relativeFrom="page">
                  <wp:posOffset>2609850</wp:posOffset>
                </wp:positionV>
                <wp:extent cx="2858400" cy="1381125"/>
                <wp:effectExtent l="0" t="0" r="1841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F2FD" w14:textId="77777777" w:rsidR="008659AA" w:rsidRPr="00BD37A1" w:rsidRDefault="008659AA" w:rsidP="008452B8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BD37A1">
                              <w:rPr>
                                <w:b/>
                                <w:lang w:val="en-US"/>
                              </w:rPr>
                              <w:t>Supplier:</w:t>
                            </w:r>
                          </w:p>
                          <w:p w14:paraId="5684B380" w14:textId="77777777" w:rsidR="00420480" w:rsidRPr="00420480" w:rsidRDefault="00420480" w:rsidP="00420480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420480">
                              <w:rPr>
                                <w:lang w:val="en-US"/>
                              </w:rPr>
                              <w:t>NOVOGENE (HK) COMPANY LIMITED</w:t>
                            </w:r>
                          </w:p>
                          <w:p w14:paraId="3BE70AD8" w14:textId="77777777" w:rsidR="00420480" w:rsidRPr="00420480" w:rsidRDefault="00420480" w:rsidP="00420480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420480">
                              <w:rPr>
                                <w:lang w:val="en-US"/>
                              </w:rPr>
                              <w:t>Rm.19C, Lockhart CTR., 301-307 Lockhart Rd.,</w:t>
                            </w:r>
                          </w:p>
                          <w:p w14:paraId="2997D60A" w14:textId="77777777" w:rsidR="00420480" w:rsidRPr="00420480" w:rsidRDefault="00420480" w:rsidP="00420480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420480">
                              <w:rPr>
                                <w:lang w:val="en-US"/>
                              </w:rPr>
                              <w:t>Wan chai, Hong Kong</w:t>
                            </w:r>
                          </w:p>
                          <w:p w14:paraId="40FB01BE" w14:textId="77777777" w:rsidR="00420480" w:rsidRPr="00420480" w:rsidRDefault="00420480" w:rsidP="00420480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420480">
                              <w:rPr>
                                <w:lang w:val="en-US"/>
                              </w:rPr>
                              <w:t>China</w:t>
                            </w:r>
                          </w:p>
                          <w:p w14:paraId="324F5BBE" w14:textId="787EB421" w:rsidR="008452B8" w:rsidRPr="00BD37A1" w:rsidRDefault="00420480" w:rsidP="00420480">
                            <w:pPr>
                              <w:spacing w:after="60" w:line="240" w:lineRule="auto"/>
                              <w:rPr>
                                <w:lang w:val="en-US"/>
                              </w:rPr>
                            </w:pPr>
                            <w:r w:rsidRPr="00420480">
                              <w:rPr>
                                <w:lang w:val="en-US"/>
                              </w:rPr>
                              <w:t>VAT: 61112195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10E6" id="Textové pole 2" o:spid="_x0000_s1027" type="#_x0000_t202" style="position:absolute;margin-left:255.3pt;margin-top:205.5pt;width:225.0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">
                <v:textbox>
                  <w:txbxContent>
                    <w:p w14:paraId="23D6F2FD" w14:textId="77777777" w:rsidR="008659AA" w:rsidRPr="00BD37A1" w:rsidRDefault="008659AA" w:rsidP="008452B8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BD37A1">
                        <w:rPr>
                          <w:b/>
                          <w:lang w:val="en-US"/>
                        </w:rPr>
                        <w:t>Supplier:</w:t>
                      </w:r>
                    </w:p>
                    <w:p w14:paraId="5684B380" w14:textId="77777777" w:rsidR="00420480" w:rsidRPr="00420480" w:rsidRDefault="00420480" w:rsidP="00420480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420480">
                        <w:rPr>
                          <w:lang w:val="en-US"/>
                        </w:rPr>
                        <w:t>NOVOGENE (HK) COMPANY LIMITED</w:t>
                      </w:r>
                    </w:p>
                    <w:p w14:paraId="3BE70AD8" w14:textId="77777777" w:rsidR="00420480" w:rsidRPr="00420480" w:rsidRDefault="00420480" w:rsidP="00420480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420480">
                        <w:rPr>
                          <w:lang w:val="en-US"/>
                        </w:rPr>
                        <w:t>Rm.19C, Lockhart CTR., 301-307 Lockhart Rd.,</w:t>
                      </w:r>
                    </w:p>
                    <w:p w14:paraId="2997D60A" w14:textId="77777777" w:rsidR="00420480" w:rsidRPr="00420480" w:rsidRDefault="00420480" w:rsidP="00420480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420480">
                        <w:rPr>
                          <w:lang w:val="en-US"/>
                        </w:rPr>
                        <w:t>Wan chai, Hong Kong</w:t>
                      </w:r>
                    </w:p>
                    <w:p w14:paraId="40FB01BE" w14:textId="77777777" w:rsidR="00420480" w:rsidRPr="00420480" w:rsidRDefault="00420480" w:rsidP="00420480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420480">
                        <w:rPr>
                          <w:lang w:val="en-US"/>
                        </w:rPr>
                        <w:t>China</w:t>
                      </w:r>
                    </w:p>
                    <w:p w14:paraId="324F5BBE" w14:textId="787EB421" w:rsidR="008452B8" w:rsidRPr="00BD37A1" w:rsidRDefault="00420480" w:rsidP="00420480">
                      <w:pPr>
                        <w:spacing w:after="60" w:line="240" w:lineRule="auto"/>
                        <w:rPr>
                          <w:lang w:val="en-US"/>
                        </w:rPr>
                      </w:pPr>
                      <w:r w:rsidRPr="00420480">
                        <w:rPr>
                          <w:lang w:val="en-US"/>
                        </w:rPr>
                        <w:t>VAT: 61112195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25AA6">
        <w:rPr>
          <w:lang w:val="en-US"/>
        </w:rPr>
        <w:t>VAT: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CZ</w:t>
      </w:r>
      <w:r w:rsidR="0093063D">
        <w:rPr>
          <w:lang w:val="en-US"/>
        </w:rPr>
        <w:t xml:space="preserve"> </w:t>
      </w:r>
      <w:r w:rsidRPr="00B25AA6">
        <w:rPr>
          <w:lang w:val="en-US"/>
        </w:rPr>
        <w:t>86652079</w:t>
      </w:r>
    </w:p>
    <w:p w14:paraId="4DDBB405" w14:textId="44E4AAC4" w:rsidR="008452B8" w:rsidRPr="00B25AA6" w:rsidRDefault="008452B8" w:rsidP="008452B8">
      <w:pPr>
        <w:spacing w:after="480"/>
        <w:rPr>
          <w:lang w:val="en-US"/>
        </w:rPr>
      </w:pPr>
      <w:r w:rsidRPr="00B25AA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9617" wp14:editId="1D8EDD3B">
                <wp:simplePos x="0" y="0"/>
                <wp:positionH relativeFrom="column">
                  <wp:posOffset>78740</wp:posOffset>
                </wp:positionH>
                <wp:positionV relativeFrom="page">
                  <wp:posOffset>4121785</wp:posOffset>
                </wp:positionV>
                <wp:extent cx="59436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9DC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2pt,324.55pt" to="474.2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E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">
                <w10:wrap anchory="page"/>
              </v:line>
            </w:pict>
          </mc:Fallback>
        </mc:AlternateContent>
      </w:r>
      <w:r w:rsidRPr="00B25AA6">
        <w:rPr>
          <w:lang w:val="en-US"/>
        </w:rPr>
        <w:t>Tel.: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(+420)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543 211 560</w:t>
      </w:r>
      <w:r w:rsidRPr="00B25AA6">
        <w:rPr>
          <w:b/>
          <w:lang w:val="en-US"/>
        </w:rPr>
        <w:t xml:space="preserve">, </w:t>
      </w:r>
      <w:r w:rsidRPr="00B25AA6">
        <w:rPr>
          <w:lang w:val="en-US"/>
        </w:rPr>
        <w:t>Fax: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(+420)</w:t>
      </w:r>
      <w:r w:rsidRPr="00B25AA6">
        <w:rPr>
          <w:b/>
          <w:lang w:val="en-US"/>
        </w:rPr>
        <w:t xml:space="preserve"> </w:t>
      </w:r>
      <w:r w:rsidRPr="00B25AA6">
        <w:rPr>
          <w:lang w:val="en-US"/>
        </w:rPr>
        <w:t>543 242</w:t>
      </w:r>
      <w:r w:rsidR="00B25AA6" w:rsidRPr="00B25AA6">
        <w:rPr>
          <w:lang w:val="en-US"/>
        </w:rPr>
        <w:t> </w:t>
      </w:r>
      <w:r w:rsidRPr="00B25AA6">
        <w:rPr>
          <w:lang w:val="en-US"/>
        </w:rPr>
        <w:t>017</w:t>
      </w:r>
    </w:p>
    <w:p w14:paraId="009603CE" w14:textId="1377F906" w:rsidR="008452B8" w:rsidRPr="00B25AA6" w:rsidRDefault="008452B8" w:rsidP="008452B8">
      <w:pPr>
        <w:spacing w:after="480"/>
        <w:rPr>
          <w:lang w:val="en-US"/>
        </w:rPr>
      </w:pPr>
    </w:p>
    <w:p w14:paraId="7C990A28" w14:textId="77777777" w:rsidR="00B25AA6" w:rsidRPr="00B25AA6" w:rsidRDefault="00B25AA6" w:rsidP="008452B8">
      <w:pPr>
        <w:spacing w:after="480"/>
        <w:rPr>
          <w:lang w:val="en-US"/>
        </w:rPr>
      </w:pPr>
    </w:p>
    <w:p w14:paraId="161C9D1A" w14:textId="3F03385D" w:rsidR="008452B8" w:rsidRPr="00B25AA6" w:rsidRDefault="008452B8" w:rsidP="008452B8">
      <w:pPr>
        <w:tabs>
          <w:tab w:val="left" w:pos="7144"/>
        </w:tabs>
        <w:spacing w:before="200" w:after="0"/>
        <w:rPr>
          <w:b/>
          <w:szCs w:val="24"/>
          <w:lang w:val="en-US"/>
        </w:rPr>
      </w:pPr>
      <w:r w:rsidRPr="00B25AA6">
        <w:rPr>
          <w:lang w:val="en-US"/>
        </w:rPr>
        <w:t xml:space="preserve">In Brno </w:t>
      </w:r>
      <w:sdt>
        <w:sdtPr>
          <w:rPr>
            <w:lang w:val="en-US"/>
          </w:rPr>
          <w:id w:val="-851485946"/>
          <w:placeholder>
            <w:docPart w:val="7208A1FEEDF6419F80573B02AB4D68FB"/>
          </w:placeholder>
          <w:date w:fullDate="2019-12-0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00651">
            <w:t>2.12.2019</w:t>
          </w:r>
        </w:sdtContent>
      </w:sdt>
      <w:r w:rsidRPr="00B25AA6">
        <w:rPr>
          <w:lang w:val="en-US"/>
        </w:rPr>
        <w:tab/>
        <w:t>PO Number</w:t>
      </w:r>
      <w:r w:rsidRPr="00B25AA6">
        <w:rPr>
          <w:szCs w:val="24"/>
          <w:lang w:val="en-US"/>
        </w:rPr>
        <w:t xml:space="preserve">.: </w:t>
      </w:r>
      <w:r w:rsidRPr="00B25AA6">
        <w:rPr>
          <w:b/>
          <w:szCs w:val="24"/>
          <w:lang w:val="en-US"/>
        </w:rPr>
        <w:t>VT</w:t>
      </w:r>
      <w:r w:rsidR="00B25AA6" w:rsidRPr="00B25AA6">
        <w:rPr>
          <w:b/>
          <w:szCs w:val="24"/>
          <w:lang w:val="en-US"/>
        </w:rPr>
        <w:t>5.1</w:t>
      </w:r>
      <w:r w:rsidRPr="00B25AA6">
        <w:rPr>
          <w:b/>
          <w:szCs w:val="24"/>
          <w:lang w:val="en-US"/>
        </w:rPr>
        <w:t>/1</w:t>
      </w:r>
      <w:r w:rsidR="00B25AA6" w:rsidRPr="00B25AA6">
        <w:rPr>
          <w:b/>
          <w:szCs w:val="24"/>
          <w:lang w:val="en-US"/>
        </w:rPr>
        <w:t>9</w:t>
      </w:r>
      <w:r w:rsidRPr="00B25AA6">
        <w:rPr>
          <w:b/>
          <w:szCs w:val="24"/>
          <w:lang w:val="en-US"/>
        </w:rPr>
        <w:t>/</w:t>
      </w:r>
      <w:r w:rsidR="00455059">
        <w:rPr>
          <w:b/>
          <w:szCs w:val="24"/>
          <w:lang w:val="en-US"/>
        </w:rPr>
        <w:t>1</w:t>
      </w:r>
      <w:r w:rsidR="00F00651">
        <w:rPr>
          <w:b/>
          <w:szCs w:val="24"/>
          <w:lang w:val="en-US"/>
        </w:rPr>
        <w:t>31</w:t>
      </w:r>
    </w:p>
    <w:p w14:paraId="62C3A8D0" w14:textId="77777777" w:rsidR="008452B8" w:rsidRPr="00B25AA6" w:rsidRDefault="008452B8" w:rsidP="008452B8">
      <w:pPr>
        <w:tabs>
          <w:tab w:val="left" w:pos="7144"/>
        </w:tabs>
        <w:spacing w:before="200" w:after="0"/>
        <w:rPr>
          <w:b/>
          <w:sz w:val="24"/>
          <w:szCs w:val="24"/>
          <w:lang w:val="en-US"/>
        </w:rPr>
      </w:pPr>
    </w:p>
    <w:p w14:paraId="07302C03" w14:textId="46131386" w:rsidR="008452B8" w:rsidRPr="00B25AA6" w:rsidRDefault="008452B8" w:rsidP="008452B8">
      <w:pPr>
        <w:jc w:val="both"/>
        <w:rPr>
          <w:b/>
          <w:sz w:val="24"/>
          <w:szCs w:val="24"/>
          <w:lang w:val="en-US"/>
        </w:rPr>
      </w:pPr>
      <w:r w:rsidRPr="00B25AA6">
        <w:rPr>
          <w:b/>
          <w:sz w:val="24"/>
          <w:szCs w:val="24"/>
          <w:lang w:val="en-US"/>
        </w:rPr>
        <w:t>Order</w:t>
      </w:r>
      <w:r w:rsidR="004D6E8C" w:rsidRPr="00B25AA6">
        <w:rPr>
          <w:b/>
          <w:sz w:val="24"/>
          <w:szCs w:val="24"/>
          <w:lang w:val="en-US"/>
        </w:rPr>
        <w:t xml:space="preserve"> of </w:t>
      </w:r>
      <w:r w:rsidR="001140ED">
        <w:rPr>
          <w:b/>
          <w:sz w:val="24"/>
          <w:szCs w:val="24"/>
          <w:lang w:val="en-US"/>
        </w:rPr>
        <w:t xml:space="preserve">scientific </w:t>
      </w:r>
      <w:r w:rsidR="0067197E" w:rsidRPr="0067197E">
        <w:rPr>
          <w:b/>
          <w:sz w:val="24"/>
          <w:szCs w:val="24"/>
          <w:lang w:val="en-US"/>
        </w:rPr>
        <w:t>services, based on Quote no. NV2019112920 from 29.11.2019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927"/>
        <w:gridCol w:w="959"/>
        <w:gridCol w:w="1052"/>
        <w:gridCol w:w="1695"/>
      </w:tblGrid>
      <w:tr w:rsidR="001140ED" w:rsidRPr="00B25AA6" w14:paraId="13E158BB" w14:textId="77777777" w:rsidTr="00946568">
        <w:trPr>
          <w:cantSplit/>
          <w:trHeight w:hRule="exact" w:val="340"/>
        </w:trPr>
        <w:tc>
          <w:tcPr>
            <w:tcW w:w="1887" w:type="dxa"/>
            <w:shd w:val="clear" w:color="auto" w:fill="BFBFBF" w:themeFill="background1" w:themeFillShade="BF"/>
          </w:tcPr>
          <w:p w14:paraId="6EA7A625" w14:textId="77777777" w:rsidR="001140ED" w:rsidRPr="00B25AA6" w:rsidRDefault="001140ED" w:rsidP="0023443B">
            <w:pPr>
              <w:rPr>
                <w:b/>
                <w:lang w:val="en-US"/>
              </w:rPr>
            </w:pPr>
            <w:r w:rsidRPr="00B25AA6">
              <w:rPr>
                <w:b/>
                <w:lang w:val="en-US"/>
              </w:rPr>
              <w:t>Ordering No.</w:t>
            </w:r>
          </w:p>
        </w:tc>
        <w:tc>
          <w:tcPr>
            <w:tcW w:w="3927" w:type="dxa"/>
            <w:shd w:val="clear" w:color="auto" w:fill="BFBFBF" w:themeFill="background1" w:themeFillShade="BF"/>
          </w:tcPr>
          <w:p w14:paraId="309DBC7F" w14:textId="77777777" w:rsidR="001140ED" w:rsidRPr="00B25AA6" w:rsidRDefault="001140ED" w:rsidP="0023443B">
            <w:pPr>
              <w:rPr>
                <w:b/>
                <w:highlight w:val="lightGray"/>
                <w:lang w:val="en-US"/>
              </w:rPr>
            </w:pPr>
            <w:r w:rsidRPr="00B25AA6">
              <w:rPr>
                <w:b/>
                <w:lang w:val="en-US"/>
              </w:rPr>
              <w:t>Article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14:paraId="2E553313" w14:textId="77777777" w:rsidR="001140ED" w:rsidRPr="00B25AA6" w:rsidRDefault="001140ED" w:rsidP="0023443B">
            <w:pPr>
              <w:rPr>
                <w:b/>
                <w:lang w:val="en-US"/>
              </w:rPr>
            </w:pPr>
            <w:r w:rsidRPr="00B25AA6">
              <w:rPr>
                <w:b/>
                <w:lang w:val="en-US"/>
              </w:rPr>
              <w:t>Amount</w:t>
            </w:r>
          </w:p>
        </w:tc>
        <w:tc>
          <w:tcPr>
            <w:tcW w:w="1052" w:type="dxa"/>
            <w:shd w:val="clear" w:color="auto" w:fill="C0C0C0"/>
          </w:tcPr>
          <w:p w14:paraId="0435A176" w14:textId="2583E4B7" w:rsidR="001140ED" w:rsidRPr="00B25AA6" w:rsidRDefault="00946568" w:rsidP="002344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Account</w:t>
            </w:r>
          </w:p>
        </w:tc>
        <w:tc>
          <w:tcPr>
            <w:tcW w:w="1695" w:type="dxa"/>
            <w:shd w:val="clear" w:color="auto" w:fill="C0C0C0"/>
          </w:tcPr>
          <w:p w14:paraId="159518B3" w14:textId="31256F8F" w:rsidR="001140ED" w:rsidRPr="00B25AA6" w:rsidRDefault="001140ED" w:rsidP="00946568">
            <w:pPr>
              <w:jc w:val="center"/>
              <w:rPr>
                <w:b/>
                <w:lang w:val="en-US"/>
              </w:rPr>
            </w:pPr>
            <w:r w:rsidRPr="00B25AA6">
              <w:rPr>
                <w:b/>
                <w:lang w:val="en-US"/>
              </w:rPr>
              <w:t>Price</w:t>
            </w:r>
          </w:p>
        </w:tc>
      </w:tr>
      <w:tr w:rsidR="001140ED" w:rsidRPr="00B25AA6" w14:paraId="674707AF" w14:textId="77777777" w:rsidTr="00946568">
        <w:trPr>
          <w:cantSplit/>
          <w:trHeight w:val="397"/>
        </w:trPr>
        <w:tc>
          <w:tcPr>
            <w:tcW w:w="1887" w:type="dxa"/>
            <w:shd w:val="clear" w:color="auto" w:fill="auto"/>
            <w:vAlign w:val="center"/>
          </w:tcPr>
          <w:p w14:paraId="4715BF45" w14:textId="5C6BDC47" w:rsidR="001140ED" w:rsidRPr="00B25AA6" w:rsidRDefault="001140ED" w:rsidP="0023443B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proofErr w:type="spellStart"/>
            <w:r w:rsidRPr="00420480">
              <w:rPr>
                <w:color w:val="403C36"/>
                <w:sz w:val="22"/>
                <w:szCs w:val="22"/>
                <w:lang w:val="en-US"/>
              </w:rPr>
              <w:t>RNAseq</w:t>
            </w:r>
            <w:proofErr w:type="spellEnd"/>
          </w:p>
        </w:tc>
        <w:tc>
          <w:tcPr>
            <w:tcW w:w="3927" w:type="dxa"/>
            <w:shd w:val="clear" w:color="auto" w:fill="auto"/>
            <w:vAlign w:val="center"/>
          </w:tcPr>
          <w:p w14:paraId="2857A2E5" w14:textId="6EF5F3A7" w:rsidR="001140ED" w:rsidRPr="00B25AA6" w:rsidRDefault="001140ED" w:rsidP="0023443B">
            <w:pPr>
              <w:pStyle w:val="Heading1"/>
              <w:shd w:val="clear" w:color="auto" w:fill="FDFDFD"/>
              <w:rPr>
                <w:b w:val="0"/>
                <w:color w:val="403C36"/>
                <w:sz w:val="22"/>
                <w:szCs w:val="22"/>
                <w:lang w:val="en-US"/>
              </w:rPr>
            </w:pPr>
            <w:r w:rsidRPr="00420480">
              <w:rPr>
                <w:b w:val="0"/>
                <w:color w:val="403C36"/>
                <w:sz w:val="22"/>
                <w:szCs w:val="22"/>
                <w:lang w:val="en-US"/>
              </w:rPr>
              <w:t xml:space="preserve">Processing and bioinformatic analysis of </w:t>
            </w:r>
            <w:r w:rsidR="00946568" w:rsidRPr="00420480">
              <w:rPr>
                <w:b w:val="0"/>
                <w:color w:val="403C36"/>
                <w:sz w:val="22"/>
                <w:szCs w:val="22"/>
                <w:lang w:val="en-US"/>
              </w:rPr>
              <w:t>samples</w:t>
            </w:r>
            <w:r w:rsidRPr="00420480">
              <w:rPr>
                <w:b w:val="0"/>
                <w:color w:val="403C36"/>
                <w:sz w:val="22"/>
                <w:szCs w:val="22"/>
                <w:lang w:val="en-US"/>
              </w:rPr>
              <w:t xml:space="preserve"> </w:t>
            </w:r>
            <w:r w:rsidR="00946568" w:rsidRPr="00420480">
              <w:rPr>
                <w:b w:val="0"/>
                <w:color w:val="403C36"/>
                <w:sz w:val="22"/>
                <w:szCs w:val="22"/>
                <w:lang w:val="en-US"/>
              </w:rPr>
              <w:t>(</w:t>
            </w:r>
            <w:r w:rsidR="00FC692F" w:rsidRPr="00420480">
              <w:rPr>
                <w:b w:val="0"/>
                <w:color w:val="403C36"/>
                <w:sz w:val="22"/>
                <w:szCs w:val="22"/>
                <w:lang w:val="en-US"/>
              </w:rPr>
              <w:t xml:space="preserve">in </w:t>
            </w:r>
            <w:r w:rsidR="00946568" w:rsidRPr="00420480">
              <w:rPr>
                <w:b w:val="0"/>
                <w:color w:val="403C36"/>
                <w:sz w:val="22"/>
                <w:szCs w:val="22"/>
                <w:lang w:val="en-US"/>
              </w:rPr>
              <w:t>triplicates) for overall RNA expression profile</w:t>
            </w:r>
          </w:p>
        </w:tc>
        <w:tc>
          <w:tcPr>
            <w:tcW w:w="959" w:type="dxa"/>
            <w:vAlign w:val="center"/>
          </w:tcPr>
          <w:p w14:paraId="4510E317" w14:textId="616E4B73" w:rsidR="001140ED" w:rsidRPr="00B25AA6" w:rsidRDefault="00420480" w:rsidP="0023443B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r>
              <w:rPr>
                <w:color w:val="403C36"/>
                <w:sz w:val="22"/>
                <w:szCs w:val="22"/>
                <w:lang w:val="en-US"/>
              </w:rPr>
              <w:t>33</w:t>
            </w:r>
          </w:p>
        </w:tc>
        <w:tc>
          <w:tcPr>
            <w:tcW w:w="1052" w:type="dxa"/>
            <w:vAlign w:val="center"/>
          </w:tcPr>
          <w:p w14:paraId="7C6307BE" w14:textId="0505D046" w:rsidR="001140ED" w:rsidRPr="00946568" w:rsidRDefault="00946568" w:rsidP="00946568">
            <w:pPr>
              <w:pStyle w:val="Heading1"/>
              <w:shd w:val="clear" w:color="auto" w:fill="FDFDFD"/>
              <w:jc w:val="center"/>
              <w:rPr>
                <w:color w:val="403C36"/>
                <w:sz w:val="22"/>
                <w:szCs w:val="22"/>
                <w:lang w:val="en-US"/>
              </w:rPr>
            </w:pPr>
            <w:r w:rsidRPr="00946568">
              <w:rPr>
                <w:color w:val="403C36"/>
                <w:sz w:val="22"/>
                <w:szCs w:val="22"/>
                <w:lang w:val="en-US"/>
              </w:rPr>
              <w:t>5</w:t>
            </w:r>
            <w:r w:rsidR="00F00651">
              <w:rPr>
                <w:color w:val="403C36"/>
                <w:sz w:val="22"/>
                <w:szCs w:val="22"/>
                <w:lang w:val="en-US"/>
              </w:rPr>
              <w:t>2</w:t>
            </w:r>
            <w:r w:rsidRPr="00946568">
              <w:rPr>
                <w:color w:val="403C36"/>
                <w:sz w:val="22"/>
                <w:szCs w:val="22"/>
                <w:lang w:val="en-US"/>
              </w:rPr>
              <w:t>/</w:t>
            </w:r>
            <w:r w:rsidR="00F00651">
              <w:rPr>
                <w:color w:val="403C36"/>
                <w:sz w:val="22"/>
                <w:szCs w:val="22"/>
                <w:lang w:val="en-US"/>
              </w:rPr>
              <w:t>7055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3E4B02A" w14:textId="5F38D20F" w:rsidR="001140ED" w:rsidRPr="00B25AA6" w:rsidRDefault="00420480" w:rsidP="0023443B">
            <w:pPr>
              <w:pStyle w:val="Heading1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2048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5</w:t>
            </w:r>
            <w:r w:rsidR="00F00651" w:rsidRPr="0042048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42048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250</w:t>
            </w:r>
            <w:r w:rsidR="00F00651" w:rsidRPr="00420480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.00 EUR</w:t>
            </w:r>
          </w:p>
        </w:tc>
      </w:tr>
    </w:tbl>
    <w:p w14:paraId="2AFEA8E8" w14:textId="40048AD0" w:rsidR="008452B8" w:rsidRPr="00B25AA6" w:rsidRDefault="008452B8" w:rsidP="008452B8">
      <w:pPr>
        <w:spacing w:before="240" w:after="0"/>
        <w:jc w:val="right"/>
        <w:rPr>
          <w:b/>
          <w:lang w:val="en-US"/>
        </w:rPr>
      </w:pPr>
      <w:r w:rsidRPr="00B25A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 xml:space="preserve">Total: </w:t>
      </w:r>
      <w:r w:rsidR="00420480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5</w:t>
      </w:r>
      <w:r w:rsidR="00B25AA6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 </w:t>
      </w:r>
      <w:r w:rsidR="00420480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2</w:t>
      </w:r>
      <w:r w:rsidR="00F00651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5</w:t>
      </w:r>
      <w:r w:rsidR="00420480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0</w:t>
      </w:r>
      <w:r w:rsidR="00613C44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.00</w:t>
      </w:r>
      <w:r w:rsidR="00946568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 </w:t>
      </w:r>
      <w:r w:rsidR="00F00651" w:rsidRPr="004204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cs-CZ"/>
        </w:rPr>
        <w:t>EUR</w:t>
      </w:r>
    </w:p>
    <w:p w14:paraId="06A28814" w14:textId="77777777" w:rsidR="008D48DA" w:rsidRPr="00B25AA6" w:rsidRDefault="003C7DFE" w:rsidP="008452B8">
      <w:pPr>
        <w:rPr>
          <w:lang w:val="en-US"/>
        </w:rPr>
      </w:pPr>
      <w:r w:rsidRPr="00B25A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9D0FE" wp14:editId="3563485C">
                <wp:simplePos x="0" y="0"/>
                <wp:positionH relativeFrom="margin">
                  <wp:align>center</wp:align>
                </wp:positionH>
                <wp:positionV relativeFrom="margin">
                  <wp:posOffset>5713514</wp:posOffset>
                </wp:positionV>
                <wp:extent cx="6356985" cy="931138"/>
                <wp:effectExtent l="0" t="0" r="571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93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EB9C" w14:textId="1741F0FA" w:rsidR="008452B8" w:rsidRPr="00B25AA6" w:rsidRDefault="008452B8" w:rsidP="00B25AA6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ab/>
                            </w:r>
                            <w:r w:rsidR="008659AA" w:rsidRPr="00B25AA6">
                              <w:rPr>
                                <w:lang w:val="en-US"/>
                              </w:rPr>
                              <w:t>Supplier accepted</w:t>
                            </w:r>
                            <w:r w:rsidRPr="00B25AA6">
                              <w:rPr>
                                <w:lang w:val="en-US"/>
                              </w:rPr>
                              <w:t>:</w:t>
                            </w:r>
                            <w:r w:rsidR="003C7DFE" w:rsidRPr="00B25AA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3CB844F" w14:textId="77777777" w:rsidR="003C7DFE" w:rsidRPr="00B25AA6" w:rsidRDefault="003C7DFE" w:rsidP="008452B8">
                            <w:pPr>
                              <w:spacing w:before="240" w:after="0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19F8CDD" w14:textId="77777777" w:rsidR="008452B8" w:rsidRPr="00B25AA6" w:rsidRDefault="008452B8" w:rsidP="008452B8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D0FE" id="Text Box 2" o:spid="_x0000_s1028" type="#_x0000_t202" style="position:absolute;margin-left:0;margin-top:449.9pt;width:500.55pt;height:73.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" stroked="f">
                <v:textbox>
                  <w:txbxContent>
                    <w:p w14:paraId="1430EB9C" w14:textId="1741F0FA" w:rsidR="008452B8" w:rsidRPr="00B25AA6" w:rsidRDefault="008452B8" w:rsidP="00B25AA6">
                      <w:pPr>
                        <w:tabs>
                          <w:tab w:val="left" w:pos="5954"/>
                        </w:tabs>
                        <w:jc w:val="both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ab/>
                      </w:r>
                      <w:r w:rsidR="008659AA" w:rsidRPr="00B25AA6">
                        <w:rPr>
                          <w:lang w:val="en-US"/>
                        </w:rPr>
                        <w:t>Supplier accepted</w:t>
                      </w:r>
                      <w:r w:rsidRPr="00B25AA6">
                        <w:rPr>
                          <w:lang w:val="en-US"/>
                        </w:rPr>
                        <w:t>:</w:t>
                      </w:r>
                      <w:r w:rsidR="003C7DFE" w:rsidRPr="00B25AA6">
                        <w:rPr>
                          <w:lang w:val="en-US"/>
                        </w:rPr>
                        <w:t xml:space="preserve"> </w:t>
                      </w:r>
                    </w:p>
                    <w:p w14:paraId="33CB844F" w14:textId="77777777" w:rsidR="003C7DFE" w:rsidRPr="00B25AA6" w:rsidRDefault="003C7DFE" w:rsidP="008452B8">
                      <w:pPr>
                        <w:spacing w:before="240" w:after="0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19F8CDD" w14:textId="77777777" w:rsidR="008452B8" w:rsidRPr="00B25AA6" w:rsidRDefault="008452B8" w:rsidP="008452B8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>..................................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25AA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D214" wp14:editId="58172F3E">
                <wp:simplePos x="0" y="0"/>
                <wp:positionH relativeFrom="margin">
                  <wp:align>right</wp:align>
                </wp:positionH>
                <wp:positionV relativeFrom="page">
                  <wp:posOffset>8028880</wp:posOffset>
                </wp:positionV>
                <wp:extent cx="5943600" cy="0"/>
                <wp:effectExtent l="0" t="0" r="19050" b="19050"/>
                <wp:wrapNone/>
                <wp:docPr id="5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9D02" id="Přímá spojnic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16.8pt,632.2pt" to="884.8pt,6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hA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h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">
                <w10:wrap anchorx="margin" anchory="page"/>
              </v:line>
            </w:pict>
          </mc:Fallback>
        </mc:AlternateContent>
      </w:r>
      <w:r w:rsidRPr="00B25A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C3F88" wp14:editId="159E0E5D">
                <wp:simplePos x="0" y="0"/>
                <wp:positionH relativeFrom="margin">
                  <wp:align>center</wp:align>
                </wp:positionH>
                <wp:positionV relativeFrom="margin">
                  <wp:posOffset>6783645</wp:posOffset>
                </wp:positionV>
                <wp:extent cx="6356985" cy="1224951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E9C6" w14:textId="6A9509C0" w:rsidR="008452B8" w:rsidRPr="00B25AA6" w:rsidRDefault="008452B8" w:rsidP="00946568">
                            <w:pPr>
                              <w:tabs>
                                <w:tab w:val="left" w:pos="5812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024091939"/>
                                <w:placeholder>
                                  <w:docPart w:val="CAE44081BCF34CE28430D213434EF91D"/>
                                </w:placeholder>
                                <w:comboBox>
                                  <w:listItem w:displayText="Jan Červený" w:value="1"/>
                                  <w:listItem w:displayText="Petra Literáková" w:value="2"/>
                                  <w:listItem w:displayText="Diana Búzová" w:value="3"/>
                                </w:comboBox>
                              </w:sdtPr>
                              <w:sdtEndPr/>
                              <w:sdtContent>
                                <w:r w:rsidR="00F00651">
                                  <w:rPr>
                                    <w:lang w:val="en-US"/>
                                  </w:rPr>
                                  <w:t>Thomas Roitsch</w:t>
                                </w:r>
                              </w:sdtContent>
                            </w:sdt>
                            <w:r w:rsidR="00946568">
                              <w:rPr>
                                <w:lang w:val="en-US"/>
                              </w:rPr>
                              <w:tab/>
                            </w:r>
                            <w:r w:rsidR="00F00651">
                              <w:rPr>
                                <w:lang w:val="en-US"/>
                              </w:rPr>
                              <w:tab/>
                            </w:r>
                            <w:r w:rsidR="00F00651">
                              <w:rPr>
                                <w:lang w:val="en-US"/>
                              </w:rPr>
                              <w:tab/>
                            </w:r>
                            <w:r w:rsidRPr="00B25AA6">
                              <w:rPr>
                                <w:lang w:val="en-US"/>
                              </w:rPr>
                              <w:t xml:space="preserve">Internal accounting: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-1715421005"/>
                                <w:placeholder>
                                  <w:docPart w:val="43EF399C6F3D4E28A84EB6F3DDD88A68"/>
                                </w:placeholder>
                                <w:comboBox>
                                  <w:listItem w:displayText="50/4626" w:value="4626"/>
                                  <w:listItem w:displayText="50/4657" w:value="4657"/>
                                </w:comboBox>
                              </w:sdtPr>
                              <w:sdtEndPr/>
                              <w:sdtContent>
                                <w:r w:rsidR="00F00651">
                                  <w:rPr>
                                    <w:b/>
                                    <w:lang w:val="en-US"/>
                                  </w:rPr>
                                  <w:t>52/7055</w:t>
                                </w:r>
                              </w:sdtContent>
                            </w:sdt>
                            <w:r w:rsidRPr="00B25AA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A624239" w14:textId="78F4E35C" w:rsidR="008452B8" w:rsidRPr="00B25AA6" w:rsidRDefault="008452B8" w:rsidP="008452B8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 xml:space="preserve">Tel.: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304895642"/>
                                <w:placeholder>
                                  <w:docPart w:val="BC651FB1B4A24629B9EBCDA086C2B310"/>
                                </w:placeholder>
                                <w:comboBox>
                                  <w:listItem w:displayText="775 171 968" w:value="1"/>
                                  <w:listItem w:displayText="511 440 550" w:value="2"/>
                                </w:comboBox>
                              </w:sdtPr>
                              <w:sdtEndPr/>
                              <w:sdtContent>
                                <w:r w:rsidR="00F00651" w:rsidRPr="00F00651">
                                  <w:rPr>
                                    <w:lang w:val="en-US"/>
                                  </w:rPr>
                                  <w:t>(+49) 15773138047</w:t>
                                </w:r>
                              </w:sdtContent>
                            </w:sdt>
                            <w:r w:rsidRPr="00B25AA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B25AA6">
                              <w:rPr>
                                <w:lang w:val="en-US"/>
                              </w:rPr>
                              <w:t>Approved by: Jan Červený</w:t>
                            </w:r>
                          </w:p>
                          <w:p w14:paraId="66935C4C" w14:textId="77777777" w:rsidR="003C7DFE" w:rsidRPr="00B25AA6" w:rsidRDefault="003C7DFE" w:rsidP="00613C44">
                            <w:pPr>
                              <w:spacing w:before="240" w:after="0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48B669" w14:textId="77777777" w:rsidR="00613C44" w:rsidRPr="00B25AA6" w:rsidRDefault="00613C44" w:rsidP="00613C44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>..................................</w:t>
                            </w:r>
                          </w:p>
                          <w:p w14:paraId="068ABC14" w14:textId="77777777" w:rsidR="003C7DFE" w:rsidRPr="00B25AA6" w:rsidRDefault="003C7DFE" w:rsidP="00613C44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135E0E41" w14:textId="77777777" w:rsidR="008659AA" w:rsidRPr="00B25AA6" w:rsidRDefault="008659AA" w:rsidP="008452B8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A5595ED" w14:textId="77777777" w:rsidR="008452B8" w:rsidRPr="00B25AA6" w:rsidRDefault="008452B8" w:rsidP="008452B8">
                            <w:pPr>
                              <w:spacing w:before="240"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B25AA6">
                              <w:rPr>
                                <w:lang w:val="en-US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3F88" id="_x0000_s1029" type="#_x0000_t202" style="position:absolute;margin-left:0;margin-top:534.15pt;width:500.55pt;height:96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" stroked="f">
                <v:textbox>
                  <w:txbxContent>
                    <w:p w14:paraId="6EB1E9C6" w14:textId="6A9509C0" w:rsidR="008452B8" w:rsidRPr="00B25AA6" w:rsidRDefault="008452B8" w:rsidP="00946568">
                      <w:pPr>
                        <w:tabs>
                          <w:tab w:val="left" w:pos="5812"/>
                        </w:tabs>
                        <w:jc w:val="both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 xml:space="preserve">Contact person: </w:t>
                      </w:r>
                      <w:sdt>
                        <w:sdtPr>
                          <w:rPr>
                            <w:lang w:val="en-US"/>
                          </w:rPr>
                          <w:id w:val="-1024091939"/>
                          <w:placeholder>
                            <w:docPart w:val="CAE44081BCF34CE28430D213434EF91D"/>
                          </w:placeholder>
                          <w:comboBox>
                            <w:listItem w:displayText="Jan Červený" w:value="1"/>
                            <w:listItem w:displayText="Petra Literáková" w:value="2"/>
                            <w:listItem w:displayText="Diana Búzová" w:value="3"/>
                          </w:comboBox>
                        </w:sdtPr>
                        <w:sdtEndPr/>
                        <w:sdtContent>
                          <w:r w:rsidR="00F00651">
                            <w:rPr>
                              <w:lang w:val="en-US"/>
                            </w:rPr>
                            <w:t>Thomas Roitsch</w:t>
                          </w:r>
                        </w:sdtContent>
                      </w:sdt>
                      <w:r w:rsidR="00946568">
                        <w:rPr>
                          <w:lang w:val="en-US"/>
                        </w:rPr>
                        <w:tab/>
                      </w:r>
                      <w:r w:rsidR="00F00651">
                        <w:rPr>
                          <w:lang w:val="en-US"/>
                        </w:rPr>
                        <w:tab/>
                      </w:r>
                      <w:r w:rsidR="00F00651">
                        <w:rPr>
                          <w:lang w:val="en-US"/>
                        </w:rPr>
                        <w:tab/>
                      </w:r>
                      <w:r w:rsidRPr="00B25AA6">
                        <w:rPr>
                          <w:lang w:val="en-US"/>
                        </w:rPr>
                        <w:t xml:space="preserve">Internal accounting: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-1715421005"/>
                          <w:placeholder>
                            <w:docPart w:val="43EF399C6F3D4E28A84EB6F3DDD88A68"/>
                          </w:placeholder>
                          <w:comboBox>
                            <w:listItem w:displayText="50/4626" w:value="4626"/>
                            <w:listItem w:displayText="50/4657" w:value="4657"/>
                          </w:comboBox>
                        </w:sdtPr>
                        <w:sdtEndPr/>
                        <w:sdtContent>
                          <w:r w:rsidR="00F00651">
                            <w:rPr>
                              <w:b/>
                              <w:lang w:val="en-US"/>
                            </w:rPr>
                            <w:t>52/7055</w:t>
                          </w:r>
                        </w:sdtContent>
                      </w:sdt>
                      <w:r w:rsidRPr="00B25AA6">
                        <w:rPr>
                          <w:lang w:val="en-US"/>
                        </w:rPr>
                        <w:t xml:space="preserve"> </w:t>
                      </w:r>
                    </w:p>
                    <w:p w14:paraId="3A624239" w14:textId="78F4E35C" w:rsidR="008452B8" w:rsidRPr="00B25AA6" w:rsidRDefault="008452B8" w:rsidP="008452B8">
                      <w:pPr>
                        <w:tabs>
                          <w:tab w:val="left" w:pos="7371"/>
                        </w:tabs>
                        <w:jc w:val="both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 xml:space="preserve">Tel.: </w:t>
                      </w:r>
                      <w:sdt>
                        <w:sdtPr>
                          <w:rPr>
                            <w:lang w:val="en-US"/>
                          </w:rPr>
                          <w:id w:val="1304895642"/>
                          <w:placeholder>
                            <w:docPart w:val="BC651FB1B4A24629B9EBCDA086C2B310"/>
                          </w:placeholder>
                          <w:comboBox>
                            <w:listItem w:displayText="775 171 968" w:value="1"/>
                            <w:listItem w:displayText="511 440 550" w:value="2"/>
                          </w:comboBox>
                        </w:sdtPr>
                        <w:sdtEndPr/>
                        <w:sdtContent>
                          <w:r w:rsidR="00F00651" w:rsidRPr="00F00651">
                            <w:rPr>
                              <w:lang w:val="en-US"/>
                            </w:rPr>
                            <w:t>(+49) 15773138047</w:t>
                          </w:r>
                        </w:sdtContent>
                      </w:sdt>
                      <w:r w:rsidRPr="00B25AA6">
                        <w:rPr>
                          <w:b/>
                          <w:lang w:val="en-US"/>
                        </w:rPr>
                        <w:tab/>
                      </w:r>
                      <w:r w:rsidRPr="00B25AA6">
                        <w:rPr>
                          <w:lang w:val="en-US"/>
                        </w:rPr>
                        <w:t>Approved by: Jan Červený</w:t>
                      </w:r>
                    </w:p>
                    <w:p w14:paraId="66935C4C" w14:textId="77777777" w:rsidR="003C7DFE" w:rsidRPr="00B25AA6" w:rsidRDefault="003C7DFE" w:rsidP="00613C44">
                      <w:pPr>
                        <w:spacing w:before="240" w:after="0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E48B669" w14:textId="77777777" w:rsidR="00613C44" w:rsidRPr="00B25AA6" w:rsidRDefault="00613C44" w:rsidP="00613C44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>..................................</w:t>
                      </w:r>
                    </w:p>
                    <w:p w14:paraId="068ABC14" w14:textId="77777777" w:rsidR="003C7DFE" w:rsidRPr="00B25AA6" w:rsidRDefault="003C7DFE" w:rsidP="00613C44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</w:p>
                    <w:p w14:paraId="135E0E41" w14:textId="77777777" w:rsidR="008659AA" w:rsidRPr="00B25AA6" w:rsidRDefault="008659AA" w:rsidP="008452B8">
                      <w:pPr>
                        <w:tabs>
                          <w:tab w:val="left" w:pos="7371"/>
                        </w:tabs>
                        <w:jc w:val="both"/>
                        <w:rPr>
                          <w:lang w:val="en-US"/>
                        </w:rPr>
                      </w:pPr>
                    </w:p>
                    <w:p w14:paraId="1A5595ED" w14:textId="77777777" w:rsidR="008452B8" w:rsidRPr="00B25AA6" w:rsidRDefault="008452B8" w:rsidP="008452B8">
                      <w:pPr>
                        <w:spacing w:before="240" w:after="0"/>
                        <w:jc w:val="right"/>
                        <w:rPr>
                          <w:lang w:val="en-US"/>
                        </w:rPr>
                      </w:pPr>
                      <w:r w:rsidRPr="00B25AA6">
                        <w:rPr>
                          <w:lang w:val="en-US"/>
                        </w:rPr>
                        <w:t>..................................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59AA" w:rsidRPr="00B25AA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9C3F9" wp14:editId="05001E86">
                <wp:simplePos x="0" y="0"/>
                <wp:positionH relativeFrom="column">
                  <wp:posOffset>130918</wp:posOffset>
                </wp:positionH>
                <wp:positionV relativeFrom="page">
                  <wp:posOffset>7004877</wp:posOffset>
                </wp:positionV>
                <wp:extent cx="5943600" cy="0"/>
                <wp:effectExtent l="0" t="0" r="19050" b="19050"/>
                <wp:wrapNone/>
                <wp:docPr id="1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04C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.3pt,551.55pt" to="478.3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pPKAIAADY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">
                <w10:wrap anchory="page"/>
              </v:line>
            </w:pict>
          </mc:Fallback>
        </mc:AlternateContent>
      </w:r>
    </w:p>
    <w:sectPr w:rsidR="008D48DA" w:rsidRPr="00B25AA6" w:rsidSect="006D68F1">
      <w:headerReference w:type="default" r:id="rId7"/>
      <w:footerReference w:type="default" r:id="rId8"/>
      <w:pgSz w:w="11906" w:h="16838"/>
      <w:pgMar w:top="2127" w:right="1134" w:bottom="212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808E" w14:textId="77777777" w:rsidR="0013479F" w:rsidRDefault="0013479F" w:rsidP="00C555A7">
      <w:pPr>
        <w:spacing w:after="0" w:line="240" w:lineRule="auto"/>
      </w:pPr>
      <w:r>
        <w:separator/>
      </w:r>
    </w:p>
  </w:endnote>
  <w:endnote w:type="continuationSeparator" w:id="0">
    <w:p w14:paraId="1ACDECCF" w14:textId="77777777" w:rsidR="0013479F" w:rsidRDefault="0013479F" w:rsidP="00C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C6E8" w14:textId="5C370158" w:rsidR="00675AAB" w:rsidRPr="0083419C" w:rsidRDefault="00B25AA6" w:rsidP="00675AAB">
    <w:pPr>
      <w:jc w:val="right"/>
      <w:rPr>
        <w:b/>
        <w:sz w:val="20"/>
        <w:szCs w:val="20"/>
      </w:rPr>
    </w:pPr>
    <w:r w:rsidRPr="00B25AA6">
      <w:rPr>
        <w:b/>
        <w:sz w:val="20"/>
        <w:szCs w:val="20"/>
        <w:lang w:val="en-US"/>
      </w:rPr>
      <w:t>Global Change Research Institute</w:t>
    </w:r>
    <w:r w:rsidR="00675AAB" w:rsidRPr="00B25AA6">
      <w:rPr>
        <w:b/>
        <w:sz w:val="20"/>
        <w:szCs w:val="20"/>
        <w:lang w:val="en-US"/>
      </w:rPr>
      <w:t xml:space="preserve"> </w:t>
    </w:r>
    <w:r w:rsidRPr="00B25AA6">
      <w:rPr>
        <w:b/>
        <w:sz w:val="20"/>
        <w:szCs w:val="20"/>
        <w:lang w:val="en-US"/>
      </w:rPr>
      <w:t xml:space="preserve">CAS </w:t>
    </w:r>
    <w:r w:rsidR="00675AAB" w:rsidRPr="00B25AA6">
      <w:rPr>
        <w:b/>
        <w:sz w:val="20"/>
        <w:szCs w:val="20"/>
        <w:lang w:val="en-US"/>
      </w:rPr>
      <w:t xml:space="preserve">– </w:t>
    </w:r>
    <w:proofErr w:type="spellStart"/>
    <w:r w:rsidR="00675AAB" w:rsidRPr="00B25AA6">
      <w:rPr>
        <w:b/>
        <w:sz w:val="20"/>
        <w:szCs w:val="20"/>
        <w:lang w:val="en-US"/>
      </w:rPr>
      <w:t>CzechGlobe</w:t>
    </w:r>
    <w:proofErr w:type="spellEnd"/>
    <w:r w:rsidRPr="00B25AA6">
      <w:rPr>
        <w:b/>
        <w:sz w:val="20"/>
        <w:szCs w:val="20"/>
        <w:lang w:val="en-US"/>
      </w:rPr>
      <w:t xml:space="preserve">     </w:t>
    </w:r>
    <w:r w:rsidR="00675AAB">
      <w:rPr>
        <w:b/>
        <w:noProof/>
        <w:sz w:val="20"/>
        <w:szCs w:val="20"/>
        <w:lang w:val="en-US" w:eastAsia="en-US"/>
      </w:rPr>
      <w:drawing>
        <wp:inline distT="0" distB="0" distL="0" distR="0" wp14:anchorId="4407D584" wp14:editId="7B96F899">
          <wp:extent cx="3276600" cy="299217"/>
          <wp:effectExtent l="0" t="0" r="0" b="5715"/>
          <wp:docPr id="9" name="Obrázek 9" descr="C:\Users\Petra Literakova\Pictures\cvg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 Literakova\Pictures\cvgz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9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883A" w14:textId="77777777" w:rsidR="00182BEC" w:rsidRDefault="00EE1624" w:rsidP="00C555A7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C0901" wp14:editId="53825C48">
              <wp:simplePos x="0" y="0"/>
              <wp:positionH relativeFrom="column">
                <wp:posOffset>2840990</wp:posOffset>
              </wp:positionH>
              <wp:positionV relativeFrom="paragraph">
                <wp:posOffset>133350</wp:posOffset>
              </wp:positionV>
              <wp:extent cx="476250" cy="3473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DDF33" w14:textId="4A43788B" w:rsidR="00EE1624" w:rsidRDefault="008D48D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72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719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C09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23.7pt;margin-top:10.5pt;width:37.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4YIQIAABw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" stroked="f">
              <v:textbox>
                <w:txbxContent>
                  <w:p w14:paraId="245DDF33" w14:textId="4A43788B" w:rsidR="00EE1624" w:rsidRDefault="008D48D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721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7197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73FA" w14:textId="77777777" w:rsidR="0013479F" w:rsidRDefault="0013479F" w:rsidP="00C555A7">
      <w:pPr>
        <w:spacing w:after="0" w:line="240" w:lineRule="auto"/>
      </w:pPr>
      <w:r>
        <w:separator/>
      </w:r>
    </w:p>
  </w:footnote>
  <w:footnote w:type="continuationSeparator" w:id="0">
    <w:p w14:paraId="3A7FC485" w14:textId="77777777" w:rsidR="0013479F" w:rsidRDefault="0013479F" w:rsidP="00C5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A214" w14:textId="77777777" w:rsidR="00182BEC" w:rsidRDefault="00033236" w:rsidP="00C555A7">
    <w:pPr>
      <w:pStyle w:val="Header"/>
      <w:jc w:val="center"/>
    </w:pPr>
    <w:r w:rsidRPr="00033236">
      <w:rPr>
        <w:noProof/>
        <w:lang w:val="en-US" w:eastAsia="en-US"/>
      </w:rPr>
      <w:drawing>
        <wp:inline distT="0" distB="0" distL="0" distR="0" wp14:anchorId="0940054B" wp14:editId="7817CC5C">
          <wp:extent cx="6172200" cy="540328"/>
          <wp:effectExtent l="0" t="0" r="0" b="0"/>
          <wp:docPr id="82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57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EwMzY1MLY0MbVU0lEKTi0uzszPAykwrgUAndZlJiwAAAA="/>
  </w:docVars>
  <w:rsids>
    <w:rsidRoot w:val="007E4490"/>
    <w:rsid w:val="00015A85"/>
    <w:rsid w:val="00033236"/>
    <w:rsid w:val="00035553"/>
    <w:rsid w:val="00057CCA"/>
    <w:rsid w:val="00067FBB"/>
    <w:rsid w:val="00097180"/>
    <w:rsid w:val="000D65E1"/>
    <w:rsid w:val="001140ED"/>
    <w:rsid w:val="0013479F"/>
    <w:rsid w:val="00134B8C"/>
    <w:rsid w:val="0014349B"/>
    <w:rsid w:val="001608BA"/>
    <w:rsid w:val="00182BEC"/>
    <w:rsid w:val="00186242"/>
    <w:rsid w:val="001A3966"/>
    <w:rsid w:val="001C14F0"/>
    <w:rsid w:val="001D1267"/>
    <w:rsid w:val="001D43DC"/>
    <w:rsid w:val="001D6E9E"/>
    <w:rsid w:val="001E2D42"/>
    <w:rsid w:val="001F3820"/>
    <w:rsid w:val="001F6D78"/>
    <w:rsid w:val="00224B8D"/>
    <w:rsid w:val="002424CD"/>
    <w:rsid w:val="002A039A"/>
    <w:rsid w:val="002D79CE"/>
    <w:rsid w:val="002F2C04"/>
    <w:rsid w:val="00300412"/>
    <w:rsid w:val="00301E45"/>
    <w:rsid w:val="00311661"/>
    <w:rsid w:val="00312ADB"/>
    <w:rsid w:val="00340FD3"/>
    <w:rsid w:val="00342075"/>
    <w:rsid w:val="0038457D"/>
    <w:rsid w:val="003C7DFE"/>
    <w:rsid w:val="003E3ADE"/>
    <w:rsid w:val="003F2265"/>
    <w:rsid w:val="00414A45"/>
    <w:rsid w:val="00420480"/>
    <w:rsid w:val="00442AF4"/>
    <w:rsid w:val="00446F6D"/>
    <w:rsid w:val="00454145"/>
    <w:rsid w:val="00455059"/>
    <w:rsid w:val="004717CC"/>
    <w:rsid w:val="004953EA"/>
    <w:rsid w:val="004D6E8C"/>
    <w:rsid w:val="005017FF"/>
    <w:rsid w:val="005212A2"/>
    <w:rsid w:val="00532839"/>
    <w:rsid w:val="00543B35"/>
    <w:rsid w:val="005651FA"/>
    <w:rsid w:val="005857FF"/>
    <w:rsid w:val="005965F5"/>
    <w:rsid w:val="005C6C64"/>
    <w:rsid w:val="005E5AFE"/>
    <w:rsid w:val="005E7F82"/>
    <w:rsid w:val="00613B72"/>
    <w:rsid w:val="00613C44"/>
    <w:rsid w:val="00627715"/>
    <w:rsid w:val="00652BD3"/>
    <w:rsid w:val="0067197E"/>
    <w:rsid w:val="00675AAB"/>
    <w:rsid w:val="00677AE3"/>
    <w:rsid w:val="006A163A"/>
    <w:rsid w:val="006A1EEE"/>
    <w:rsid w:val="006D0ACF"/>
    <w:rsid w:val="006D68F1"/>
    <w:rsid w:val="006F0C59"/>
    <w:rsid w:val="007116C3"/>
    <w:rsid w:val="00737D13"/>
    <w:rsid w:val="00747542"/>
    <w:rsid w:val="00781F0E"/>
    <w:rsid w:val="007A47B2"/>
    <w:rsid w:val="007B3894"/>
    <w:rsid w:val="007E4490"/>
    <w:rsid w:val="00800F2F"/>
    <w:rsid w:val="008275F9"/>
    <w:rsid w:val="008452B8"/>
    <w:rsid w:val="0085560D"/>
    <w:rsid w:val="008659AA"/>
    <w:rsid w:val="008A3097"/>
    <w:rsid w:val="008B1BB0"/>
    <w:rsid w:val="008D48DA"/>
    <w:rsid w:val="0092711B"/>
    <w:rsid w:val="0093063D"/>
    <w:rsid w:val="0094427F"/>
    <w:rsid w:val="00946568"/>
    <w:rsid w:val="00990EEE"/>
    <w:rsid w:val="009C7749"/>
    <w:rsid w:val="009E5565"/>
    <w:rsid w:val="009F115C"/>
    <w:rsid w:val="00A27A11"/>
    <w:rsid w:val="00A32E3A"/>
    <w:rsid w:val="00A602A9"/>
    <w:rsid w:val="00A66270"/>
    <w:rsid w:val="00A73408"/>
    <w:rsid w:val="00A8627B"/>
    <w:rsid w:val="00AA58A2"/>
    <w:rsid w:val="00AA6A1F"/>
    <w:rsid w:val="00B25999"/>
    <w:rsid w:val="00B25AA6"/>
    <w:rsid w:val="00B60F75"/>
    <w:rsid w:val="00B767C6"/>
    <w:rsid w:val="00BB2A8D"/>
    <w:rsid w:val="00BC4C2E"/>
    <w:rsid w:val="00BD226F"/>
    <w:rsid w:val="00BD37A1"/>
    <w:rsid w:val="00BE6570"/>
    <w:rsid w:val="00C0529E"/>
    <w:rsid w:val="00C329D8"/>
    <w:rsid w:val="00C3626E"/>
    <w:rsid w:val="00C5073A"/>
    <w:rsid w:val="00C555A7"/>
    <w:rsid w:val="00CB165E"/>
    <w:rsid w:val="00CB23F6"/>
    <w:rsid w:val="00CE433E"/>
    <w:rsid w:val="00D05B1F"/>
    <w:rsid w:val="00D10E74"/>
    <w:rsid w:val="00D316AE"/>
    <w:rsid w:val="00D420C5"/>
    <w:rsid w:val="00D64B21"/>
    <w:rsid w:val="00DA70DC"/>
    <w:rsid w:val="00DE145C"/>
    <w:rsid w:val="00E13563"/>
    <w:rsid w:val="00E36A45"/>
    <w:rsid w:val="00E75892"/>
    <w:rsid w:val="00E77216"/>
    <w:rsid w:val="00EA3001"/>
    <w:rsid w:val="00EE1624"/>
    <w:rsid w:val="00EE52D8"/>
    <w:rsid w:val="00F00651"/>
    <w:rsid w:val="00F0143A"/>
    <w:rsid w:val="00F353B6"/>
    <w:rsid w:val="00F57D69"/>
    <w:rsid w:val="00F77BCF"/>
    <w:rsid w:val="00F818E3"/>
    <w:rsid w:val="00FB3465"/>
    <w:rsid w:val="00FB466F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41A11"/>
  <w15:docId w15:val="{A69270B2-195A-4AD1-8561-E107569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3894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7B3894"/>
    <w:pPr>
      <w:keepNext/>
      <w:spacing w:after="0" w:line="180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7B3894"/>
    <w:pPr>
      <w:keepNext/>
      <w:spacing w:after="0" w:line="240" w:lineRule="auto"/>
      <w:ind w:right="-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A7"/>
  </w:style>
  <w:style w:type="paragraph" w:styleId="Footer">
    <w:name w:val="footer"/>
    <w:basedOn w:val="Normal"/>
    <w:link w:val="FooterChar"/>
    <w:uiPriority w:val="99"/>
    <w:unhideWhenUsed/>
    <w:rsid w:val="00C5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A7"/>
  </w:style>
  <w:style w:type="paragraph" w:styleId="BalloonText">
    <w:name w:val="Balloon Text"/>
    <w:basedOn w:val="Normal"/>
    <w:link w:val="BalloonTextChar"/>
    <w:uiPriority w:val="99"/>
    <w:semiHidden/>
    <w:unhideWhenUsed/>
    <w:rsid w:val="00C5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7B38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7B38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odyText">
    <w:name w:val="Body Text"/>
    <w:basedOn w:val="Normal"/>
    <w:link w:val="BodyTextChar"/>
    <w:rsid w:val="007B3894"/>
    <w:pPr>
      <w:tabs>
        <w:tab w:val="left" w:pos="0"/>
        <w:tab w:val="center" w:pos="878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B389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454145"/>
    <w:rPr>
      <w:color w:val="808080"/>
    </w:rPr>
  </w:style>
  <w:style w:type="character" w:customStyle="1" w:styleId="apple-converted-space">
    <w:name w:val="apple-converted-space"/>
    <w:basedOn w:val="DefaultParagraphFont"/>
    <w:rsid w:val="00B2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n%20Cerveny\Documents\SugarSync%20Shared%20Folders\Jan%20Cerveny\CzechGlobe-SugarSync\Orders\2013\BrDr-50613073_PNAS\CVGZ-Order_Template_1305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08A1FEEDF6419F80573B02AB4D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3A75-FD02-4AE5-990B-09B86F40C0AD}"/>
      </w:docPartPr>
      <w:docPartBody>
        <w:p w:rsidR="00D95035" w:rsidRDefault="00A56AE7" w:rsidP="00A56AE7">
          <w:pPr>
            <w:pStyle w:val="7208A1FEEDF6419F80573B02AB4D68FB"/>
          </w:pPr>
          <w:r w:rsidRPr="008A26B1">
            <w:rPr>
              <w:rStyle w:val="PlaceholderText"/>
            </w:rPr>
            <w:t>Click here to enter a date.</w:t>
          </w:r>
        </w:p>
      </w:docPartBody>
    </w:docPart>
    <w:docPart>
      <w:docPartPr>
        <w:name w:val="CAE44081BCF34CE28430D213434E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A0CF-AC3F-4053-8A72-C791228AF2A0}"/>
      </w:docPartPr>
      <w:docPartBody>
        <w:p w:rsidR="00D95035" w:rsidRDefault="00A56AE7" w:rsidP="00A56AE7">
          <w:pPr>
            <w:pStyle w:val="CAE44081BCF34CE28430D213434EF91D"/>
          </w:pPr>
          <w:r w:rsidRPr="008A26B1">
            <w:rPr>
              <w:rStyle w:val="PlaceholderText"/>
            </w:rPr>
            <w:t>Choose an item.</w:t>
          </w:r>
        </w:p>
      </w:docPartBody>
    </w:docPart>
    <w:docPart>
      <w:docPartPr>
        <w:name w:val="43EF399C6F3D4E28A84EB6F3DDD8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10E2-8949-47BD-A3FE-A23A19EB1859}"/>
      </w:docPartPr>
      <w:docPartBody>
        <w:p w:rsidR="00D95035" w:rsidRDefault="00A56AE7" w:rsidP="00A56AE7">
          <w:pPr>
            <w:pStyle w:val="43EF399C6F3D4E28A84EB6F3DDD88A68"/>
          </w:pPr>
          <w:r w:rsidRPr="008A26B1">
            <w:rPr>
              <w:rStyle w:val="PlaceholderText"/>
            </w:rPr>
            <w:t>Choose an item.</w:t>
          </w:r>
        </w:p>
      </w:docPartBody>
    </w:docPart>
    <w:docPart>
      <w:docPartPr>
        <w:name w:val="BC651FB1B4A24629B9EBCDA086C2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8D1E-CB1D-41AD-8633-58A053C4EF80}"/>
      </w:docPartPr>
      <w:docPartBody>
        <w:p w:rsidR="00D95035" w:rsidRDefault="00A56AE7" w:rsidP="00A56AE7">
          <w:pPr>
            <w:pStyle w:val="BC651FB1B4A24629B9EBCDA086C2B310"/>
          </w:pPr>
          <w:r w:rsidRPr="008A26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88"/>
    <w:rsid w:val="00225888"/>
    <w:rsid w:val="003362C9"/>
    <w:rsid w:val="0052570A"/>
    <w:rsid w:val="00532ABD"/>
    <w:rsid w:val="006F5A26"/>
    <w:rsid w:val="007E6783"/>
    <w:rsid w:val="00874E71"/>
    <w:rsid w:val="00995100"/>
    <w:rsid w:val="00A56AE7"/>
    <w:rsid w:val="00A8625C"/>
    <w:rsid w:val="00AC571B"/>
    <w:rsid w:val="00B032AB"/>
    <w:rsid w:val="00D7728A"/>
    <w:rsid w:val="00D95035"/>
    <w:rsid w:val="00DE1244"/>
    <w:rsid w:val="00F818E4"/>
    <w:rsid w:val="00FA5B89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E7"/>
    <w:rPr>
      <w:color w:val="808080"/>
    </w:rPr>
  </w:style>
  <w:style w:type="paragraph" w:customStyle="1" w:styleId="7E744D0722BC4F478C734C16A6E21B7D">
    <w:name w:val="7E744D0722BC4F478C734C16A6E21B7D"/>
  </w:style>
  <w:style w:type="paragraph" w:customStyle="1" w:styleId="C1A9158C895B464EA27CC360D33D9249">
    <w:name w:val="C1A9158C895B464EA27CC360D33D9249"/>
  </w:style>
  <w:style w:type="paragraph" w:customStyle="1" w:styleId="5CAF745DAFC3495A9BD43A540C83CFB6">
    <w:name w:val="5CAF745DAFC3495A9BD43A540C83CFB6"/>
  </w:style>
  <w:style w:type="paragraph" w:customStyle="1" w:styleId="D711D206A95845C49B33FEEAE49D8460">
    <w:name w:val="D711D206A95845C49B33FEEAE49D8460"/>
    <w:rsid w:val="00FC2CA1"/>
    <w:pPr>
      <w:spacing w:after="160" w:line="259" w:lineRule="auto"/>
    </w:pPr>
  </w:style>
  <w:style w:type="paragraph" w:customStyle="1" w:styleId="2BB8E609A464400E84552195B9C36A60">
    <w:name w:val="2BB8E609A464400E84552195B9C36A60"/>
    <w:rsid w:val="00FC2CA1"/>
    <w:pPr>
      <w:spacing w:after="160" w:line="259" w:lineRule="auto"/>
    </w:pPr>
  </w:style>
  <w:style w:type="paragraph" w:customStyle="1" w:styleId="7208A1FEEDF6419F80573B02AB4D68FB">
    <w:name w:val="7208A1FEEDF6419F80573B02AB4D68FB"/>
    <w:rsid w:val="00A56AE7"/>
    <w:pPr>
      <w:spacing w:after="160" w:line="259" w:lineRule="auto"/>
    </w:pPr>
    <w:rPr>
      <w:lang w:val="en-US" w:eastAsia="en-US"/>
    </w:rPr>
  </w:style>
  <w:style w:type="paragraph" w:customStyle="1" w:styleId="AFC76E5DCD2A49C382C55C83230D38B1">
    <w:name w:val="AFC76E5DCD2A49C382C55C83230D38B1"/>
    <w:rsid w:val="00A56AE7"/>
    <w:pPr>
      <w:spacing w:after="160" w:line="259" w:lineRule="auto"/>
    </w:pPr>
    <w:rPr>
      <w:lang w:val="en-US" w:eastAsia="en-US"/>
    </w:rPr>
  </w:style>
  <w:style w:type="paragraph" w:customStyle="1" w:styleId="CAE44081BCF34CE28430D213434EF91D">
    <w:name w:val="CAE44081BCF34CE28430D213434EF91D"/>
    <w:rsid w:val="00A56AE7"/>
    <w:pPr>
      <w:spacing w:after="160" w:line="259" w:lineRule="auto"/>
    </w:pPr>
    <w:rPr>
      <w:lang w:val="en-US" w:eastAsia="en-US"/>
    </w:rPr>
  </w:style>
  <w:style w:type="paragraph" w:customStyle="1" w:styleId="43EF399C6F3D4E28A84EB6F3DDD88A68">
    <w:name w:val="43EF399C6F3D4E28A84EB6F3DDD88A68"/>
    <w:rsid w:val="00A56AE7"/>
    <w:pPr>
      <w:spacing w:after="160" w:line="259" w:lineRule="auto"/>
    </w:pPr>
    <w:rPr>
      <w:lang w:val="en-US" w:eastAsia="en-US"/>
    </w:rPr>
  </w:style>
  <w:style w:type="paragraph" w:customStyle="1" w:styleId="BC651FB1B4A24629B9EBCDA086C2B310">
    <w:name w:val="BC651FB1B4A24629B9EBCDA086C2B310"/>
    <w:rsid w:val="00A56AE7"/>
    <w:pPr>
      <w:spacing w:after="160" w:line="259" w:lineRule="auto"/>
    </w:pPr>
    <w:rPr>
      <w:lang w:val="en-US" w:eastAsia="en-US"/>
    </w:rPr>
  </w:style>
  <w:style w:type="paragraph" w:customStyle="1" w:styleId="DCC0F1F22DFA478689A34E66EF14F341">
    <w:name w:val="DCC0F1F22DFA478689A34E66EF14F341"/>
    <w:rsid w:val="00A56AE7"/>
    <w:pPr>
      <w:spacing w:after="160" w:line="259" w:lineRule="auto"/>
    </w:pPr>
    <w:rPr>
      <w:lang w:val="en-US" w:eastAsia="en-US"/>
    </w:rPr>
  </w:style>
  <w:style w:type="paragraph" w:customStyle="1" w:styleId="CAF628C282AD41B68C106E11820AF6F6">
    <w:name w:val="CAF628C282AD41B68C106E11820AF6F6"/>
    <w:rsid w:val="00A56AE7"/>
    <w:pPr>
      <w:spacing w:after="160" w:line="259" w:lineRule="auto"/>
    </w:pPr>
    <w:rPr>
      <w:lang w:val="en-US" w:eastAsia="en-US"/>
    </w:rPr>
  </w:style>
  <w:style w:type="paragraph" w:customStyle="1" w:styleId="26F12B9EFD2747DEB39A845C2E887926">
    <w:name w:val="26F12B9EFD2747DEB39A845C2E887926"/>
    <w:rsid w:val="00A56AE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7CC7-EF81-41C0-866B-C4C0AC4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CVGZ-Order_Template_130508.dotm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Cerveny</dc:creator>
  <cp:lastModifiedBy>Jan Červený</cp:lastModifiedBy>
  <cp:revision>4</cp:revision>
  <cp:lastPrinted>2019-02-04T20:48:00Z</cp:lastPrinted>
  <dcterms:created xsi:type="dcterms:W3CDTF">2019-12-02T01:44:00Z</dcterms:created>
  <dcterms:modified xsi:type="dcterms:W3CDTF">2019-12-04T07:55:00Z</dcterms:modified>
</cp:coreProperties>
</file>