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BF7EC3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BF7EC3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9E0E94" w:rsidRDefault="009E0E94" w:rsidP="009E0E94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E0E94" w:rsidRPr="009E0E94" w:rsidRDefault="009E0E94" w:rsidP="009E0E94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E0E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Agentura </w:t>
                  </w:r>
                  <w:proofErr w:type="spellStart"/>
                  <w:r w:rsidRPr="009E0E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Orange</w:t>
                  </w:r>
                  <w:proofErr w:type="spellEnd"/>
                  <w:r w:rsidRPr="009E0E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s.r.o.</w:t>
                  </w:r>
                </w:p>
                <w:p w:rsidR="009E0E94" w:rsidRPr="003977D5" w:rsidRDefault="003977D5" w:rsidP="003977D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977D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9E0E94" w:rsidRDefault="009E0E94" w:rsidP="009E0E94">
                  <w:pPr>
                    <w:pStyle w:val="Nadpis1"/>
                    <w:spacing w:before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E0E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Maxe </w:t>
                  </w:r>
                  <w:proofErr w:type="spellStart"/>
                  <w:r w:rsidRPr="009E0E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Švabinského</w:t>
                  </w:r>
                  <w:proofErr w:type="spellEnd"/>
                  <w:r w:rsidRPr="009E0E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2239</w:t>
                  </w:r>
                </w:p>
                <w:p w:rsidR="009E0E94" w:rsidRPr="009E0E94" w:rsidRDefault="009E0E94" w:rsidP="009E0E94">
                  <w:pPr>
                    <w:pStyle w:val="Nadpis1"/>
                    <w:spacing w:before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E0E9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738 01  FRÝDEK-MÍSTEK</w:t>
                  </w:r>
                  <w:proofErr w:type="gramEnd"/>
                </w:p>
                <w:p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BF7EC3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3977D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977D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3977D5" w:rsidRPr="00882EFE" w:rsidRDefault="003977D5" w:rsidP="003977D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977D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3977D5" w:rsidRPr="00882EFE" w:rsidRDefault="003977D5" w:rsidP="003977D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977D5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BF7EC3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BF7EC3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F2E63" w:rsidRDefault="006F2E63" w:rsidP="006F2E63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2E63" w:rsidRDefault="006F2E63" w:rsidP="006F2E63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2E63" w:rsidRDefault="006F2E63" w:rsidP="006F2E63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A3FE8" w:rsidRPr="00295A4F">
        <w:rPr>
          <w:rFonts w:ascii="Arial" w:hAnsi="Arial" w:cs="Arial"/>
          <w:sz w:val="22"/>
          <w:szCs w:val="22"/>
        </w:rPr>
        <w:t xml:space="preserve">a základě </w:t>
      </w:r>
      <w:r>
        <w:rPr>
          <w:rFonts w:ascii="Arial" w:hAnsi="Arial" w:cs="Arial"/>
          <w:sz w:val="22"/>
          <w:szCs w:val="22"/>
        </w:rPr>
        <w:t xml:space="preserve">Vaši cenové nabídky </w:t>
      </w:r>
      <w:r w:rsidR="005A3FE8" w:rsidRPr="00295A4F">
        <w:rPr>
          <w:rFonts w:ascii="Arial" w:hAnsi="Arial" w:cs="Arial"/>
          <w:sz w:val="22"/>
          <w:szCs w:val="22"/>
        </w:rPr>
        <w:t xml:space="preserve">u Vás objednáváme </w:t>
      </w:r>
      <w:r w:rsidRPr="006F2E63">
        <w:rPr>
          <w:rFonts w:ascii="Arial" w:hAnsi="Arial" w:cs="Arial"/>
          <w:b/>
          <w:sz w:val="22"/>
          <w:szCs w:val="22"/>
        </w:rPr>
        <w:t>výrobu nového banneru</w:t>
      </w:r>
      <w:r>
        <w:rPr>
          <w:rFonts w:ascii="Arial" w:hAnsi="Arial" w:cs="Arial"/>
          <w:sz w:val="22"/>
          <w:szCs w:val="22"/>
        </w:rPr>
        <w:t xml:space="preserve"> </w:t>
      </w:r>
      <w:r w:rsidR="00743029">
        <w:rPr>
          <w:rFonts w:ascii="Arial" w:hAnsi="Arial" w:cs="Arial"/>
          <w:sz w:val="22"/>
          <w:szCs w:val="22"/>
        </w:rPr>
        <w:t xml:space="preserve">    </w:t>
      </w:r>
      <w:r w:rsidR="009E0E94">
        <w:rPr>
          <w:rFonts w:ascii="Arial" w:hAnsi="Arial" w:cs="Arial"/>
          <w:sz w:val="22"/>
          <w:szCs w:val="22"/>
        </w:rPr>
        <w:t>10</w:t>
      </w:r>
      <w:r w:rsidR="00743029">
        <w:rPr>
          <w:rFonts w:ascii="Arial" w:hAnsi="Arial" w:cs="Arial"/>
          <w:sz w:val="22"/>
          <w:szCs w:val="22"/>
        </w:rPr>
        <w:t>,</w:t>
      </w:r>
      <w:r w:rsidR="009E0E94">
        <w:rPr>
          <w:rFonts w:ascii="Arial" w:hAnsi="Arial" w:cs="Arial"/>
          <w:sz w:val="22"/>
          <w:szCs w:val="22"/>
        </w:rPr>
        <w:t>35</w:t>
      </w:r>
      <w:r w:rsidR="00743029">
        <w:rPr>
          <w:rFonts w:ascii="Arial" w:hAnsi="Arial" w:cs="Arial"/>
          <w:sz w:val="22"/>
          <w:szCs w:val="22"/>
        </w:rPr>
        <w:t>x1</w:t>
      </w:r>
      <w:r w:rsidR="009E0E94">
        <w:rPr>
          <w:rFonts w:ascii="Arial" w:hAnsi="Arial" w:cs="Arial"/>
          <w:sz w:val="22"/>
          <w:szCs w:val="22"/>
        </w:rPr>
        <w:t>1,30</w:t>
      </w:r>
      <w:r w:rsidR="00743029">
        <w:rPr>
          <w:rFonts w:ascii="Arial" w:hAnsi="Arial" w:cs="Arial"/>
          <w:sz w:val="22"/>
          <w:szCs w:val="22"/>
        </w:rPr>
        <w:t xml:space="preserve"> m </w:t>
      </w:r>
      <w:r>
        <w:rPr>
          <w:rFonts w:ascii="Arial" w:hAnsi="Arial" w:cs="Arial"/>
          <w:sz w:val="22"/>
          <w:szCs w:val="22"/>
        </w:rPr>
        <w:t xml:space="preserve">včetně ok k uchycení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6F2E63" w:rsidRPr="006F2E63" w:rsidRDefault="006F2E63" w:rsidP="006F2E63">
      <w:pPr>
        <w:pStyle w:val="Zkladntext"/>
        <w:ind w:left="1842" w:firstLine="282"/>
        <w:rPr>
          <w:rFonts w:ascii="Arial" w:hAnsi="Arial" w:cs="Arial"/>
          <w:b/>
          <w:sz w:val="22"/>
          <w:szCs w:val="22"/>
        </w:rPr>
      </w:pPr>
      <w:r w:rsidRPr="006F2E63">
        <w:rPr>
          <w:rFonts w:ascii="Arial" w:hAnsi="Arial" w:cs="Arial"/>
          <w:b/>
          <w:sz w:val="22"/>
          <w:szCs w:val="22"/>
        </w:rPr>
        <w:t>štítovou stěnu v</w:t>
      </w:r>
      <w:r w:rsidR="009E0E94">
        <w:rPr>
          <w:rFonts w:ascii="Arial" w:hAnsi="Arial" w:cs="Arial"/>
          <w:b/>
          <w:sz w:val="22"/>
          <w:szCs w:val="22"/>
        </w:rPr>
        <w:t> </w:t>
      </w:r>
      <w:proofErr w:type="spellStart"/>
      <w:r w:rsidRPr="006F2E63">
        <w:rPr>
          <w:rFonts w:ascii="Arial" w:hAnsi="Arial" w:cs="Arial"/>
          <w:b/>
          <w:sz w:val="22"/>
          <w:szCs w:val="22"/>
        </w:rPr>
        <w:t>Ostravě</w:t>
      </w:r>
      <w:proofErr w:type="spellEnd"/>
      <w:r w:rsidR="009E0E94">
        <w:rPr>
          <w:rFonts w:ascii="Arial" w:hAnsi="Arial" w:cs="Arial"/>
          <w:b/>
          <w:sz w:val="22"/>
          <w:szCs w:val="22"/>
        </w:rPr>
        <w:t>-</w:t>
      </w:r>
      <w:proofErr w:type="spellStart"/>
      <w:r w:rsidR="009E0E94">
        <w:rPr>
          <w:rFonts w:ascii="Arial" w:hAnsi="Arial" w:cs="Arial"/>
          <w:b/>
          <w:sz w:val="22"/>
          <w:szCs w:val="22"/>
        </w:rPr>
        <w:t>Porubě</w:t>
      </w:r>
      <w:proofErr w:type="spellEnd"/>
      <w:r w:rsidRPr="006F2E63">
        <w:rPr>
          <w:rFonts w:ascii="Arial" w:hAnsi="Arial" w:cs="Arial"/>
          <w:b/>
          <w:sz w:val="22"/>
          <w:szCs w:val="22"/>
        </w:rPr>
        <w:t xml:space="preserve">, </w:t>
      </w:r>
      <w:r w:rsidR="009E0E94">
        <w:rPr>
          <w:rFonts w:ascii="Arial" w:hAnsi="Arial" w:cs="Arial"/>
          <w:b/>
          <w:sz w:val="22"/>
          <w:szCs w:val="22"/>
        </w:rPr>
        <w:t>Opavská</w:t>
      </w:r>
      <w:r w:rsidRPr="006F2E6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F2E63">
        <w:rPr>
          <w:rFonts w:ascii="Arial" w:hAnsi="Arial" w:cs="Arial"/>
          <w:b/>
          <w:sz w:val="22"/>
          <w:szCs w:val="22"/>
        </w:rPr>
        <w:t>… ,</w:t>
      </w:r>
      <w:proofErr w:type="gramEnd"/>
      <w:r w:rsidRPr="006F2E63">
        <w:rPr>
          <w:rFonts w:ascii="Arial" w:hAnsi="Arial" w:cs="Arial"/>
          <w:b/>
          <w:sz w:val="22"/>
          <w:szCs w:val="22"/>
        </w:rPr>
        <w:t xml:space="preserve"> </w:t>
      </w:r>
    </w:p>
    <w:p w:rsidR="005A3FE8" w:rsidRDefault="006F2E63" w:rsidP="005A3FE8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F2E63">
        <w:rPr>
          <w:rFonts w:ascii="Arial" w:hAnsi="Arial" w:cs="Arial"/>
          <w:b/>
          <w:sz w:val="22"/>
          <w:szCs w:val="22"/>
        </w:rPr>
        <w:t>jeho zavěšení a současně i demontáž původního banneru</w:t>
      </w:r>
      <w:r>
        <w:rPr>
          <w:rFonts w:ascii="Arial" w:hAnsi="Arial" w:cs="Arial"/>
          <w:sz w:val="22"/>
          <w:szCs w:val="22"/>
        </w:rPr>
        <w:t>.</w:t>
      </w:r>
    </w:p>
    <w:p w:rsidR="005A408B" w:rsidRDefault="005A408B" w:rsidP="005A3FE8">
      <w:pPr>
        <w:pStyle w:val="Zkladntext"/>
        <w:ind w:left="1134" w:firstLine="708"/>
        <w:rPr>
          <w:rFonts w:ascii="Arial" w:hAnsi="Arial" w:cs="Arial"/>
          <w:b/>
          <w:bCs/>
          <w:sz w:val="22"/>
          <w:szCs w:val="22"/>
        </w:rPr>
      </w:pPr>
    </w:p>
    <w:p w:rsidR="00CC6642" w:rsidRPr="00295A4F" w:rsidRDefault="00CC6642" w:rsidP="00CC6642">
      <w:pPr>
        <w:pStyle w:val="Zkladntext"/>
        <w:ind w:left="113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výroby banneru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E0E94">
        <w:rPr>
          <w:rFonts w:ascii="Arial" w:hAnsi="Arial" w:cs="Arial"/>
          <w:b/>
          <w:bCs/>
          <w:sz w:val="22"/>
          <w:szCs w:val="22"/>
        </w:rPr>
        <w:t>47</w:t>
      </w:r>
      <w:r w:rsidRPr="00295A4F">
        <w:rPr>
          <w:rFonts w:ascii="Arial" w:hAnsi="Arial" w:cs="Arial"/>
          <w:b/>
          <w:bCs/>
          <w:sz w:val="22"/>
          <w:szCs w:val="22"/>
        </w:rPr>
        <w:t>.</w:t>
      </w:r>
      <w:r w:rsidR="00743029">
        <w:rPr>
          <w:rFonts w:ascii="Arial" w:hAnsi="Arial" w:cs="Arial"/>
          <w:b/>
          <w:bCs/>
          <w:sz w:val="22"/>
          <w:szCs w:val="22"/>
        </w:rPr>
        <w:t>0</w:t>
      </w:r>
      <w:r w:rsidRPr="00295A4F">
        <w:rPr>
          <w:rFonts w:ascii="Arial" w:hAnsi="Arial" w:cs="Arial"/>
          <w:b/>
          <w:bCs/>
          <w:sz w:val="22"/>
          <w:szCs w:val="22"/>
        </w:rPr>
        <w:t>00,00 Kč + 21% DPH</w:t>
      </w:r>
    </w:p>
    <w:p w:rsidR="00CC6642" w:rsidRDefault="00CC6642" w:rsidP="00CC6642">
      <w:pPr>
        <w:pStyle w:val="Zkladntext"/>
        <w:ind w:left="113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demontáže a montáže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</w:t>
      </w:r>
      <w:r w:rsidR="00F16A28">
        <w:rPr>
          <w:rFonts w:ascii="Arial" w:hAnsi="Arial" w:cs="Arial"/>
          <w:b/>
          <w:bCs/>
          <w:sz w:val="22"/>
          <w:szCs w:val="22"/>
        </w:rPr>
        <w:t>1</w:t>
      </w:r>
      <w:r w:rsidRPr="00295A4F">
        <w:rPr>
          <w:rFonts w:ascii="Arial" w:hAnsi="Arial" w:cs="Arial"/>
          <w:b/>
          <w:bCs/>
          <w:sz w:val="22"/>
          <w:szCs w:val="22"/>
        </w:rPr>
        <w:t>.</w:t>
      </w:r>
      <w:r w:rsidR="00F16A28">
        <w:rPr>
          <w:rFonts w:ascii="Arial" w:hAnsi="Arial" w:cs="Arial"/>
          <w:b/>
          <w:bCs/>
          <w:sz w:val="22"/>
          <w:szCs w:val="22"/>
        </w:rPr>
        <w:t>05</w:t>
      </w:r>
      <w:r w:rsidRPr="00295A4F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F16A28" w:rsidRPr="00295A4F" w:rsidRDefault="00F16A28" w:rsidP="00CC6642">
      <w:pPr>
        <w:pStyle w:val="Zkladntext"/>
        <w:ind w:left="113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Produkční náklady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890,00 Kč + 21% DPH</w:t>
      </w:r>
    </w:p>
    <w:p w:rsidR="00CC6642" w:rsidRPr="00295A4F" w:rsidRDefault="00CC6642" w:rsidP="00CC6642">
      <w:pPr>
        <w:pStyle w:val="Zkladntext"/>
        <w:ind w:left="1134" w:firstLine="708"/>
        <w:rPr>
          <w:rFonts w:ascii="Arial" w:hAnsi="Arial" w:cs="Arial"/>
          <w:b/>
          <w:bCs/>
          <w:sz w:val="22"/>
          <w:szCs w:val="22"/>
        </w:rPr>
      </w:pPr>
      <w:r w:rsidRPr="00295A4F">
        <w:rPr>
          <w:rFonts w:ascii="Arial" w:hAnsi="Arial" w:cs="Arial"/>
          <w:b/>
          <w:bCs/>
          <w:sz w:val="22"/>
          <w:szCs w:val="22"/>
        </w:rPr>
        <w:t>Cena celkem</w:t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="00743029">
        <w:rPr>
          <w:rFonts w:ascii="Arial" w:hAnsi="Arial" w:cs="Arial"/>
          <w:b/>
          <w:bCs/>
          <w:sz w:val="22"/>
          <w:szCs w:val="22"/>
        </w:rPr>
        <w:t>5</w:t>
      </w:r>
      <w:r w:rsidR="00F16A28">
        <w:rPr>
          <w:rFonts w:ascii="Arial" w:hAnsi="Arial" w:cs="Arial"/>
          <w:b/>
          <w:bCs/>
          <w:sz w:val="22"/>
          <w:szCs w:val="22"/>
        </w:rPr>
        <w:t>8</w:t>
      </w:r>
      <w:r w:rsidRPr="00295A4F">
        <w:rPr>
          <w:rFonts w:ascii="Arial" w:hAnsi="Arial" w:cs="Arial"/>
          <w:b/>
          <w:bCs/>
          <w:sz w:val="22"/>
          <w:szCs w:val="22"/>
        </w:rPr>
        <w:t>.</w:t>
      </w:r>
      <w:r w:rsidR="009A4A18">
        <w:rPr>
          <w:rFonts w:ascii="Arial" w:hAnsi="Arial" w:cs="Arial"/>
          <w:b/>
          <w:bCs/>
          <w:sz w:val="22"/>
          <w:szCs w:val="22"/>
        </w:rPr>
        <w:t>94</w:t>
      </w:r>
      <w:r w:rsidRPr="00295A4F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CC6642" w:rsidRPr="00295A4F" w:rsidRDefault="00CC6642" w:rsidP="00CC6642">
      <w:pPr>
        <w:pStyle w:val="Zkladntext"/>
        <w:ind w:left="1134" w:firstLine="708"/>
        <w:rPr>
          <w:rFonts w:ascii="Arial" w:hAnsi="Arial" w:cs="Arial"/>
          <w:b/>
          <w:bCs/>
          <w:sz w:val="22"/>
          <w:szCs w:val="22"/>
        </w:rPr>
      </w:pPr>
      <w:r w:rsidRPr="00295A4F">
        <w:rPr>
          <w:rFonts w:ascii="Arial" w:hAnsi="Arial" w:cs="Arial"/>
          <w:b/>
          <w:bCs/>
          <w:sz w:val="22"/>
          <w:szCs w:val="22"/>
        </w:rPr>
        <w:t>Cena celkem</w:t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Pr="00295A4F">
        <w:rPr>
          <w:rFonts w:ascii="Arial" w:hAnsi="Arial" w:cs="Arial"/>
          <w:b/>
          <w:bCs/>
          <w:sz w:val="22"/>
          <w:szCs w:val="22"/>
        </w:rPr>
        <w:tab/>
      </w:r>
      <w:r w:rsidR="00F16A28">
        <w:rPr>
          <w:rFonts w:ascii="Arial" w:hAnsi="Arial" w:cs="Arial"/>
          <w:b/>
          <w:bCs/>
          <w:sz w:val="22"/>
          <w:szCs w:val="22"/>
        </w:rPr>
        <w:t>7</w:t>
      </w:r>
      <w:r w:rsidR="009A4A18">
        <w:rPr>
          <w:rFonts w:ascii="Arial" w:hAnsi="Arial" w:cs="Arial"/>
          <w:b/>
          <w:bCs/>
          <w:sz w:val="22"/>
          <w:szCs w:val="22"/>
        </w:rPr>
        <w:t>1</w:t>
      </w:r>
      <w:r w:rsidRPr="00295A4F">
        <w:rPr>
          <w:rFonts w:ascii="Arial" w:hAnsi="Arial" w:cs="Arial"/>
          <w:b/>
          <w:bCs/>
          <w:sz w:val="22"/>
          <w:szCs w:val="22"/>
        </w:rPr>
        <w:t>.</w:t>
      </w:r>
      <w:r w:rsidR="009A4A18">
        <w:rPr>
          <w:rFonts w:ascii="Arial" w:hAnsi="Arial" w:cs="Arial"/>
          <w:b/>
          <w:bCs/>
          <w:sz w:val="22"/>
          <w:szCs w:val="22"/>
        </w:rPr>
        <w:t>31</w:t>
      </w:r>
      <w:r w:rsidR="00BA0EDA">
        <w:rPr>
          <w:rFonts w:ascii="Arial" w:hAnsi="Arial" w:cs="Arial"/>
          <w:b/>
          <w:bCs/>
          <w:sz w:val="22"/>
          <w:szCs w:val="22"/>
        </w:rPr>
        <w:t>8</w:t>
      </w:r>
      <w:r w:rsidRPr="00295A4F">
        <w:rPr>
          <w:rFonts w:ascii="Arial" w:hAnsi="Arial" w:cs="Arial"/>
          <w:b/>
          <w:bCs/>
          <w:sz w:val="22"/>
          <w:szCs w:val="22"/>
        </w:rPr>
        <w:t>,00 Kč, vč. DPH.</w:t>
      </w:r>
    </w:p>
    <w:p w:rsidR="007F27A6" w:rsidRDefault="007F27A6" w:rsidP="007F27A6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7F27A6" w:rsidRPr="00BC1DE6" w:rsidRDefault="007F27A6" w:rsidP="006F2E63">
      <w:pPr>
        <w:pStyle w:val="Zkladntext"/>
        <w:ind w:left="1560" w:firstLine="282"/>
        <w:rPr>
          <w:rFonts w:ascii="Arial" w:hAnsi="Arial" w:cs="Arial"/>
          <w:sz w:val="22"/>
          <w:szCs w:val="22"/>
        </w:rPr>
      </w:pPr>
      <w:r w:rsidRPr="00DE1CA0">
        <w:rPr>
          <w:rFonts w:ascii="Arial" w:hAnsi="Arial" w:cs="Arial"/>
          <w:sz w:val="24"/>
        </w:rPr>
        <w:t xml:space="preserve">Termín </w:t>
      </w:r>
      <w:r w:rsidR="006F2E63">
        <w:rPr>
          <w:rFonts w:ascii="Arial" w:hAnsi="Arial" w:cs="Arial"/>
          <w:sz w:val="24"/>
        </w:rPr>
        <w:t>realizace</w:t>
      </w:r>
      <w:r w:rsidRPr="00DE1CA0">
        <w:rPr>
          <w:rFonts w:ascii="Arial" w:hAnsi="Arial" w:cs="Arial"/>
          <w:sz w:val="24"/>
        </w:rPr>
        <w:t xml:space="preserve">: </w:t>
      </w:r>
      <w:r w:rsidRPr="00DE1CA0">
        <w:rPr>
          <w:rFonts w:ascii="Arial" w:hAnsi="Arial" w:cs="Arial"/>
          <w:b/>
          <w:sz w:val="24"/>
        </w:rPr>
        <w:tab/>
      </w:r>
      <w:r w:rsidRPr="00DE1CA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gramStart"/>
      <w:r w:rsidR="008D1640">
        <w:rPr>
          <w:rFonts w:ascii="Arial" w:hAnsi="Arial" w:cs="Arial"/>
          <w:b/>
          <w:sz w:val="24"/>
        </w:rPr>
        <w:t>1</w:t>
      </w:r>
      <w:r w:rsidR="00743029">
        <w:rPr>
          <w:rFonts w:ascii="Arial" w:hAnsi="Arial" w:cs="Arial"/>
          <w:b/>
          <w:sz w:val="24"/>
        </w:rPr>
        <w:t>5</w:t>
      </w:r>
      <w:r w:rsidRPr="00DE1CA0">
        <w:rPr>
          <w:rFonts w:ascii="Arial" w:hAnsi="Arial" w:cs="Arial"/>
          <w:b/>
          <w:sz w:val="24"/>
        </w:rPr>
        <w:t>.</w:t>
      </w:r>
      <w:r w:rsidR="00743029">
        <w:rPr>
          <w:rFonts w:ascii="Arial" w:hAnsi="Arial" w:cs="Arial"/>
          <w:b/>
          <w:sz w:val="24"/>
        </w:rPr>
        <w:t>11</w:t>
      </w:r>
      <w:r w:rsidRPr="00DE1CA0">
        <w:rPr>
          <w:rFonts w:ascii="Arial" w:hAnsi="Arial" w:cs="Arial"/>
          <w:b/>
          <w:bCs/>
          <w:sz w:val="24"/>
        </w:rPr>
        <w:t>.2019</w:t>
      </w:r>
      <w:proofErr w:type="gramEnd"/>
    </w:p>
    <w:p w:rsidR="006F2E63" w:rsidRDefault="006A1520" w:rsidP="006F2E63">
      <w:pPr>
        <w:pStyle w:val="Zkladntext"/>
        <w:ind w:left="1134"/>
        <w:rPr>
          <w:rFonts w:ascii="Arial" w:hAnsi="Arial" w:cs="Arial"/>
          <w:sz w:val="24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196266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v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0,01% z dlužné částky za každý den prodlení </w:t>
      </w:r>
      <w:proofErr w:type="gramStart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</w:t>
      </w:r>
      <w:proofErr w:type="gramEnd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BF7EC3" w:rsidP="006A1520">
      <w:pPr>
        <w:rPr>
          <w:rFonts w:ascii="Arial" w:hAnsi="Arial" w:cs="Arial"/>
          <w:b/>
          <w:i/>
          <w:u w:val="single"/>
        </w:rPr>
      </w:pPr>
      <w:r w:rsidRPr="00BF7EC3">
        <w:rPr>
          <w:rFonts w:ascii="Arial" w:hAnsi="Arial" w:cs="Arial"/>
        </w:rPr>
        <w:pict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Default="005B422B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6A1520"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:rsidR="00F238CE" w:rsidRDefault="00F238C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F238C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4A" w:rsidRDefault="0062344A" w:rsidP="007A3541">
      <w:pPr>
        <w:spacing w:after="0" w:line="240" w:lineRule="auto"/>
      </w:pPr>
      <w:r>
        <w:separator/>
      </w:r>
    </w:p>
  </w:endnote>
  <w:endnote w:type="continuationSeparator" w:id="0">
    <w:p w:rsidR="0062344A" w:rsidRDefault="0062344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BF7EC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4A" w:rsidRDefault="0062344A" w:rsidP="007A3541">
      <w:pPr>
        <w:spacing w:after="0" w:line="240" w:lineRule="auto"/>
      </w:pPr>
      <w:r>
        <w:separator/>
      </w:r>
    </w:p>
  </w:footnote>
  <w:footnote w:type="continuationSeparator" w:id="0">
    <w:p w:rsidR="0062344A" w:rsidRDefault="0062344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55085"/>
    <w:rsid w:val="00055BAA"/>
    <w:rsid w:val="00062890"/>
    <w:rsid w:val="0007397D"/>
    <w:rsid w:val="000A2FCB"/>
    <w:rsid w:val="000F4FA7"/>
    <w:rsid w:val="00101282"/>
    <w:rsid w:val="00165CE2"/>
    <w:rsid w:val="001927CE"/>
    <w:rsid w:val="00196266"/>
    <w:rsid w:val="001B6A91"/>
    <w:rsid w:val="001D1574"/>
    <w:rsid w:val="00235991"/>
    <w:rsid w:val="002613B7"/>
    <w:rsid w:val="00295A4F"/>
    <w:rsid w:val="003067EF"/>
    <w:rsid w:val="00320CA0"/>
    <w:rsid w:val="00334A75"/>
    <w:rsid w:val="00340F38"/>
    <w:rsid w:val="00354EA5"/>
    <w:rsid w:val="003601C1"/>
    <w:rsid w:val="003645C2"/>
    <w:rsid w:val="00394489"/>
    <w:rsid w:val="003977D5"/>
    <w:rsid w:val="003B36BB"/>
    <w:rsid w:val="0045001F"/>
    <w:rsid w:val="00451C30"/>
    <w:rsid w:val="00481933"/>
    <w:rsid w:val="00481E56"/>
    <w:rsid w:val="004D5DA9"/>
    <w:rsid w:val="005027DA"/>
    <w:rsid w:val="00512410"/>
    <w:rsid w:val="005167BB"/>
    <w:rsid w:val="00531AAE"/>
    <w:rsid w:val="00537D46"/>
    <w:rsid w:val="005407A8"/>
    <w:rsid w:val="00556EED"/>
    <w:rsid w:val="00561BDF"/>
    <w:rsid w:val="00584954"/>
    <w:rsid w:val="005A3FE8"/>
    <w:rsid w:val="005A408B"/>
    <w:rsid w:val="005B422B"/>
    <w:rsid w:val="005F2B26"/>
    <w:rsid w:val="005F32CC"/>
    <w:rsid w:val="005F4021"/>
    <w:rsid w:val="0062344A"/>
    <w:rsid w:val="0062347D"/>
    <w:rsid w:val="00635809"/>
    <w:rsid w:val="00637130"/>
    <w:rsid w:val="006424F1"/>
    <w:rsid w:val="0067624B"/>
    <w:rsid w:val="00676FB7"/>
    <w:rsid w:val="006A1520"/>
    <w:rsid w:val="006A3E04"/>
    <w:rsid w:val="006B6551"/>
    <w:rsid w:val="006D37B2"/>
    <w:rsid w:val="006F05EF"/>
    <w:rsid w:val="006F261C"/>
    <w:rsid w:val="006F2E63"/>
    <w:rsid w:val="00710799"/>
    <w:rsid w:val="00743029"/>
    <w:rsid w:val="007450A4"/>
    <w:rsid w:val="0075100B"/>
    <w:rsid w:val="00790F3E"/>
    <w:rsid w:val="007A3541"/>
    <w:rsid w:val="007B231E"/>
    <w:rsid w:val="007B54AB"/>
    <w:rsid w:val="007B77E9"/>
    <w:rsid w:val="007C6778"/>
    <w:rsid w:val="007D5278"/>
    <w:rsid w:val="007E0054"/>
    <w:rsid w:val="007F27A6"/>
    <w:rsid w:val="008117F6"/>
    <w:rsid w:val="00821DA5"/>
    <w:rsid w:val="00823AFB"/>
    <w:rsid w:val="00823E1F"/>
    <w:rsid w:val="00825855"/>
    <w:rsid w:val="00882EFE"/>
    <w:rsid w:val="00891208"/>
    <w:rsid w:val="00893791"/>
    <w:rsid w:val="008976B7"/>
    <w:rsid w:val="00897C6F"/>
    <w:rsid w:val="008C4B0B"/>
    <w:rsid w:val="008D0EB4"/>
    <w:rsid w:val="008D1640"/>
    <w:rsid w:val="008F5012"/>
    <w:rsid w:val="00920A4C"/>
    <w:rsid w:val="009227A2"/>
    <w:rsid w:val="00930A5F"/>
    <w:rsid w:val="00935B6C"/>
    <w:rsid w:val="0094671B"/>
    <w:rsid w:val="00954EA3"/>
    <w:rsid w:val="00974F71"/>
    <w:rsid w:val="00987C1F"/>
    <w:rsid w:val="009953DC"/>
    <w:rsid w:val="00997CB9"/>
    <w:rsid w:val="009A4A18"/>
    <w:rsid w:val="009C6217"/>
    <w:rsid w:val="009C6C59"/>
    <w:rsid w:val="009D070E"/>
    <w:rsid w:val="009D591E"/>
    <w:rsid w:val="009E0204"/>
    <w:rsid w:val="009E0AAA"/>
    <w:rsid w:val="009E0E94"/>
    <w:rsid w:val="009F287A"/>
    <w:rsid w:val="00A0363D"/>
    <w:rsid w:val="00A03675"/>
    <w:rsid w:val="00A231FE"/>
    <w:rsid w:val="00A26BCD"/>
    <w:rsid w:val="00A4499D"/>
    <w:rsid w:val="00A840AE"/>
    <w:rsid w:val="00A847E1"/>
    <w:rsid w:val="00A96E64"/>
    <w:rsid w:val="00AD7BEB"/>
    <w:rsid w:val="00B11B27"/>
    <w:rsid w:val="00B20393"/>
    <w:rsid w:val="00B34898"/>
    <w:rsid w:val="00B547CF"/>
    <w:rsid w:val="00B716E8"/>
    <w:rsid w:val="00B8209E"/>
    <w:rsid w:val="00BA0EDA"/>
    <w:rsid w:val="00BC43DB"/>
    <w:rsid w:val="00BD16BC"/>
    <w:rsid w:val="00BD7CA4"/>
    <w:rsid w:val="00BE0B48"/>
    <w:rsid w:val="00BF7EC3"/>
    <w:rsid w:val="00C07F03"/>
    <w:rsid w:val="00C1128B"/>
    <w:rsid w:val="00C1518C"/>
    <w:rsid w:val="00C17CF5"/>
    <w:rsid w:val="00C31701"/>
    <w:rsid w:val="00C411ED"/>
    <w:rsid w:val="00C4294B"/>
    <w:rsid w:val="00C605EF"/>
    <w:rsid w:val="00C640E4"/>
    <w:rsid w:val="00C6529C"/>
    <w:rsid w:val="00CA0A88"/>
    <w:rsid w:val="00CC6642"/>
    <w:rsid w:val="00D2089C"/>
    <w:rsid w:val="00D378B8"/>
    <w:rsid w:val="00D45E83"/>
    <w:rsid w:val="00D505DA"/>
    <w:rsid w:val="00D60E20"/>
    <w:rsid w:val="00D64985"/>
    <w:rsid w:val="00D912B5"/>
    <w:rsid w:val="00DE1CA0"/>
    <w:rsid w:val="00DF17FB"/>
    <w:rsid w:val="00E036ED"/>
    <w:rsid w:val="00E3593B"/>
    <w:rsid w:val="00E62F83"/>
    <w:rsid w:val="00E753E1"/>
    <w:rsid w:val="00E86037"/>
    <w:rsid w:val="00EA31EF"/>
    <w:rsid w:val="00EB4754"/>
    <w:rsid w:val="00EB6477"/>
    <w:rsid w:val="00EF4FD6"/>
    <w:rsid w:val="00F16A28"/>
    <w:rsid w:val="00F238CE"/>
    <w:rsid w:val="00F24AD8"/>
    <w:rsid w:val="00FA231C"/>
    <w:rsid w:val="00FA4122"/>
    <w:rsid w:val="00FC0C82"/>
    <w:rsid w:val="00FC2043"/>
    <w:rsid w:val="00FC6327"/>
    <w:rsid w:val="00FD2A56"/>
    <w:rsid w:val="00FE20C0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8372-4FD2-4CED-A3B7-E00AF627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6</cp:revision>
  <cp:lastPrinted>2019-10-08T08:44:00Z</cp:lastPrinted>
  <dcterms:created xsi:type="dcterms:W3CDTF">2019-10-08T08:48:00Z</dcterms:created>
  <dcterms:modified xsi:type="dcterms:W3CDTF">2019-12-04T09:49:00Z</dcterms:modified>
</cp:coreProperties>
</file>