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0803597C" wp14:editId="0803597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32E35575" w:rsidP="00CD4599">
      <w:pPr>
        <w:spacing w:after="0"/>
        <w:ind w:left="6372" w:firstLine="708"/>
      </w:pPr>
      <w:r>
        <w:t>Univerzita Karlova, Filozofická fakulta</w:t>
      </w:r>
    </w:p>
    <w:p w:rsidR="00E7458F" w:rsidRDefault="32E35575" w:rsidP="00CD4599">
      <w:pPr>
        <w:spacing w:after="0"/>
        <w:ind w:left="6372" w:firstLine="708"/>
      </w:pPr>
      <w:r>
        <w:t>Nám. Jana Palacha 1/2, 116 38 Praha 1</w:t>
      </w:r>
    </w:p>
    <w:p w:rsidR="00E7458F" w:rsidRDefault="32E35575" w:rsidP="00CD4599">
      <w:pPr>
        <w:spacing w:after="0"/>
        <w:ind w:left="6372" w:firstLine="708"/>
      </w:pPr>
      <w:r>
        <w:t>IČ: 00216208</w:t>
      </w:r>
    </w:p>
    <w:p w:rsidR="00E7458F" w:rsidRDefault="32E35575" w:rsidP="00CD4599">
      <w:pPr>
        <w:spacing w:after="0"/>
        <w:ind w:left="6372" w:firstLine="708"/>
      </w:pPr>
      <w:r>
        <w:t>DIČ: CZ00216208</w:t>
      </w:r>
    </w:p>
    <w:p w:rsidR="00CD4599" w:rsidRPr="00CD4599" w:rsidRDefault="32E35575" w:rsidP="00CD4599">
      <w:pPr>
        <w:spacing w:after="0"/>
        <w:ind w:left="4248"/>
        <w:rPr>
          <w:b/>
          <w:sz w:val="32"/>
        </w:rPr>
      </w:pPr>
      <w:r w:rsidRPr="32E35575">
        <w:rPr>
          <w:b/>
          <w:bCs/>
          <w:sz w:val="32"/>
          <w:szCs w:val="32"/>
        </w:rPr>
        <w:t xml:space="preserve">   Objednávka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:rsidTr="32E35575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Číslo objednávky:</w:t>
            </w:r>
          </w:p>
        </w:tc>
        <w:tc>
          <w:tcPr>
            <w:tcW w:w="3544" w:type="dxa"/>
            <w:shd w:val="clear" w:color="auto" w:fill="auto"/>
          </w:tcPr>
          <w:p w:rsidR="00F45FA2" w:rsidRDefault="32E35575" w:rsidP="00753F84">
            <w:r w:rsidRPr="32E35575">
              <w:rPr>
                <w:rFonts w:ascii="Calibri" w:eastAsia="Calibri" w:hAnsi="Calibri" w:cs="Calibri"/>
              </w:rPr>
              <w:t>2016/0490</w:t>
            </w:r>
          </w:p>
        </w:tc>
      </w:tr>
      <w:tr w:rsidR="00F45FA2" w:rsidRPr="001563A1" w:rsidTr="32E35575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32E35575" w:rsidP="00753F84">
            <w:proofErr w:type="spellStart"/>
            <w:r>
              <w:t>Togga</w:t>
            </w:r>
            <w:proofErr w:type="spellEnd"/>
            <w:r>
              <w:t xml:space="preserve">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32E35575" w:rsidP="00753F84">
            <w:r w:rsidRPr="32E35575">
              <w:rPr>
                <w:b/>
                <w:bCs/>
              </w:rPr>
              <w:t>Číslo zakázky: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32E35575" w:rsidP="00753F84">
            <w:r>
              <w:t>227074</w:t>
            </w:r>
          </w:p>
        </w:tc>
      </w:tr>
      <w:tr w:rsidR="00753F84" w:rsidRPr="001563A1" w:rsidTr="32E35575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32E35575" w:rsidP="00753F84">
            <w: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32E35575" w:rsidP="00753F84">
            <w:r w:rsidRPr="32E35575">
              <w:rPr>
                <w:b/>
                <w:bCs/>
              </w:rPr>
              <w:t>Kontaktní osoba objednatele (i pro zaslání faktury):</w:t>
            </w:r>
          </w:p>
        </w:tc>
      </w:tr>
      <w:tr w:rsidR="00F45FA2" w:rsidRPr="001563A1" w:rsidTr="32E35575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32E35575" w:rsidP="00753F84">
            <w: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32E35575" w:rsidP="00753F84">
            <w:r>
              <w:t>Ondřej Pittauer</w:t>
            </w:r>
          </w:p>
        </w:tc>
      </w:tr>
      <w:tr w:rsidR="00F45FA2" w:rsidRPr="001563A1" w:rsidTr="32E35575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1563A1" w:rsidRDefault="32E35575" w:rsidP="00F82C8B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32E35575" w:rsidP="00753F84">
            <w:r>
              <w:t>734 682 622</w:t>
            </w:r>
          </w:p>
        </w:tc>
      </w:tr>
      <w:tr w:rsidR="00F45FA2" w:rsidRPr="001563A1" w:rsidTr="32E35575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32E35575" w:rsidP="00753F84">
            <w:r>
              <w:t>Radlická 48, Praha 5, 150 00</w:t>
            </w:r>
          </w:p>
          <w:p w:rsidR="00F45FA2" w:rsidRPr="00F45FA2" w:rsidRDefault="00F45FA2" w:rsidP="00753F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32E35575" w:rsidP="00753F84">
            <w:r w:rsidRPr="32E35575">
              <w:rPr>
                <w:rFonts w:ascii="Calibri" w:eastAsia="Calibri" w:hAnsi="Calibri" w:cs="Calibri"/>
              </w:rPr>
              <w:t>ondrej.pittauer@ff.cuni.cz</w:t>
            </w:r>
          </w:p>
        </w:tc>
      </w:tr>
      <w:tr w:rsidR="00F45FA2" w:rsidRPr="001563A1" w:rsidTr="32E35575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32E35575" w:rsidP="00753F84">
            <w:pPr>
              <w:rPr>
                <w:b/>
              </w:rPr>
            </w:pPr>
            <w:r w:rsidRPr="32E35575">
              <w:rPr>
                <w:b/>
                <w:bCs/>
              </w:rPr>
              <w:t>E-mail: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F82C8B" w:rsidP="00753F84">
            <w:r>
              <w:t>fakturace@togga.cz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:rsidTr="32E35575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32E35575" w:rsidP="00D721CC">
            <w:pPr>
              <w:rPr>
                <w:b/>
              </w:rPr>
            </w:pPr>
            <w:r w:rsidRPr="32E35575">
              <w:rPr>
                <w:b/>
                <w:bCs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Default="32E35575" w:rsidP="00D721CC">
            <w:r>
              <w:t>Výroba publikace „Hlasy míst v poezii“ (M. Špína, K. Soukupová) v technickém provedení ediční řady VARIA, počet kusů 200</w:t>
            </w:r>
          </w:p>
          <w:p w:rsidR="001563A1" w:rsidRDefault="001563A1" w:rsidP="00D721CC"/>
          <w:p w:rsidR="001563A1" w:rsidRPr="001563A1" w:rsidRDefault="001563A1" w:rsidP="00D721CC"/>
        </w:tc>
      </w:tr>
      <w:tr w:rsidR="001563A1" w:rsidRPr="001563A1" w:rsidTr="32E35575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32E35575" w:rsidP="00D721CC">
            <w:pPr>
              <w:rPr>
                <w:b/>
              </w:rPr>
            </w:pPr>
            <w:r w:rsidRPr="32E35575">
              <w:rPr>
                <w:b/>
                <w:bCs/>
              </w:rPr>
              <w:t>Cena včetně DPH (konečná cena včetně dopravy a všech poplatků):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32E35575" w:rsidP="00D721CC">
            <w:r>
              <w:t>60.000 Kč</w:t>
            </w:r>
          </w:p>
        </w:tc>
      </w:tr>
      <w:tr w:rsidR="001563A1" w:rsidRPr="001563A1" w:rsidTr="32E35575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32E35575" w:rsidP="00D721CC">
            <w:pPr>
              <w:rPr>
                <w:b/>
              </w:rPr>
            </w:pPr>
            <w:r w:rsidRPr="32E35575">
              <w:rPr>
                <w:b/>
                <w:bCs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32E35575" w:rsidP="32E35575">
            <w:pPr>
              <w:pStyle w:val="Odstavecseseznamem"/>
              <w:numPr>
                <w:ilvl w:val="0"/>
                <w:numId w:val="1"/>
              </w:numPr>
              <w:rPr>
                <w:rFonts w:eastAsiaTheme="minorEastAsia" w:cstheme="minorBidi"/>
              </w:rPr>
            </w:pPr>
            <w:r>
              <w:t>12. 2016</w:t>
            </w:r>
          </w:p>
        </w:tc>
      </w:tr>
      <w:tr w:rsidR="001563A1" w:rsidRPr="001563A1" w:rsidTr="32E35575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32E35575" w:rsidP="00D721CC">
            <w:pPr>
              <w:rPr>
                <w:b/>
              </w:rPr>
            </w:pPr>
            <w:r w:rsidRPr="32E35575">
              <w:rPr>
                <w:b/>
                <w:bCs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32E35575" w:rsidP="00D721CC">
            <w:r>
              <w:t>Doprava ze strany dodavatele</w:t>
            </w:r>
          </w:p>
        </w:tc>
      </w:tr>
      <w:tr w:rsidR="001563A1" w:rsidRPr="001563A1" w:rsidTr="32E35575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32E35575" w:rsidP="00D721CC">
            <w:pPr>
              <w:rPr>
                <w:b/>
              </w:rPr>
            </w:pPr>
            <w:r w:rsidRPr="32E35575">
              <w:rPr>
                <w:b/>
                <w:bCs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32E35575" w:rsidP="00D721CC">
            <w:r>
              <w:t>Do sídla Vydavatelství FF UK</w:t>
            </w:r>
          </w:p>
        </w:tc>
      </w:tr>
      <w:tr w:rsidR="001563A1" w:rsidRPr="001563A1" w:rsidTr="32E35575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32E35575" w:rsidP="001563A1">
            <w:pPr>
              <w:rPr>
                <w:b/>
              </w:rPr>
            </w:pPr>
            <w:r w:rsidRPr="32E35575">
              <w:rPr>
                <w:b/>
                <w:bCs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32E35575" w:rsidP="00D721CC">
            <w:r>
              <w:t>21 dní od prokazatelného doručení objednateli</w:t>
            </w:r>
          </w:p>
        </w:tc>
      </w:tr>
      <w:tr w:rsidR="001563A1" w:rsidRPr="001563A1" w:rsidTr="32E35575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32E35575" w:rsidP="001563A1">
            <w:pPr>
              <w:rPr>
                <w:b/>
              </w:rPr>
            </w:pPr>
            <w:r w:rsidRPr="32E35575">
              <w:rPr>
                <w:b/>
                <w:bCs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32E35575" w:rsidP="00F45FA2">
            <w:r>
              <w:t xml:space="preserve">bankovním převodem na účet dodavatele u bank. </w:t>
            </w:r>
            <w:proofErr w:type="gramStart"/>
            <w:r>
              <w:t>ústavu</w:t>
            </w:r>
            <w:proofErr w:type="gramEnd"/>
            <w:r>
              <w:t xml:space="preserve"> v ČR uvedený na faktuře</w:t>
            </w:r>
          </w:p>
        </w:tc>
      </w:tr>
    </w:tbl>
    <w:p w:rsidR="00482821" w:rsidRPr="003B76AB" w:rsidRDefault="00482821" w:rsidP="00CD4599">
      <w:pPr>
        <w:spacing w:after="0"/>
        <w:rPr>
          <w:sz w:val="18"/>
          <w:szCs w:val="18"/>
        </w:rPr>
      </w:pPr>
    </w:p>
    <w:p w:rsidR="003B76AB" w:rsidRDefault="003B76AB" w:rsidP="00CD4599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810E4C" w:rsidRDefault="32E35575" w:rsidP="00810E4C">
      <w:pPr>
        <w:spacing w:after="0"/>
        <w:rPr>
          <w:sz w:val="18"/>
          <w:szCs w:val="18"/>
        </w:rPr>
      </w:pPr>
      <w:r w:rsidRPr="32E35575">
        <w:rPr>
          <w:sz w:val="18"/>
          <w:szCs w:val="18"/>
          <w:u w:val="single"/>
        </w:rPr>
        <w:t>Další smluvní ujednání</w:t>
      </w:r>
      <w:r w:rsidRPr="32E35575">
        <w:rPr>
          <w:sz w:val="18"/>
          <w:szCs w:val="18"/>
        </w:rPr>
        <w:t>:</w:t>
      </w:r>
    </w:p>
    <w:p w:rsidR="00482821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Zástupci objednavatele a dodavatele prohlašují, že mají oprávnění k zastupování smluvní strany v rámci tohoto smluvního vztahu.</w:t>
      </w:r>
    </w:p>
    <w:p w:rsidR="00482821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Objednávka je platná po jejím potvrzení oběma smluvními stranami a prokazatelném doručení potvrzené objednávky objednateli. Pokud dodavatel nedoručí potvrzenou objednávku odběrateli do 10 dnů od data vystavení objednávky, pozbývá tato objednávka platnosti, objednatel není objednávkou vázán a dodavatel není oprávněn provést objednané plnění.</w:t>
      </w:r>
    </w:p>
    <w:p w:rsidR="001877C9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Dodavatel je oprávněn vystavit fakturu až po dodání objednaného plnění objednateli. Objednatel neproplatí fakturu, která nebude obsahovat číslo této objednávky a nebude mít náležitosti daňového dokladu.</w:t>
      </w:r>
    </w:p>
    <w:p w:rsidR="001877C9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Dodavatel bere na vědomí, že objednatel má povinnost některé smlouvy, tedy i objednávky a jejich akceptace, zveřejnit v registru smluv postupem podle zákona č. 340/2015 Sb., o zvláštních podmínkách účinnosti některých smluv, uveřejňování těchto smluv a o registru smluv (zákon o registru smluv), ve znění pozdějších předpisů. Dodavatel prohlašuje, že v této objednávce nejsou 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O uveřejnění bude dodavatel informován e-mailovou notifikací na kontaktní e-mailovou adresu uvedenou v této objednávce.</w:t>
      </w:r>
    </w:p>
    <w:p w:rsidR="00482821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Smluvní parametry stanovené touto objednávkou není možno měnit jinak než shodnou formou, jakou byla objednávka učiněna.</w:t>
      </w:r>
    </w:p>
    <w:p w:rsidR="00482821" w:rsidRPr="003B76AB" w:rsidRDefault="32E35575" w:rsidP="003B76AB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</w:pPr>
      <w:r w:rsidRPr="32E35575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Default="32E35575" w:rsidP="32E35575">
      <w:pPr>
        <w:pStyle w:val="Odstavecseseznamem"/>
        <w:numPr>
          <w:ilvl w:val="0"/>
          <w:numId w:val="4"/>
        </w:numPr>
        <w:spacing w:after="0"/>
        <w:ind w:left="360"/>
        <w:rPr>
          <w:sz w:val="18"/>
          <w:szCs w:val="18"/>
        </w:rPr>
        <w:sectPr w:rsidR="003B76AB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32E35575">
        <w:rPr>
          <w:sz w:val="18"/>
          <w:szCs w:val="18"/>
        </w:rPr>
        <w:t>Je vyloučeno potvrzení této objednávky ze strany dodavatele s dodatkem, výhradou či odchylkou.</w:t>
      </w:r>
    </w:p>
    <w:p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Tr="32E35575">
        <w:tc>
          <w:tcPr>
            <w:tcW w:w="5518" w:type="dxa"/>
            <w:shd w:val="clear" w:color="auto" w:fill="auto"/>
          </w:tcPr>
          <w:p w:rsidR="00D06765" w:rsidRDefault="32E35575" w:rsidP="00D06765">
            <w:r>
              <w:t>Objednatel tímto závazně objednává.</w:t>
            </w:r>
          </w:p>
          <w:p w:rsidR="00D06765" w:rsidRDefault="32E35575" w:rsidP="00D06765">
            <w:r>
              <w:t>Dne: 25. 7. 2016</w:t>
            </w:r>
          </w:p>
          <w:p w:rsidR="00D06765" w:rsidRDefault="00D06765" w:rsidP="00D06765"/>
          <w:p w:rsidR="00D06765" w:rsidRDefault="00D06765" w:rsidP="00D06765"/>
          <w:p w:rsidR="00D06765" w:rsidRDefault="32E3557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:rsidR="00D06765" w:rsidRDefault="32E35575" w:rsidP="00D06765">
            <w:r>
              <w:t>Dodavatel tímto objednávku přijímá.</w:t>
            </w:r>
          </w:p>
          <w:p w:rsidR="00D06765" w:rsidRDefault="32E35575" w:rsidP="00D06765">
            <w:r>
              <w:t>Dne: 25. 7. 2016</w:t>
            </w:r>
          </w:p>
          <w:p w:rsidR="00D06765" w:rsidRDefault="00D06765" w:rsidP="00D06765"/>
          <w:p w:rsidR="00D06765" w:rsidRDefault="00D06765" w:rsidP="00D06765"/>
          <w:p w:rsidR="00D06765" w:rsidRDefault="32E35575" w:rsidP="00CD4599">
            <w:r>
              <w:t>Za dodavatele:</w:t>
            </w:r>
            <w:r w:rsidR="00211D36">
              <w:t xml:space="preserve"> Dušan </w:t>
            </w:r>
            <w:proofErr w:type="spellStart"/>
            <w:r w:rsidR="00211D36">
              <w:t>Neumahr</w:t>
            </w:r>
            <w:proofErr w:type="spellEnd"/>
            <w:r w:rsidR="00211D36">
              <w:t>, jednatel společnosti</w:t>
            </w:r>
          </w:p>
        </w:tc>
      </w:tr>
    </w:tbl>
    <w:p w:rsidR="00122BA8" w:rsidRDefault="00122BA8" w:rsidP="00CD4599">
      <w:pPr>
        <w:spacing w:after="0"/>
      </w:pPr>
      <w:bookmarkStart w:id="0" w:name="_GoBack"/>
      <w:bookmarkEnd w:id="0"/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706"/>
    <w:multiLevelType w:val="hybridMultilevel"/>
    <w:tmpl w:val="21087AAA"/>
    <w:lvl w:ilvl="0" w:tplc="40DA4BDC">
      <w:start w:val="31"/>
      <w:numFmt w:val="decimal"/>
      <w:lvlText w:val="%1."/>
      <w:lvlJc w:val="left"/>
      <w:pPr>
        <w:ind w:left="720" w:hanging="360"/>
      </w:pPr>
    </w:lvl>
    <w:lvl w:ilvl="1" w:tplc="A7EC73CC">
      <w:start w:val="1"/>
      <w:numFmt w:val="lowerLetter"/>
      <w:lvlText w:val="%2."/>
      <w:lvlJc w:val="left"/>
      <w:pPr>
        <w:ind w:left="1440" w:hanging="360"/>
      </w:pPr>
    </w:lvl>
    <w:lvl w:ilvl="2" w:tplc="D3B2D0B8">
      <w:start w:val="1"/>
      <w:numFmt w:val="lowerRoman"/>
      <w:lvlText w:val="%3."/>
      <w:lvlJc w:val="right"/>
      <w:pPr>
        <w:ind w:left="2160" w:hanging="180"/>
      </w:pPr>
    </w:lvl>
    <w:lvl w:ilvl="3" w:tplc="C78AB648">
      <w:start w:val="1"/>
      <w:numFmt w:val="decimal"/>
      <w:lvlText w:val="%4."/>
      <w:lvlJc w:val="left"/>
      <w:pPr>
        <w:ind w:left="2880" w:hanging="360"/>
      </w:pPr>
    </w:lvl>
    <w:lvl w:ilvl="4" w:tplc="9BB286FE">
      <w:start w:val="1"/>
      <w:numFmt w:val="lowerLetter"/>
      <w:lvlText w:val="%5."/>
      <w:lvlJc w:val="left"/>
      <w:pPr>
        <w:ind w:left="3600" w:hanging="360"/>
      </w:pPr>
    </w:lvl>
    <w:lvl w:ilvl="5" w:tplc="49E653B8">
      <w:start w:val="1"/>
      <w:numFmt w:val="lowerRoman"/>
      <w:lvlText w:val="%6."/>
      <w:lvlJc w:val="right"/>
      <w:pPr>
        <w:ind w:left="4320" w:hanging="180"/>
      </w:pPr>
    </w:lvl>
    <w:lvl w:ilvl="6" w:tplc="480A0B4C">
      <w:start w:val="1"/>
      <w:numFmt w:val="decimal"/>
      <w:lvlText w:val="%7."/>
      <w:lvlJc w:val="left"/>
      <w:pPr>
        <w:ind w:left="5040" w:hanging="360"/>
      </w:pPr>
    </w:lvl>
    <w:lvl w:ilvl="7" w:tplc="D35E5FB2">
      <w:start w:val="1"/>
      <w:numFmt w:val="lowerLetter"/>
      <w:lvlText w:val="%8."/>
      <w:lvlJc w:val="left"/>
      <w:pPr>
        <w:ind w:left="5760" w:hanging="360"/>
      </w:pPr>
    </w:lvl>
    <w:lvl w:ilvl="8" w:tplc="97AACA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D431DB"/>
    <w:multiLevelType w:val="hybridMultilevel"/>
    <w:tmpl w:val="99363020"/>
    <w:lvl w:ilvl="0" w:tplc="B36A73E2">
      <w:start w:val="31"/>
      <w:numFmt w:val="decimal"/>
      <w:lvlText w:val="%1."/>
      <w:lvlJc w:val="left"/>
      <w:pPr>
        <w:ind w:left="720" w:hanging="360"/>
      </w:pPr>
    </w:lvl>
    <w:lvl w:ilvl="1" w:tplc="18748D7E">
      <w:start w:val="1"/>
      <w:numFmt w:val="lowerLetter"/>
      <w:lvlText w:val="%2."/>
      <w:lvlJc w:val="left"/>
      <w:pPr>
        <w:ind w:left="1440" w:hanging="360"/>
      </w:pPr>
    </w:lvl>
    <w:lvl w:ilvl="2" w:tplc="BEB47F70">
      <w:start w:val="1"/>
      <w:numFmt w:val="lowerRoman"/>
      <w:lvlText w:val="%3."/>
      <w:lvlJc w:val="right"/>
      <w:pPr>
        <w:ind w:left="2160" w:hanging="180"/>
      </w:pPr>
    </w:lvl>
    <w:lvl w:ilvl="3" w:tplc="5434E956">
      <w:start w:val="1"/>
      <w:numFmt w:val="decimal"/>
      <w:lvlText w:val="%4."/>
      <w:lvlJc w:val="left"/>
      <w:pPr>
        <w:ind w:left="2880" w:hanging="360"/>
      </w:pPr>
    </w:lvl>
    <w:lvl w:ilvl="4" w:tplc="0BA87A48">
      <w:start w:val="1"/>
      <w:numFmt w:val="lowerLetter"/>
      <w:lvlText w:val="%5."/>
      <w:lvlJc w:val="left"/>
      <w:pPr>
        <w:ind w:left="3600" w:hanging="360"/>
      </w:pPr>
    </w:lvl>
    <w:lvl w:ilvl="5" w:tplc="95042EA8">
      <w:start w:val="1"/>
      <w:numFmt w:val="lowerRoman"/>
      <w:lvlText w:val="%6."/>
      <w:lvlJc w:val="right"/>
      <w:pPr>
        <w:ind w:left="4320" w:hanging="180"/>
      </w:pPr>
    </w:lvl>
    <w:lvl w:ilvl="6" w:tplc="62D8564C">
      <w:start w:val="1"/>
      <w:numFmt w:val="decimal"/>
      <w:lvlText w:val="%7."/>
      <w:lvlJc w:val="left"/>
      <w:pPr>
        <w:ind w:left="5040" w:hanging="360"/>
      </w:pPr>
    </w:lvl>
    <w:lvl w:ilvl="7" w:tplc="2A705902">
      <w:start w:val="1"/>
      <w:numFmt w:val="lowerLetter"/>
      <w:lvlText w:val="%8."/>
      <w:lvlJc w:val="left"/>
      <w:pPr>
        <w:ind w:left="5760" w:hanging="360"/>
      </w:pPr>
    </w:lvl>
    <w:lvl w:ilvl="8" w:tplc="F4DE88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5654C"/>
    <w:rsid w:val="00084B38"/>
    <w:rsid w:val="00122BA8"/>
    <w:rsid w:val="001449B3"/>
    <w:rsid w:val="001563A1"/>
    <w:rsid w:val="001731A5"/>
    <w:rsid w:val="001877C9"/>
    <w:rsid w:val="001E2816"/>
    <w:rsid w:val="002114CA"/>
    <w:rsid w:val="00211D36"/>
    <w:rsid w:val="00212813"/>
    <w:rsid w:val="00255BAC"/>
    <w:rsid w:val="002C5D98"/>
    <w:rsid w:val="003B76AB"/>
    <w:rsid w:val="00421AF9"/>
    <w:rsid w:val="00437882"/>
    <w:rsid w:val="00482821"/>
    <w:rsid w:val="0049302E"/>
    <w:rsid w:val="004E1656"/>
    <w:rsid w:val="004F2154"/>
    <w:rsid w:val="005D1576"/>
    <w:rsid w:val="00645C24"/>
    <w:rsid w:val="00662D1B"/>
    <w:rsid w:val="00730391"/>
    <w:rsid w:val="00753F84"/>
    <w:rsid w:val="00760064"/>
    <w:rsid w:val="007638E0"/>
    <w:rsid w:val="007E5984"/>
    <w:rsid w:val="00810E4C"/>
    <w:rsid w:val="008E10F3"/>
    <w:rsid w:val="008F0124"/>
    <w:rsid w:val="00A378AC"/>
    <w:rsid w:val="00BA702A"/>
    <w:rsid w:val="00BD13B9"/>
    <w:rsid w:val="00BD375F"/>
    <w:rsid w:val="00C454C3"/>
    <w:rsid w:val="00C9773F"/>
    <w:rsid w:val="00CD4599"/>
    <w:rsid w:val="00D06765"/>
    <w:rsid w:val="00D41442"/>
    <w:rsid w:val="00D721CC"/>
    <w:rsid w:val="00D92D30"/>
    <w:rsid w:val="00D950FA"/>
    <w:rsid w:val="00D959AC"/>
    <w:rsid w:val="00E7458F"/>
    <w:rsid w:val="00E7717C"/>
    <w:rsid w:val="00E8528A"/>
    <w:rsid w:val="00F11282"/>
    <w:rsid w:val="00F17818"/>
    <w:rsid w:val="00F21CB7"/>
    <w:rsid w:val="00F45FA2"/>
    <w:rsid w:val="00F82C8B"/>
    <w:rsid w:val="00FD15D2"/>
    <w:rsid w:val="2BA3774C"/>
    <w:rsid w:val="32E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9591385944a76608120d0c665529cd20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8fb15bb6a92805ce89f0f1d52c5d24fb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34F818DF-7038-44F2-8E12-F99CB19CE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0A5AE-7F61-484C-8B9D-FB03F1B93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8DC4E-9452-4446-ACAC-43C2D8741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EDAF9-2E09-4733-B984-7740CE05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2FD5928B</Template>
  <TotalTime>0</TotalTime>
  <Pages>1</Pages>
  <Words>518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Kaňková, Eliška</cp:lastModifiedBy>
  <cp:revision>17</cp:revision>
  <cp:lastPrinted>2016-08-16T16:23:00Z</cp:lastPrinted>
  <dcterms:created xsi:type="dcterms:W3CDTF">2016-08-16T13:26:00Z</dcterms:created>
  <dcterms:modified xsi:type="dcterms:W3CDTF">2016-08-17T10:29:00Z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0x010100AE401FD8A9AB3E41881ECC8E8690AC66</vt:lpwstr>
  </property>
</Properties>
</file>